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AA1E43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9C686F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20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="009C686F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MAIO DE 2020 – 8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º </w:t>
            </w:r>
            <w:r w:rsidR="004220B2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B</w:t>
            </w:r>
          </w:p>
        </w:tc>
      </w:tr>
    </w:tbl>
    <w:p w:rsidR="006B5391" w:rsidRPr="00D9686E" w:rsidRDefault="006B5391">
      <w:pPr>
        <w:rPr>
          <w:rFonts w:ascii="Arial Black" w:hAnsi="Arial Black"/>
        </w:rPr>
      </w:pPr>
    </w:p>
    <w:p w:rsidR="009C686F" w:rsidRPr="00C02867" w:rsidRDefault="009C686F" w:rsidP="009C686F">
      <w:pPr>
        <w:jc w:val="center"/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</w:pPr>
      <w:r w:rsidRPr="00C02867">
        <w:rPr>
          <w:rFonts w:ascii="Arial Rounded MT Bold" w:hAnsi="Arial Rounded MT Bold" w:cs="Arial"/>
          <w:color w:val="002060"/>
          <w:sz w:val="36"/>
          <w:szCs w:val="36"/>
          <w:shd w:val="clear" w:color="auto" w:fill="FFFFFF"/>
        </w:rPr>
        <w:t>“Contaram-me e esqueci. Vi e entendi. Fiz e aprendi”</w:t>
      </w:r>
    </w:p>
    <w:p w:rsidR="002250EC" w:rsidRPr="00C0323C" w:rsidRDefault="009C686F" w:rsidP="009C686F">
      <w:pPr>
        <w:jc w:val="center"/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  <w:r w:rsidRPr="00C02867">
        <w:rPr>
          <w:rFonts w:ascii="Arial Rounded MT Bold" w:hAnsi="Arial Rounded MT Bold" w:cs="Arial"/>
          <w:color w:val="002060"/>
          <w:shd w:val="clear" w:color="auto" w:fill="FFFFFF"/>
        </w:rPr>
        <w:t>- Confúcio.</w:t>
      </w:r>
    </w:p>
    <w:p w:rsidR="006B50E4" w:rsidRPr="00076CA5" w:rsidRDefault="006B50E4" w:rsidP="006B50E4">
      <w:pPr>
        <w:rPr>
          <w:rFonts w:ascii="Consolas" w:hAnsi="Consolas" w:cs="Times New Roman"/>
          <w:b/>
          <w:sz w:val="28"/>
          <w:szCs w:val="28"/>
          <w:u w:val="single"/>
        </w:rPr>
      </w:pP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INGLÊS – PROFESSOR: CARLOS ANJO</w:t>
      </w:r>
    </w:p>
    <w:p w:rsidR="0027046B" w:rsidRDefault="0027046B" w:rsidP="00282BFD">
      <w:pPr>
        <w:pStyle w:val="NormalWeb"/>
        <w:spacing w:after="200"/>
        <w:rPr>
          <w:color w:val="000000"/>
          <w:sz w:val="22"/>
          <w:szCs w:val="22"/>
        </w:rPr>
      </w:pPr>
    </w:p>
    <w:p w:rsidR="00282BFD" w:rsidRDefault="00282BFD" w:rsidP="00282BF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Observação inicial: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aula será toda ministrada em tempo real pelo WhatsApp.</w:t>
      </w:r>
    </w:p>
    <w:p w:rsidR="00282BFD" w:rsidRDefault="00282BFD" w:rsidP="00282BFD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282BFD" w:rsidRDefault="00282BFD" w:rsidP="00282BFD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Anotar as questões da atividade extra do capítulo 5 no caderno.</w:t>
      </w:r>
    </w:p>
    <w:p w:rsidR="00282BFD" w:rsidRDefault="00282BFD" w:rsidP="00282BF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Revisar, se necessário, a última videoaula sobre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comparativo de superioridade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resolver as questões no caderno.</w:t>
      </w:r>
    </w:p>
    <w:p w:rsidR="00282BFD" w:rsidRDefault="00282BFD" w:rsidP="00282BF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82BFD" w:rsidRDefault="00282BFD" w:rsidP="00282BFD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Discussão e correção das respostas.</w:t>
      </w:r>
    </w:p>
    <w:p w:rsidR="00282BFD" w:rsidRDefault="00282BFD" w:rsidP="00282BFD">
      <w:pPr>
        <w:pStyle w:val="NormalWeb"/>
        <w:spacing w:after="200"/>
        <w:rPr>
          <w:color w:val="000000"/>
          <w:sz w:val="22"/>
          <w:szCs w:val="22"/>
        </w:rPr>
      </w:pPr>
      <w:r>
        <w:rPr>
          <w:rFonts w:eastAsia="Times New Roman" w:cs="Times New Roman"/>
          <w:lang w:eastAsia="pt-BR"/>
        </w:rPr>
        <w:br/>
      </w:r>
      <w:r>
        <w:rPr>
          <w:rFonts w:eastAsia="Times New Roman" w:cs="Times New Roman"/>
          <w:b/>
          <w:bCs/>
          <w:color w:val="000000"/>
          <w:lang w:eastAsia="pt-BR"/>
        </w:rPr>
        <w:t>4º passo:</w:t>
      </w:r>
      <w:r>
        <w:rPr>
          <w:rFonts w:eastAsia="Times New Roman" w:cs="Times New Roman"/>
          <w:color w:val="000000"/>
          <w:lang w:eastAsia="pt-BR"/>
        </w:rPr>
        <w:t xml:space="preserve"> Envio da atividade corrigida no caderno para a coordenação com seu nome e número.</w:t>
      </w:r>
    </w:p>
    <w:p w:rsidR="00D928DF" w:rsidRDefault="00D928DF" w:rsidP="00D928DF">
      <w:pPr>
        <w:pStyle w:val="NormalWeb"/>
        <w:spacing w:after="200"/>
        <w:jc w:val="center"/>
        <w:rPr>
          <w:color w:val="000000"/>
          <w:sz w:val="22"/>
          <w:szCs w:val="22"/>
        </w:rPr>
      </w:pPr>
    </w:p>
    <w:p w:rsidR="002F4959" w:rsidRDefault="0027046B" w:rsidP="002F4959">
      <w:pPr>
        <w:pStyle w:val="PargrafodaLista"/>
        <w:numPr>
          <w:ilvl w:val="0"/>
          <w:numId w:val="8"/>
        </w:numPr>
        <w:spacing w:after="2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Anjo vai tirar dúvidas no WhatsApp (9.9274</w:t>
      </w:r>
      <w:r w:rsidR="009C686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5798)</w:t>
      </w:r>
    </w:p>
    <w:p w:rsid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D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="00BD007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BD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="00BD007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F4959" w:rsidRPr="002F4959" w:rsidRDefault="002F4959" w:rsidP="002F4959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Pr="002F4959" w:rsidRDefault="0027046B" w:rsidP="002F4959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 w:rsid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PORTUGUÊS 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 w:rsid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JANIELLY RAMOS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:rsidR="005E4A64" w:rsidRDefault="005E4A64" w:rsidP="0027046B">
      <w:pPr>
        <w:pStyle w:val="NormalWeb"/>
        <w:spacing w:after="160"/>
        <w:jc w:val="both"/>
        <w:rPr>
          <w:rFonts w:cs="Times New Roman"/>
          <w:bCs/>
          <w:color w:val="000000"/>
        </w:rPr>
      </w:pPr>
    </w:p>
    <w:p w:rsidR="00D928DF" w:rsidRPr="00CD2FA6" w:rsidRDefault="00D928DF" w:rsidP="00D928DF">
      <w:pPr>
        <w:spacing w:after="160"/>
        <w:rPr>
          <w:rFonts w:ascii="Times New Roman" w:hAnsi="Times New Roman" w:cs="Times New Roman"/>
          <w:color w:val="000000"/>
          <w:sz w:val="24"/>
          <w:szCs w:val="24"/>
        </w:rPr>
      </w:pPr>
      <w:r w:rsidRPr="00CD2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CD2FA6">
        <w:rPr>
          <w:rFonts w:ascii="Times New Roman" w:hAnsi="Times New Roman" w:cs="Times New Roman"/>
          <w:color w:val="000000"/>
          <w:sz w:val="24"/>
          <w:szCs w:val="24"/>
        </w:rPr>
        <w:t>Assista ao Vídeo de introdução a aula no Grupo. ( 3 min )</w:t>
      </w:r>
    </w:p>
    <w:p w:rsidR="00D928DF" w:rsidRPr="00CD2FA6" w:rsidRDefault="00D928DF" w:rsidP="00D928DF">
      <w:pPr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2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CD2FA6">
        <w:rPr>
          <w:rFonts w:ascii="Times New Roman" w:hAnsi="Times New Roman" w:cs="Times New Roman"/>
          <w:color w:val="000000"/>
          <w:sz w:val="24"/>
          <w:szCs w:val="24"/>
        </w:rPr>
        <w:t>Caso seu Cartaz ou banner já tenha sido corrigido, publique-o em seu status do WhatsApp; caso não, chamar no PV e aguardar correção.( 5 min )</w:t>
      </w:r>
    </w:p>
    <w:p w:rsidR="00D928DF" w:rsidRDefault="00D928DF" w:rsidP="00D928DF">
      <w:pPr>
        <w:spacing w:after="160"/>
        <w:rPr>
          <w:rFonts w:ascii="Times New Roman" w:hAnsi="Times New Roman" w:cs="Times New Roman"/>
          <w:color w:val="000000"/>
          <w:sz w:val="24"/>
          <w:szCs w:val="24"/>
        </w:rPr>
      </w:pPr>
      <w:r w:rsidRPr="00CD2F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CD2FA6">
        <w:rPr>
          <w:rFonts w:ascii="Times New Roman" w:hAnsi="Times New Roman" w:cs="Times New Roman"/>
          <w:color w:val="000000"/>
          <w:sz w:val="24"/>
          <w:szCs w:val="24"/>
        </w:rPr>
        <w:t>Assista Videoaula sobre o Roteiro de cena, cap.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07 (livro de produção textual)</w:t>
      </w:r>
      <w:r w:rsidRPr="00CD2F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2BFD" w:rsidRPr="00CD2FA6" w:rsidRDefault="00282BFD" w:rsidP="00D928DF">
      <w:pPr>
        <w:spacing w:after="160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2" w:history="1">
        <w:r>
          <w:rPr>
            <w:rStyle w:val="Hyperlink"/>
          </w:rPr>
          <w:t>https://drive.google.com/file/d/194pAaQ8WVWi_vyFwo3TfBRSzfAldXi1i/view</w:t>
        </w:r>
      </w:hyperlink>
      <w:bookmarkStart w:id="0" w:name="_GoBack"/>
      <w:bookmarkEnd w:id="0"/>
    </w:p>
    <w:p w:rsidR="00D928DF" w:rsidRPr="00CD2FA6" w:rsidRDefault="00D928DF" w:rsidP="00D928DF">
      <w:pPr>
        <w:pStyle w:val="NormalWeb"/>
        <w:textAlignment w:val="baseline"/>
        <w:rPr>
          <w:rFonts w:eastAsia="Times New Roman" w:cs="Times New Roman"/>
          <w:color w:val="000000"/>
          <w:lang w:eastAsia="pt-BR"/>
        </w:rPr>
      </w:pPr>
      <w:r w:rsidRPr="00CD2FA6">
        <w:rPr>
          <w:rFonts w:cs="Times New Roman"/>
          <w:b/>
          <w:color w:val="000000"/>
        </w:rPr>
        <w:t>4º passo:</w:t>
      </w:r>
      <w:r w:rsidRPr="00CD2FA6">
        <w:rPr>
          <w:rFonts w:cs="Times New Roman"/>
          <w:color w:val="000000"/>
        </w:rPr>
        <w:t xml:space="preserve"> </w:t>
      </w:r>
      <w:r w:rsidRPr="00CD2FA6">
        <w:rPr>
          <w:rFonts w:eastAsia="Times New Roman" w:cs="Times New Roman"/>
          <w:color w:val="000000"/>
          <w:lang w:eastAsia="pt-BR"/>
        </w:rPr>
        <w:t>Faça a Leitura, p. 16 (livro de produção textual).</w:t>
      </w:r>
    </w:p>
    <w:p w:rsidR="00D928DF" w:rsidRPr="00CD2FA6" w:rsidRDefault="00D928DF" w:rsidP="00D928DF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928DF" w:rsidRPr="00CD2FA6" w:rsidRDefault="00D928DF" w:rsidP="00D928DF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D2F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Produza o rascunho de um Roteiro de cena, baseando-se no exemplo lido. (25-30 linhas) e enviei foto da atividade no privado.</w:t>
      </w:r>
    </w:p>
    <w:p w:rsidR="00D928DF" w:rsidRPr="00CD2FA6" w:rsidRDefault="00D928DF" w:rsidP="00D928DF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928DF" w:rsidRPr="00D928DF" w:rsidRDefault="00D928DF" w:rsidP="00D928DF">
      <w:pPr>
        <w:pStyle w:val="NormalWeb"/>
        <w:spacing w:after="160"/>
        <w:rPr>
          <w:rFonts w:eastAsia="Times New Roman" w:cs="Times New Roman"/>
          <w:color w:val="000000"/>
          <w:lang w:eastAsia="pt-BR"/>
        </w:rPr>
      </w:pPr>
      <w:r w:rsidRPr="00CD2FA6">
        <w:rPr>
          <w:rFonts w:eastAsia="Times New Roman" w:cs="Times New Roman"/>
          <w:color w:val="000000"/>
          <w:lang w:eastAsia="pt-BR"/>
        </w:rPr>
        <w:t>Passe a produção a limpo e enviei no privado (favor: mandar “a limpo” digitado para facilitar correção).</w:t>
      </w:r>
    </w:p>
    <w:p w:rsidR="0027046B" w:rsidRDefault="0027046B" w:rsidP="0027046B">
      <w:pPr>
        <w:pStyle w:val="NormalWeb"/>
        <w:numPr>
          <w:ilvl w:val="0"/>
          <w:numId w:val="4"/>
        </w:numPr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 xml:space="preserve">Durante a resolução dessas questões a professora </w:t>
      </w:r>
      <w:r w:rsidR="009C686F">
        <w:rPr>
          <w:rFonts w:cs="Times New Roman"/>
          <w:color w:val="000000"/>
        </w:rPr>
        <w:t>Janielly</w:t>
      </w:r>
      <w:r w:rsidRPr="0027046B">
        <w:rPr>
          <w:rFonts w:cs="Times New Roman"/>
          <w:color w:val="000000"/>
        </w:rPr>
        <w:t xml:space="preserve"> vai tirar dúvidas no WhatsApp </w:t>
      </w:r>
    </w:p>
    <w:p w:rsidR="0027046B" w:rsidRPr="0027046B" w:rsidRDefault="0027046B" w:rsidP="0027046B">
      <w:pPr>
        <w:pStyle w:val="NormalWeb"/>
        <w:ind w:left="780"/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(9.</w:t>
      </w:r>
      <w:r w:rsidR="009C686F">
        <w:rPr>
          <w:rFonts w:cs="Times New Roman"/>
          <w:color w:val="000000"/>
        </w:rPr>
        <w:t>9435-8076</w:t>
      </w:r>
      <w:r w:rsidRPr="0027046B">
        <w:rPr>
          <w:rFonts w:cs="Times New Roman"/>
          <w:color w:val="000000"/>
        </w:rPr>
        <w:t>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D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="00BD007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BD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="00BD007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2F4959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:rsidR="008F68FC" w:rsidRPr="005E4A64" w:rsidRDefault="008F68FC" w:rsidP="002704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:rsidR="0027046B" w:rsidRDefault="0027046B" w:rsidP="0027046B"/>
    <w:p w:rsidR="0027046B" w:rsidRPr="005E4A64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C68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C68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HISTÓRIA – PROFESSORA:  ANDREÂNGELA COSTA</w:t>
      </w:r>
    </w:p>
    <w:p w:rsidR="0027046B" w:rsidRDefault="0027046B" w:rsidP="0027046B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:rsidR="00D928DF" w:rsidRPr="00A97CA9" w:rsidRDefault="00D928DF" w:rsidP="00D928DF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b/>
          <w:bCs/>
          <w:color w:val="000000"/>
        </w:rPr>
        <w:t>1º passo:</w:t>
      </w:r>
      <w:r w:rsidRPr="00A97CA9">
        <w:rPr>
          <w:rFonts w:cs="Times New Roman"/>
          <w:color w:val="000000"/>
        </w:rPr>
        <w:t xml:space="preserve"> Correção das questões da página(s) 100 e 101 (q. 1 a 4) no livro SAS.</w:t>
      </w:r>
    </w:p>
    <w:p w:rsidR="00D928DF" w:rsidRPr="00A97CA9" w:rsidRDefault="00D928DF" w:rsidP="00D928DF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color w:val="000000"/>
        </w:rPr>
        <w:t>Será disponibilizada no grupo do WhatsApp da turma. </w:t>
      </w:r>
    </w:p>
    <w:p w:rsidR="00D928DF" w:rsidRPr="00A97CA9" w:rsidRDefault="00D928DF" w:rsidP="00D928DF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D928DF" w:rsidRPr="00A97CA9" w:rsidRDefault="00D928DF" w:rsidP="00D928DF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b/>
          <w:bCs/>
          <w:color w:val="000000"/>
        </w:rPr>
        <w:t>2º passo:</w:t>
      </w:r>
      <w:r w:rsidRPr="00A97CA9">
        <w:rPr>
          <w:rFonts w:cs="Times New Roman"/>
          <w:color w:val="000000"/>
        </w:rPr>
        <w:t xml:space="preserve"> Assistir a videoaula. Acesse o link a seguir: </w:t>
      </w:r>
    </w:p>
    <w:p w:rsidR="00D928DF" w:rsidRPr="00A97CA9" w:rsidRDefault="001B6B38" w:rsidP="00D928DF">
      <w:pPr>
        <w:pStyle w:val="NormalWeb"/>
        <w:jc w:val="both"/>
        <w:rPr>
          <w:rFonts w:cs="Times New Roman"/>
        </w:rPr>
      </w:pPr>
      <w:hyperlink r:id="rId13" w:history="1">
        <w:r w:rsidR="00D928DF" w:rsidRPr="00A97CA9">
          <w:rPr>
            <w:rStyle w:val="Hyperlink"/>
            <w:rFonts w:cs="Times New Roman"/>
          </w:rPr>
          <w:t>https://drive.google.com/file/d/1LNCLuND1pn6GL_vldFW8ZMy8B0onAi2O/view?usp=drive_web</w:t>
        </w:r>
      </w:hyperlink>
    </w:p>
    <w:p w:rsidR="00D928DF" w:rsidRPr="00A97CA9" w:rsidRDefault="00D928DF" w:rsidP="00D928DF">
      <w:pPr>
        <w:rPr>
          <w:rFonts w:ascii="Times New Roman" w:hAnsi="Times New Roman" w:cs="Times New Roman"/>
          <w:sz w:val="24"/>
          <w:szCs w:val="24"/>
        </w:rPr>
      </w:pPr>
    </w:p>
    <w:p w:rsidR="00D928DF" w:rsidRPr="00A97CA9" w:rsidRDefault="00D928DF" w:rsidP="00D928DF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b/>
          <w:bCs/>
          <w:color w:val="000000"/>
        </w:rPr>
        <w:t>3º passo:</w:t>
      </w:r>
      <w:r w:rsidRPr="00A97CA9">
        <w:rPr>
          <w:rFonts w:cs="Times New Roman"/>
          <w:color w:val="000000"/>
        </w:rPr>
        <w:t xml:space="preserve"> Leitura do texto na(s) página(s) 4 a 7.</w:t>
      </w:r>
    </w:p>
    <w:p w:rsidR="00D928DF" w:rsidRPr="00A97CA9" w:rsidRDefault="00D928DF" w:rsidP="00D928DF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D928DF" w:rsidRPr="00A97CA9" w:rsidRDefault="00D928DF" w:rsidP="00D928DF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b/>
          <w:bCs/>
          <w:color w:val="000000"/>
        </w:rPr>
        <w:t>4º passo:</w:t>
      </w:r>
      <w:r w:rsidRPr="00A97CA9">
        <w:rPr>
          <w:rFonts w:cs="Times New Roman"/>
          <w:color w:val="000000"/>
        </w:rPr>
        <w:t xml:space="preserve"> Responder as questões da(s) página(s) 7 (q.1 a 3) no livro SAS.</w:t>
      </w:r>
    </w:p>
    <w:p w:rsidR="00D928DF" w:rsidRPr="00A97CA9" w:rsidRDefault="00D928DF" w:rsidP="00D928DF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D928DF" w:rsidRPr="00A97CA9" w:rsidRDefault="00D928DF" w:rsidP="00D928DF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b/>
          <w:bCs/>
          <w:color w:val="000000"/>
        </w:rPr>
        <w:t>5º passo:</w:t>
      </w:r>
      <w:r w:rsidRPr="00A97CA9">
        <w:rPr>
          <w:rFonts w:cs="Times New Roman"/>
          <w:color w:val="000000"/>
        </w:rPr>
        <w:t xml:space="preserve"> Correção das questões indicadas no 5º passo. </w:t>
      </w:r>
    </w:p>
    <w:p w:rsidR="00D928DF" w:rsidRPr="00A97CA9" w:rsidRDefault="00D928DF" w:rsidP="00D928DF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color w:val="000000"/>
        </w:rPr>
        <w:t>Será disponibilizada no grupo do WhatsApp da turma.</w:t>
      </w:r>
    </w:p>
    <w:p w:rsidR="00D928DF" w:rsidRPr="00A97CA9" w:rsidRDefault="00D928DF" w:rsidP="00D928DF">
      <w:pPr>
        <w:pStyle w:val="NormalWeb"/>
        <w:jc w:val="both"/>
        <w:rPr>
          <w:rFonts w:cs="Times New Roman"/>
          <w:b/>
          <w:bCs/>
          <w:color w:val="000000"/>
        </w:rPr>
      </w:pPr>
    </w:p>
    <w:p w:rsidR="00D928DF" w:rsidRPr="00A97CA9" w:rsidRDefault="00D928DF" w:rsidP="00D928DF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b/>
          <w:bCs/>
          <w:color w:val="000000"/>
        </w:rPr>
        <w:t>6º passo:</w:t>
      </w:r>
      <w:r w:rsidRPr="00A97CA9">
        <w:rPr>
          <w:rFonts w:cs="Times New Roman"/>
          <w:color w:val="000000"/>
        </w:rPr>
        <w:t xml:space="preserve"> Atividade a ser realizada pós-aula: </w:t>
      </w:r>
    </w:p>
    <w:p w:rsidR="00D928DF" w:rsidRPr="00A97CA9" w:rsidRDefault="00D928DF" w:rsidP="00D928DF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color w:val="000000"/>
        </w:rPr>
        <w:t>Questões da(s) página(s) 86 e 87 (q. 1 a 4), no livro ATIV. SUPLEMENTARES. </w:t>
      </w:r>
    </w:p>
    <w:p w:rsidR="00D928DF" w:rsidRPr="00A97CA9" w:rsidRDefault="00D928DF" w:rsidP="00D928DF">
      <w:pPr>
        <w:pStyle w:val="NormalWeb"/>
        <w:jc w:val="both"/>
        <w:rPr>
          <w:rFonts w:cs="Times New Roman"/>
        </w:rPr>
      </w:pPr>
      <w:r w:rsidRPr="00A97CA9">
        <w:rPr>
          <w:rFonts w:cs="Times New Roman"/>
          <w:color w:val="000000"/>
        </w:rPr>
        <w:t>Questões da(s) página(s) 16 e 17 (q. 1 e 3), no livro SAS. </w:t>
      </w:r>
    </w:p>
    <w:p w:rsidR="00D928DF" w:rsidRPr="00A97CA9" w:rsidRDefault="00D928DF" w:rsidP="00D928DF">
      <w:pPr>
        <w:pStyle w:val="NormalWeb"/>
        <w:rPr>
          <w:rFonts w:cs="Times New Roman"/>
          <w:b/>
          <w:bCs/>
          <w:color w:val="000000"/>
        </w:rPr>
      </w:pPr>
    </w:p>
    <w:p w:rsidR="00BD007A" w:rsidRPr="00903E82" w:rsidRDefault="00D928DF" w:rsidP="00D928DF">
      <w:pPr>
        <w:pStyle w:val="NormalWeb"/>
        <w:spacing w:line="360" w:lineRule="auto"/>
        <w:rPr>
          <w:rFonts w:cs="Times New Roman"/>
          <w:b/>
          <w:color w:val="000000"/>
        </w:rPr>
      </w:pPr>
      <w:r w:rsidRPr="00A97CA9">
        <w:rPr>
          <w:rFonts w:cs="Times New Roman"/>
          <w:b/>
          <w:bCs/>
          <w:color w:val="000000"/>
        </w:rPr>
        <w:t xml:space="preserve">OBS: </w:t>
      </w:r>
      <w:r w:rsidRPr="00A97CA9">
        <w:rPr>
          <w:rFonts w:cs="Times New Roman"/>
          <w:color w:val="000000"/>
        </w:rPr>
        <w:t>todas as questões são objetivas</w:t>
      </w:r>
      <w:r w:rsidRPr="00903E82">
        <w:rPr>
          <w:rFonts w:cs="Times New Roman"/>
          <w:b/>
          <w:bCs/>
          <w:color w:val="000000"/>
        </w:rPr>
        <w:t xml:space="preserve"> </w:t>
      </w:r>
      <w:r w:rsidR="0027046B" w:rsidRPr="00903E82">
        <w:rPr>
          <w:rFonts w:cs="Times New Roman"/>
          <w:b/>
          <w:bCs/>
          <w:color w:val="000000"/>
        </w:rPr>
        <w:t>1º passo:</w:t>
      </w:r>
    </w:p>
    <w:p w:rsidR="0027046B" w:rsidRPr="0027046B" w:rsidRDefault="0027046B" w:rsidP="0027046B">
      <w:pPr>
        <w:spacing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7046B" w:rsidRPr="0027046B" w:rsidRDefault="0027046B" w:rsidP="0027046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7046B" w:rsidRPr="0027046B" w:rsidRDefault="0027046B" w:rsidP="0027046B">
      <w:pPr>
        <w:pStyle w:val="NormalWeb"/>
        <w:numPr>
          <w:ilvl w:val="0"/>
          <w:numId w:val="5"/>
        </w:numPr>
        <w:jc w:val="center"/>
        <w:textAlignment w:val="baseline"/>
        <w:rPr>
          <w:rFonts w:cs="Times New Roman"/>
          <w:color w:val="000000"/>
        </w:rPr>
      </w:pPr>
      <w:r w:rsidRPr="0027046B">
        <w:rPr>
          <w:rFonts w:cs="Times New Roman"/>
          <w:color w:val="000000"/>
        </w:rPr>
        <w:t>Durante a resolução dessas questões a professora Andreângela vai tirar dúvidas no WhatsApp (9.9274-3469)</w:t>
      </w:r>
    </w:p>
    <w:p w:rsidR="0027046B" w:rsidRPr="0027046B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D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="00BD007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BD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="00BD007A"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27046B" w:rsidRPr="00E24411" w:rsidRDefault="002F4959" w:rsidP="002F495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27046B" w:rsidRDefault="0027046B" w:rsidP="0027046B">
      <w:pPr>
        <w:rPr>
          <w:color w:val="000000"/>
          <w:szCs w:val="28"/>
        </w:rPr>
      </w:pPr>
    </w:p>
    <w:p w:rsidR="0027046B" w:rsidRPr="00BD007A" w:rsidRDefault="0027046B" w:rsidP="0027046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BD0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 w:rsid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 w:rsidR="00BD00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:rsidR="005E4A64" w:rsidRDefault="005E4A64" w:rsidP="0027046B">
      <w:pPr>
        <w:pStyle w:val="NormalWeb"/>
        <w:rPr>
          <w:rFonts w:cs="Times New Roman"/>
          <w:color w:val="000000"/>
        </w:rPr>
      </w:pPr>
    </w:p>
    <w:p w:rsidR="00903E82" w:rsidRPr="002353D9" w:rsidRDefault="00903E82" w:rsidP="00903E82">
      <w:pPr>
        <w:pStyle w:val="NormalWeb"/>
        <w:spacing w:line="360" w:lineRule="auto"/>
        <w:rPr>
          <w:rFonts w:cs="Times New Roman"/>
          <w:bCs/>
          <w:color w:val="000000"/>
        </w:rPr>
      </w:pPr>
      <w:r w:rsidRPr="002353D9">
        <w:rPr>
          <w:rFonts w:cs="Times New Roman"/>
          <w:b/>
          <w:bCs/>
          <w:color w:val="000000"/>
        </w:rPr>
        <w:t xml:space="preserve">1º passo: </w:t>
      </w:r>
      <w:r w:rsidRPr="002353D9">
        <w:rPr>
          <w:rFonts w:cs="Times New Roman"/>
          <w:bCs/>
          <w:color w:val="000000"/>
        </w:rPr>
        <w:t>Acesse a plataforma SAS e veja no gabarito das atividades a solução das questões feitas por você na aula anterior. (Se ficar alguma dúvida sobre as soluções, entre em contato com o professor Denilson, via grupo da turma no WhatsApp) (5 min.)</w:t>
      </w:r>
    </w:p>
    <w:p w:rsidR="00903E82" w:rsidRPr="002353D9" w:rsidRDefault="00903E82" w:rsidP="00903E82">
      <w:pPr>
        <w:pStyle w:val="NormalWeb"/>
        <w:spacing w:line="360" w:lineRule="auto"/>
        <w:rPr>
          <w:rFonts w:cs="Times New Roman"/>
          <w:bCs/>
          <w:color w:val="000000"/>
        </w:rPr>
      </w:pPr>
      <w:r w:rsidRPr="002353D9">
        <w:rPr>
          <w:rFonts w:cs="Times New Roman"/>
          <w:b/>
          <w:bCs/>
          <w:color w:val="000000"/>
        </w:rPr>
        <w:t xml:space="preserve">2º passo: </w:t>
      </w:r>
      <w:r w:rsidRPr="002353D9">
        <w:rPr>
          <w:rFonts w:cs="Times New Roman"/>
          <w:bCs/>
          <w:color w:val="000000"/>
        </w:rPr>
        <w:t>Faça a leitura da página 117;</w:t>
      </w:r>
    </w:p>
    <w:p w:rsidR="00903E82" w:rsidRPr="002353D9" w:rsidRDefault="00903E82" w:rsidP="00903E82">
      <w:pPr>
        <w:pStyle w:val="NormalWeb"/>
        <w:spacing w:after="160"/>
        <w:rPr>
          <w:rFonts w:cs="Times New Roman"/>
        </w:rPr>
      </w:pPr>
      <w:r w:rsidRPr="002353D9">
        <w:rPr>
          <w:rFonts w:cs="Times New Roman"/>
          <w:b/>
          <w:bCs/>
          <w:color w:val="000000"/>
        </w:rPr>
        <w:t xml:space="preserve">3º passo: </w:t>
      </w:r>
      <w:r>
        <w:rPr>
          <w:rFonts w:cs="Times New Roman"/>
          <w:bCs/>
          <w:color w:val="000000"/>
        </w:rPr>
        <w:t>A</w:t>
      </w:r>
      <w:r w:rsidRPr="002353D9">
        <w:rPr>
          <w:rFonts w:cs="Times New Roman"/>
          <w:color w:val="000000"/>
        </w:rPr>
        <w:t>ssista a vídeo aula do professor Denilson Sousa falando sobr</w:t>
      </w:r>
      <w:r>
        <w:rPr>
          <w:rFonts w:cs="Times New Roman"/>
          <w:color w:val="000000"/>
        </w:rPr>
        <w:t>e multiplicação de polinômios.</w:t>
      </w:r>
      <w:r w:rsidRPr="002353D9">
        <w:rPr>
          <w:rFonts w:cs="Times New Roman"/>
          <w:color w:val="000000"/>
        </w:rPr>
        <w:t xml:space="preserve"> Assista a aula no seguinte link: </w:t>
      </w:r>
    </w:p>
    <w:p w:rsidR="00903E82" w:rsidRPr="002353D9" w:rsidRDefault="001B6B38" w:rsidP="00903E82">
      <w:pPr>
        <w:pStyle w:val="NormalWeb"/>
        <w:spacing w:after="160"/>
        <w:rPr>
          <w:rFonts w:cs="Times New Roman"/>
        </w:rPr>
      </w:pPr>
      <w:hyperlink r:id="rId14" w:history="1">
        <w:r w:rsidR="00903E82" w:rsidRPr="002353D9">
          <w:rPr>
            <w:rStyle w:val="Hyperlink"/>
            <w:rFonts w:cs="Times New Roman"/>
            <w:color w:val="0563C1"/>
          </w:rPr>
          <w:t>https://youtu.be/-uUvhaSk3hc</w:t>
        </w:r>
      </w:hyperlink>
      <w:r w:rsidR="00903E82" w:rsidRPr="002353D9">
        <w:rPr>
          <w:rFonts w:cs="Times New Roman"/>
        </w:rPr>
        <w:t xml:space="preserve"> </w:t>
      </w:r>
      <w:r w:rsidR="00903E82" w:rsidRPr="002353D9">
        <w:rPr>
          <w:rFonts w:cs="Times New Roman"/>
          <w:color w:val="000000"/>
        </w:rPr>
        <w:t>(21 min.)</w:t>
      </w:r>
    </w:p>
    <w:p w:rsidR="00903E82" w:rsidRPr="002353D9" w:rsidRDefault="00903E82" w:rsidP="00903E82">
      <w:pPr>
        <w:pStyle w:val="NormalWeb"/>
        <w:spacing w:line="360" w:lineRule="auto"/>
        <w:rPr>
          <w:rFonts w:cs="Times New Roman"/>
          <w:b/>
          <w:bCs/>
          <w:color w:val="000000"/>
        </w:rPr>
      </w:pPr>
    </w:p>
    <w:p w:rsidR="00903E82" w:rsidRPr="002353D9" w:rsidRDefault="00903E82" w:rsidP="00903E82">
      <w:pPr>
        <w:pStyle w:val="NormalWeb"/>
        <w:spacing w:after="160"/>
        <w:rPr>
          <w:rFonts w:eastAsia="Times New Roman" w:cs="Times New Roman"/>
          <w:lang w:eastAsia="pt-BR"/>
        </w:rPr>
      </w:pPr>
      <w:r w:rsidRPr="002353D9">
        <w:rPr>
          <w:rFonts w:cs="Times New Roman"/>
          <w:b/>
          <w:bCs/>
          <w:color w:val="000000"/>
        </w:rPr>
        <w:t xml:space="preserve">4º passo: </w:t>
      </w:r>
      <w:r w:rsidRPr="002353D9">
        <w:rPr>
          <w:rFonts w:eastAsia="Times New Roman" w:cs="Times New Roman"/>
          <w:color w:val="000000"/>
          <w:lang w:eastAsia="pt-BR"/>
        </w:rPr>
        <w:t>baseado em seus estudos, resolva as seguintes questões: </w:t>
      </w:r>
    </w:p>
    <w:p w:rsidR="0027046B" w:rsidRPr="005E4A64" w:rsidRDefault="00903E82" w:rsidP="00903E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353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Página: 117 Q 1 (B e C) e Q.2</w:t>
      </w:r>
    </w:p>
    <w:p w:rsidR="0027046B" w:rsidRPr="005E4A64" w:rsidRDefault="0027046B" w:rsidP="0027046B">
      <w:pPr>
        <w:pStyle w:val="NormalWeb"/>
        <w:rPr>
          <w:rFonts w:cs="Times New Roman"/>
          <w:i/>
          <w:iCs/>
          <w:color w:val="000000"/>
        </w:rPr>
      </w:pPr>
    </w:p>
    <w:p w:rsidR="0027046B" w:rsidRPr="005E4A64" w:rsidRDefault="0027046B" w:rsidP="0027046B">
      <w:pPr>
        <w:pStyle w:val="NormalWeb"/>
        <w:numPr>
          <w:ilvl w:val="0"/>
          <w:numId w:val="6"/>
        </w:numPr>
        <w:jc w:val="center"/>
        <w:textAlignment w:val="baseline"/>
        <w:rPr>
          <w:rFonts w:cs="Times New Roman"/>
          <w:color w:val="000000"/>
        </w:rPr>
      </w:pPr>
      <w:r w:rsidRPr="005E4A64">
        <w:rPr>
          <w:rFonts w:cs="Times New Roman"/>
          <w:color w:val="000000"/>
        </w:rPr>
        <w:lastRenderedPageBreak/>
        <w:t xml:space="preserve">Durante a resolução dessas questões o professor </w:t>
      </w:r>
      <w:r w:rsidR="00BD007A">
        <w:rPr>
          <w:rFonts w:cs="Times New Roman"/>
          <w:color w:val="000000"/>
        </w:rPr>
        <w:t>Denilson</w:t>
      </w:r>
      <w:r w:rsidRPr="005E4A64">
        <w:rPr>
          <w:rFonts w:cs="Times New Roman"/>
          <w:color w:val="000000"/>
        </w:rPr>
        <w:t xml:space="preserve"> vai tirar dúvidas no WhatsApp (9.</w:t>
      </w:r>
      <w:r w:rsidR="00BD007A">
        <w:rPr>
          <w:rFonts w:cs="Times New Roman"/>
          <w:color w:val="000000"/>
        </w:rPr>
        <w:t>9165-2921</w:t>
      </w:r>
      <w:r w:rsidRPr="005E4A64">
        <w:rPr>
          <w:rFonts w:cs="Times New Roman"/>
          <w:color w:val="000000"/>
        </w:rPr>
        <w:t>)</w:t>
      </w:r>
    </w:p>
    <w:p w:rsidR="0027046B" w:rsidRPr="005E4A64" w:rsidRDefault="0027046B" w:rsidP="0027046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2F4959" w:rsidRPr="002F4959" w:rsidRDefault="002F4959" w:rsidP="002F495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D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BD0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843024" w:rsidRPr="005E4A64" w:rsidRDefault="002F4959" w:rsidP="002F4959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5E4A64" w:rsidRDefault="00E86147" w:rsidP="005E4A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329D23"/>
                <w:sz w:val="36"/>
                <w:szCs w:val="36"/>
              </w:rPr>
            </w:pPr>
            <w:r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Você </w:t>
            </w:r>
            <w:r w:rsidR="005E4A6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está indo muito bem! Continue assim. Estamos orgulhosos da sua determinação.</w:t>
            </w:r>
            <w:r w:rsidR="00843024" w:rsidRPr="005E4A64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27046B">
      <w:headerReference w:type="default" r:id="rId15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B38" w:rsidRDefault="001B6B38" w:rsidP="00AA1E43">
      <w:r>
        <w:separator/>
      </w:r>
    </w:p>
  </w:endnote>
  <w:endnote w:type="continuationSeparator" w:id="0">
    <w:p w:rsidR="001B6B38" w:rsidRDefault="001B6B38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B38" w:rsidRDefault="001B6B38" w:rsidP="00AA1E43">
      <w:r>
        <w:separator/>
      </w:r>
    </w:p>
  </w:footnote>
  <w:footnote w:type="continuationSeparator" w:id="0">
    <w:p w:rsidR="001B6B38" w:rsidRDefault="001B6B38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C1FAD"/>
    <w:multiLevelType w:val="hybridMultilevel"/>
    <w:tmpl w:val="EC94A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5143"/>
    <w:multiLevelType w:val="hybridMultilevel"/>
    <w:tmpl w:val="56E2AE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85F8247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>
      <o:colormru v:ext="edit" colors="#e1e5ff,#f7f8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DE"/>
    <w:rsid w:val="000012C0"/>
    <w:rsid w:val="00005084"/>
    <w:rsid w:val="000506DA"/>
    <w:rsid w:val="00076CA5"/>
    <w:rsid w:val="000911F4"/>
    <w:rsid w:val="000A7060"/>
    <w:rsid w:val="000C3462"/>
    <w:rsid w:val="000F4CAE"/>
    <w:rsid w:val="001538DD"/>
    <w:rsid w:val="00193C8F"/>
    <w:rsid w:val="001B6B38"/>
    <w:rsid w:val="001D2BE6"/>
    <w:rsid w:val="002250EC"/>
    <w:rsid w:val="00237DA3"/>
    <w:rsid w:val="00254F3C"/>
    <w:rsid w:val="0027046B"/>
    <w:rsid w:val="00282BFD"/>
    <w:rsid w:val="00295A56"/>
    <w:rsid w:val="002A4B92"/>
    <w:rsid w:val="002C695A"/>
    <w:rsid w:val="002E5EE7"/>
    <w:rsid w:val="002F4959"/>
    <w:rsid w:val="00301222"/>
    <w:rsid w:val="00306FE6"/>
    <w:rsid w:val="003121F7"/>
    <w:rsid w:val="00320FA6"/>
    <w:rsid w:val="00321376"/>
    <w:rsid w:val="003A31B3"/>
    <w:rsid w:val="003D669B"/>
    <w:rsid w:val="003F0DD7"/>
    <w:rsid w:val="0040072C"/>
    <w:rsid w:val="00406557"/>
    <w:rsid w:val="004220B2"/>
    <w:rsid w:val="00484ED0"/>
    <w:rsid w:val="004B12FE"/>
    <w:rsid w:val="004B3D59"/>
    <w:rsid w:val="004C3F7E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D2A89"/>
    <w:rsid w:val="005E1D98"/>
    <w:rsid w:val="005E4A64"/>
    <w:rsid w:val="005E61F6"/>
    <w:rsid w:val="005E7985"/>
    <w:rsid w:val="005F3741"/>
    <w:rsid w:val="00601914"/>
    <w:rsid w:val="00607FC0"/>
    <w:rsid w:val="00611025"/>
    <w:rsid w:val="0062410C"/>
    <w:rsid w:val="006844E0"/>
    <w:rsid w:val="00694128"/>
    <w:rsid w:val="006B50E4"/>
    <w:rsid w:val="006B5391"/>
    <w:rsid w:val="006D6BD6"/>
    <w:rsid w:val="006E6E36"/>
    <w:rsid w:val="006F7961"/>
    <w:rsid w:val="0070542A"/>
    <w:rsid w:val="00710968"/>
    <w:rsid w:val="0072340B"/>
    <w:rsid w:val="0073471F"/>
    <w:rsid w:val="00782003"/>
    <w:rsid w:val="00784971"/>
    <w:rsid w:val="007B47B3"/>
    <w:rsid w:val="007C5AAB"/>
    <w:rsid w:val="007D689E"/>
    <w:rsid w:val="007E1F48"/>
    <w:rsid w:val="007E6551"/>
    <w:rsid w:val="008240DA"/>
    <w:rsid w:val="00843024"/>
    <w:rsid w:val="0085422E"/>
    <w:rsid w:val="008608EA"/>
    <w:rsid w:val="00860B12"/>
    <w:rsid w:val="00870983"/>
    <w:rsid w:val="008871C5"/>
    <w:rsid w:val="008A585C"/>
    <w:rsid w:val="008B4CE1"/>
    <w:rsid w:val="008E3363"/>
    <w:rsid w:val="008E3A56"/>
    <w:rsid w:val="008E5A03"/>
    <w:rsid w:val="008E7B95"/>
    <w:rsid w:val="008F6772"/>
    <w:rsid w:val="008F68FC"/>
    <w:rsid w:val="008F7CD9"/>
    <w:rsid w:val="00903E82"/>
    <w:rsid w:val="009540F9"/>
    <w:rsid w:val="009C627C"/>
    <w:rsid w:val="009C686F"/>
    <w:rsid w:val="009D6595"/>
    <w:rsid w:val="00A43B85"/>
    <w:rsid w:val="00A55770"/>
    <w:rsid w:val="00A760DC"/>
    <w:rsid w:val="00AA17E4"/>
    <w:rsid w:val="00AA1E43"/>
    <w:rsid w:val="00AA5F7F"/>
    <w:rsid w:val="00AD3F06"/>
    <w:rsid w:val="00AE0D1C"/>
    <w:rsid w:val="00AE3A2E"/>
    <w:rsid w:val="00AE3C3B"/>
    <w:rsid w:val="00AE3F9A"/>
    <w:rsid w:val="00AF33F4"/>
    <w:rsid w:val="00B23E56"/>
    <w:rsid w:val="00B26479"/>
    <w:rsid w:val="00B305B4"/>
    <w:rsid w:val="00B5547D"/>
    <w:rsid w:val="00B827E4"/>
    <w:rsid w:val="00B82FDE"/>
    <w:rsid w:val="00B945B5"/>
    <w:rsid w:val="00BA1524"/>
    <w:rsid w:val="00BD007A"/>
    <w:rsid w:val="00BE67D5"/>
    <w:rsid w:val="00C009A3"/>
    <w:rsid w:val="00C0323C"/>
    <w:rsid w:val="00C045A2"/>
    <w:rsid w:val="00C16201"/>
    <w:rsid w:val="00C573D0"/>
    <w:rsid w:val="00C651A4"/>
    <w:rsid w:val="00C75245"/>
    <w:rsid w:val="00C81644"/>
    <w:rsid w:val="00CC1843"/>
    <w:rsid w:val="00CC3CD3"/>
    <w:rsid w:val="00CD5DB8"/>
    <w:rsid w:val="00D224FF"/>
    <w:rsid w:val="00D30B81"/>
    <w:rsid w:val="00D46048"/>
    <w:rsid w:val="00D928DF"/>
    <w:rsid w:val="00D9686E"/>
    <w:rsid w:val="00DB42F6"/>
    <w:rsid w:val="00DB67C3"/>
    <w:rsid w:val="00DE767A"/>
    <w:rsid w:val="00E016CB"/>
    <w:rsid w:val="00E04051"/>
    <w:rsid w:val="00E06CEB"/>
    <w:rsid w:val="00E25A9B"/>
    <w:rsid w:val="00E2746C"/>
    <w:rsid w:val="00E33319"/>
    <w:rsid w:val="00E5180B"/>
    <w:rsid w:val="00E86147"/>
    <w:rsid w:val="00F257EF"/>
    <w:rsid w:val="00F32BD0"/>
    <w:rsid w:val="00F36D58"/>
    <w:rsid w:val="00F44379"/>
    <w:rsid w:val="00F60DF4"/>
    <w:rsid w:val="00F75E2D"/>
    <w:rsid w:val="00F81176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1e5ff,#f7f8ff"/>
    </o:shapedefaults>
    <o:shapelayout v:ext="edit">
      <o:idmap v:ext="edit" data="1"/>
    </o:shapelayout>
  </w:shapeDefaults>
  <w:decimalSymbol w:val=","/>
  <w:listSeparator w:val=";"/>
  <w15:docId w15:val="{201667AB-E683-480A-A32D-BE95274C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959"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11">
    <w:name w:val="Tabela de Grade 5 Escura - Ênfase 1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eladeGrade5Escura-nfase51">
    <w:name w:val="Tabela de Grade 5 Escura - Ênfase 51"/>
    <w:basedOn w:val="Tabelanormal"/>
    <w:uiPriority w:val="50"/>
    <w:rsid w:val="006B53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styleId="Textodebalo">
    <w:name w:val="Balloon Text"/>
    <w:basedOn w:val="Normal"/>
    <w:link w:val="TextodebaloChar"/>
    <w:uiPriority w:val="99"/>
    <w:semiHidden/>
    <w:unhideWhenUsed/>
    <w:rsid w:val="00270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46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Fontepargpadro"/>
    <w:rsid w:val="0027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LNCLuND1pn6GL_vldFW8ZMy8B0onAi2O/view?usp=drive_web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file/d/194pAaQ8WVWi_vyFwo3TfBRSzfAldXi1i/vie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-uUvhaSk3h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0D3B-83A3-424E-999F-6746F8EC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41</TotalTime>
  <Pages>1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Morais</dc:creator>
  <cp:lastModifiedBy>Marcílio Moreira</cp:lastModifiedBy>
  <cp:revision>10</cp:revision>
  <dcterms:created xsi:type="dcterms:W3CDTF">2020-05-18T20:25:00Z</dcterms:created>
  <dcterms:modified xsi:type="dcterms:W3CDTF">2020-05-20T00:54:00Z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