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 w:rsidP="00AA1E43">
      <w:pPr>
        <w:jc w:val="center"/>
      </w:pPr>
    </w:p>
    <w:p w:rsidR="00D9686E" w:rsidRDefault="00D9686E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AA1E43" w:rsidRPr="00D9686E" w:rsidTr="00076CA5">
        <w:tc>
          <w:tcPr>
            <w:tcW w:w="10055" w:type="dxa"/>
            <w:shd w:val="clear" w:color="auto" w:fill="auto"/>
          </w:tcPr>
          <w:p w:rsidR="00AA1E43" w:rsidRPr="00D9686E" w:rsidRDefault="003121F7" w:rsidP="0006136C">
            <w:pPr>
              <w:jc w:val="center"/>
              <w:rPr>
                <w:rFonts w:ascii="Arial Black" w:hAnsi="Arial Black"/>
              </w:rPr>
            </w:pPr>
            <w:r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DIA</w:t>
            </w:r>
            <w:r w:rsidR="00611025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 </w:t>
            </w:r>
            <w:r w:rsidR="005E7714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2</w:t>
            </w:r>
            <w:r w:rsidR="0006136C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2</w:t>
            </w:r>
            <w:r w:rsidR="00AA1E43"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 DE </w:t>
            </w:r>
            <w:r w:rsidR="00FE0A59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MAIO DE 2020 – 8</w:t>
            </w:r>
            <w:r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º </w:t>
            </w:r>
            <w:r w:rsidR="00FE0A59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ANO – TURMA A</w:t>
            </w:r>
          </w:p>
        </w:tc>
      </w:tr>
    </w:tbl>
    <w:p w:rsidR="006B5391" w:rsidRPr="00D9686E" w:rsidRDefault="006B5391">
      <w:pPr>
        <w:rPr>
          <w:rFonts w:ascii="Arial Black" w:hAnsi="Arial Black"/>
        </w:rPr>
      </w:pPr>
    </w:p>
    <w:p w:rsidR="00E37FC1" w:rsidRPr="00C02867" w:rsidRDefault="00E37FC1" w:rsidP="00E37FC1">
      <w:pPr>
        <w:jc w:val="center"/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</w:pPr>
      <w:r w:rsidRPr="00C02867"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  <w:t>“</w:t>
      </w:r>
      <w:r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  <w:t>O que aprendemos refaz e reorganiza nossa vida</w:t>
      </w:r>
      <w:r w:rsidRPr="00C02867"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  <w:t>”</w:t>
      </w:r>
    </w:p>
    <w:p w:rsidR="002250EC" w:rsidRPr="00C0323C" w:rsidRDefault="00E37FC1" w:rsidP="00E37FC1">
      <w:pPr>
        <w:jc w:val="center"/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  <w:r>
        <w:rPr>
          <w:rFonts w:ascii="Arial Rounded MT Bold" w:hAnsi="Arial Rounded MT Bold" w:cs="Arial"/>
          <w:color w:val="002060"/>
          <w:shd w:val="clear" w:color="auto" w:fill="FFFFFF"/>
        </w:rPr>
        <w:t xml:space="preserve">- </w:t>
      </w:r>
      <w:proofErr w:type="spellStart"/>
      <w:r>
        <w:rPr>
          <w:rFonts w:ascii="Arial Rounded MT Bold" w:hAnsi="Arial Rounded MT Bold" w:cs="Arial"/>
          <w:color w:val="002060"/>
          <w:shd w:val="clear" w:color="auto" w:fill="FFFFFF"/>
        </w:rPr>
        <w:t>Anisio</w:t>
      </w:r>
      <w:proofErr w:type="spellEnd"/>
      <w:r>
        <w:rPr>
          <w:rFonts w:ascii="Arial Rounded MT Bold" w:hAnsi="Arial Rounded MT Bold" w:cs="Arial"/>
          <w:color w:val="002060"/>
          <w:shd w:val="clear" w:color="auto" w:fill="FFFFFF"/>
        </w:rPr>
        <w:t xml:space="preserve"> Teixeira</w:t>
      </w:r>
      <w:r w:rsidR="005E7714" w:rsidRPr="00C02867">
        <w:rPr>
          <w:rFonts w:ascii="Arial Rounded MT Bold" w:hAnsi="Arial Rounded MT Bold" w:cs="Arial"/>
          <w:color w:val="002060"/>
          <w:shd w:val="clear" w:color="auto" w:fill="FFFFFF"/>
        </w:rPr>
        <w:t>.</w:t>
      </w:r>
    </w:p>
    <w:p w:rsidR="006B50E4" w:rsidRPr="00076CA5" w:rsidRDefault="006B50E4" w:rsidP="006B50E4">
      <w:pPr>
        <w:rPr>
          <w:rFonts w:ascii="Consolas" w:hAnsi="Consolas" w:cs="Times New Roman"/>
          <w:b/>
          <w:sz w:val="28"/>
          <w:szCs w:val="28"/>
          <w:u w:val="single"/>
        </w:rPr>
      </w:pPr>
    </w:p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27046B" w:rsidRPr="005E4A64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</w:t>
      </w:r>
      <w:r w:rsid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06136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ARTE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06136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JANIELLY RAMOS</w:t>
      </w:r>
    </w:p>
    <w:p w:rsidR="0027046B" w:rsidRDefault="0027046B" w:rsidP="0027046B">
      <w:pPr>
        <w:pStyle w:val="NormalWeb"/>
        <w:spacing w:after="200"/>
        <w:rPr>
          <w:color w:val="000000"/>
          <w:sz w:val="22"/>
          <w:szCs w:val="22"/>
        </w:rPr>
      </w:pPr>
    </w:p>
    <w:p w:rsidR="0021229C" w:rsidRPr="0021229C" w:rsidRDefault="00767402" w:rsidP="0021229C">
      <w:pPr>
        <w:pStyle w:val="NormalWeb"/>
        <w:spacing w:after="160"/>
        <w:rPr>
          <w:rFonts w:eastAsia="Times New Roman" w:cs="Times New Roman"/>
          <w:color w:val="000000"/>
          <w:lang w:eastAsia="pt-BR"/>
        </w:rPr>
      </w:pPr>
      <w:r w:rsidRPr="00767402">
        <w:rPr>
          <w:rFonts w:eastAsia="Times New Roman" w:cs="Times New Roman"/>
          <w:b/>
          <w:color w:val="000000"/>
          <w:lang w:eastAsia="pt-BR"/>
        </w:rPr>
        <w:t>1º passo:</w:t>
      </w:r>
      <w:r w:rsidRPr="00767402">
        <w:rPr>
          <w:rFonts w:eastAsia="Times New Roman" w:cs="Times New Roman"/>
          <w:color w:val="000000"/>
          <w:lang w:eastAsia="pt-BR"/>
        </w:rPr>
        <w:t xml:space="preserve"> </w:t>
      </w:r>
      <w:r w:rsidR="0021229C" w:rsidRPr="0021229C">
        <w:rPr>
          <w:rFonts w:eastAsia="Times New Roman" w:cs="Times New Roman"/>
          <w:color w:val="000000"/>
          <w:lang w:eastAsia="pt-BR"/>
        </w:rPr>
        <w:t>Assista ao vídeo disponível no link:</w:t>
      </w:r>
    </w:p>
    <w:p w:rsidR="0021229C" w:rsidRDefault="0021229C" w:rsidP="0021229C">
      <w:pPr>
        <w:pStyle w:val="NormalWeb"/>
        <w:spacing w:after="160"/>
      </w:pPr>
      <w:hyperlink r:id="rId12" w:history="1">
        <w:r>
          <w:rPr>
            <w:rStyle w:val="Hyperlink"/>
          </w:rPr>
          <w:t>https://www.youtube.com/watch?v=ivn1Ro8PqRs</w:t>
        </w:r>
      </w:hyperlink>
    </w:p>
    <w:p w:rsidR="0021229C" w:rsidRPr="0021229C" w:rsidRDefault="0021229C" w:rsidP="0021229C">
      <w:pPr>
        <w:pStyle w:val="NormalWeb"/>
        <w:spacing w:after="160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b/>
          <w:color w:val="000000"/>
          <w:lang w:eastAsia="pt-BR"/>
        </w:rPr>
        <w:t>2</w:t>
      </w:r>
      <w:r w:rsidRPr="00767402">
        <w:rPr>
          <w:rFonts w:eastAsia="Times New Roman" w:cs="Times New Roman"/>
          <w:b/>
          <w:color w:val="000000"/>
          <w:lang w:eastAsia="pt-BR"/>
        </w:rPr>
        <w:t>º passo:</w:t>
      </w:r>
      <w:r>
        <w:rPr>
          <w:rFonts w:eastAsia="Times New Roman" w:cs="Times New Roman"/>
          <w:b/>
          <w:color w:val="000000"/>
          <w:lang w:eastAsia="pt-BR"/>
        </w:rPr>
        <w:t xml:space="preserve"> </w:t>
      </w:r>
      <w:r w:rsidRPr="0021229C">
        <w:rPr>
          <w:rFonts w:eastAsia="Times New Roman" w:cs="Times New Roman"/>
          <w:color w:val="000000"/>
          <w:lang w:eastAsia="pt-BR"/>
        </w:rPr>
        <w:t>Assista aos vídeos de seus colegas falan</w:t>
      </w:r>
      <w:r>
        <w:rPr>
          <w:rFonts w:eastAsia="Times New Roman" w:cs="Times New Roman"/>
          <w:color w:val="000000"/>
          <w:lang w:eastAsia="pt-BR"/>
        </w:rPr>
        <w:t xml:space="preserve">do sobre algumas danças típicas </w:t>
      </w:r>
      <w:r w:rsidRPr="0021229C">
        <w:rPr>
          <w:rFonts w:eastAsia="Times New Roman" w:cs="Times New Roman"/>
          <w:color w:val="000000"/>
          <w:lang w:eastAsia="pt-BR"/>
        </w:rPr>
        <w:t>brasileiras. (Observação: nem todos os</w:t>
      </w:r>
      <w:r>
        <w:rPr>
          <w:rFonts w:eastAsia="Times New Roman" w:cs="Times New Roman"/>
          <w:color w:val="000000"/>
          <w:lang w:eastAsia="pt-BR"/>
        </w:rPr>
        <w:t xml:space="preserve"> vídeos poderão ser postados em </w:t>
      </w:r>
      <w:r w:rsidRPr="0021229C">
        <w:rPr>
          <w:rFonts w:eastAsia="Times New Roman" w:cs="Times New Roman"/>
          <w:color w:val="000000"/>
          <w:lang w:eastAsia="pt-BR"/>
        </w:rPr>
        <w:t>decorrência do nosso curto espaço de tempo.)</w:t>
      </w:r>
    </w:p>
    <w:p w:rsidR="0021229C" w:rsidRPr="0021229C" w:rsidRDefault="0021229C" w:rsidP="0021229C">
      <w:pPr>
        <w:pStyle w:val="NormalWeb"/>
        <w:spacing w:after="160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b/>
          <w:color w:val="000000"/>
          <w:lang w:eastAsia="pt-BR"/>
        </w:rPr>
        <w:t>3</w:t>
      </w:r>
      <w:r w:rsidRPr="00767402">
        <w:rPr>
          <w:rFonts w:eastAsia="Times New Roman" w:cs="Times New Roman"/>
          <w:b/>
          <w:color w:val="000000"/>
          <w:lang w:eastAsia="pt-BR"/>
        </w:rPr>
        <w:t>º passo:</w:t>
      </w:r>
      <w:r>
        <w:rPr>
          <w:rFonts w:eastAsia="Times New Roman" w:cs="Times New Roman"/>
          <w:b/>
          <w:color w:val="000000"/>
          <w:lang w:eastAsia="pt-BR"/>
        </w:rPr>
        <w:t xml:space="preserve"> </w:t>
      </w:r>
      <w:r w:rsidRPr="0021229C">
        <w:rPr>
          <w:rFonts w:eastAsia="Times New Roman" w:cs="Times New Roman"/>
          <w:color w:val="000000"/>
          <w:lang w:eastAsia="pt-BR"/>
        </w:rPr>
        <w:t>Assista ao vídeo de introdução ao cap. 06, disponível no link:</w:t>
      </w:r>
    </w:p>
    <w:p w:rsidR="0021229C" w:rsidRDefault="0021229C" w:rsidP="0021229C">
      <w:pPr>
        <w:pStyle w:val="NormalWeb"/>
        <w:spacing w:after="160"/>
        <w:rPr>
          <w:rFonts w:eastAsia="Times New Roman" w:cs="Times New Roman"/>
          <w:color w:val="000000"/>
          <w:lang w:eastAsia="pt-BR"/>
        </w:rPr>
      </w:pPr>
      <w:hyperlink r:id="rId13" w:history="1">
        <w:r w:rsidRPr="008D3BDE">
          <w:rPr>
            <w:rStyle w:val="Hyperlink"/>
            <w:rFonts w:eastAsia="Times New Roman" w:cs="Times New Roman"/>
            <w:lang w:eastAsia="pt-BR"/>
          </w:rPr>
          <w:t>https://sastv.portalsas.com.br/#/channels/1/videos/6428</w:t>
        </w:r>
      </w:hyperlink>
      <w:r w:rsidRPr="0021229C">
        <w:rPr>
          <w:rFonts w:eastAsia="Times New Roman" w:cs="Times New Roman"/>
          <w:color w:val="000000"/>
          <w:lang w:eastAsia="pt-BR"/>
        </w:rPr>
        <w:t>.</w:t>
      </w:r>
    </w:p>
    <w:p w:rsidR="0021229C" w:rsidRPr="0021229C" w:rsidRDefault="0021229C" w:rsidP="0021229C">
      <w:pPr>
        <w:pStyle w:val="NormalWeb"/>
        <w:spacing w:after="160"/>
        <w:rPr>
          <w:rFonts w:eastAsia="Times New Roman" w:cs="Times New Roman"/>
          <w:color w:val="000000"/>
          <w:lang w:eastAsia="pt-BR"/>
        </w:rPr>
      </w:pPr>
      <w:r w:rsidRPr="0021229C">
        <w:rPr>
          <w:rFonts w:eastAsia="Times New Roman" w:cs="Times New Roman"/>
          <w:color w:val="000000"/>
          <w:lang w:eastAsia="pt-BR"/>
        </w:rPr>
        <w:t>Responda à questão, p. 71. (Enviar foto da atividade para a coordenação.)</w:t>
      </w:r>
    </w:p>
    <w:p w:rsidR="0021229C" w:rsidRPr="0021229C" w:rsidRDefault="0021229C" w:rsidP="0021229C">
      <w:pPr>
        <w:pStyle w:val="NormalWeb"/>
        <w:spacing w:after="160"/>
        <w:rPr>
          <w:rFonts w:eastAsia="Times New Roman" w:cs="Times New Roman"/>
          <w:color w:val="000000"/>
          <w:lang w:eastAsia="pt-BR"/>
        </w:rPr>
      </w:pPr>
      <w:r w:rsidRPr="0021229C">
        <w:rPr>
          <w:rFonts w:eastAsia="Times New Roman" w:cs="Times New Roman"/>
          <w:color w:val="000000"/>
          <w:lang w:eastAsia="pt-BR"/>
        </w:rPr>
        <w:t>Elabore um questionário do cap. 06 (p. 70-79). (Atividade de casa).</w:t>
      </w:r>
    </w:p>
    <w:p w:rsidR="0027046B" w:rsidRPr="0021229C" w:rsidRDefault="0021229C" w:rsidP="0021229C">
      <w:pPr>
        <w:pStyle w:val="NormalWeb"/>
        <w:spacing w:after="160"/>
        <w:rPr>
          <w:rFonts w:eastAsia="Times New Roman" w:cs="Times New Roman"/>
          <w:color w:val="000000"/>
          <w:lang w:eastAsia="pt-BR"/>
        </w:rPr>
      </w:pPr>
      <w:r w:rsidRPr="0021229C">
        <w:rPr>
          <w:rFonts w:eastAsia="Times New Roman" w:cs="Times New Roman"/>
          <w:color w:val="000000"/>
          <w:lang w:eastAsia="pt-BR"/>
        </w:rPr>
        <w:t>O questionário deve conter 10 perguntas</w:t>
      </w:r>
      <w:r w:rsidRPr="0021229C">
        <w:rPr>
          <w:rFonts w:eastAsia="Times New Roman" w:cs="Times New Roman"/>
          <w:color w:val="000000"/>
          <w:lang w:eastAsia="pt-BR"/>
        </w:rPr>
        <w:t xml:space="preserve"> acompanhas de suas respectivas </w:t>
      </w:r>
      <w:r w:rsidRPr="0021229C">
        <w:rPr>
          <w:rFonts w:eastAsia="Times New Roman" w:cs="Times New Roman"/>
          <w:color w:val="000000"/>
          <w:lang w:eastAsia="pt-BR"/>
        </w:rPr>
        <w:t>respostas.</w:t>
      </w:r>
    </w:p>
    <w:p w:rsidR="0021229C" w:rsidRPr="0021229C" w:rsidRDefault="0021229C" w:rsidP="0021229C">
      <w:pPr>
        <w:pStyle w:val="NormalWeb"/>
        <w:spacing w:after="160"/>
        <w:rPr>
          <w:rFonts w:cs="Times New Roman"/>
        </w:rPr>
      </w:pPr>
    </w:p>
    <w:p w:rsidR="002F4959" w:rsidRDefault="0027046B" w:rsidP="002F4959">
      <w:pPr>
        <w:pStyle w:val="PargrafodaLista"/>
        <w:numPr>
          <w:ilvl w:val="0"/>
          <w:numId w:val="8"/>
        </w:numPr>
        <w:spacing w:after="2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</w:t>
      </w:r>
      <w:r w:rsidR="00FE0A59">
        <w:rPr>
          <w:rFonts w:ascii="Times New Roman" w:hAnsi="Times New Roman" w:cs="Times New Roman"/>
          <w:color w:val="000000"/>
          <w:sz w:val="24"/>
          <w:szCs w:val="24"/>
        </w:rPr>
        <w:t>te a resolução dessas questões 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 w:rsidR="00FE0A5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694B">
        <w:rPr>
          <w:rFonts w:ascii="Times New Roman" w:hAnsi="Times New Roman" w:cs="Times New Roman"/>
          <w:color w:val="000000"/>
          <w:sz w:val="24"/>
          <w:szCs w:val="24"/>
        </w:rPr>
        <w:t>Janielly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</w:t>
      </w:r>
      <w:r w:rsidR="00F3694B">
        <w:rPr>
          <w:rFonts w:ascii="Times New Roman" w:hAnsi="Times New Roman" w:cs="Times New Roman"/>
          <w:color w:val="000000"/>
          <w:sz w:val="24"/>
          <w:szCs w:val="24"/>
        </w:rPr>
        <w:t>9425-8076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F4959" w:rsidRDefault="002F4959" w:rsidP="002F4959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="00FE0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FE0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:rsidR="002F4959" w:rsidRPr="002F4959" w:rsidRDefault="002F4959" w:rsidP="002F4959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27046B" w:rsidRPr="002F4959" w:rsidRDefault="0027046B" w:rsidP="002F4959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27046B" w:rsidRPr="005E4A64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</w:t>
      </w:r>
      <w:r w:rsidR="00F3694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ED.FÍSICA</w:t>
      </w:r>
      <w:r w:rsidR="007248C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</w:t>
      </w:r>
      <w:r w:rsidR="00F3694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F3694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SUANE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:rsidR="00402517" w:rsidRDefault="00402517" w:rsidP="00F3694B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F3694B" w:rsidRDefault="00F3694B" w:rsidP="00F3694B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NÃO HAVERÁ AULA</w:t>
      </w:r>
    </w:p>
    <w:p w:rsidR="0027046B" w:rsidRPr="00F3694B" w:rsidRDefault="0027046B" w:rsidP="00F3694B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:rsidR="008F68FC" w:rsidRPr="005E4A64" w:rsidRDefault="008F68FC" w:rsidP="0027046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:rsidR="0027046B" w:rsidRDefault="0027046B" w:rsidP="0027046B"/>
    <w:p w:rsidR="0027046B" w:rsidRPr="005E4A64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</w:t>
      </w:r>
      <w:r w:rsidR="005E771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GEOGRAFIA</w:t>
      </w:r>
      <w:r w:rsid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PROFESSOR: </w:t>
      </w:r>
      <w:r w:rsidR="005E771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ALISON ALMEIDA</w:t>
      </w:r>
    </w:p>
    <w:p w:rsidR="0027046B" w:rsidRDefault="0027046B" w:rsidP="0027046B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21229C" w:rsidRPr="0021229C" w:rsidRDefault="0021229C" w:rsidP="0021229C">
      <w:pPr>
        <w:pStyle w:val="NormalWeb"/>
        <w:rPr>
          <w:rFonts w:cs="Times New Roman"/>
        </w:rPr>
      </w:pPr>
      <w:r w:rsidRPr="0021229C">
        <w:rPr>
          <w:rFonts w:cs="Times New Roman"/>
          <w:b/>
          <w:color w:val="000000"/>
        </w:rPr>
        <w:t>1º passo:</w:t>
      </w:r>
      <w:r w:rsidRPr="0021229C">
        <w:rPr>
          <w:rFonts w:cs="Times New Roman"/>
          <w:color w:val="000000"/>
        </w:rPr>
        <w:t xml:space="preserve"> Vamos iniciar nossa aula! Siga as orientações do professor no grupo do </w:t>
      </w:r>
      <w:proofErr w:type="spellStart"/>
      <w:r w:rsidRPr="0021229C">
        <w:rPr>
          <w:rFonts w:cs="Times New Roman"/>
          <w:color w:val="000000"/>
        </w:rPr>
        <w:t>WhatsApp</w:t>
      </w:r>
      <w:proofErr w:type="spellEnd"/>
      <w:r w:rsidRPr="0021229C">
        <w:rPr>
          <w:rFonts w:cs="Times New Roman"/>
          <w:color w:val="000000"/>
        </w:rPr>
        <w:t>. Ele vai disponibilizar o link da correção da atividade Pós Aula: Página 110 (Atividade Suplementar 2) Questão: 01</w:t>
      </w:r>
    </w:p>
    <w:p w:rsidR="0021229C" w:rsidRPr="0021229C" w:rsidRDefault="0021229C" w:rsidP="0021229C">
      <w:pPr>
        <w:rPr>
          <w:rFonts w:ascii="Times New Roman" w:hAnsi="Times New Roman" w:cs="Times New Roman"/>
          <w:sz w:val="24"/>
          <w:szCs w:val="24"/>
        </w:rPr>
      </w:pPr>
    </w:p>
    <w:p w:rsidR="0021229C" w:rsidRPr="0021229C" w:rsidRDefault="0021229C" w:rsidP="0021229C">
      <w:pPr>
        <w:pStyle w:val="NormalWeb"/>
        <w:rPr>
          <w:rFonts w:cs="Times New Roman"/>
        </w:rPr>
      </w:pPr>
      <w:r w:rsidRPr="0021229C">
        <w:rPr>
          <w:rFonts w:cs="Times New Roman"/>
          <w:b/>
          <w:color w:val="000000"/>
        </w:rPr>
        <w:lastRenderedPageBreak/>
        <w:t>2º passo:</w:t>
      </w:r>
      <w:r w:rsidRPr="0021229C">
        <w:rPr>
          <w:rFonts w:cs="Times New Roman"/>
          <w:color w:val="000000"/>
        </w:rPr>
        <w:t xml:space="preserve"> Faça a leitura das páginas: 6 a 11 (</w:t>
      </w:r>
      <w:r w:rsidRPr="0021229C">
        <w:rPr>
          <w:rFonts w:cs="Times New Roman"/>
          <w:b/>
          <w:bCs/>
          <w:color w:val="000000"/>
        </w:rPr>
        <w:t>SAS 2</w:t>
      </w:r>
      <w:r w:rsidRPr="0021229C">
        <w:rPr>
          <w:rFonts w:cs="Times New Roman"/>
          <w:color w:val="000000"/>
        </w:rPr>
        <w:t>) (Tempo Estimado: de 8 a 12 minutos</w:t>
      </w:r>
    </w:p>
    <w:p w:rsidR="0021229C" w:rsidRPr="0021229C" w:rsidRDefault="0021229C" w:rsidP="0021229C">
      <w:pPr>
        <w:rPr>
          <w:rFonts w:ascii="Times New Roman" w:hAnsi="Times New Roman" w:cs="Times New Roman"/>
          <w:sz w:val="24"/>
          <w:szCs w:val="24"/>
        </w:rPr>
      </w:pPr>
    </w:p>
    <w:p w:rsidR="0021229C" w:rsidRPr="0021229C" w:rsidRDefault="0021229C" w:rsidP="0021229C">
      <w:pPr>
        <w:pStyle w:val="NormalWeb"/>
        <w:rPr>
          <w:rFonts w:cs="Times New Roman"/>
        </w:rPr>
      </w:pPr>
      <w:r w:rsidRPr="0021229C">
        <w:rPr>
          <w:rFonts w:cs="Times New Roman"/>
          <w:b/>
          <w:color w:val="000000"/>
        </w:rPr>
        <w:t>3º passo:</w:t>
      </w:r>
      <w:r w:rsidRPr="0021229C">
        <w:rPr>
          <w:rFonts w:cs="Times New Roman"/>
          <w:color w:val="000000"/>
        </w:rPr>
        <w:t xml:space="preserve"> Assista a vídeo aula:</w:t>
      </w:r>
    </w:p>
    <w:p w:rsidR="0021229C" w:rsidRPr="0021229C" w:rsidRDefault="0021229C" w:rsidP="0021229C">
      <w:pPr>
        <w:pStyle w:val="NormalWeb"/>
        <w:rPr>
          <w:rFonts w:cs="Times New Roman"/>
        </w:rPr>
      </w:pPr>
      <w:hyperlink r:id="rId14" w:history="1">
        <w:r w:rsidRPr="0021229C">
          <w:rPr>
            <w:rStyle w:val="Hyperlink"/>
            <w:rFonts w:cs="Times New Roman"/>
          </w:rPr>
          <w:t>https://youtu.be/fRb7hrFa41U</w:t>
        </w:r>
      </w:hyperlink>
      <w:r w:rsidRPr="0021229C">
        <w:rPr>
          <w:rFonts w:cs="Times New Roman"/>
          <w:color w:val="000000"/>
        </w:rPr>
        <w:t> </w:t>
      </w:r>
    </w:p>
    <w:p w:rsidR="0021229C" w:rsidRPr="0021229C" w:rsidRDefault="0021229C" w:rsidP="0021229C">
      <w:pPr>
        <w:rPr>
          <w:rFonts w:ascii="Times New Roman" w:hAnsi="Times New Roman" w:cs="Times New Roman"/>
          <w:sz w:val="24"/>
          <w:szCs w:val="24"/>
        </w:rPr>
      </w:pPr>
    </w:p>
    <w:p w:rsidR="0021229C" w:rsidRPr="0021229C" w:rsidRDefault="0021229C" w:rsidP="0021229C">
      <w:pPr>
        <w:pStyle w:val="NormalWeb"/>
        <w:rPr>
          <w:rFonts w:cs="Times New Roman"/>
        </w:rPr>
      </w:pPr>
      <w:r w:rsidRPr="0021229C">
        <w:rPr>
          <w:rFonts w:cs="Times New Roman"/>
          <w:b/>
          <w:color w:val="000000"/>
        </w:rPr>
        <w:t>4º passo:</w:t>
      </w:r>
      <w:r w:rsidRPr="0021229C">
        <w:rPr>
          <w:rFonts w:cs="Times New Roman"/>
          <w:color w:val="000000"/>
        </w:rPr>
        <w:t xml:space="preserve"> Faça os exercícios (Tempo estimando: de 10 a 15 minutos)</w:t>
      </w:r>
    </w:p>
    <w:p w:rsidR="0021229C" w:rsidRPr="0021229C" w:rsidRDefault="0021229C" w:rsidP="0021229C">
      <w:pPr>
        <w:pStyle w:val="NormalWeb"/>
        <w:rPr>
          <w:rFonts w:cs="Times New Roman"/>
        </w:rPr>
      </w:pPr>
      <w:r w:rsidRPr="0021229C">
        <w:rPr>
          <w:rFonts w:cs="Times New Roman"/>
          <w:color w:val="000000"/>
        </w:rPr>
        <w:t>-Página: 6 e 7(SAS 2) Questão: 01</w:t>
      </w:r>
    </w:p>
    <w:p w:rsidR="0021229C" w:rsidRPr="0021229C" w:rsidRDefault="0021229C" w:rsidP="0021229C">
      <w:pPr>
        <w:pStyle w:val="NormalWeb"/>
        <w:rPr>
          <w:rFonts w:cs="Times New Roman"/>
        </w:rPr>
      </w:pPr>
      <w:r w:rsidRPr="0021229C">
        <w:rPr>
          <w:rFonts w:cs="Times New Roman"/>
          <w:color w:val="000000"/>
        </w:rPr>
        <w:t xml:space="preserve">Link da Correção dessa atividade será disponibilizado pelo professor no grupo do </w:t>
      </w:r>
      <w:proofErr w:type="spellStart"/>
      <w:r w:rsidRPr="0021229C">
        <w:rPr>
          <w:rFonts w:cs="Times New Roman"/>
          <w:color w:val="000000"/>
        </w:rPr>
        <w:t>WhatsApp</w:t>
      </w:r>
      <w:proofErr w:type="spellEnd"/>
      <w:r w:rsidRPr="0021229C">
        <w:rPr>
          <w:rFonts w:cs="Times New Roman"/>
          <w:color w:val="000000"/>
        </w:rPr>
        <w:t xml:space="preserve"> durante a aula.</w:t>
      </w:r>
    </w:p>
    <w:p w:rsidR="0021229C" w:rsidRPr="0021229C" w:rsidRDefault="0021229C" w:rsidP="0021229C">
      <w:pPr>
        <w:rPr>
          <w:rFonts w:ascii="Times New Roman" w:hAnsi="Times New Roman" w:cs="Times New Roman"/>
          <w:sz w:val="24"/>
          <w:szCs w:val="24"/>
        </w:rPr>
      </w:pPr>
    </w:p>
    <w:p w:rsidR="0021229C" w:rsidRPr="0021229C" w:rsidRDefault="0021229C" w:rsidP="0021229C">
      <w:pPr>
        <w:pStyle w:val="NormalWeb"/>
        <w:rPr>
          <w:rFonts w:cs="Times New Roman"/>
        </w:rPr>
      </w:pPr>
      <w:r w:rsidRPr="0021229C">
        <w:rPr>
          <w:rFonts w:cs="Times New Roman"/>
          <w:b/>
          <w:color w:val="000000"/>
        </w:rPr>
        <w:t>5º passo</w:t>
      </w:r>
      <w:r w:rsidRPr="0021229C">
        <w:rPr>
          <w:rFonts w:cs="Times New Roman"/>
          <w:color w:val="000000"/>
        </w:rPr>
        <w:t>:</w:t>
      </w:r>
      <w:r w:rsidRPr="0021229C">
        <w:rPr>
          <w:rFonts w:cs="Times New Roman"/>
          <w:color w:val="000000"/>
        </w:rPr>
        <w:t xml:space="preserve"> Atividade Pós Aula – Página 110 (Atividade Suplementar 2) Questão: 02</w:t>
      </w:r>
    </w:p>
    <w:p w:rsidR="0021229C" w:rsidRPr="0021229C" w:rsidRDefault="0021229C" w:rsidP="0021229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046B" w:rsidRPr="0021229C" w:rsidRDefault="0021229C" w:rsidP="0021229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12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IMPORTANTE:</w:t>
      </w:r>
      <w:r w:rsidRPr="0021229C">
        <w:rPr>
          <w:rFonts w:ascii="Times New Roman" w:hAnsi="Times New Roman" w:cs="Times New Roman"/>
          <w:color w:val="000000"/>
          <w:sz w:val="24"/>
          <w:szCs w:val="24"/>
        </w:rPr>
        <w:t xml:space="preserve"> A foto com essa atividade só será enviada ao professor na próxima aula. Ele disponibilizará o link com a correção da atividade.</w:t>
      </w:r>
    </w:p>
    <w:p w:rsidR="00A6639B" w:rsidRPr="0027046B" w:rsidRDefault="00A6639B" w:rsidP="00A6639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7046B" w:rsidRPr="0027046B" w:rsidRDefault="0027046B" w:rsidP="0027046B">
      <w:pPr>
        <w:pStyle w:val="NormalWeb"/>
        <w:numPr>
          <w:ilvl w:val="0"/>
          <w:numId w:val="5"/>
        </w:numPr>
        <w:jc w:val="center"/>
        <w:textAlignment w:val="baseline"/>
        <w:rPr>
          <w:rFonts w:cs="Times New Roman"/>
          <w:color w:val="000000"/>
        </w:rPr>
      </w:pPr>
      <w:r w:rsidRPr="0027046B">
        <w:rPr>
          <w:rFonts w:cs="Times New Roman"/>
          <w:color w:val="000000"/>
        </w:rPr>
        <w:t>Duran</w:t>
      </w:r>
      <w:r w:rsidR="00FE0A59">
        <w:rPr>
          <w:rFonts w:cs="Times New Roman"/>
          <w:color w:val="000000"/>
        </w:rPr>
        <w:t>te a resolução dessas questões o professor</w:t>
      </w:r>
      <w:r w:rsidRPr="0027046B">
        <w:rPr>
          <w:rFonts w:cs="Times New Roman"/>
          <w:color w:val="000000"/>
        </w:rPr>
        <w:t xml:space="preserve"> </w:t>
      </w:r>
      <w:r w:rsidR="005E7714">
        <w:rPr>
          <w:rFonts w:cs="Times New Roman"/>
          <w:color w:val="000000"/>
        </w:rPr>
        <w:t>Alison</w:t>
      </w:r>
      <w:r w:rsidRPr="0027046B">
        <w:rPr>
          <w:rFonts w:cs="Times New Roman"/>
          <w:color w:val="000000"/>
        </w:rPr>
        <w:t xml:space="preserve"> vai tirar dúvidas no </w:t>
      </w:r>
      <w:proofErr w:type="spellStart"/>
      <w:r w:rsidRPr="0027046B">
        <w:rPr>
          <w:rFonts w:cs="Times New Roman"/>
          <w:color w:val="000000"/>
        </w:rPr>
        <w:t>WhatsApp</w:t>
      </w:r>
      <w:proofErr w:type="spellEnd"/>
      <w:r w:rsidRPr="0027046B">
        <w:rPr>
          <w:rFonts w:cs="Times New Roman"/>
          <w:color w:val="000000"/>
        </w:rPr>
        <w:t xml:space="preserve"> (9.</w:t>
      </w:r>
      <w:r w:rsidR="005E7714">
        <w:rPr>
          <w:rFonts w:cs="Times New Roman"/>
          <w:color w:val="000000"/>
        </w:rPr>
        <w:t>9107-4898)</w:t>
      </w:r>
    </w:p>
    <w:p w:rsidR="0027046B" w:rsidRPr="0027046B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F4959" w:rsidRPr="002F4959" w:rsidRDefault="002F4959" w:rsidP="002F495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="00FE0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FE0A59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FE0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="00FE0A59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:rsidR="0027046B" w:rsidRPr="00E24411" w:rsidRDefault="002F4959" w:rsidP="002F4959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27046B" w:rsidRDefault="0027046B" w:rsidP="0027046B">
      <w:pPr>
        <w:rPr>
          <w:color w:val="000000"/>
          <w:szCs w:val="28"/>
        </w:rPr>
      </w:pPr>
    </w:p>
    <w:p w:rsidR="0027046B" w:rsidRPr="005E4A64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- </w:t>
      </w:r>
      <w:r w:rsidR="00F3694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PROFESSOR: </w:t>
      </w:r>
      <w:r w:rsidR="00F3694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:rsidR="005E4A64" w:rsidRDefault="005E4A64" w:rsidP="0027046B">
      <w:pPr>
        <w:pStyle w:val="NormalWeb"/>
        <w:rPr>
          <w:rFonts w:cs="Times New Roman"/>
          <w:color w:val="000000"/>
        </w:rPr>
      </w:pPr>
    </w:p>
    <w:p w:rsidR="0021229C" w:rsidRPr="0021229C" w:rsidRDefault="0021229C" w:rsidP="0021229C">
      <w:pPr>
        <w:pStyle w:val="NormalWeb"/>
        <w:spacing w:after="160"/>
        <w:rPr>
          <w:rFonts w:cs="Times New Roman"/>
        </w:rPr>
      </w:pPr>
      <w:r w:rsidRPr="0021229C">
        <w:rPr>
          <w:rFonts w:cs="Times New Roman"/>
          <w:b/>
          <w:color w:val="000000"/>
        </w:rPr>
        <w:t>1° passo:</w:t>
      </w:r>
      <w:r w:rsidRPr="0021229C">
        <w:rPr>
          <w:rFonts w:cs="Times New Roman"/>
          <w:color w:val="000000"/>
        </w:rPr>
        <w:t xml:space="preserve"> Acesse a plataforma SAS e veja no gabarito das atividades a solução das questões feitas por você na aula anterior.  (Se ficar alguma dúvida sobre as soluções, entre em contato com o professor </w:t>
      </w:r>
      <w:proofErr w:type="spellStart"/>
      <w:r w:rsidRPr="0021229C">
        <w:rPr>
          <w:rFonts w:cs="Times New Roman"/>
          <w:color w:val="000000"/>
        </w:rPr>
        <w:t>Denilson</w:t>
      </w:r>
      <w:proofErr w:type="spellEnd"/>
      <w:r w:rsidRPr="0021229C">
        <w:rPr>
          <w:rFonts w:cs="Times New Roman"/>
          <w:color w:val="000000"/>
        </w:rPr>
        <w:t xml:space="preserve">, via grupo da turma no </w:t>
      </w:r>
      <w:proofErr w:type="spellStart"/>
      <w:r w:rsidRPr="0021229C">
        <w:rPr>
          <w:rFonts w:cs="Times New Roman"/>
          <w:color w:val="000000"/>
        </w:rPr>
        <w:t>WhatsApp</w:t>
      </w:r>
      <w:proofErr w:type="spellEnd"/>
      <w:r w:rsidRPr="0021229C">
        <w:rPr>
          <w:rFonts w:cs="Times New Roman"/>
          <w:color w:val="000000"/>
        </w:rPr>
        <w:t>) (5 min.) </w:t>
      </w:r>
    </w:p>
    <w:p w:rsidR="0021229C" w:rsidRPr="0021229C" w:rsidRDefault="0021229C" w:rsidP="0021229C">
      <w:pPr>
        <w:pStyle w:val="NormalWeb"/>
        <w:spacing w:after="160"/>
        <w:rPr>
          <w:rFonts w:cs="Times New Roman"/>
        </w:rPr>
      </w:pPr>
      <w:r w:rsidRPr="0021229C">
        <w:rPr>
          <w:rFonts w:cs="Times New Roman"/>
          <w:b/>
          <w:color w:val="000000"/>
        </w:rPr>
        <w:t>2° passo:</w:t>
      </w:r>
      <w:r w:rsidRPr="0021229C">
        <w:rPr>
          <w:rFonts w:cs="Times New Roman"/>
          <w:color w:val="000000"/>
        </w:rPr>
        <w:t xml:space="preserve"> Assista a vídeo aula do professor </w:t>
      </w:r>
      <w:proofErr w:type="spellStart"/>
      <w:r w:rsidRPr="0021229C">
        <w:rPr>
          <w:rFonts w:cs="Times New Roman"/>
          <w:color w:val="000000"/>
        </w:rPr>
        <w:t>Denilson</w:t>
      </w:r>
      <w:proofErr w:type="spellEnd"/>
      <w:r w:rsidRPr="0021229C">
        <w:rPr>
          <w:rFonts w:cs="Times New Roman"/>
          <w:color w:val="000000"/>
        </w:rPr>
        <w:t xml:space="preserve"> Sousa resolvendo exercícios sobre multiplicação de polinômios.   Assista a aula no seguinte link: </w:t>
      </w:r>
    </w:p>
    <w:p w:rsidR="0021229C" w:rsidRPr="0021229C" w:rsidRDefault="0021229C" w:rsidP="0021229C">
      <w:pPr>
        <w:pStyle w:val="NormalWeb"/>
        <w:spacing w:after="160"/>
        <w:rPr>
          <w:rFonts w:cs="Times New Roman"/>
        </w:rPr>
      </w:pPr>
      <w:hyperlink r:id="rId15" w:history="1">
        <w:r w:rsidRPr="0021229C">
          <w:rPr>
            <w:rStyle w:val="Hyperlink"/>
            <w:rFonts w:cs="Times New Roman"/>
            <w:color w:val="0563C1"/>
          </w:rPr>
          <w:t>https://youtu.be/jKLkd1wXQ-w</w:t>
        </w:r>
      </w:hyperlink>
      <w:r w:rsidRPr="0021229C">
        <w:rPr>
          <w:rFonts w:cs="Times New Roman"/>
          <w:color w:val="000000"/>
        </w:rPr>
        <w:t> (24 min.)</w:t>
      </w:r>
    </w:p>
    <w:p w:rsidR="0021229C" w:rsidRPr="0021229C" w:rsidRDefault="0021229C" w:rsidP="0021229C">
      <w:pPr>
        <w:pStyle w:val="NormalWeb"/>
        <w:spacing w:after="160"/>
        <w:rPr>
          <w:rFonts w:cs="Times New Roman"/>
        </w:rPr>
      </w:pPr>
      <w:r w:rsidRPr="0021229C">
        <w:rPr>
          <w:rFonts w:cs="Times New Roman"/>
          <w:b/>
          <w:color w:val="000000"/>
        </w:rPr>
        <w:t>3° passo:</w:t>
      </w:r>
      <w:r w:rsidRPr="0021229C">
        <w:rPr>
          <w:rFonts w:cs="Times New Roman"/>
          <w:color w:val="000000"/>
        </w:rPr>
        <w:t xml:space="preserve"> baseado em seus estudos, resolva as seguintes questões: </w:t>
      </w:r>
    </w:p>
    <w:p w:rsidR="0021229C" w:rsidRPr="0021229C" w:rsidRDefault="0021229C" w:rsidP="0021229C">
      <w:pPr>
        <w:pStyle w:val="NormalWeb"/>
        <w:spacing w:after="160"/>
        <w:rPr>
          <w:rFonts w:cs="Times New Roman"/>
        </w:rPr>
      </w:pPr>
      <w:r w:rsidRPr="0021229C">
        <w:rPr>
          <w:rFonts w:cs="Times New Roman"/>
          <w:color w:val="000000"/>
        </w:rPr>
        <w:t>Página: 119 Q 3 (A)</w:t>
      </w:r>
      <w:bookmarkStart w:id="0" w:name="_GoBack"/>
      <w:bookmarkEnd w:id="0"/>
    </w:p>
    <w:p w:rsidR="0027046B" w:rsidRPr="0021229C" w:rsidRDefault="0021229C" w:rsidP="0021229C">
      <w:pPr>
        <w:pStyle w:val="NormalWeb"/>
        <w:spacing w:after="160"/>
        <w:rPr>
          <w:rFonts w:cs="Times New Roman"/>
        </w:rPr>
      </w:pPr>
      <w:r w:rsidRPr="0021229C">
        <w:rPr>
          <w:rFonts w:cs="Times New Roman"/>
          <w:b/>
          <w:color w:val="000000"/>
        </w:rPr>
        <w:t xml:space="preserve">4º passo: </w:t>
      </w:r>
      <w:r w:rsidRPr="0021229C">
        <w:rPr>
          <w:rFonts w:cs="Times New Roman"/>
          <w:color w:val="000000"/>
        </w:rPr>
        <w:t>Atividade pós aula: Leitura das páginas 119 e 120 (divisão de polinômios)</w:t>
      </w:r>
    </w:p>
    <w:p w:rsidR="00A97CA9" w:rsidRPr="005E4A64" w:rsidRDefault="00A97CA9" w:rsidP="00A97CA9">
      <w:pPr>
        <w:pStyle w:val="NormalWeb"/>
        <w:rPr>
          <w:rFonts w:cs="Times New Roman"/>
          <w:i/>
          <w:iCs/>
          <w:color w:val="000000"/>
        </w:rPr>
      </w:pPr>
    </w:p>
    <w:p w:rsidR="0027046B" w:rsidRPr="005E4A64" w:rsidRDefault="0027046B" w:rsidP="0027046B">
      <w:pPr>
        <w:pStyle w:val="NormalWeb"/>
        <w:numPr>
          <w:ilvl w:val="0"/>
          <w:numId w:val="6"/>
        </w:numPr>
        <w:jc w:val="center"/>
        <w:textAlignment w:val="baseline"/>
        <w:rPr>
          <w:rFonts w:cs="Times New Roman"/>
          <w:color w:val="000000"/>
        </w:rPr>
      </w:pPr>
      <w:r w:rsidRPr="005E4A64">
        <w:rPr>
          <w:rFonts w:cs="Times New Roman"/>
          <w:color w:val="000000"/>
        </w:rPr>
        <w:t>Duran</w:t>
      </w:r>
      <w:r w:rsidR="00F3694B">
        <w:rPr>
          <w:rFonts w:cs="Times New Roman"/>
          <w:color w:val="000000"/>
        </w:rPr>
        <w:t>te a resolução dessas questões o</w:t>
      </w:r>
      <w:r w:rsidRPr="005E4A64">
        <w:rPr>
          <w:rFonts w:cs="Times New Roman"/>
          <w:color w:val="000000"/>
        </w:rPr>
        <w:t xml:space="preserve"> professor</w:t>
      </w:r>
      <w:r w:rsidR="00FE0A59">
        <w:rPr>
          <w:rFonts w:cs="Times New Roman"/>
          <w:color w:val="000000"/>
        </w:rPr>
        <w:t xml:space="preserve"> </w:t>
      </w:r>
      <w:proofErr w:type="spellStart"/>
      <w:r w:rsidR="00F3694B">
        <w:rPr>
          <w:rFonts w:cs="Times New Roman"/>
          <w:color w:val="000000"/>
        </w:rPr>
        <w:t>Denilson</w:t>
      </w:r>
      <w:proofErr w:type="spellEnd"/>
      <w:r w:rsidRPr="005E4A64">
        <w:rPr>
          <w:rFonts w:cs="Times New Roman"/>
          <w:color w:val="000000"/>
        </w:rPr>
        <w:t xml:space="preserve"> vai tirar dúvidas no </w:t>
      </w:r>
      <w:proofErr w:type="spellStart"/>
      <w:r w:rsidRPr="005E4A64">
        <w:rPr>
          <w:rFonts w:cs="Times New Roman"/>
          <w:color w:val="000000"/>
        </w:rPr>
        <w:t>WhatsApp</w:t>
      </w:r>
      <w:proofErr w:type="spellEnd"/>
      <w:r w:rsidRPr="005E4A64">
        <w:rPr>
          <w:rFonts w:cs="Times New Roman"/>
          <w:color w:val="000000"/>
        </w:rPr>
        <w:t xml:space="preserve"> (9.</w:t>
      </w:r>
      <w:r w:rsidR="00F3694B">
        <w:rPr>
          <w:rFonts w:cs="Times New Roman"/>
          <w:color w:val="000000"/>
        </w:rPr>
        <w:t>9165-2921</w:t>
      </w:r>
      <w:r w:rsidRPr="005E4A64">
        <w:rPr>
          <w:rFonts w:cs="Times New Roman"/>
          <w:color w:val="000000"/>
        </w:rPr>
        <w:t>)</w:t>
      </w:r>
    </w:p>
    <w:p w:rsidR="0027046B" w:rsidRPr="005E4A64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F4959" w:rsidRPr="002F4959" w:rsidRDefault="002F4959" w:rsidP="002F495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="00FE0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FE0A59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FE0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="00FE0A59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:rsidR="00843024" w:rsidRPr="005E4A64" w:rsidRDefault="002F4959" w:rsidP="002F4959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843024" w:rsidRPr="00D9686E" w:rsidTr="00DE18FE">
        <w:tc>
          <w:tcPr>
            <w:tcW w:w="10055" w:type="dxa"/>
            <w:shd w:val="clear" w:color="auto" w:fill="auto"/>
          </w:tcPr>
          <w:p w:rsidR="00843024" w:rsidRPr="005E4A64" w:rsidRDefault="0021229C" w:rsidP="005E4A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329D23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BOM FINAL DE SEMANA!!</w:t>
            </w:r>
            <w:r w:rsidR="00843024" w:rsidRPr="005E4A64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 </w:t>
            </w:r>
          </w:p>
        </w:tc>
      </w:tr>
    </w:tbl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sectPr w:rsidR="00843024" w:rsidSect="00B14FDC">
      <w:headerReference w:type="default" r:id="rId16"/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D2C" w:rsidRDefault="00386D2C" w:rsidP="00AA1E43">
      <w:r>
        <w:separator/>
      </w:r>
    </w:p>
  </w:endnote>
  <w:endnote w:type="continuationSeparator" w:id="0">
    <w:p w:rsidR="00386D2C" w:rsidRDefault="00386D2C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D2C" w:rsidRDefault="00386D2C" w:rsidP="00AA1E43">
      <w:r>
        <w:separator/>
      </w:r>
    </w:p>
  </w:footnote>
  <w:footnote w:type="continuationSeparator" w:id="0">
    <w:p w:rsidR="00386D2C" w:rsidRDefault="00386D2C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C1FAD"/>
    <w:multiLevelType w:val="hybridMultilevel"/>
    <w:tmpl w:val="EC94AF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75143"/>
    <w:multiLevelType w:val="hybridMultilevel"/>
    <w:tmpl w:val="56E2AE9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2441FD9"/>
    <w:multiLevelType w:val="multilevel"/>
    <w:tmpl w:val="EF3E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645F1"/>
    <w:multiLevelType w:val="hybridMultilevel"/>
    <w:tmpl w:val="ED2AF70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43A3C"/>
    <w:multiLevelType w:val="hybridMultilevel"/>
    <w:tmpl w:val="9ED491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85F8247A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e1e5ff,#f7f8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DE"/>
    <w:rsid w:val="000012C0"/>
    <w:rsid w:val="00005084"/>
    <w:rsid w:val="000506DA"/>
    <w:rsid w:val="0006136C"/>
    <w:rsid w:val="00076CA5"/>
    <w:rsid w:val="000911F4"/>
    <w:rsid w:val="000A7060"/>
    <w:rsid w:val="000C3462"/>
    <w:rsid w:val="000F4CAE"/>
    <w:rsid w:val="001538DD"/>
    <w:rsid w:val="00193C8F"/>
    <w:rsid w:val="001D2BE6"/>
    <w:rsid w:val="0021229C"/>
    <w:rsid w:val="002250EC"/>
    <w:rsid w:val="002353D9"/>
    <w:rsid w:val="00237DA3"/>
    <w:rsid w:val="00254F3C"/>
    <w:rsid w:val="0027046B"/>
    <w:rsid w:val="00295A56"/>
    <w:rsid w:val="002A4B92"/>
    <w:rsid w:val="002B6A6D"/>
    <w:rsid w:val="002C4920"/>
    <w:rsid w:val="002C695A"/>
    <w:rsid w:val="002E5EE7"/>
    <w:rsid w:val="002F4959"/>
    <w:rsid w:val="00301222"/>
    <w:rsid w:val="00306FE6"/>
    <w:rsid w:val="003121F7"/>
    <w:rsid w:val="00320FA6"/>
    <w:rsid w:val="00321376"/>
    <w:rsid w:val="0038688C"/>
    <w:rsid w:val="00386D2C"/>
    <w:rsid w:val="003A31B3"/>
    <w:rsid w:val="003D669B"/>
    <w:rsid w:val="003F0DD7"/>
    <w:rsid w:val="0040072C"/>
    <w:rsid w:val="00402517"/>
    <w:rsid w:val="00406557"/>
    <w:rsid w:val="00416CDF"/>
    <w:rsid w:val="004220B2"/>
    <w:rsid w:val="00484ED0"/>
    <w:rsid w:val="004B12FE"/>
    <w:rsid w:val="004B3D59"/>
    <w:rsid w:val="004C3F7E"/>
    <w:rsid w:val="0052642D"/>
    <w:rsid w:val="00530F54"/>
    <w:rsid w:val="00533844"/>
    <w:rsid w:val="00565F85"/>
    <w:rsid w:val="0056656F"/>
    <w:rsid w:val="005908BB"/>
    <w:rsid w:val="005924BF"/>
    <w:rsid w:val="00595DB6"/>
    <w:rsid w:val="005A4C42"/>
    <w:rsid w:val="005A5527"/>
    <w:rsid w:val="005A7F16"/>
    <w:rsid w:val="005D2A89"/>
    <w:rsid w:val="005E1D98"/>
    <w:rsid w:val="005E4A64"/>
    <w:rsid w:val="005E61F6"/>
    <w:rsid w:val="005E7714"/>
    <w:rsid w:val="005E7985"/>
    <w:rsid w:val="005F3741"/>
    <w:rsid w:val="00601914"/>
    <w:rsid w:val="00607FC0"/>
    <w:rsid w:val="00611025"/>
    <w:rsid w:val="0062410C"/>
    <w:rsid w:val="006844E0"/>
    <w:rsid w:val="00694128"/>
    <w:rsid w:val="006B50E4"/>
    <w:rsid w:val="006B5391"/>
    <w:rsid w:val="006D6BD6"/>
    <w:rsid w:val="006E6E36"/>
    <w:rsid w:val="006F7961"/>
    <w:rsid w:val="0070542A"/>
    <w:rsid w:val="00710968"/>
    <w:rsid w:val="0072340B"/>
    <w:rsid w:val="007248C7"/>
    <w:rsid w:val="0073471F"/>
    <w:rsid w:val="00767402"/>
    <w:rsid w:val="00782003"/>
    <w:rsid w:val="00784971"/>
    <w:rsid w:val="007A3205"/>
    <w:rsid w:val="007B1093"/>
    <w:rsid w:val="007B47B3"/>
    <w:rsid w:val="007C5AAB"/>
    <w:rsid w:val="007D689E"/>
    <w:rsid w:val="007E1F48"/>
    <w:rsid w:val="007E6551"/>
    <w:rsid w:val="008240DA"/>
    <w:rsid w:val="00843024"/>
    <w:rsid w:val="0085422E"/>
    <w:rsid w:val="008608EA"/>
    <w:rsid w:val="00860B12"/>
    <w:rsid w:val="0086760C"/>
    <w:rsid w:val="00870983"/>
    <w:rsid w:val="008871C5"/>
    <w:rsid w:val="008A585C"/>
    <w:rsid w:val="008B4CE1"/>
    <w:rsid w:val="008E3363"/>
    <w:rsid w:val="008E3A56"/>
    <w:rsid w:val="008E5A03"/>
    <w:rsid w:val="008E7B95"/>
    <w:rsid w:val="008F6772"/>
    <w:rsid w:val="008F68FC"/>
    <w:rsid w:val="008F7CD9"/>
    <w:rsid w:val="009540F9"/>
    <w:rsid w:val="009C627C"/>
    <w:rsid w:val="009D6595"/>
    <w:rsid w:val="00A43B85"/>
    <w:rsid w:val="00A55770"/>
    <w:rsid w:val="00A6639B"/>
    <w:rsid w:val="00A760DC"/>
    <w:rsid w:val="00A937D1"/>
    <w:rsid w:val="00A97CA9"/>
    <w:rsid w:val="00AA17E4"/>
    <w:rsid w:val="00AA1E43"/>
    <w:rsid w:val="00AA5F7F"/>
    <w:rsid w:val="00AD3F06"/>
    <w:rsid w:val="00AE0D1C"/>
    <w:rsid w:val="00AE3A2E"/>
    <w:rsid w:val="00AE3C3B"/>
    <w:rsid w:val="00AE3F9A"/>
    <w:rsid w:val="00AF33F4"/>
    <w:rsid w:val="00B14FDC"/>
    <w:rsid w:val="00B23E56"/>
    <w:rsid w:val="00B26479"/>
    <w:rsid w:val="00B305B4"/>
    <w:rsid w:val="00B5547D"/>
    <w:rsid w:val="00B827E4"/>
    <w:rsid w:val="00B82FDE"/>
    <w:rsid w:val="00B945B5"/>
    <w:rsid w:val="00BE67D5"/>
    <w:rsid w:val="00C009A3"/>
    <w:rsid w:val="00C0323C"/>
    <w:rsid w:val="00C045A2"/>
    <w:rsid w:val="00C16201"/>
    <w:rsid w:val="00C573D0"/>
    <w:rsid w:val="00C651A4"/>
    <w:rsid w:val="00C75245"/>
    <w:rsid w:val="00C81644"/>
    <w:rsid w:val="00CC1843"/>
    <w:rsid w:val="00CC3CD3"/>
    <w:rsid w:val="00CD2FA6"/>
    <w:rsid w:val="00CD5DB8"/>
    <w:rsid w:val="00D224FF"/>
    <w:rsid w:val="00D30B81"/>
    <w:rsid w:val="00D46048"/>
    <w:rsid w:val="00D9686E"/>
    <w:rsid w:val="00DB42F6"/>
    <w:rsid w:val="00DB67C3"/>
    <w:rsid w:val="00DE767A"/>
    <w:rsid w:val="00E016CB"/>
    <w:rsid w:val="00E04051"/>
    <w:rsid w:val="00E06CEB"/>
    <w:rsid w:val="00E25A9B"/>
    <w:rsid w:val="00E2746C"/>
    <w:rsid w:val="00E33319"/>
    <w:rsid w:val="00E37FC1"/>
    <w:rsid w:val="00E5180B"/>
    <w:rsid w:val="00E86147"/>
    <w:rsid w:val="00F257EF"/>
    <w:rsid w:val="00F32BD0"/>
    <w:rsid w:val="00F3694B"/>
    <w:rsid w:val="00F36D58"/>
    <w:rsid w:val="00F44379"/>
    <w:rsid w:val="00F60DF4"/>
    <w:rsid w:val="00F75E2D"/>
    <w:rsid w:val="00F81176"/>
    <w:rsid w:val="00FD7F71"/>
    <w:rsid w:val="00FE0A59"/>
    <w:rsid w:val="00F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1e5ff,#f7f8ff"/>
    </o:shapedefaults>
    <o:shapelayout v:ext="edit">
      <o:idmap v:ext="edit" data="1"/>
    </o:shapelayout>
  </w:shapeDefaults>
  <w:decimalSymbol w:val=","/>
  <w:listSeparator w:val=";"/>
  <w15:docId w15:val="{201667AB-E683-480A-A32D-BE95274C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959"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11">
    <w:name w:val="Tabela de Grade 5 Escura - Ênfase 11"/>
    <w:basedOn w:val="Tabelanormal"/>
    <w:uiPriority w:val="50"/>
    <w:rsid w:val="006B53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6B53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  <w:style w:type="paragraph" w:styleId="Textodebalo">
    <w:name w:val="Balloon Text"/>
    <w:basedOn w:val="Normal"/>
    <w:link w:val="TextodebaloChar"/>
    <w:uiPriority w:val="99"/>
    <w:semiHidden/>
    <w:unhideWhenUsed/>
    <w:rsid w:val="002704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4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ontepargpadro"/>
    <w:rsid w:val="0027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astv.portalsas.com.br/#/channels/1/videos/642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ivn1Ro8PqR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youtu.be/jKLkd1wXQ-w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fRb7hrFa41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03E9BE-0D34-4C91-ACB6-063D1B01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110</TotalTime>
  <Pages>2</Pages>
  <Words>532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Morais</dc:creator>
  <cp:lastModifiedBy>Marcílio Moreira</cp:lastModifiedBy>
  <cp:revision>12</cp:revision>
  <dcterms:created xsi:type="dcterms:W3CDTF">2020-05-18T20:25:00Z</dcterms:created>
  <dcterms:modified xsi:type="dcterms:W3CDTF">2020-05-21T21:56:00Z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