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19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471C60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8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71C60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2250EC" w:rsidRPr="00C0323C" w:rsidRDefault="005E4A64" w:rsidP="005E4A64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“O aprendizado é um tesouro que acompanha seu dono a todos os lugares”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5E4A6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4EC8" wp14:editId="182E01FC">
                <wp:simplePos x="0" y="0"/>
                <wp:positionH relativeFrom="column">
                  <wp:posOffset>-28575</wp:posOffset>
                </wp:positionH>
                <wp:positionV relativeFrom="paragraph">
                  <wp:posOffset>171450</wp:posOffset>
                </wp:positionV>
                <wp:extent cx="5772150" cy="2667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883D9" id="Retângulo 1" o:spid="_x0000_s1026" style="position:absolute;margin-left:-2.25pt;margin-top:13.5pt;width:454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" filled="f" strokecolor="#1f3763 [1604]" strokeweight="1.5pt"/>
            </w:pict>
          </mc:Fallback>
        </mc:AlternateContent>
      </w:r>
    </w:p>
    <w:p w:rsidR="00471C60" w:rsidRPr="00C1179E" w:rsidRDefault="00471C60" w:rsidP="00471C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0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1ª aula:</w:t>
      </w:r>
      <w:r w:rsidRPr="00A02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7:20h às 8:15h –</w:t>
      </w:r>
      <w:r w:rsidRPr="00C11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LÍNGUA PORTUGUESA – PROFESSORA JANIELLY RAMOS</w:t>
      </w:r>
    </w:p>
    <w:p w:rsidR="00471C60" w:rsidRDefault="00471C60" w:rsidP="00471C6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71C60" w:rsidRPr="00C1179E" w:rsidRDefault="00471C60" w:rsidP="00471C60">
      <w:pPr>
        <w:pStyle w:val="NormalWeb"/>
        <w:rPr>
          <w:rFonts w:cs="Times New Roman"/>
        </w:rPr>
      </w:pPr>
      <w:r w:rsidRPr="00C1179E">
        <w:rPr>
          <w:rFonts w:cs="Times New Roman"/>
          <w:color w:val="000000"/>
        </w:rPr>
        <w:t xml:space="preserve">1º passo: Acesse o </w:t>
      </w:r>
      <w:r w:rsidRPr="00C1179E">
        <w:rPr>
          <w:rFonts w:cs="Times New Roman"/>
          <w:i/>
          <w:iCs/>
          <w:color w:val="000000"/>
        </w:rPr>
        <w:t>link</w:t>
      </w:r>
      <w:r w:rsidRPr="00C1179E">
        <w:rPr>
          <w:rFonts w:cs="Times New Roman"/>
          <w:color w:val="000000"/>
        </w:rPr>
        <w:t>:</w:t>
      </w:r>
    </w:p>
    <w:p w:rsidR="00471C60" w:rsidRPr="00C1179E" w:rsidRDefault="00A33212" w:rsidP="00471C60">
      <w:pPr>
        <w:pStyle w:val="NormalWeb"/>
        <w:rPr>
          <w:rFonts w:cs="Times New Roman"/>
        </w:rPr>
      </w:pPr>
      <w:hyperlink r:id="rId12" w:history="1">
        <w:r w:rsidR="00471C60" w:rsidRPr="00C1179E">
          <w:rPr>
            <w:rStyle w:val="Hyperlink"/>
            <w:rFonts w:cs="Times New Roman"/>
          </w:rPr>
          <w:t>https://www.youtube.com/watch?v=FxDuBUoRYv0&amp;list=PL0MlWarTr_1a7n0zeWzQgL0kXgOh6TMfe&amp;index=94</w:t>
        </w:r>
      </w:hyperlink>
    </w:p>
    <w:p w:rsidR="00471C60" w:rsidRPr="00C1179E" w:rsidRDefault="00471C60" w:rsidP="00471C60">
      <w:pPr>
        <w:pStyle w:val="NormalWeb"/>
        <w:rPr>
          <w:rFonts w:cs="Times New Roman"/>
        </w:rPr>
      </w:pPr>
      <w:r w:rsidRPr="00C1179E">
        <w:rPr>
          <w:rFonts w:cs="Times New Roman"/>
          <w:b/>
          <w:bCs/>
          <w:color w:val="000000"/>
        </w:rPr>
        <w:t>ASSISTA DE 4:40 ATÉ O FINAL</w:t>
      </w:r>
    </w:p>
    <w:p w:rsidR="00CD2729" w:rsidRDefault="00CD2729" w:rsidP="00471C60">
      <w:pPr>
        <w:pStyle w:val="NormalWeb"/>
        <w:textAlignment w:val="baseline"/>
        <w:rPr>
          <w:rFonts w:cs="Times New Roman"/>
          <w:color w:val="000000"/>
        </w:rPr>
      </w:pPr>
    </w:p>
    <w:p w:rsidR="00471C60" w:rsidRPr="00C1179E" w:rsidRDefault="00471C60" w:rsidP="00471C60">
      <w:pPr>
        <w:pStyle w:val="NormalWeb"/>
        <w:textAlignment w:val="baseline"/>
        <w:rPr>
          <w:rFonts w:cs="Times New Roman"/>
          <w:color w:val="000000"/>
        </w:rPr>
      </w:pPr>
      <w:r w:rsidRPr="00C1179E">
        <w:rPr>
          <w:rFonts w:cs="Times New Roman"/>
          <w:color w:val="000000"/>
        </w:rPr>
        <w:t>2º passo: Resolva os exercícios. Livro SAS 02. Páginas 08 e 09 (questões 3 a 6)</w:t>
      </w:r>
    </w:p>
    <w:p w:rsidR="00CD2729" w:rsidRDefault="00CD2729" w:rsidP="00471C60">
      <w:pPr>
        <w:pStyle w:val="NormalWeb"/>
        <w:textAlignment w:val="baseline"/>
        <w:rPr>
          <w:rFonts w:cs="Times New Roman"/>
          <w:color w:val="000000"/>
        </w:rPr>
      </w:pPr>
    </w:p>
    <w:p w:rsidR="00471C60" w:rsidRPr="00C1179E" w:rsidRDefault="00471C60" w:rsidP="00471C60">
      <w:pPr>
        <w:pStyle w:val="NormalWeb"/>
        <w:textAlignment w:val="baseline"/>
        <w:rPr>
          <w:rFonts w:cs="Times New Roman"/>
          <w:color w:val="000000"/>
        </w:rPr>
      </w:pPr>
      <w:r w:rsidRPr="00C1179E">
        <w:rPr>
          <w:rFonts w:cs="Times New Roman"/>
          <w:color w:val="000000"/>
        </w:rPr>
        <w:t>3º passo: Atente-se à correção da atividade.</w:t>
      </w:r>
    </w:p>
    <w:p w:rsidR="00471C60" w:rsidRPr="00C1179E" w:rsidRDefault="00471C60" w:rsidP="00471C60">
      <w:pPr>
        <w:pStyle w:val="NormalWeb"/>
        <w:textAlignment w:val="baseline"/>
        <w:rPr>
          <w:rFonts w:cs="Times New Roman"/>
          <w:color w:val="000000"/>
        </w:rPr>
      </w:pPr>
    </w:p>
    <w:p w:rsidR="00471C60" w:rsidRPr="00C1179E" w:rsidRDefault="00471C60" w:rsidP="00C1179E">
      <w:pPr>
        <w:pStyle w:val="NormalWeb"/>
        <w:numPr>
          <w:ilvl w:val="0"/>
          <w:numId w:val="9"/>
        </w:numPr>
        <w:jc w:val="center"/>
        <w:textAlignment w:val="baseline"/>
        <w:rPr>
          <w:rFonts w:cs="Times New Roman"/>
          <w:color w:val="000000"/>
        </w:rPr>
      </w:pPr>
      <w:r w:rsidRPr="00C1179E">
        <w:rPr>
          <w:rFonts w:cs="Times New Roman"/>
          <w:color w:val="000000"/>
        </w:rPr>
        <w:t>Durante a resolução dessas questões a professora Janielly vai tirar dúvidas no WhatsApp (9.9425-8076)</w:t>
      </w:r>
    </w:p>
    <w:p w:rsidR="00471C60" w:rsidRPr="00C1179E" w:rsidRDefault="00471C60" w:rsidP="00471C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2729" w:rsidRPr="002C0E1B" w:rsidRDefault="00CD2729" w:rsidP="00CD2729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71C60" w:rsidRPr="00C1179E" w:rsidRDefault="00CD2729" w:rsidP="00CD27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471C60" w:rsidRPr="00C11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471C60" w:rsidRDefault="00A02360" w:rsidP="00471C60">
      <w:pPr>
        <w:pStyle w:val="NormalWeb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4F9C2" wp14:editId="2CAE764C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</wp:posOffset>
                </wp:positionV>
                <wp:extent cx="5086350" cy="2667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BD505" id="Retângulo 7" o:spid="_x0000_s1026" style="position:absolute;margin-left:-2.25pt;margin-top:8.55pt;width:400.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" filled="f" strokecolor="#1f3763 [1604]" strokeweight="1.5pt"/>
            </w:pict>
          </mc:Fallback>
        </mc:AlternateContent>
      </w:r>
    </w:p>
    <w:p w:rsidR="00471C60" w:rsidRPr="00A02360" w:rsidRDefault="00471C60" w:rsidP="00471C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0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2ª aula:</w:t>
      </w:r>
      <w:r w:rsidRPr="00A02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8:15h às 9:10h – MATEMÁTICA – PROFESSOR DENILSON SOUSA</w:t>
      </w:r>
    </w:p>
    <w:p w:rsidR="00C1179E" w:rsidRDefault="00C1179E" w:rsidP="00471C6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CD2729" w:rsidRPr="00CD2729" w:rsidRDefault="00CD2729" w:rsidP="00CD2729">
      <w:pPr>
        <w:pStyle w:val="NormalWeb"/>
        <w:spacing w:after="160"/>
        <w:rPr>
          <w:rFonts w:cs="Times New Roman"/>
        </w:rPr>
      </w:pPr>
      <w:r w:rsidRPr="00CD2729">
        <w:rPr>
          <w:rFonts w:cs="Times New Roman"/>
          <w:color w:val="000000"/>
        </w:rPr>
        <w:t xml:space="preserve">1° passo: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CD2729">
        <w:rPr>
          <w:rFonts w:cs="Times New Roman"/>
          <w:color w:val="000000"/>
        </w:rPr>
        <w:t>Denilson</w:t>
      </w:r>
      <w:proofErr w:type="spellEnd"/>
      <w:r w:rsidRPr="00CD2729">
        <w:rPr>
          <w:rFonts w:cs="Times New Roman"/>
          <w:color w:val="000000"/>
        </w:rPr>
        <w:t xml:space="preserve">, via grupo da turma no </w:t>
      </w:r>
      <w:proofErr w:type="spellStart"/>
      <w:r w:rsidRPr="00CD2729">
        <w:rPr>
          <w:rFonts w:cs="Times New Roman"/>
          <w:color w:val="000000"/>
        </w:rPr>
        <w:t>WhatsApp</w:t>
      </w:r>
      <w:proofErr w:type="spellEnd"/>
      <w:r w:rsidRPr="00CD2729">
        <w:rPr>
          <w:rFonts w:cs="Times New Roman"/>
          <w:color w:val="000000"/>
        </w:rPr>
        <w:t>) (7 min.)</w:t>
      </w:r>
    </w:p>
    <w:p w:rsidR="00CD2729" w:rsidRPr="00CD2729" w:rsidRDefault="00CD2729" w:rsidP="00CD2729">
      <w:pPr>
        <w:pStyle w:val="NormalWeb"/>
        <w:spacing w:after="160"/>
        <w:rPr>
          <w:rFonts w:cs="Times New Roman"/>
        </w:rPr>
      </w:pPr>
      <w:r w:rsidRPr="00CD2729">
        <w:rPr>
          <w:rFonts w:cs="Times New Roman"/>
          <w:color w:val="000000"/>
        </w:rPr>
        <w:t xml:space="preserve">2 passo: Assista a vídeo aula com o professor </w:t>
      </w:r>
      <w:proofErr w:type="spellStart"/>
      <w:r w:rsidRPr="00CD2729">
        <w:rPr>
          <w:rFonts w:cs="Times New Roman"/>
          <w:color w:val="000000"/>
        </w:rPr>
        <w:t>Denilson</w:t>
      </w:r>
      <w:proofErr w:type="spellEnd"/>
      <w:r w:rsidRPr="00CD2729">
        <w:rPr>
          <w:rFonts w:cs="Times New Roman"/>
          <w:color w:val="000000"/>
        </w:rPr>
        <w:t xml:space="preserve"> Sousa exercitando adição de polinômios.  Assista a aula no seguinte link:</w:t>
      </w:r>
    </w:p>
    <w:p w:rsidR="00CD2729" w:rsidRPr="004B2F2C" w:rsidRDefault="00A33212" w:rsidP="00CD2729">
      <w:pPr>
        <w:pStyle w:val="NormalWeb"/>
        <w:spacing w:after="160"/>
        <w:rPr>
          <w:rFonts w:cs="Times New Roman"/>
          <w:lang w:val="en-US"/>
        </w:rPr>
      </w:pPr>
      <w:hyperlink r:id="rId13" w:history="1">
        <w:r w:rsidR="00CD2729" w:rsidRPr="004B2F2C">
          <w:rPr>
            <w:rStyle w:val="Hyperlink"/>
            <w:rFonts w:cs="Times New Roman"/>
            <w:color w:val="0563C1"/>
            <w:lang w:val="en-US"/>
          </w:rPr>
          <w:t>https://youtu.be</w:t>
        </w:r>
        <w:bookmarkStart w:id="0" w:name="_GoBack"/>
        <w:bookmarkEnd w:id="0"/>
        <w:r w:rsidR="00CD2729" w:rsidRPr="004B2F2C">
          <w:rPr>
            <w:rStyle w:val="Hyperlink"/>
            <w:rFonts w:cs="Times New Roman"/>
            <w:color w:val="0563C1"/>
            <w:lang w:val="en-US"/>
          </w:rPr>
          <w:t>/</w:t>
        </w:r>
        <w:r w:rsidR="00CD2729" w:rsidRPr="004B2F2C">
          <w:rPr>
            <w:rStyle w:val="Hyperlink"/>
            <w:rFonts w:cs="Times New Roman"/>
            <w:color w:val="0563C1"/>
            <w:lang w:val="en-US"/>
          </w:rPr>
          <w:t>kjtzcnnjsa4</w:t>
        </w:r>
      </w:hyperlink>
      <w:r w:rsidR="00CD2729" w:rsidRPr="004B2F2C">
        <w:rPr>
          <w:rFonts w:cs="Times New Roman"/>
          <w:color w:val="000000"/>
          <w:lang w:val="en-US"/>
        </w:rPr>
        <w:t>  (23 min.)</w:t>
      </w:r>
    </w:p>
    <w:p w:rsidR="00CD2729" w:rsidRPr="00CD2729" w:rsidRDefault="00CD2729" w:rsidP="00CD2729">
      <w:pPr>
        <w:pStyle w:val="NormalWeb"/>
        <w:spacing w:after="160"/>
        <w:rPr>
          <w:rFonts w:cs="Times New Roman"/>
        </w:rPr>
      </w:pPr>
      <w:r w:rsidRPr="00CD2729">
        <w:rPr>
          <w:rFonts w:cs="Times New Roman"/>
          <w:color w:val="000000"/>
        </w:rPr>
        <w:t>3° passo: Resolva as questões: </w:t>
      </w:r>
    </w:p>
    <w:p w:rsidR="00CD2729" w:rsidRPr="00CD2729" w:rsidRDefault="00CD2729" w:rsidP="00CD2729">
      <w:pPr>
        <w:pStyle w:val="NormalWeb"/>
        <w:spacing w:after="160"/>
        <w:rPr>
          <w:rFonts w:cs="Times New Roman"/>
        </w:rPr>
      </w:pPr>
      <w:r w:rsidRPr="00CD2729">
        <w:rPr>
          <w:rFonts w:cs="Times New Roman"/>
          <w:color w:val="000000"/>
        </w:rPr>
        <w:t>Página 116 Q. 1(C)</w:t>
      </w:r>
    </w:p>
    <w:p w:rsidR="00C1179E" w:rsidRPr="00CD2729" w:rsidRDefault="00CD2729" w:rsidP="00C1179E">
      <w:pPr>
        <w:pStyle w:val="NormalWeb"/>
        <w:spacing w:after="160"/>
        <w:rPr>
          <w:rFonts w:cs="Times New Roman"/>
        </w:rPr>
      </w:pPr>
      <w:r w:rsidRPr="00CD2729">
        <w:rPr>
          <w:rFonts w:cs="Times New Roman"/>
          <w:color w:val="000000"/>
        </w:rPr>
        <w:t>Pagina 116 Q. 2(A)</w:t>
      </w:r>
    </w:p>
    <w:p w:rsidR="00471C60" w:rsidRPr="00C1179E" w:rsidRDefault="00471C60" w:rsidP="00471C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471C60" w:rsidRPr="00C1179E" w:rsidRDefault="00471C60" w:rsidP="00471C60">
      <w:pPr>
        <w:pStyle w:val="NormalWeb"/>
        <w:numPr>
          <w:ilvl w:val="0"/>
          <w:numId w:val="9"/>
        </w:numPr>
        <w:jc w:val="center"/>
        <w:textAlignment w:val="baseline"/>
        <w:rPr>
          <w:rFonts w:cs="Times New Roman"/>
          <w:color w:val="000000"/>
        </w:rPr>
      </w:pPr>
      <w:r w:rsidRPr="00C1179E">
        <w:rPr>
          <w:rFonts w:cs="Times New Roman"/>
          <w:color w:val="000000"/>
        </w:rPr>
        <w:t>Durante a resolução dessas questões o professor Denilson vai tirar dúvidas no WhatsApp (9165.2921)</w:t>
      </w:r>
    </w:p>
    <w:p w:rsidR="00471C60" w:rsidRPr="00C1179E" w:rsidRDefault="00471C60" w:rsidP="00471C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2729" w:rsidRPr="002C0E1B" w:rsidRDefault="00CD2729" w:rsidP="00CD2729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71C60" w:rsidRPr="00C1179E" w:rsidRDefault="00CD2729" w:rsidP="00CD27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Pr="002C0E1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471C60" w:rsidRDefault="00A02360" w:rsidP="00471C6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D307B" wp14:editId="78899F0B">
                <wp:simplePos x="0" y="0"/>
                <wp:positionH relativeFrom="column">
                  <wp:posOffset>-28575</wp:posOffset>
                </wp:positionH>
                <wp:positionV relativeFrom="paragraph">
                  <wp:posOffset>140335</wp:posOffset>
                </wp:positionV>
                <wp:extent cx="1809750" cy="2667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22F11" id="Retângulo 8" o:spid="_x0000_s1026" style="position:absolute;margin-left:-2.25pt;margin-top:11.05pt;width:142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" filled="f" strokecolor="#1f3763 [1604]" strokeweight="1.5pt"/>
            </w:pict>
          </mc:Fallback>
        </mc:AlternateContent>
      </w:r>
    </w:p>
    <w:p w:rsidR="00471C60" w:rsidRPr="00A02360" w:rsidRDefault="00471C60" w:rsidP="00471C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A023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Intervalo: 9:10h às 9:45h</w:t>
      </w:r>
    </w:p>
    <w:p w:rsidR="00471C60" w:rsidRDefault="00A02360" w:rsidP="00471C6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>
        <w:rPr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7128A" wp14:editId="4D8F0383">
                <wp:simplePos x="0" y="0"/>
                <wp:positionH relativeFrom="column">
                  <wp:posOffset>-28575</wp:posOffset>
                </wp:positionH>
                <wp:positionV relativeFrom="paragraph">
                  <wp:posOffset>130175</wp:posOffset>
                </wp:positionV>
                <wp:extent cx="5086350" cy="2667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637B3" id="Retângulo 9" o:spid="_x0000_s1026" style="position:absolute;margin-left:-2.25pt;margin-top:10.25pt;width:400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" filled="f" strokecolor="#1f3763 [1604]" strokeweight="1.5pt"/>
            </w:pict>
          </mc:Fallback>
        </mc:AlternateContent>
      </w:r>
    </w:p>
    <w:p w:rsidR="00471C60" w:rsidRPr="00A02360" w:rsidRDefault="00471C60" w:rsidP="00471C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02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3ª aula:</w:t>
      </w:r>
      <w:r w:rsidRPr="00A02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9:45h às 10:40 h – CIÊNCIAS – PROFESSORA RAFAELLA CHAVES</w:t>
      </w:r>
    </w:p>
    <w:p w:rsidR="00A02360" w:rsidRDefault="00A02360" w:rsidP="00C1179E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C1179E" w:rsidRPr="00C1179E" w:rsidRDefault="00C1179E" w:rsidP="00C1179E">
      <w:pPr>
        <w:pStyle w:val="NormalWeb"/>
        <w:spacing w:after="160"/>
        <w:jc w:val="both"/>
        <w:rPr>
          <w:rFonts w:cs="Times New Roman"/>
        </w:rPr>
      </w:pPr>
      <w:r w:rsidRPr="00C1179E">
        <w:rPr>
          <w:rFonts w:cs="Times New Roman"/>
          <w:bCs/>
          <w:color w:val="000000"/>
        </w:rPr>
        <w:t>1º passo –</w:t>
      </w:r>
      <w:r w:rsidRPr="00C1179E">
        <w:rPr>
          <w:rFonts w:cs="Times New Roman"/>
          <w:color w:val="000000"/>
        </w:rPr>
        <w:t xml:space="preserve"> Correção da atividade domiciliar: Explore seus conhecimentos – questão 05, página 72.</w:t>
      </w:r>
    </w:p>
    <w:p w:rsidR="00C1179E" w:rsidRPr="00C1179E" w:rsidRDefault="00C1179E" w:rsidP="00C1179E">
      <w:pPr>
        <w:pStyle w:val="NormalWeb"/>
        <w:spacing w:after="160"/>
        <w:rPr>
          <w:rFonts w:cs="Times New Roman"/>
        </w:rPr>
      </w:pPr>
      <w:r w:rsidRPr="00C1179E">
        <w:rPr>
          <w:rFonts w:cs="Times New Roman"/>
          <w:bCs/>
          <w:color w:val="000000"/>
        </w:rPr>
        <w:t xml:space="preserve">2º passo – </w:t>
      </w:r>
      <w:r w:rsidRPr="00C1179E">
        <w:rPr>
          <w:rFonts w:cs="Times New Roman"/>
          <w:color w:val="000000"/>
        </w:rPr>
        <w:t xml:space="preserve">Assistir a vídeo aula no link: </w:t>
      </w:r>
      <w:hyperlink r:id="rId14" w:history="1">
        <w:r w:rsidRPr="00C1179E">
          <w:rPr>
            <w:rStyle w:val="Hyperlink"/>
            <w:rFonts w:cs="Times New Roman"/>
          </w:rPr>
          <w:t>https://drive.google.com/file/d/1odGv03yHwzS45x3c0HnNDLv6Y3cvEPwj/view</w:t>
        </w:r>
      </w:hyperlink>
    </w:p>
    <w:p w:rsidR="00C1179E" w:rsidRPr="00C1179E" w:rsidRDefault="00C1179E" w:rsidP="00C1179E">
      <w:pPr>
        <w:pStyle w:val="NormalWeb"/>
        <w:spacing w:after="160"/>
        <w:jc w:val="both"/>
        <w:rPr>
          <w:rFonts w:cs="Times New Roman"/>
        </w:rPr>
      </w:pPr>
      <w:r w:rsidRPr="00C1179E">
        <w:rPr>
          <w:rFonts w:cs="Times New Roman"/>
          <w:bCs/>
          <w:color w:val="000000"/>
        </w:rPr>
        <w:t>3º passo –</w:t>
      </w:r>
      <w:r w:rsidRPr="00C1179E">
        <w:rPr>
          <w:rFonts w:cs="Times New Roman"/>
          <w:color w:val="000000"/>
        </w:rPr>
        <w:t xml:space="preserve"> SAS | Explore seus conhecimentos - resolução das questões 1 e 2 na página 15</w:t>
      </w:r>
    </w:p>
    <w:p w:rsidR="00C1179E" w:rsidRPr="00C1179E" w:rsidRDefault="00C1179E" w:rsidP="00C1179E">
      <w:pPr>
        <w:pStyle w:val="NormalWeb"/>
        <w:spacing w:after="160"/>
        <w:jc w:val="both"/>
        <w:rPr>
          <w:rFonts w:cs="Times New Roman"/>
        </w:rPr>
      </w:pPr>
      <w:r w:rsidRPr="00C1179E">
        <w:rPr>
          <w:rFonts w:cs="Times New Roman"/>
          <w:color w:val="000000"/>
        </w:rPr>
        <w:t>ESTAREI DISPONÍVEL NO WHATSAPP PARA TIRAR SUAS DÚVIDAS. </w:t>
      </w:r>
    </w:p>
    <w:p w:rsidR="00C1179E" w:rsidRPr="00C1179E" w:rsidRDefault="00C1179E" w:rsidP="00C1179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1179E">
        <w:rPr>
          <w:rFonts w:ascii="Times New Roman" w:hAnsi="Times New Roman" w:cs="Times New Roman"/>
          <w:bCs/>
          <w:color w:val="000000"/>
          <w:sz w:val="24"/>
          <w:szCs w:val="24"/>
        </w:rPr>
        <w:t>4º passo –</w:t>
      </w:r>
      <w:r w:rsidRPr="00C1179E">
        <w:rPr>
          <w:rFonts w:ascii="Times New Roman" w:hAnsi="Times New Roman" w:cs="Times New Roman"/>
          <w:color w:val="000000"/>
          <w:sz w:val="24"/>
          <w:szCs w:val="24"/>
        </w:rPr>
        <w:t xml:space="preserve"> Fazer a atividade do portal SAS - </w:t>
      </w:r>
      <w:proofErr w:type="spellStart"/>
      <w:r w:rsidRPr="00C1179E">
        <w:rPr>
          <w:rFonts w:ascii="Times New Roman" w:hAnsi="Times New Roman" w:cs="Times New Roman"/>
          <w:color w:val="000000"/>
          <w:sz w:val="24"/>
          <w:szCs w:val="24"/>
        </w:rPr>
        <w:t>Eureka</w:t>
      </w:r>
      <w:proofErr w:type="spellEnd"/>
      <w:r w:rsidRPr="00C1179E">
        <w:rPr>
          <w:rFonts w:ascii="Times New Roman" w:hAnsi="Times New Roman" w:cs="Times New Roman"/>
          <w:color w:val="000000"/>
          <w:sz w:val="24"/>
          <w:szCs w:val="24"/>
        </w:rPr>
        <w:t xml:space="preserve"> referente ao capítulo 5.</w:t>
      </w:r>
    </w:p>
    <w:p w:rsidR="00471C60" w:rsidRPr="00C1179E" w:rsidRDefault="00471C60" w:rsidP="00471C60">
      <w:pPr>
        <w:pStyle w:val="NormalWeb"/>
        <w:ind w:left="1140"/>
        <w:textAlignment w:val="baseline"/>
        <w:rPr>
          <w:rFonts w:cs="Times New Roman"/>
          <w:color w:val="000000"/>
        </w:rPr>
      </w:pPr>
    </w:p>
    <w:p w:rsidR="00471C60" w:rsidRPr="00C1179E" w:rsidRDefault="00471C60" w:rsidP="00471C60">
      <w:pPr>
        <w:pStyle w:val="NormalWeb"/>
        <w:numPr>
          <w:ilvl w:val="0"/>
          <w:numId w:val="9"/>
        </w:numPr>
        <w:jc w:val="center"/>
        <w:textAlignment w:val="baseline"/>
        <w:rPr>
          <w:rFonts w:cs="Times New Roman"/>
          <w:color w:val="000000"/>
        </w:rPr>
      </w:pPr>
      <w:r w:rsidRPr="00C1179E">
        <w:rPr>
          <w:rFonts w:cs="Times New Roman"/>
          <w:color w:val="000000"/>
        </w:rPr>
        <w:t>Durante a resolução dessas questões a professora Rafaella vai tirar dúvidas no WhatsApp (9.92057894)</w:t>
      </w:r>
    </w:p>
    <w:p w:rsidR="00471C60" w:rsidRPr="00C1179E" w:rsidRDefault="00471C60" w:rsidP="00471C6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2729" w:rsidRPr="002C0E1B" w:rsidRDefault="00CD2729" w:rsidP="00CD2729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71C60" w:rsidRPr="00C1179E" w:rsidRDefault="00CD2729" w:rsidP="00CD27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Pr="002C0E1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471C60" w:rsidRDefault="00A02360" w:rsidP="00471C6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1C473" wp14:editId="14BA5994">
                <wp:simplePos x="0" y="0"/>
                <wp:positionH relativeFrom="column">
                  <wp:posOffset>-28576</wp:posOffset>
                </wp:positionH>
                <wp:positionV relativeFrom="paragraph">
                  <wp:posOffset>144780</wp:posOffset>
                </wp:positionV>
                <wp:extent cx="5934075" cy="2667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12671" id="Retângulo 10" o:spid="_x0000_s1026" style="position:absolute;margin-left:-2.25pt;margin-top:11.4pt;width:467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" filled="f" strokecolor="#1f3763 [1604]" strokeweight="1.5pt"/>
            </w:pict>
          </mc:Fallback>
        </mc:AlternateContent>
      </w:r>
    </w:p>
    <w:p w:rsidR="00471C60" w:rsidRPr="00587FEB" w:rsidRDefault="00471C60" w:rsidP="00471C6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7FE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4ª aula: </w:t>
      </w:r>
      <w:r w:rsidRPr="00587F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10:40h às 11:35h – LÍNGUA PORTUGUESA – PROFESSORA JANIELLY RAMOS</w:t>
      </w:r>
    </w:p>
    <w:p w:rsidR="00471C60" w:rsidRDefault="00471C60" w:rsidP="00C1179E">
      <w:pPr>
        <w:pStyle w:val="NormalWeb"/>
        <w:spacing w:line="360" w:lineRule="auto"/>
        <w:textAlignment w:val="baseline"/>
        <w:rPr>
          <w:rFonts w:asciiTheme="majorHAnsi" w:hAnsiTheme="majorHAnsi"/>
          <w:color w:val="000000"/>
        </w:rPr>
      </w:pPr>
    </w:p>
    <w:p w:rsidR="00C1179E" w:rsidRPr="00C1179E" w:rsidRDefault="00C1179E" w:rsidP="00C1179E">
      <w:pPr>
        <w:pStyle w:val="NormalWeb"/>
        <w:spacing w:line="360" w:lineRule="auto"/>
        <w:rPr>
          <w:rFonts w:cs="Times New Roman"/>
        </w:rPr>
      </w:pPr>
      <w:r w:rsidRPr="00C1179E">
        <w:rPr>
          <w:rFonts w:cs="Times New Roman"/>
          <w:color w:val="000000"/>
        </w:rPr>
        <w:t xml:space="preserve">1º passo: Acesse o </w:t>
      </w:r>
      <w:r w:rsidRPr="00C1179E">
        <w:rPr>
          <w:rFonts w:cs="Times New Roman"/>
          <w:i/>
          <w:iCs/>
          <w:color w:val="000000"/>
        </w:rPr>
        <w:t>link</w:t>
      </w:r>
      <w:r w:rsidRPr="00C1179E">
        <w:rPr>
          <w:rFonts w:cs="Times New Roman"/>
          <w:color w:val="000000"/>
        </w:rPr>
        <w:t xml:space="preserve">: </w:t>
      </w:r>
      <w:hyperlink r:id="rId15" w:history="1">
        <w:r w:rsidRPr="00C1179E">
          <w:rPr>
            <w:rStyle w:val="Hyperlink"/>
            <w:rFonts w:cs="Times New Roman"/>
          </w:rPr>
          <w:t>https://www.youtube.com/watch?v=XzydFWF1MvU&amp;list=PL0MlWarTr_1a7n0zeWzQgL0kXgOh6TMfe&amp;index=91</w:t>
        </w:r>
      </w:hyperlink>
    </w:p>
    <w:p w:rsidR="00C1179E" w:rsidRPr="00C1179E" w:rsidRDefault="00C1179E" w:rsidP="00C1179E">
      <w:pPr>
        <w:pStyle w:val="NormalWeb"/>
        <w:spacing w:line="360" w:lineRule="auto"/>
        <w:rPr>
          <w:rFonts w:cs="Times New Roman"/>
          <w:b/>
          <w:bCs/>
          <w:color w:val="000000"/>
        </w:rPr>
      </w:pPr>
      <w:r w:rsidRPr="00C1179E">
        <w:rPr>
          <w:rFonts w:cs="Times New Roman"/>
          <w:b/>
          <w:bCs/>
          <w:color w:val="000000"/>
        </w:rPr>
        <w:t>ASSISTA DO INÍCIO ATÉ 03:50</w:t>
      </w:r>
    </w:p>
    <w:p w:rsidR="00C1179E" w:rsidRPr="00C1179E" w:rsidRDefault="00C1179E" w:rsidP="00C1179E">
      <w:pPr>
        <w:pStyle w:val="NormalWeb"/>
        <w:spacing w:line="360" w:lineRule="auto"/>
        <w:rPr>
          <w:rFonts w:eastAsia="Times New Roman" w:cs="Times New Roman"/>
          <w:color w:val="000000"/>
          <w:lang w:eastAsia="pt-BR"/>
        </w:rPr>
      </w:pPr>
      <w:r w:rsidRPr="00C1179E">
        <w:rPr>
          <w:rFonts w:cs="Times New Roman"/>
          <w:bCs/>
          <w:color w:val="000000"/>
        </w:rPr>
        <w:t xml:space="preserve">2º passo: </w:t>
      </w:r>
      <w:r w:rsidRPr="00C1179E">
        <w:rPr>
          <w:rFonts w:eastAsia="Times New Roman" w:cs="Times New Roman"/>
          <w:color w:val="000000"/>
          <w:lang w:eastAsia="pt-BR"/>
        </w:rPr>
        <w:t xml:space="preserve">Resolva os exercícios. </w:t>
      </w:r>
      <w:r w:rsidRPr="00C1179E">
        <w:rPr>
          <w:rFonts w:cs="Times New Roman"/>
          <w:color w:val="000000"/>
        </w:rPr>
        <w:t xml:space="preserve">Livro SAS 02. Páginas </w:t>
      </w:r>
      <w:r w:rsidRPr="00C1179E">
        <w:rPr>
          <w:rFonts w:eastAsia="Times New Roman" w:cs="Times New Roman"/>
          <w:color w:val="000000"/>
          <w:lang w:eastAsia="pt-BR"/>
        </w:rPr>
        <w:t>18 e 19 (questão 2); 20 e 21 (questões 1, 2 e 3).</w:t>
      </w:r>
    </w:p>
    <w:p w:rsidR="00C1179E" w:rsidRPr="00C1179E" w:rsidRDefault="00C1179E" w:rsidP="00C1179E">
      <w:pPr>
        <w:pStyle w:val="NormalWeb"/>
        <w:spacing w:line="360" w:lineRule="auto"/>
        <w:rPr>
          <w:rFonts w:cs="Times New Roman"/>
        </w:rPr>
      </w:pPr>
      <w:r w:rsidRPr="00C1179E">
        <w:rPr>
          <w:rFonts w:eastAsia="Times New Roman" w:cs="Times New Roman"/>
          <w:color w:val="000000"/>
          <w:lang w:eastAsia="pt-BR"/>
        </w:rPr>
        <w:t xml:space="preserve">3º passo: </w:t>
      </w:r>
      <w:r w:rsidRPr="00C1179E">
        <w:rPr>
          <w:rFonts w:cs="Times New Roman"/>
          <w:color w:val="000000"/>
        </w:rPr>
        <w:t>Atente-se à correção da atividade.</w:t>
      </w:r>
    </w:p>
    <w:p w:rsidR="00471C60" w:rsidRPr="00C1179E" w:rsidRDefault="00471C60" w:rsidP="00471C60">
      <w:pPr>
        <w:pStyle w:val="NormalWeb"/>
        <w:textAlignment w:val="baseline"/>
        <w:rPr>
          <w:rFonts w:cs="Times New Roman"/>
          <w:color w:val="000000"/>
        </w:rPr>
      </w:pPr>
    </w:p>
    <w:p w:rsidR="00471C60" w:rsidRPr="00C1179E" w:rsidRDefault="00471C60" w:rsidP="00471C60">
      <w:pPr>
        <w:pStyle w:val="NormalWeb"/>
        <w:numPr>
          <w:ilvl w:val="0"/>
          <w:numId w:val="9"/>
        </w:numPr>
        <w:jc w:val="center"/>
        <w:textAlignment w:val="baseline"/>
        <w:rPr>
          <w:rFonts w:cs="Times New Roman"/>
          <w:color w:val="000000"/>
        </w:rPr>
      </w:pPr>
      <w:r w:rsidRPr="00C1179E">
        <w:rPr>
          <w:rFonts w:cs="Times New Roman"/>
          <w:color w:val="000000"/>
        </w:rPr>
        <w:t>Durante a resolução dessas questões a professora Janielly vai tirar dúvidas no WhatsApp (9.9425-8076)</w:t>
      </w:r>
    </w:p>
    <w:p w:rsidR="00471C60" w:rsidRPr="00C1179E" w:rsidRDefault="00471C60" w:rsidP="00471C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D2729" w:rsidRPr="002C0E1B" w:rsidRDefault="00CD2729" w:rsidP="00CD2729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71C60" w:rsidRPr="00C1179E" w:rsidRDefault="00CD2729" w:rsidP="00CD27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Pr="002C0E1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843024" w:rsidRPr="005E4A64" w:rsidRDefault="00843024" w:rsidP="00843024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27046B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12" w:rsidRDefault="00A33212" w:rsidP="00AA1E43">
      <w:r>
        <w:separator/>
      </w:r>
    </w:p>
  </w:endnote>
  <w:endnote w:type="continuationSeparator" w:id="0">
    <w:p w:rsidR="00A33212" w:rsidRDefault="00A33212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12" w:rsidRDefault="00A33212" w:rsidP="00AA1E43">
      <w:r>
        <w:separator/>
      </w:r>
    </w:p>
  </w:footnote>
  <w:footnote w:type="continuationSeparator" w:id="0">
    <w:p w:rsidR="00A33212" w:rsidRDefault="00A33212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7DA3"/>
    <w:rsid w:val="00254F3C"/>
    <w:rsid w:val="0027046B"/>
    <w:rsid w:val="00295A56"/>
    <w:rsid w:val="002A4B92"/>
    <w:rsid w:val="002C695A"/>
    <w:rsid w:val="002E5EE7"/>
    <w:rsid w:val="00301222"/>
    <w:rsid w:val="00306FE6"/>
    <w:rsid w:val="003121F7"/>
    <w:rsid w:val="00320FA6"/>
    <w:rsid w:val="00321376"/>
    <w:rsid w:val="003A31B3"/>
    <w:rsid w:val="003D669B"/>
    <w:rsid w:val="003F0DD7"/>
    <w:rsid w:val="0040072C"/>
    <w:rsid w:val="00406557"/>
    <w:rsid w:val="004220B2"/>
    <w:rsid w:val="00471C60"/>
    <w:rsid w:val="00484ED0"/>
    <w:rsid w:val="004B12FE"/>
    <w:rsid w:val="004B2F2C"/>
    <w:rsid w:val="004B3D59"/>
    <w:rsid w:val="004C3F7E"/>
    <w:rsid w:val="0052642D"/>
    <w:rsid w:val="00530F54"/>
    <w:rsid w:val="00533844"/>
    <w:rsid w:val="00565F85"/>
    <w:rsid w:val="0056656F"/>
    <w:rsid w:val="00587FEB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9540F9"/>
    <w:rsid w:val="009C627C"/>
    <w:rsid w:val="009D6595"/>
    <w:rsid w:val="00A02360"/>
    <w:rsid w:val="00A33212"/>
    <w:rsid w:val="00A43B85"/>
    <w:rsid w:val="00A55770"/>
    <w:rsid w:val="00A760DC"/>
    <w:rsid w:val="00AA17E4"/>
    <w:rsid w:val="00AA1E43"/>
    <w:rsid w:val="00AA5F7F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179E"/>
    <w:rsid w:val="00C16201"/>
    <w:rsid w:val="00C573D0"/>
    <w:rsid w:val="00C651A4"/>
    <w:rsid w:val="00C75245"/>
    <w:rsid w:val="00C81644"/>
    <w:rsid w:val="00CC1843"/>
    <w:rsid w:val="00CC3CD3"/>
    <w:rsid w:val="00CD2729"/>
    <w:rsid w:val="00CD5DB8"/>
    <w:rsid w:val="00D224FF"/>
    <w:rsid w:val="00D30B81"/>
    <w:rsid w:val="00D46048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A5008"/>
    <w:rsid w:val="00FB4394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D793425A-3483-4819-A267-46C7425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kjtzcnnjsa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xDuBUoRYv0&amp;list=PL0MlWarTr_1a7n0zeWzQgL0kXgOh6TMfe&amp;index=9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zydFWF1MvU&amp;list=PL0MlWarTr_1a7n0zeWzQgL0kXgOh6TMfe&amp;index=9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odGv03yHwzS45x3c0HnNDLv6Y3cvEPwj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830A7-28D9-41D5-8264-FA7E5B4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</TotalTime>
  <Pages>1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6</cp:revision>
  <dcterms:created xsi:type="dcterms:W3CDTF">2020-05-18T22:01:00Z</dcterms:created>
  <dcterms:modified xsi:type="dcterms:W3CDTF">2020-05-18T22:25:00Z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