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BD0D0D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27046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6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BD0D0D" w:rsidRDefault="00BD0D0D" w:rsidP="00BD0D0D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“Você é seu </w:t>
      </w:r>
      <w:r w:rsidR="00575078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maior </w:t>
      </w:r>
      <w:r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patrimônio”</w:t>
      </w:r>
    </w:p>
    <w:p w:rsidR="006B50E4" w:rsidRPr="00076CA5" w:rsidRDefault="00BD0D0D" w:rsidP="00BD0D0D">
      <w:pPr>
        <w:jc w:val="center"/>
        <w:rPr>
          <w:rFonts w:ascii="Consolas" w:hAnsi="Consolas" w:cs="Times New Roman"/>
          <w:b/>
          <w:sz w:val="28"/>
          <w:szCs w:val="28"/>
          <w:u w:val="single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Louise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Hay</w:t>
      </w:r>
      <w:proofErr w:type="spellEnd"/>
      <w:r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1ª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BD0D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BD0D0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MONNALYSA FONTINELE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B1675E" w:rsidRDefault="00B1675E" w:rsidP="00B1675E">
      <w:pPr>
        <w:pStyle w:val="NormalWeb"/>
        <w:spacing w:after="160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Link da aula: </w:t>
      </w:r>
      <w:hyperlink r:id="rId12" w:history="1">
        <w:r>
          <w:rPr>
            <w:rStyle w:val="Hyperlink"/>
            <w:rFonts w:cs="Times New Roman"/>
          </w:rPr>
          <w:t>https://www.youtube.com/watch?v=G-cP2hnnDZE</w:t>
        </w:r>
      </w:hyperlink>
    </w:p>
    <w:p w:rsidR="00B1675E" w:rsidRDefault="00B1675E" w:rsidP="00B1675E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B1675E" w:rsidRDefault="00B1675E" w:rsidP="00B1675E">
      <w:pPr>
        <w:pStyle w:val="NormalWeb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1º passo: </w:t>
      </w:r>
      <w:r>
        <w:rPr>
          <w:rFonts w:cs="Times New Roman"/>
          <w:color w:val="000000"/>
        </w:rPr>
        <w:t xml:space="preserve">Apostila SAS 2 </w:t>
      </w:r>
      <w:proofErr w:type="spellStart"/>
      <w:r>
        <w:rPr>
          <w:rFonts w:cs="Times New Roman"/>
          <w:color w:val="000000"/>
        </w:rPr>
        <w:t>pág</w:t>
      </w:r>
      <w:proofErr w:type="spellEnd"/>
      <w:r>
        <w:rPr>
          <w:rFonts w:cs="Times New Roman"/>
          <w:color w:val="000000"/>
        </w:rPr>
        <w:t>: 13 a 17</w:t>
      </w:r>
    </w:p>
    <w:p w:rsidR="00B1675E" w:rsidRDefault="00B1675E" w:rsidP="00B1675E">
      <w:pPr>
        <w:pStyle w:val="NormalWeb"/>
        <w:jc w:val="both"/>
        <w:rPr>
          <w:rFonts w:cs="Times New Roman"/>
          <w:color w:val="000000"/>
        </w:rPr>
      </w:pPr>
    </w:p>
    <w:p w:rsidR="00B63F89" w:rsidRPr="00B1675E" w:rsidRDefault="00B1675E" w:rsidP="00B1675E">
      <w:pPr>
        <w:spacing w:after="200"/>
        <w:rPr>
          <w:rFonts w:ascii="Times New Roman" w:hAnsi="Times New Roman" w:cs="Times New Roman"/>
          <w:sz w:val="24"/>
          <w:szCs w:val="24"/>
          <w:lang w:eastAsia="pt-BR"/>
        </w:rPr>
      </w:pPr>
      <w:r w:rsidRPr="00B16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Assista a aula do vídeo resolvendo e corrigindo todas as questões propostas. Quando tiver TERMINADO o vídeo, TODAS as páginas e CORRIGIDO, envie para </w:t>
      </w:r>
      <w:proofErr w:type="spellStart"/>
      <w:r w:rsidRPr="00B1675E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pelo </w:t>
      </w:r>
      <w:proofErr w:type="spellStart"/>
      <w:r w:rsidRPr="00B1675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167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1675E" w:rsidRDefault="00B1675E" w:rsidP="00B1675E">
      <w:pPr>
        <w:pStyle w:val="PargrafodaLista"/>
        <w:spacing w:after="200"/>
        <w:rPr>
          <w:rFonts w:ascii="Times New Roman" w:hAnsi="Times New Roman" w:cs="Times New Roman"/>
          <w:color w:val="000000"/>
          <w:sz w:val="24"/>
          <w:szCs w:val="24"/>
        </w:rPr>
      </w:pPr>
    </w:p>
    <w:p w:rsidR="002F4959" w:rsidRPr="00B1675E" w:rsidRDefault="0027046B" w:rsidP="00B1675E">
      <w:pPr>
        <w:pStyle w:val="PargrafodaLista"/>
        <w:numPr>
          <w:ilvl w:val="0"/>
          <w:numId w:val="11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75E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8F127A" w:rsidRPr="00B1675E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8F127A" w:rsidRPr="00B1675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0D0D" w:rsidRPr="00B1675E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B1675E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B1675E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BD0D0D" w:rsidRPr="00B1675E">
        <w:rPr>
          <w:rFonts w:ascii="Times New Roman" w:hAnsi="Times New Roman" w:cs="Times New Roman"/>
          <w:color w:val="000000"/>
          <w:sz w:val="24"/>
          <w:szCs w:val="24"/>
        </w:rPr>
        <w:t>9183-9273</w:t>
      </w:r>
      <w:r w:rsidRPr="00B167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2ª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</w:t>
      </w:r>
      <w:r w:rsid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1° passo:</w:t>
      </w:r>
      <w:r w:rsidRPr="00101EE6">
        <w:rPr>
          <w:rFonts w:cs="Times New Roman"/>
          <w:color w:val="000000"/>
        </w:rPr>
        <w:t xml:space="preserve"> Organize-se com seu material, livro de Matemática, caderno, lápis e borracha.</w:t>
      </w: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2° passo:</w:t>
      </w:r>
      <w:r w:rsidRPr="00101EE6">
        <w:rPr>
          <w:rFonts w:cs="Times New Roman"/>
          <w:color w:val="000000"/>
        </w:rPr>
        <w:t xml:space="preserve"> leia as páginas 10 e 11</w:t>
      </w: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3° passo:</w:t>
      </w:r>
      <w:r w:rsidRPr="00101EE6">
        <w:rPr>
          <w:rFonts w:cs="Times New Roman"/>
          <w:color w:val="000000"/>
        </w:rPr>
        <w:t xml:space="preserve"> Assista a vídeo aula com o professor </w:t>
      </w:r>
      <w:proofErr w:type="spellStart"/>
      <w:r w:rsidRPr="00101EE6">
        <w:rPr>
          <w:rFonts w:cs="Times New Roman"/>
          <w:color w:val="000000"/>
        </w:rPr>
        <w:t>Denilson</w:t>
      </w:r>
      <w:proofErr w:type="spellEnd"/>
      <w:r w:rsidRPr="00101EE6">
        <w:rPr>
          <w:rFonts w:cs="Times New Roman"/>
          <w:color w:val="000000"/>
        </w:rPr>
        <w:t xml:space="preserve"> Sousa explicando sobre segmentos de reta.  Assista a aula no seguinte link: </w:t>
      </w:r>
    </w:p>
    <w:p w:rsidR="00575078" w:rsidRPr="00101EE6" w:rsidRDefault="0034108E" w:rsidP="00575078">
      <w:pPr>
        <w:pStyle w:val="NormalWeb"/>
        <w:spacing w:after="160"/>
        <w:rPr>
          <w:rFonts w:cs="Times New Roman"/>
        </w:rPr>
      </w:pPr>
      <w:hyperlink r:id="rId13" w:history="1">
        <w:r w:rsidR="00575078" w:rsidRPr="00101EE6">
          <w:rPr>
            <w:rStyle w:val="Hyperlink"/>
            <w:rFonts w:cs="Times New Roman"/>
            <w:color w:val="0563C1"/>
          </w:rPr>
          <w:t>https://youtu.be/dQNHejjs3xw</w:t>
        </w:r>
      </w:hyperlink>
      <w:r w:rsidR="00575078" w:rsidRPr="00101EE6">
        <w:rPr>
          <w:rFonts w:cs="Times New Roman"/>
          <w:color w:val="000000"/>
        </w:rPr>
        <w:t> (25 min.)</w:t>
      </w:r>
    </w:p>
    <w:p w:rsidR="00575078" w:rsidRDefault="00575078" w:rsidP="00575078">
      <w:pPr>
        <w:pStyle w:val="NormalWeb"/>
        <w:spacing w:after="160"/>
      </w:pPr>
      <w:r w:rsidRPr="00101EE6">
        <w:rPr>
          <w:rFonts w:cs="Times New Roman"/>
          <w:b/>
          <w:color w:val="000000"/>
        </w:rPr>
        <w:t>4° passo:</w:t>
      </w:r>
      <w:r w:rsidRPr="00101EE6">
        <w:rPr>
          <w:rFonts w:cs="Times New Roman"/>
          <w:color w:val="000000"/>
        </w:rPr>
        <w:t xml:space="preserve"> agora, faça o </w:t>
      </w:r>
      <w:proofErr w:type="gramStart"/>
      <w:r w:rsidRPr="00101EE6">
        <w:rPr>
          <w:rFonts w:cs="Times New Roman"/>
          <w:color w:val="000000"/>
        </w:rPr>
        <w:t>“ +</w:t>
      </w:r>
      <w:proofErr w:type="gramEnd"/>
      <w:r w:rsidRPr="00101EE6">
        <w:rPr>
          <w:rFonts w:cs="Times New Roman"/>
          <w:color w:val="000000"/>
        </w:rPr>
        <w:t xml:space="preserve"> atitude” (p. 12 e 13) com o acompanhamento da coordenação.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27046B" w:rsidRPr="002F4959" w:rsidRDefault="0027046B" w:rsidP="002F4959">
      <w:pPr>
        <w:pStyle w:val="NormalWeb"/>
        <w:spacing w:after="160"/>
        <w:rPr>
          <w:rFonts w:cs="Times New Roman"/>
          <w:color w:val="000000"/>
        </w:rPr>
      </w:pPr>
    </w:p>
    <w:p w:rsidR="0027046B" w:rsidRPr="008A007D" w:rsidRDefault="0027046B" w:rsidP="008A007D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</w:t>
      </w:r>
      <w:r w:rsidR="008F127A">
        <w:rPr>
          <w:rFonts w:cs="Times New Roman"/>
          <w:color w:val="000000"/>
        </w:rPr>
        <w:t xml:space="preserve">o dessas questões a professora </w:t>
      </w:r>
      <w:r w:rsidR="006538FE">
        <w:rPr>
          <w:rFonts w:cs="Times New Roman"/>
          <w:color w:val="000000"/>
        </w:rPr>
        <w:t>Eugenia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  <w:r w:rsidR="00744131">
        <w:rPr>
          <w:rFonts w:cs="Times New Roman"/>
          <w:color w:val="000000"/>
        </w:rPr>
        <w:t>(</w:t>
      </w:r>
      <w:r w:rsidR="00744131">
        <w:rPr>
          <w:rFonts w:cs="Times New Roman"/>
          <w:color w:val="000000"/>
        </w:rPr>
        <w:t>9.9105-8116</w:t>
      </w:r>
      <w:r w:rsidR="00744131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8F127A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8F12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6538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ED. FÍSICA</w:t>
      </w:r>
      <w:r w:rsid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6538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7046B" w:rsidRPr="006538FE" w:rsidRDefault="006538FE" w:rsidP="006538F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NÃO HAVERÁ AULA</w:t>
      </w:r>
    </w:p>
    <w:p w:rsidR="006538FE" w:rsidRDefault="006538FE" w:rsidP="0027046B">
      <w:pPr>
        <w:rPr>
          <w:color w:val="000000"/>
          <w:szCs w:val="28"/>
        </w:rPr>
      </w:pPr>
    </w:p>
    <w:p w:rsidR="0027046B" w:rsidRPr="008F12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6538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8F127A"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6538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GABRIELLA</w:t>
      </w:r>
    </w:p>
    <w:p w:rsidR="00B63F89" w:rsidRDefault="00B63F89" w:rsidP="00B63F89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575078" w:rsidRPr="00101EE6" w:rsidRDefault="00575078" w:rsidP="0057507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lápis e borracha.</w:t>
      </w:r>
    </w:p>
    <w:p w:rsidR="00575078" w:rsidRPr="00101EE6" w:rsidRDefault="00575078" w:rsidP="0057507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14, 15 e 16.   </w:t>
      </w:r>
    </w:p>
    <w:p w:rsidR="00575078" w:rsidRPr="00101EE6" w:rsidRDefault="00575078" w:rsidP="0057507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1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101E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 do + atitude (veja a foto abaixo)</w:t>
      </w:r>
    </w:p>
    <w:p w:rsidR="00575078" w:rsidRDefault="00575078" w:rsidP="0057507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859C583" wp14:editId="06FB15A6">
            <wp:extent cx="5400675" cy="1533525"/>
            <wp:effectExtent l="0" t="0" r="9525" b="9525"/>
            <wp:docPr id="1" name="Imagem 1" descr="C:\Users\Denilson\Downloads\WhatsApp Image 2020-05-20 at 14.4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lson\Downloads\WhatsApp Image 2020-05-20 at 14.44.2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4° passo:</w:t>
      </w:r>
      <w:r w:rsidRPr="00101EE6">
        <w:rPr>
          <w:rFonts w:cs="Times New Roman"/>
          <w:color w:val="000000"/>
        </w:rPr>
        <w:t xml:space="preserve"> Assista a vídeo aula com o professor </w:t>
      </w:r>
      <w:proofErr w:type="spellStart"/>
      <w:r w:rsidRPr="00101EE6">
        <w:rPr>
          <w:rFonts w:cs="Times New Roman"/>
          <w:color w:val="000000"/>
        </w:rPr>
        <w:t>Denilson</w:t>
      </w:r>
      <w:proofErr w:type="spellEnd"/>
      <w:r w:rsidRPr="00101EE6">
        <w:rPr>
          <w:rFonts w:cs="Times New Roman"/>
          <w:color w:val="000000"/>
        </w:rPr>
        <w:t xml:space="preserve"> Sousa explicando sobre medidas de segmentos e ângulos.  Assista a aula no seguinte link: </w:t>
      </w:r>
    </w:p>
    <w:p w:rsidR="00575078" w:rsidRPr="00101EE6" w:rsidRDefault="0034108E" w:rsidP="00575078">
      <w:pPr>
        <w:pStyle w:val="NormalWeb"/>
        <w:spacing w:after="160"/>
        <w:rPr>
          <w:rFonts w:cs="Times New Roman"/>
        </w:rPr>
      </w:pPr>
      <w:hyperlink r:id="rId15" w:history="1">
        <w:r w:rsidR="00575078" w:rsidRPr="00101EE6">
          <w:rPr>
            <w:rStyle w:val="Hyperlink"/>
            <w:rFonts w:cs="Times New Roman"/>
            <w:color w:val="0563C1"/>
          </w:rPr>
          <w:t>https://youtu.be/AJdaH-PdRDE</w:t>
        </w:r>
      </w:hyperlink>
      <w:r w:rsidR="00575078">
        <w:rPr>
          <w:rFonts w:cs="Times New Roman"/>
        </w:rPr>
        <w:t xml:space="preserve"> </w:t>
      </w:r>
      <w:r w:rsidR="00575078" w:rsidRPr="00101EE6">
        <w:rPr>
          <w:rFonts w:cs="Times New Roman"/>
          <w:color w:val="000000"/>
        </w:rPr>
        <w:t>(25 min.)</w:t>
      </w: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b/>
          <w:color w:val="000000"/>
        </w:rPr>
        <w:t>5° passo</w:t>
      </w:r>
      <w:r w:rsidRPr="00101EE6">
        <w:rPr>
          <w:rFonts w:cs="Times New Roman"/>
          <w:color w:val="000000"/>
        </w:rPr>
        <w:t>: Agora, com base no que você aprendeu, resolva as questões:</w:t>
      </w:r>
    </w:p>
    <w:p w:rsidR="00575078" w:rsidRPr="00101EE6" w:rsidRDefault="00575078" w:rsidP="00575078">
      <w:pPr>
        <w:pStyle w:val="NormalWeb"/>
        <w:spacing w:after="160"/>
        <w:rPr>
          <w:rFonts w:cs="Times New Roman"/>
        </w:rPr>
      </w:pPr>
      <w:r w:rsidRPr="00101EE6">
        <w:rPr>
          <w:rFonts w:cs="Times New Roman"/>
          <w:color w:val="000000"/>
        </w:rPr>
        <w:t xml:space="preserve">Página 17 e 18 Q. 1 e 2 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8F127A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8F127A">
        <w:rPr>
          <w:rFonts w:cs="Times New Roman"/>
          <w:color w:val="000000"/>
        </w:rPr>
        <w:t xml:space="preserve">a </w:t>
      </w:r>
      <w:r w:rsidR="006538FE">
        <w:rPr>
          <w:rFonts w:cs="Times New Roman"/>
          <w:color w:val="000000"/>
        </w:rPr>
        <w:t>Eugenia</w:t>
      </w:r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</w:t>
      </w:r>
      <w:r w:rsidR="00744131">
        <w:rPr>
          <w:rFonts w:cs="Times New Roman"/>
          <w:color w:val="000000"/>
        </w:rPr>
        <w:t>9.9105-8116</w:t>
      </w:r>
      <w:bookmarkStart w:id="0" w:name="_GoBack"/>
      <w:bookmarkEnd w:id="0"/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744131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8E" w:rsidRDefault="0034108E" w:rsidP="00AA1E43">
      <w:r>
        <w:separator/>
      </w:r>
    </w:p>
  </w:endnote>
  <w:endnote w:type="continuationSeparator" w:id="0">
    <w:p w:rsidR="0034108E" w:rsidRDefault="0034108E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8E" w:rsidRDefault="0034108E" w:rsidP="00AA1E43">
      <w:r>
        <w:separator/>
      </w:r>
    </w:p>
  </w:footnote>
  <w:footnote w:type="continuationSeparator" w:id="0">
    <w:p w:rsidR="0034108E" w:rsidRDefault="0034108E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B368B"/>
    <w:multiLevelType w:val="hybridMultilevel"/>
    <w:tmpl w:val="48C2C4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7DA3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4108E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4F7D9F"/>
    <w:rsid w:val="0052642D"/>
    <w:rsid w:val="00530F54"/>
    <w:rsid w:val="00533844"/>
    <w:rsid w:val="00565F85"/>
    <w:rsid w:val="0056656F"/>
    <w:rsid w:val="00575078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538FE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44131"/>
    <w:rsid w:val="00782003"/>
    <w:rsid w:val="00784971"/>
    <w:rsid w:val="00791105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007D"/>
    <w:rsid w:val="008A585C"/>
    <w:rsid w:val="008B4CE1"/>
    <w:rsid w:val="008E3363"/>
    <w:rsid w:val="008E3A56"/>
    <w:rsid w:val="008E5A03"/>
    <w:rsid w:val="008E7B95"/>
    <w:rsid w:val="008F127A"/>
    <w:rsid w:val="008F6772"/>
    <w:rsid w:val="008F68FC"/>
    <w:rsid w:val="008F7CD9"/>
    <w:rsid w:val="009540F9"/>
    <w:rsid w:val="009C627C"/>
    <w:rsid w:val="009D6595"/>
    <w:rsid w:val="00A43B85"/>
    <w:rsid w:val="00A44106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1675E"/>
    <w:rsid w:val="00B23E56"/>
    <w:rsid w:val="00B26479"/>
    <w:rsid w:val="00B305B4"/>
    <w:rsid w:val="00B5547D"/>
    <w:rsid w:val="00B63F89"/>
    <w:rsid w:val="00B827E4"/>
    <w:rsid w:val="00B82FDE"/>
    <w:rsid w:val="00B945B5"/>
    <w:rsid w:val="00BD0D0D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C5E82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dQNHejjs3x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-cP2hnnDZ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AJdaH-PdR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9981B-02C3-4471-A207-76388ACC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81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11</cp:revision>
  <dcterms:created xsi:type="dcterms:W3CDTF">2020-05-18T20:25:00Z</dcterms:created>
  <dcterms:modified xsi:type="dcterms:W3CDTF">2020-05-20T19:38:00Z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