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A44106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27046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6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8F127A" w:rsidRPr="00C02867" w:rsidRDefault="008F127A" w:rsidP="008F127A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“Contaram-me e esqueci. Vi e entendi. Fiz e aprendi”</w:t>
      </w:r>
    </w:p>
    <w:p w:rsidR="002250EC" w:rsidRPr="00C0323C" w:rsidRDefault="008F127A" w:rsidP="008F127A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- Confúcio.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1ª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HISTÓRIA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ANDREÂNGELA COSTA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 xml:space="preserve">1º passo: </w:t>
      </w:r>
      <w:r w:rsidRPr="005C6375">
        <w:rPr>
          <w:rFonts w:cs="Times New Roman"/>
          <w:color w:val="000000"/>
        </w:rPr>
        <w:t xml:space="preserve">Enviem as fotos com as resoluções da atividades pós aula para o número privado da </w:t>
      </w:r>
      <w:proofErr w:type="spellStart"/>
      <w:r w:rsidRPr="005C6375">
        <w:rPr>
          <w:rFonts w:cs="Times New Roman"/>
          <w:color w:val="000000"/>
        </w:rPr>
        <w:t>profª</w:t>
      </w:r>
      <w:proofErr w:type="spellEnd"/>
      <w:r w:rsidRPr="005C6375">
        <w:rPr>
          <w:rFonts w:cs="Times New Roman"/>
          <w:color w:val="000000"/>
        </w:rPr>
        <w:t xml:space="preserve"> </w:t>
      </w:r>
      <w:proofErr w:type="spellStart"/>
      <w:r w:rsidRPr="005C6375">
        <w:rPr>
          <w:rFonts w:cs="Times New Roman"/>
          <w:color w:val="000000"/>
        </w:rPr>
        <w:t>Andreângela</w:t>
      </w:r>
      <w:proofErr w:type="spellEnd"/>
      <w:r w:rsidRPr="005C6375">
        <w:rPr>
          <w:rFonts w:cs="Times New Roman"/>
          <w:color w:val="000000"/>
        </w:rPr>
        <w:t>. Página 86 (q. 1 e 2), no livro ATIV. SUPLEMENTARES. </w:t>
      </w:r>
    </w:p>
    <w:p w:rsidR="00B63F89" w:rsidRPr="005C6375" w:rsidRDefault="00B63F89" w:rsidP="00B63F8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2º passo:</w:t>
      </w:r>
      <w:r w:rsidRPr="005C6375">
        <w:rPr>
          <w:rFonts w:cs="Times New Roman"/>
          <w:color w:val="000000"/>
        </w:rPr>
        <w:t xml:space="preserve"> Correção das questões indicadas no 1º passo. Será disponibilizada no grupo do </w:t>
      </w:r>
      <w:proofErr w:type="spellStart"/>
      <w:r w:rsidRPr="005C6375">
        <w:rPr>
          <w:rFonts w:cs="Times New Roman"/>
          <w:color w:val="000000"/>
        </w:rPr>
        <w:t>WhatsApp</w:t>
      </w:r>
      <w:proofErr w:type="spellEnd"/>
      <w:r w:rsidRPr="005C6375">
        <w:rPr>
          <w:rFonts w:cs="Times New Roman"/>
          <w:color w:val="000000"/>
        </w:rPr>
        <w:t xml:space="preserve"> da turma.</w:t>
      </w:r>
    </w:p>
    <w:p w:rsidR="00B63F89" w:rsidRPr="005C6375" w:rsidRDefault="00B63F89" w:rsidP="00B63F8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3º passo</w:t>
      </w:r>
      <w:r w:rsidRPr="005C6375">
        <w:rPr>
          <w:rFonts w:cs="Times New Roman"/>
          <w:color w:val="000000"/>
        </w:rPr>
        <w:t xml:space="preserve">: Assistir a </w:t>
      </w:r>
      <w:proofErr w:type="spellStart"/>
      <w:r w:rsidRPr="005C6375">
        <w:rPr>
          <w:rFonts w:cs="Times New Roman"/>
          <w:color w:val="000000"/>
        </w:rPr>
        <w:t>videoaula</w:t>
      </w:r>
      <w:proofErr w:type="spellEnd"/>
      <w:r w:rsidRPr="005C6375">
        <w:rPr>
          <w:rFonts w:cs="Times New Roman"/>
          <w:color w:val="000000"/>
        </w:rPr>
        <w:t>. Acesse o link a seguir. </w:t>
      </w: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hyperlink r:id="rId12" w:history="1">
        <w:r w:rsidRPr="005C6375">
          <w:rPr>
            <w:rStyle w:val="Hyperlink"/>
            <w:rFonts w:cs="Times New Roman"/>
            <w:b/>
            <w:bCs/>
          </w:rPr>
          <w:t>https://drive.google.com/file/d/15el3sFMfVmo1wrnxitJusxkWS3LjP7Sh/view?usp=drive_web</w:t>
        </w:r>
      </w:hyperlink>
    </w:p>
    <w:p w:rsidR="00B63F89" w:rsidRPr="005C6375" w:rsidRDefault="00B63F89" w:rsidP="00B63F89">
      <w:pPr>
        <w:rPr>
          <w:rFonts w:ascii="Times New Roman" w:hAnsi="Times New Roman" w:cs="Times New Roman"/>
          <w:sz w:val="24"/>
          <w:szCs w:val="24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4º passo:</w:t>
      </w:r>
      <w:r w:rsidRPr="005C6375">
        <w:rPr>
          <w:rFonts w:cs="Times New Roman"/>
          <w:color w:val="000000"/>
        </w:rPr>
        <w:t xml:space="preserve"> Leitura do texto da página 8 a 11.</w:t>
      </w:r>
    </w:p>
    <w:p w:rsidR="00B63F89" w:rsidRPr="005C6375" w:rsidRDefault="00B63F89" w:rsidP="00B63F8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5º passo:</w:t>
      </w:r>
      <w:r w:rsidRPr="005C6375">
        <w:rPr>
          <w:rFonts w:cs="Times New Roman"/>
          <w:color w:val="000000"/>
        </w:rPr>
        <w:t xml:space="preserve"> Responder as questões da(s) página(s) 12 (1 e 2) no livro SAS. </w:t>
      </w:r>
    </w:p>
    <w:p w:rsidR="00B63F89" w:rsidRPr="005C6375" w:rsidRDefault="00B63F89" w:rsidP="00B63F8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6º passo:</w:t>
      </w:r>
      <w:r w:rsidRPr="005C6375">
        <w:rPr>
          <w:rFonts w:cs="Times New Roman"/>
          <w:color w:val="000000"/>
        </w:rPr>
        <w:t xml:space="preserve"> Correção das questões indicadas no 5º passo. Será disponibilizada no grupo do </w:t>
      </w:r>
      <w:proofErr w:type="spellStart"/>
      <w:r w:rsidRPr="005C6375">
        <w:rPr>
          <w:rFonts w:cs="Times New Roman"/>
          <w:color w:val="000000"/>
        </w:rPr>
        <w:t>WhatsApp</w:t>
      </w:r>
      <w:proofErr w:type="spellEnd"/>
      <w:r w:rsidRPr="005C6375">
        <w:rPr>
          <w:rFonts w:cs="Times New Roman"/>
          <w:color w:val="000000"/>
        </w:rPr>
        <w:t xml:space="preserve"> da turma.</w:t>
      </w:r>
    </w:p>
    <w:p w:rsidR="00B63F89" w:rsidRPr="005C6375" w:rsidRDefault="00B63F89" w:rsidP="00B63F8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7º passo:</w:t>
      </w:r>
      <w:r w:rsidRPr="005C6375">
        <w:rPr>
          <w:rFonts w:cs="Times New Roman"/>
          <w:color w:val="000000"/>
        </w:rPr>
        <w:t xml:space="preserve"> Atividade a ser realizada pós-aula:</w:t>
      </w: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color w:val="000000"/>
        </w:rPr>
        <w:t>Resolução das questões da(s) página(s) 90 (q. 1 e 2), no livro ATIV. SUPLEMENTARES. </w:t>
      </w:r>
      <w:r w:rsidRPr="005C6375">
        <w:rPr>
          <w:rFonts w:cs="Times New Roman"/>
          <w:b/>
          <w:bCs/>
          <w:color w:val="000000"/>
        </w:rPr>
        <w:t> </w:t>
      </w:r>
    </w:p>
    <w:p w:rsidR="00B63F89" w:rsidRPr="005C6375" w:rsidRDefault="00B63F89" w:rsidP="00B63F89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color w:val="000000"/>
        </w:rPr>
        <w:t>Resolução das questões da(s) página(s) 27 e 28 (q. 1 e 2), no livro SAS. </w:t>
      </w:r>
      <w:r w:rsidRPr="005C6375">
        <w:rPr>
          <w:rFonts w:cs="Times New Roman"/>
          <w:b/>
          <w:bCs/>
          <w:color w:val="000000"/>
        </w:rPr>
        <w:t xml:space="preserve"> (Explore seus conhecimentos)</w:t>
      </w:r>
    </w:p>
    <w:p w:rsidR="00B63F89" w:rsidRPr="005C6375" w:rsidRDefault="00B63F89" w:rsidP="00B63F89">
      <w:pPr>
        <w:pStyle w:val="NormalWeb"/>
        <w:spacing w:after="160"/>
        <w:rPr>
          <w:rFonts w:cs="Times New Roman"/>
          <w:b/>
          <w:bCs/>
          <w:color w:val="000000"/>
        </w:rPr>
      </w:pPr>
    </w:p>
    <w:p w:rsidR="00B63F89" w:rsidRDefault="00B63F89" w:rsidP="00B63F89">
      <w:pPr>
        <w:pStyle w:val="NormalWeb"/>
        <w:spacing w:after="160"/>
        <w:rPr>
          <w:rFonts w:ascii="Cambria" w:hAnsi="Cambria"/>
          <w:color w:val="000000"/>
        </w:rPr>
      </w:pPr>
      <w:proofErr w:type="spellStart"/>
      <w:r w:rsidRPr="005C6375">
        <w:rPr>
          <w:rFonts w:cs="Times New Roman"/>
          <w:b/>
          <w:bCs/>
          <w:color w:val="000000"/>
        </w:rPr>
        <w:t>Obs</w:t>
      </w:r>
      <w:proofErr w:type="spellEnd"/>
      <w:r w:rsidRPr="005C6375">
        <w:rPr>
          <w:rFonts w:cs="Times New Roman"/>
          <w:b/>
          <w:bCs/>
          <w:color w:val="000000"/>
        </w:rPr>
        <w:t xml:space="preserve">: </w:t>
      </w:r>
      <w:r w:rsidRPr="005C6375">
        <w:rPr>
          <w:rFonts w:cs="Times New Roman"/>
          <w:color w:val="000000"/>
        </w:rPr>
        <w:t>Questão 1 (objetiva), questão 2(discursiva)</w:t>
      </w:r>
    </w:p>
    <w:p w:rsidR="00B63F89" w:rsidRDefault="00B63F89" w:rsidP="00B63F89">
      <w:pPr>
        <w:pStyle w:val="PargrafodaLista"/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8F127A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8F127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127A"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 w:rsidR="008F127A"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2ª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– PROFESSORA:  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MONNALYSA FONTINELE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B63F89" w:rsidRPr="005C6375" w:rsidRDefault="00B63F89" w:rsidP="00B63F89">
      <w:pPr>
        <w:pStyle w:val="NormalWeb"/>
        <w:spacing w:after="200"/>
        <w:rPr>
          <w:rFonts w:cs="Times New Roman"/>
          <w:b/>
          <w:color w:val="000000"/>
        </w:rPr>
      </w:pPr>
      <w:r w:rsidRPr="005C6375">
        <w:rPr>
          <w:rFonts w:cs="Times New Roman"/>
          <w:b/>
          <w:bCs/>
          <w:color w:val="000000"/>
        </w:rPr>
        <w:t xml:space="preserve">Link da aula: </w:t>
      </w:r>
      <w:hyperlink r:id="rId13" w:history="1">
        <w:r w:rsidRPr="005C6375">
          <w:rPr>
            <w:rStyle w:val="Hyperlink"/>
            <w:rFonts w:cs="Times New Roman"/>
          </w:rPr>
          <w:t>https://www.youtube.com/watch?v=epmY4Cv-_38</w:t>
        </w:r>
      </w:hyperlink>
    </w:p>
    <w:p w:rsidR="00B63F89" w:rsidRDefault="00B63F89" w:rsidP="00B63F89">
      <w:pPr>
        <w:pStyle w:val="NormalWeb"/>
        <w:spacing w:after="200"/>
        <w:rPr>
          <w:color w:val="000000"/>
          <w:szCs w:val="28"/>
        </w:rPr>
      </w:pPr>
      <w:r w:rsidRPr="006F6A75">
        <w:rPr>
          <w:rFonts w:cs="Times New Roman"/>
          <w:b/>
          <w:color w:val="000000"/>
        </w:rPr>
        <w:t>1º passo:</w:t>
      </w:r>
      <w:r w:rsidRPr="005C6375">
        <w:rPr>
          <w:color w:val="000000"/>
          <w:sz w:val="28"/>
          <w:szCs w:val="28"/>
        </w:rPr>
        <w:t xml:space="preserve"> </w:t>
      </w:r>
      <w:r w:rsidRPr="005C6375">
        <w:rPr>
          <w:color w:val="000000"/>
          <w:szCs w:val="28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Pr="005C6375">
        <w:rPr>
          <w:color w:val="000000"/>
          <w:szCs w:val="28"/>
        </w:rPr>
        <w:t>Monnalysa</w:t>
      </w:r>
      <w:proofErr w:type="spellEnd"/>
      <w:r w:rsidRPr="005C6375">
        <w:rPr>
          <w:color w:val="000000"/>
          <w:szCs w:val="28"/>
        </w:rPr>
        <w:t xml:space="preserve"> pelo </w:t>
      </w:r>
      <w:proofErr w:type="spellStart"/>
      <w:r w:rsidRPr="005C6375">
        <w:rPr>
          <w:color w:val="000000"/>
          <w:szCs w:val="28"/>
        </w:rPr>
        <w:t>WhatsApp</w:t>
      </w:r>
      <w:proofErr w:type="spellEnd"/>
      <w:r>
        <w:rPr>
          <w:color w:val="000000"/>
          <w:szCs w:val="28"/>
        </w:rPr>
        <w:t>.</w:t>
      </w:r>
    </w:p>
    <w:p w:rsidR="00B63F89" w:rsidRPr="006F6A75" w:rsidRDefault="00B63F89" w:rsidP="00B63F89">
      <w:pPr>
        <w:pStyle w:val="NormalWeb"/>
        <w:spacing w:after="200"/>
        <w:rPr>
          <w:rFonts w:cs="Times New Roman"/>
        </w:rPr>
      </w:pPr>
      <w:r w:rsidRPr="005C6375">
        <w:rPr>
          <w:rFonts w:cs="Times New Roman"/>
          <w:sz w:val="22"/>
        </w:rPr>
        <w:t xml:space="preserve"> </w:t>
      </w:r>
      <w:r>
        <w:rPr>
          <w:rFonts w:cs="Times New Roman"/>
          <w:b/>
          <w:color w:val="000000"/>
        </w:rPr>
        <w:t>2</w:t>
      </w:r>
      <w:r w:rsidRPr="006F6A75">
        <w:rPr>
          <w:rFonts w:cs="Times New Roman"/>
          <w:b/>
          <w:color w:val="000000"/>
        </w:rPr>
        <w:t>º passo:</w:t>
      </w:r>
      <w:r>
        <w:rPr>
          <w:rFonts w:cs="Times New Roman"/>
          <w:b/>
          <w:color w:val="000000"/>
        </w:rPr>
        <w:t xml:space="preserve"> </w:t>
      </w:r>
      <w:r w:rsidRPr="005C6375">
        <w:rPr>
          <w:color w:val="000000"/>
          <w:szCs w:val="28"/>
        </w:rPr>
        <w:t>Livro SAS Língua Portuguesa páginas 4 a 9.</w:t>
      </w:r>
    </w:p>
    <w:p w:rsidR="0027046B" w:rsidRPr="002F4959" w:rsidRDefault="0027046B" w:rsidP="002F4959">
      <w:pPr>
        <w:pStyle w:val="NormalWeb"/>
        <w:spacing w:after="160"/>
        <w:rPr>
          <w:rFonts w:cs="Times New Roman"/>
          <w:color w:val="000000"/>
        </w:rPr>
      </w:pP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</w:t>
      </w:r>
      <w:r w:rsidR="008F127A">
        <w:rPr>
          <w:rFonts w:cs="Times New Roman"/>
          <w:color w:val="000000"/>
        </w:rPr>
        <w:t xml:space="preserve">o dessas questões a professora </w:t>
      </w:r>
      <w:proofErr w:type="spellStart"/>
      <w:r w:rsidR="008F127A">
        <w:rPr>
          <w:rFonts w:cs="Times New Roman"/>
          <w:color w:val="000000"/>
        </w:rPr>
        <w:t>Monnalysa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8F127A">
        <w:rPr>
          <w:rFonts w:cs="Times New Roman"/>
          <w:color w:val="000000"/>
        </w:rPr>
        <w:t>9183-9273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8F127A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8F12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B63F89" w:rsidRPr="005C6375" w:rsidRDefault="00B63F89" w:rsidP="00B63F89">
      <w:pPr>
        <w:pStyle w:val="NormalWeb"/>
        <w:spacing w:after="200"/>
      </w:pPr>
      <w:r w:rsidRPr="005C6375">
        <w:rPr>
          <w:b/>
          <w:color w:val="000000"/>
        </w:rPr>
        <w:t>1º passo:</w:t>
      </w:r>
      <w:r w:rsidRPr="005C6375">
        <w:rPr>
          <w:color w:val="000000"/>
        </w:rPr>
        <w:t xml:space="preserve"> Assistir a </w:t>
      </w:r>
      <w:proofErr w:type="spellStart"/>
      <w:r w:rsidRPr="005C6375">
        <w:rPr>
          <w:color w:val="000000"/>
        </w:rPr>
        <w:t>videoaula</w:t>
      </w:r>
      <w:proofErr w:type="spellEnd"/>
      <w:r w:rsidRPr="005C6375">
        <w:rPr>
          <w:color w:val="000000"/>
        </w:rPr>
        <w:t xml:space="preserve"> sobre o capítulo 5, </w:t>
      </w:r>
      <w:r w:rsidRPr="005C6375">
        <w:rPr>
          <w:b/>
          <w:bCs/>
          <w:color w:val="000000"/>
        </w:rPr>
        <w:t>atividade extra</w:t>
      </w:r>
      <w:r w:rsidRPr="005C6375">
        <w:rPr>
          <w:color w:val="000000"/>
        </w:rPr>
        <w:t>;</w:t>
      </w:r>
    </w:p>
    <w:p w:rsidR="00B63F89" w:rsidRPr="005C6375" w:rsidRDefault="00B63F89" w:rsidP="00B63F89">
      <w:pPr>
        <w:pStyle w:val="NormalWeb"/>
        <w:spacing w:after="200"/>
      </w:pPr>
      <w:r w:rsidRPr="005C6375">
        <w:rPr>
          <w:color w:val="000000"/>
        </w:rPr>
        <w:t xml:space="preserve">Link do vídeo: </w:t>
      </w:r>
      <w:hyperlink r:id="rId14" w:history="1">
        <w:r w:rsidRPr="005C6375">
          <w:rPr>
            <w:rStyle w:val="Hyperlink"/>
          </w:rPr>
          <w:t>https://youtu.be/jC_OHRbSCKQ</w:t>
        </w:r>
      </w:hyperlink>
      <w:r w:rsidRPr="005C6375">
        <w:rPr>
          <w:color w:val="000000"/>
        </w:rPr>
        <w:t> </w:t>
      </w:r>
    </w:p>
    <w:p w:rsidR="00B63F89" w:rsidRPr="005C6375" w:rsidRDefault="00B63F89" w:rsidP="00B63F89">
      <w:pPr>
        <w:pStyle w:val="NormalWeb"/>
        <w:spacing w:after="200"/>
      </w:pPr>
      <w:r w:rsidRPr="005C6375">
        <w:rPr>
          <w:b/>
          <w:color w:val="000000"/>
        </w:rPr>
        <w:t>2º passo</w:t>
      </w:r>
      <w:r w:rsidRPr="005C6375">
        <w:rPr>
          <w:color w:val="000000"/>
        </w:rPr>
        <w:t>: Anotar a atividade de classe apresentada no vídeo e resolver;</w:t>
      </w:r>
    </w:p>
    <w:p w:rsidR="00B63F89" w:rsidRDefault="00B63F89" w:rsidP="00B63F89">
      <w:pPr>
        <w:tabs>
          <w:tab w:val="left" w:pos="3643"/>
        </w:tabs>
        <w:rPr>
          <w:color w:val="000000"/>
          <w:sz w:val="24"/>
          <w:szCs w:val="24"/>
        </w:rPr>
      </w:pPr>
      <w:r w:rsidRPr="005C6375">
        <w:rPr>
          <w:b/>
          <w:color w:val="000000"/>
          <w:sz w:val="24"/>
          <w:szCs w:val="24"/>
        </w:rPr>
        <w:t>3º passo:</w:t>
      </w:r>
      <w:r w:rsidRPr="005C6375">
        <w:rPr>
          <w:color w:val="000000"/>
          <w:sz w:val="24"/>
          <w:szCs w:val="24"/>
        </w:rPr>
        <w:t xml:space="preserve"> Entregar a atividade de classe quando solicitado.</w:t>
      </w:r>
    </w:p>
    <w:p w:rsidR="0027046B" w:rsidRPr="0027046B" w:rsidRDefault="008F127A" w:rsidP="00B63F89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8F127A">
        <w:rPr>
          <w:rFonts w:cs="Times New Roman"/>
          <w:color w:val="000000"/>
        </w:rPr>
        <w:t>te a resolução dessas questões o professor</w:t>
      </w:r>
      <w:r w:rsidRPr="0027046B">
        <w:rPr>
          <w:rFonts w:cs="Times New Roman"/>
          <w:color w:val="000000"/>
        </w:rPr>
        <w:t xml:space="preserve"> </w:t>
      </w:r>
      <w:r w:rsidR="008F127A">
        <w:rPr>
          <w:rFonts w:cs="Times New Roman"/>
          <w:color w:val="000000"/>
        </w:rPr>
        <w:t>Carlos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8F127A">
        <w:rPr>
          <w:rFonts w:cs="Times New Roman"/>
          <w:color w:val="000000"/>
        </w:rPr>
        <w:t>9274-5798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8F12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B63F89" w:rsidRPr="005C6375" w:rsidRDefault="00B63F89" w:rsidP="00B63F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C6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 da aula: </w:t>
      </w:r>
      <w:hyperlink r:id="rId15" w:history="1">
        <w:r w:rsidRPr="005C63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https://www.youtube.com/watch?v=URX4Nxg3lrw</w:t>
        </w:r>
      </w:hyperlink>
    </w:p>
    <w:p w:rsidR="00B63F89" w:rsidRDefault="00B63F89" w:rsidP="00B63F89">
      <w:pPr>
        <w:pStyle w:val="NormalWeb"/>
        <w:spacing w:line="360" w:lineRule="auto"/>
        <w:rPr>
          <w:rFonts w:cs="Times New Roman"/>
          <w:b/>
          <w:bCs/>
          <w:color w:val="000000"/>
        </w:rPr>
      </w:pPr>
    </w:p>
    <w:p w:rsidR="00B63F89" w:rsidRPr="0027046B" w:rsidRDefault="00B63F89" w:rsidP="00B63F89">
      <w:pPr>
        <w:pStyle w:val="NormalWeb"/>
        <w:spacing w:line="360" w:lineRule="auto"/>
        <w:rPr>
          <w:rFonts w:cs="Times New Roman"/>
          <w:color w:val="000000"/>
        </w:rPr>
      </w:pPr>
      <w:r w:rsidRPr="005567CE">
        <w:rPr>
          <w:rFonts w:cs="Times New Roman"/>
          <w:b/>
          <w:bCs/>
          <w:color w:val="000000"/>
        </w:rPr>
        <w:t>1º passo:</w:t>
      </w:r>
      <w:r>
        <w:rPr>
          <w:rFonts w:cs="Times New Roman"/>
          <w:b/>
          <w:bCs/>
          <w:color w:val="000000"/>
        </w:rPr>
        <w:t xml:space="preserve"> </w:t>
      </w:r>
      <w:r w:rsidRPr="005C6375">
        <w:rPr>
          <w:color w:val="000000"/>
          <w:szCs w:val="28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Pr="005C6375">
        <w:rPr>
          <w:color w:val="000000"/>
          <w:szCs w:val="28"/>
        </w:rPr>
        <w:t>Monnalysa</w:t>
      </w:r>
      <w:proofErr w:type="spellEnd"/>
      <w:r w:rsidRPr="005C6375">
        <w:rPr>
          <w:color w:val="000000"/>
          <w:szCs w:val="28"/>
        </w:rPr>
        <w:t xml:space="preserve"> pelo </w:t>
      </w:r>
      <w:proofErr w:type="spellStart"/>
      <w:r w:rsidRPr="005C6375">
        <w:rPr>
          <w:color w:val="000000"/>
          <w:szCs w:val="28"/>
        </w:rPr>
        <w:t>WhatsApp</w:t>
      </w:r>
      <w:proofErr w:type="spellEnd"/>
      <w:r>
        <w:rPr>
          <w:color w:val="000000"/>
          <w:szCs w:val="28"/>
        </w:rPr>
        <w:t>.</w:t>
      </w:r>
    </w:p>
    <w:p w:rsidR="00B63F89" w:rsidRPr="0027046B" w:rsidRDefault="00B63F89" w:rsidP="00B63F89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</w:rPr>
        <w:t>2</w:t>
      </w:r>
      <w:r w:rsidRPr="005567CE">
        <w:rPr>
          <w:rFonts w:cs="Times New Roman"/>
          <w:b/>
          <w:bCs/>
          <w:color w:val="000000"/>
        </w:rPr>
        <w:t>º passo:</w:t>
      </w:r>
      <w:r>
        <w:rPr>
          <w:rFonts w:cs="Times New Roman"/>
          <w:b/>
          <w:bCs/>
          <w:color w:val="000000"/>
        </w:rPr>
        <w:t xml:space="preserve"> </w:t>
      </w:r>
      <w:r w:rsidRPr="005C6375">
        <w:rPr>
          <w:rFonts w:ascii="Times New Roman" w:hAnsi="Times New Roman" w:cs="Times New Roman"/>
          <w:color w:val="000000"/>
          <w:sz w:val="24"/>
          <w:szCs w:val="28"/>
        </w:rPr>
        <w:t>Livro SAS Língua Portuguesa páginas 10 A 12.</w: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8F127A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8F127A">
        <w:rPr>
          <w:rFonts w:cs="Times New Roman"/>
          <w:color w:val="000000"/>
        </w:rPr>
        <w:t xml:space="preserve">a </w:t>
      </w:r>
      <w:proofErr w:type="spellStart"/>
      <w:r w:rsidR="008F127A">
        <w:rPr>
          <w:rFonts w:cs="Times New Roman"/>
          <w:color w:val="000000"/>
        </w:rPr>
        <w:t>Monnalysa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8F127A">
        <w:rPr>
          <w:rFonts w:cs="Times New Roman"/>
          <w:color w:val="000000"/>
        </w:rPr>
        <w:t>9183-9273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27046B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82" w:rsidRDefault="00DC5E82" w:rsidP="00AA1E43">
      <w:r>
        <w:separator/>
      </w:r>
    </w:p>
  </w:endnote>
  <w:endnote w:type="continuationSeparator" w:id="0">
    <w:p w:rsidR="00DC5E82" w:rsidRDefault="00DC5E82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82" w:rsidRDefault="00DC5E82" w:rsidP="00AA1E43">
      <w:r>
        <w:separator/>
      </w:r>
    </w:p>
  </w:footnote>
  <w:footnote w:type="continuationSeparator" w:id="0">
    <w:p w:rsidR="00DC5E82" w:rsidRDefault="00DC5E82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7DA3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127A"/>
    <w:rsid w:val="008F6772"/>
    <w:rsid w:val="008F68FC"/>
    <w:rsid w:val="008F7CD9"/>
    <w:rsid w:val="009540F9"/>
    <w:rsid w:val="009C627C"/>
    <w:rsid w:val="009D6595"/>
    <w:rsid w:val="00A43B85"/>
    <w:rsid w:val="00A44106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63F89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42F6"/>
    <w:rsid w:val="00DB67C3"/>
    <w:rsid w:val="00DC5E82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epmY4Cv-_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5el3sFMfVmo1wrnxitJusxkWS3LjP7Sh/view?usp=drive_we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URX4Nxg3lr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jC_OHRbSCK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C8710-F155-4C99-BD87-E37DA91C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23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7</cp:revision>
  <dcterms:created xsi:type="dcterms:W3CDTF">2020-05-18T20:25:00Z</dcterms:created>
  <dcterms:modified xsi:type="dcterms:W3CDTF">2020-05-19T21:41:00Z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