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19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FA0F4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  <w:bookmarkStart w:id="0" w:name="_GoBack"/>
            <w:bookmarkEnd w:id="0"/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2250EC" w:rsidRPr="00C0323C" w:rsidRDefault="005E4A64" w:rsidP="005E4A64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“O aprendizado é um tesouro que acompanha seu dono a todos os lugares”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5E4A6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65C9" wp14:editId="63898E5C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4400550" cy="266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08B58" id="Retângulo 1" o:spid="_x0000_s1026" style="position:absolute;margin-left:-2.25pt;margin-top:13.5pt;width:34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" filled="f" strokecolor="#1f3763 [1604]" strokeweight="1.5pt"/>
            </w:pict>
          </mc:Fallback>
        </mc:AlternateConten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1ª aula:</w:t>
      </w:r>
      <w:r w:rsidRPr="005E4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7:20h às 8:15h – INGLÊS – PROFESSOR: CARLOS ANJO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27046B" w:rsidRPr="0027046B" w:rsidRDefault="0027046B" w:rsidP="0027046B">
      <w:pPr>
        <w:pStyle w:val="NormalWeb"/>
        <w:spacing w:after="200"/>
        <w:rPr>
          <w:rFonts w:cs="Times New Roman"/>
        </w:rPr>
      </w:pPr>
      <w:r w:rsidRPr="0027046B">
        <w:rPr>
          <w:rFonts w:cs="Times New Roman"/>
          <w:color w:val="000000"/>
        </w:rPr>
        <w:t xml:space="preserve">1º passo – Assistir a </w:t>
      </w:r>
      <w:proofErr w:type="spellStart"/>
      <w:r w:rsidRPr="0027046B">
        <w:rPr>
          <w:rFonts w:cs="Times New Roman"/>
          <w:color w:val="000000"/>
        </w:rPr>
        <w:t>videoaula</w:t>
      </w:r>
      <w:proofErr w:type="spellEnd"/>
      <w:r w:rsidRPr="0027046B">
        <w:rPr>
          <w:rFonts w:cs="Times New Roman"/>
          <w:color w:val="000000"/>
        </w:rPr>
        <w:t xml:space="preserve"> sobre o capítulo 5, p.46 e 47, </w:t>
      </w:r>
      <w:r w:rsidRPr="0027046B">
        <w:rPr>
          <w:rFonts w:cs="Times New Roman"/>
          <w:b/>
          <w:bCs/>
          <w:color w:val="000000"/>
        </w:rPr>
        <w:t>pronomes demonstrativos</w:t>
      </w:r>
      <w:r w:rsidRPr="0027046B">
        <w:rPr>
          <w:rFonts w:cs="Times New Roman"/>
          <w:color w:val="000000"/>
        </w:rPr>
        <w:t>;</w:t>
      </w:r>
    </w:p>
    <w:p w:rsidR="0027046B" w:rsidRPr="0027046B" w:rsidRDefault="0027046B" w:rsidP="0027046B">
      <w:pPr>
        <w:pStyle w:val="NormalWeb"/>
        <w:spacing w:after="200"/>
        <w:rPr>
          <w:rFonts w:cs="Times New Roman"/>
        </w:rPr>
      </w:pPr>
      <w:r w:rsidRPr="0027046B">
        <w:rPr>
          <w:rStyle w:val="apple-tab-span"/>
          <w:rFonts w:cs="Times New Roman"/>
          <w:color w:val="000000"/>
        </w:rPr>
        <w:tab/>
      </w:r>
      <w:r w:rsidRPr="0027046B">
        <w:rPr>
          <w:rFonts w:cs="Times New Roman"/>
          <w:color w:val="000000"/>
        </w:rPr>
        <w:t xml:space="preserve">Link do vídeo: </w:t>
      </w:r>
      <w:hyperlink r:id="rId12" w:history="1">
        <w:r w:rsidRPr="0027046B">
          <w:rPr>
            <w:rStyle w:val="Hyperlink"/>
            <w:rFonts w:cs="Times New Roman"/>
          </w:rPr>
          <w:t>https://youtu.be/2I7nnkJih08</w:t>
        </w:r>
      </w:hyperlink>
      <w:r w:rsidRPr="0027046B">
        <w:rPr>
          <w:rFonts w:cs="Times New Roman"/>
          <w:color w:val="000000"/>
        </w:rPr>
        <w:t> </w:t>
      </w:r>
    </w:p>
    <w:p w:rsidR="0027046B" w:rsidRPr="0027046B" w:rsidRDefault="0027046B" w:rsidP="0027046B">
      <w:pPr>
        <w:pStyle w:val="NormalWeb"/>
        <w:spacing w:after="200"/>
        <w:rPr>
          <w:rFonts w:cs="Times New Roman"/>
        </w:rPr>
      </w:pPr>
      <w:r w:rsidRPr="0027046B">
        <w:rPr>
          <w:rFonts w:cs="Times New Roman"/>
          <w:color w:val="000000"/>
        </w:rPr>
        <w:t>2º passo – Resolver a questão 2, p.46, e anotar conteúdo solicitado no vídeo no caderno; </w:t>
      </w:r>
    </w:p>
    <w:p w:rsidR="0027046B" w:rsidRPr="0027046B" w:rsidRDefault="0027046B" w:rsidP="0027046B">
      <w:pPr>
        <w:pStyle w:val="NormalWeb"/>
        <w:spacing w:after="200"/>
        <w:rPr>
          <w:rFonts w:cs="Times New Roman"/>
        </w:rPr>
      </w:pPr>
      <w:r w:rsidRPr="0027046B">
        <w:rPr>
          <w:rFonts w:cs="Times New Roman"/>
          <w:color w:val="000000"/>
        </w:rPr>
        <w:t>3º passo – Assistir ao vídeo explicativo da atividade de casa (</w:t>
      </w:r>
      <w:proofErr w:type="spellStart"/>
      <w:r w:rsidRPr="0027046B">
        <w:rPr>
          <w:rFonts w:cs="Times New Roman"/>
          <w:color w:val="000000"/>
        </w:rPr>
        <w:t>homework</w:t>
      </w:r>
      <w:proofErr w:type="spellEnd"/>
      <w:r w:rsidRPr="0027046B">
        <w:rPr>
          <w:rFonts w:cs="Times New Roman"/>
          <w:color w:val="000000"/>
        </w:rPr>
        <w:t>), p.</w:t>
      </w:r>
      <w:proofErr w:type="gramStart"/>
      <w:r w:rsidRPr="0027046B">
        <w:rPr>
          <w:rFonts w:cs="Times New Roman"/>
          <w:color w:val="000000"/>
        </w:rPr>
        <w:t>47,q.</w:t>
      </w:r>
      <w:proofErr w:type="gramEnd"/>
      <w:r w:rsidRPr="0027046B">
        <w:rPr>
          <w:rFonts w:cs="Times New Roman"/>
          <w:color w:val="000000"/>
        </w:rPr>
        <w:t>3;</w:t>
      </w:r>
    </w:p>
    <w:p w:rsidR="0027046B" w:rsidRPr="0027046B" w:rsidRDefault="0027046B" w:rsidP="0027046B">
      <w:pPr>
        <w:rPr>
          <w:rFonts w:ascii="Times New Roman" w:hAnsi="Times New Roman" w:cs="Times New Roman"/>
          <w:sz w:val="24"/>
          <w:szCs w:val="24"/>
        </w:rPr>
      </w:pPr>
      <w:r w:rsidRPr="0027046B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Link do vídeo: </w:t>
      </w:r>
      <w:hyperlink r:id="rId13" w:history="1">
        <w:r w:rsidRPr="0027046B">
          <w:rPr>
            <w:rStyle w:val="Hyperlink"/>
            <w:rFonts w:ascii="Times New Roman" w:hAnsi="Times New Roman" w:cs="Times New Roman"/>
            <w:sz w:val="24"/>
            <w:szCs w:val="24"/>
          </w:rPr>
          <w:t>https://youtu.be/HivoBdU1lp4</w:t>
        </w:r>
      </w:hyperlink>
    </w:p>
    <w:p w:rsidR="0027046B" w:rsidRDefault="0027046B" w:rsidP="0027046B">
      <w:pPr>
        <w:spacing w:after="200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5E4A64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16246" wp14:editId="22A4056D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5029200" cy="266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C1811" id="Retângulo 3" o:spid="_x0000_s1026" style="position:absolute;margin-left:-2.25pt;margin-top:8.85pt;width:396pt;height:2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" filled="f" strokecolor="#1f3763 [1604]" strokeweight="1.5pt"/>
            </w:pict>
          </mc:Fallback>
        </mc:AlternateConten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aula:</w:t>
      </w:r>
      <w:r w:rsidRPr="005E4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8:15h às 9:10h – CIÊNCIAS– PROFESSORA:  RAFAELLA CHAVES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27046B" w:rsidRPr="002F4959" w:rsidRDefault="0027046B" w:rsidP="005E61F6">
      <w:pPr>
        <w:pStyle w:val="NormalWeb"/>
        <w:spacing w:after="160"/>
        <w:rPr>
          <w:rFonts w:cs="Times New Roman"/>
        </w:rPr>
      </w:pPr>
      <w:r w:rsidRPr="002F4959">
        <w:rPr>
          <w:rFonts w:cs="Times New Roman"/>
          <w:bCs/>
          <w:color w:val="000000"/>
        </w:rPr>
        <w:t>1º passo</w:t>
      </w:r>
      <w:r w:rsidR="005E61F6" w:rsidRPr="002F4959">
        <w:rPr>
          <w:rFonts w:cs="Times New Roman"/>
          <w:bCs/>
          <w:color w:val="000000"/>
        </w:rPr>
        <w:t>:</w:t>
      </w:r>
      <w:r w:rsidRPr="002F4959">
        <w:rPr>
          <w:rFonts w:cs="Times New Roman"/>
          <w:color w:val="000000"/>
        </w:rPr>
        <w:t xml:space="preserve"> </w:t>
      </w:r>
      <w:r w:rsidR="005E61F6" w:rsidRPr="002F4959">
        <w:rPr>
          <w:rFonts w:cs="Times New Roman"/>
        </w:rPr>
        <w:t xml:space="preserve">Assistir a vídeo aula no link: </w:t>
      </w:r>
      <w:hyperlink r:id="rId14" w:history="1">
        <w:r w:rsidR="005E61F6" w:rsidRPr="002F4959">
          <w:rPr>
            <w:rStyle w:val="Hyperlink"/>
            <w:rFonts w:cs="Times New Roman"/>
          </w:rPr>
          <w:t>https://drive.google.com/file/d/1z729lmDiEa3cEskUs_pwx4ZyiqXgDUmn/view</w:t>
        </w:r>
      </w:hyperlink>
    </w:p>
    <w:p w:rsidR="0027046B" w:rsidRPr="002F4959" w:rsidRDefault="0027046B" w:rsidP="002F4959">
      <w:pPr>
        <w:jc w:val="both"/>
        <w:rPr>
          <w:rFonts w:ascii="Times New Roman" w:hAnsi="Times New Roman" w:cs="Times New Roman"/>
          <w:sz w:val="24"/>
          <w:szCs w:val="24"/>
        </w:rPr>
      </w:pPr>
      <w:r w:rsidRPr="002F4959">
        <w:rPr>
          <w:rFonts w:ascii="Times New Roman" w:hAnsi="Times New Roman" w:cs="Times New Roman"/>
          <w:bCs/>
          <w:color w:val="000000"/>
          <w:sz w:val="24"/>
          <w:szCs w:val="24"/>
        </w:rPr>
        <w:t>2º p</w:t>
      </w:r>
      <w:r w:rsidR="005E61F6" w:rsidRPr="002F4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asso: </w:t>
      </w:r>
      <w:r w:rsidR="002F4959" w:rsidRPr="002F4959">
        <w:rPr>
          <w:rFonts w:ascii="Times New Roman" w:hAnsi="Times New Roman" w:cs="Times New Roman"/>
          <w:bCs/>
          <w:sz w:val="24"/>
          <w:szCs w:val="24"/>
        </w:rPr>
        <w:t>Atividade de sala – SAS/Agora é com você!  Página 16, questões 1 a 3.</w:t>
      </w:r>
    </w:p>
    <w:p w:rsidR="002F4959" w:rsidRDefault="002F4959" w:rsidP="002F4959">
      <w:pPr>
        <w:pStyle w:val="NormalWeb"/>
        <w:spacing w:after="160"/>
        <w:rPr>
          <w:rFonts w:cs="Times New Roman"/>
          <w:bCs/>
          <w:color w:val="000000"/>
        </w:rPr>
      </w:pPr>
    </w:p>
    <w:p w:rsidR="0027046B" w:rsidRPr="002F4959" w:rsidRDefault="0027046B" w:rsidP="002F4959">
      <w:pPr>
        <w:pStyle w:val="NormalWeb"/>
        <w:spacing w:after="160"/>
        <w:rPr>
          <w:rFonts w:cs="Times New Roman"/>
          <w:color w:val="000000"/>
        </w:rPr>
      </w:pPr>
      <w:r w:rsidRPr="002F4959">
        <w:rPr>
          <w:rFonts w:cs="Times New Roman"/>
          <w:bCs/>
          <w:color w:val="000000"/>
        </w:rPr>
        <w:t>3º passo –</w:t>
      </w:r>
      <w:r w:rsidRPr="002F4959">
        <w:rPr>
          <w:rFonts w:cs="Times New Roman"/>
          <w:color w:val="000000"/>
        </w:rPr>
        <w:t xml:space="preserve"> </w:t>
      </w:r>
      <w:r w:rsidR="002F4959" w:rsidRPr="002F4959">
        <w:rPr>
          <w:rFonts w:cs="Times New Roman"/>
        </w:rPr>
        <w:t>Atividade de casa: Ler e descobrir, página 11, questões 1 e 2.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Pr="0027046B">
        <w:rPr>
          <w:rFonts w:cs="Times New Roman"/>
          <w:color w:val="000000"/>
        </w:rPr>
        <w:t>Rafaella</w:t>
      </w:r>
      <w:proofErr w:type="spellEnd"/>
      <w:r w:rsidRPr="0027046B">
        <w:rPr>
          <w:rFonts w:cs="Times New Roman"/>
          <w:color w:val="000000"/>
        </w:rPr>
        <w:t xml:space="preserve"> vai tirar dúvidas no WhatsApp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(9.9205-7894)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5E4A64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B027A" wp14:editId="2BDAC575">
                <wp:simplePos x="0" y="0"/>
                <wp:positionH relativeFrom="column">
                  <wp:posOffset>-28576</wp:posOffset>
                </wp:positionH>
                <wp:positionV relativeFrom="paragraph">
                  <wp:posOffset>320675</wp:posOffset>
                </wp:positionV>
                <wp:extent cx="1800225" cy="2667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C10F2" id="Retângulo 4" o:spid="_x0000_s1026" style="position:absolute;margin-left:-2.25pt;margin-top:25.25pt;width:141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" filled="f" strokecolor="#1f3763 [1604]" strokeweight="1.5pt"/>
            </w:pict>
          </mc:Fallback>
        </mc:AlternateContent>
      </w:r>
      <w:r w:rsidR="0027046B"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="0027046B"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7046B" w:rsidRPr="005E4A6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5E4A64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B95F" wp14:editId="0FEF2A9C">
                <wp:simplePos x="0" y="0"/>
                <wp:positionH relativeFrom="column">
                  <wp:posOffset>-28576</wp:posOffset>
                </wp:positionH>
                <wp:positionV relativeFrom="paragraph">
                  <wp:posOffset>-51435</wp:posOffset>
                </wp:positionV>
                <wp:extent cx="5553075" cy="2667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6808D" id="Retângulo 5" o:spid="_x0000_s1026" style="position:absolute;margin-left:-2.25pt;margin-top:-4.05pt;width:437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" filled="f" strokecolor="#1f3763 [1604]" strokeweight="1.5pt"/>
            </w:pict>
          </mc:Fallback>
        </mc:AlternateContent>
      </w:r>
      <w:r w:rsidR="0027046B" w:rsidRPr="005E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3ª aula:</w:t>
      </w:r>
      <w:r w:rsidR="0027046B" w:rsidRPr="005E4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9:45h às 10:40 h – HISTÓRIA – PROFESSORA:  ANDREÂNGELA COSTA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7046B" w:rsidRPr="0027046B" w:rsidRDefault="0027046B" w:rsidP="008F7CD9">
      <w:pPr>
        <w:pStyle w:val="NormalWeb"/>
        <w:spacing w:line="360" w:lineRule="auto"/>
        <w:rPr>
          <w:rFonts w:cs="Times New Roman"/>
        </w:rPr>
      </w:pPr>
      <w:r w:rsidRPr="0027046B">
        <w:rPr>
          <w:rFonts w:cs="Times New Roman"/>
          <w:bCs/>
          <w:color w:val="000000"/>
        </w:rPr>
        <w:lastRenderedPageBreak/>
        <w:t>1º passo:</w:t>
      </w:r>
      <w:r w:rsidRPr="0027046B">
        <w:rPr>
          <w:rFonts w:cs="Times New Roman"/>
          <w:color w:val="000000"/>
        </w:rPr>
        <w:t xml:space="preserve"> Correção das questões da(s) página(s) 90 a 92</w:t>
      </w:r>
      <w:r w:rsidR="008F7CD9">
        <w:rPr>
          <w:rFonts w:cs="Times New Roman"/>
          <w:color w:val="000000"/>
        </w:rPr>
        <w:t>, no livro ATIVIDADES SUPLEMENTAR</w:t>
      </w:r>
      <w:r w:rsidRPr="0027046B">
        <w:rPr>
          <w:rFonts w:cs="Times New Roman"/>
          <w:color w:val="000000"/>
        </w:rPr>
        <w:t>. Questões 6,8, 10 e 11.</w:t>
      </w:r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color w:val="000000"/>
        </w:rPr>
        <w:t>Será disponibilizada no grupo do WhatsApp da turma. </w:t>
      </w:r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bCs/>
          <w:color w:val="000000"/>
        </w:rPr>
        <w:t>2º passo:</w:t>
      </w:r>
      <w:r w:rsidRPr="0027046B">
        <w:rPr>
          <w:rFonts w:cs="Times New Roman"/>
          <w:color w:val="000000"/>
        </w:rPr>
        <w:t xml:space="preserve"> Assistir a </w:t>
      </w:r>
      <w:proofErr w:type="spellStart"/>
      <w:r w:rsidRPr="0027046B">
        <w:rPr>
          <w:rFonts w:cs="Times New Roman"/>
          <w:color w:val="000000"/>
        </w:rPr>
        <w:t>videoaula</w:t>
      </w:r>
      <w:proofErr w:type="spellEnd"/>
      <w:r w:rsidRPr="0027046B">
        <w:rPr>
          <w:rFonts w:cs="Times New Roman"/>
          <w:color w:val="000000"/>
        </w:rPr>
        <w:t>. Acesse o link a seguir. </w:t>
      </w:r>
    </w:p>
    <w:p w:rsidR="0027046B" w:rsidRPr="0027046B" w:rsidRDefault="00E75FC0" w:rsidP="0027046B">
      <w:pPr>
        <w:pStyle w:val="NormalWeb"/>
        <w:spacing w:line="360" w:lineRule="auto"/>
        <w:jc w:val="both"/>
        <w:rPr>
          <w:rFonts w:cs="Times New Roman"/>
        </w:rPr>
      </w:pPr>
      <w:hyperlink r:id="rId15" w:history="1">
        <w:r w:rsidR="0027046B" w:rsidRPr="0027046B">
          <w:rPr>
            <w:rStyle w:val="Hyperlink"/>
            <w:rFonts w:cs="Times New Roman"/>
            <w:bCs/>
          </w:rPr>
          <w:t>https://drive.google.com/file/d/1rTCo3JIy7kQaaf2-BXJOX_y4Gk19Pb3v/view?usp=drive_web</w:t>
        </w:r>
      </w:hyperlink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bCs/>
          <w:color w:val="000000"/>
        </w:rPr>
        <w:t>3º passo:</w:t>
      </w:r>
      <w:r w:rsidRPr="0027046B">
        <w:rPr>
          <w:rFonts w:cs="Times New Roman"/>
          <w:color w:val="000000"/>
        </w:rPr>
        <w:t xml:space="preserve"> Leitura do texto na(s) página(s) 5 a 7.</w:t>
      </w:r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bCs/>
          <w:color w:val="000000"/>
        </w:rPr>
        <w:t>4º passo:</w:t>
      </w:r>
      <w:r w:rsidRPr="0027046B">
        <w:rPr>
          <w:rFonts w:cs="Times New Roman"/>
          <w:color w:val="000000"/>
        </w:rPr>
        <w:t xml:space="preserve"> Responder as questões da(s) página(s) 7 (q.1 e2) no livro SAS.</w:t>
      </w:r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bCs/>
          <w:color w:val="000000"/>
        </w:rPr>
        <w:t>5º passo:</w:t>
      </w:r>
      <w:r w:rsidRPr="0027046B">
        <w:rPr>
          <w:rFonts w:cs="Times New Roman"/>
          <w:color w:val="000000"/>
        </w:rPr>
        <w:t xml:space="preserve"> Correção das questões indicadas no 5º passo. </w:t>
      </w:r>
    </w:p>
    <w:p w:rsidR="0027046B" w:rsidRPr="0027046B" w:rsidRDefault="0027046B" w:rsidP="0027046B">
      <w:pPr>
        <w:pStyle w:val="NormalWeb"/>
        <w:spacing w:line="360" w:lineRule="auto"/>
        <w:jc w:val="both"/>
        <w:rPr>
          <w:rFonts w:cs="Times New Roman"/>
        </w:rPr>
      </w:pPr>
      <w:r w:rsidRPr="0027046B">
        <w:rPr>
          <w:rFonts w:cs="Times New Roman"/>
          <w:color w:val="000000"/>
        </w:rPr>
        <w:t>Será disponibilizada no grupo do WhatsApp da turma.</w:t>
      </w:r>
    </w:p>
    <w:p w:rsidR="0027046B" w:rsidRPr="0027046B" w:rsidRDefault="0027046B" w:rsidP="0027046B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7046B">
        <w:rPr>
          <w:rFonts w:ascii="Times New Roman" w:hAnsi="Times New Roman" w:cs="Times New Roman"/>
          <w:bCs/>
          <w:color w:val="000000"/>
          <w:sz w:val="24"/>
          <w:szCs w:val="24"/>
        </w:rPr>
        <w:t>6º passo: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Atividade a ser realizada pós-aula: questões da pag. 86 (q. 1 e 2), no livro ATIV. SUPLEMENTARES. 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Pr="0027046B">
        <w:rPr>
          <w:rFonts w:cs="Times New Roman"/>
          <w:color w:val="000000"/>
        </w:rPr>
        <w:t>Andreângela</w:t>
      </w:r>
      <w:proofErr w:type="spellEnd"/>
      <w:r w:rsidRPr="0027046B">
        <w:rPr>
          <w:rFonts w:cs="Times New Roman"/>
          <w:color w:val="000000"/>
        </w:rPr>
        <w:t xml:space="preserve"> vai tirar dúvidas no WhatsApp (9.9274-3469)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5E4A64" w:rsidP="0027046B">
      <w:pPr>
        <w:rPr>
          <w:color w:val="000000"/>
          <w:szCs w:val="28"/>
        </w:rPr>
      </w:pPr>
      <w:r w:rsidRPr="005E4A64">
        <w:rPr>
          <w:rFonts w:ascii="Times New Roman" w:hAnsi="Times New Roman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CFC64" wp14:editId="57BB5C79">
                <wp:simplePos x="0" y="0"/>
                <wp:positionH relativeFrom="column">
                  <wp:posOffset>-28575</wp:posOffset>
                </wp:positionH>
                <wp:positionV relativeFrom="paragraph">
                  <wp:posOffset>87630</wp:posOffset>
                </wp:positionV>
                <wp:extent cx="5095875" cy="2667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6EB18" id="Retângulo 6" o:spid="_x0000_s1026" style="position:absolute;margin-left:-2.25pt;margin-top:6.9pt;width:401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" filled="f" strokecolor="#1f3763 [1604]" strokeweight="1.5pt"/>
            </w:pict>
          </mc:Fallback>
        </mc:AlternateConten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4ª aula: </w:t>
      </w:r>
      <w:r w:rsidRPr="005E4A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10:40h às 11:35h - GEOGRAFIA – PROFESSOR: ALISON ALMEIDA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1º passo – Olá, meu querido! Vamos iniciar nossa aula de geografia. Agora você vai acompanhar as orientações que o professor vai colocar no grupo da sua turma e seguir esse roteiro. (Tempo Estimado: 5 minutos)</w:t>
      </w:r>
    </w:p>
    <w:p w:rsidR="0027046B" w:rsidRPr="005E4A64" w:rsidRDefault="0027046B" w:rsidP="0027046B">
      <w:pPr>
        <w:rPr>
          <w:rFonts w:ascii="Times New Roman" w:hAnsi="Times New Roman" w:cs="Times New Roman"/>
          <w:sz w:val="24"/>
          <w:szCs w:val="24"/>
        </w:rPr>
      </w:pP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2º passo – Acompanhe as orientações que o professor vai deixar no grupo da sua turma. Nessa aula nós iremos conhecer como é nosso planeta por dentro. Ficou curioso? Então vamos se aventura nessa viagem ao interior da terra e conhecer mais sobre nosso planeta por dentro.</w:t>
      </w:r>
    </w:p>
    <w:p w:rsidR="0027046B" w:rsidRPr="005E4A64" w:rsidRDefault="0027046B" w:rsidP="0027046B">
      <w:pPr>
        <w:rPr>
          <w:rFonts w:ascii="Times New Roman" w:hAnsi="Times New Roman" w:cs="Times New Roman"/>
          <w:sz w:val="24"/>
          <w:szCs w:val="24"/>
        </w:rPr>
      </w:pP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3º passo – Hoje assistiremos dois vídeos.</w:t>
      </w: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- Primeiro traz algumas curiosidades sobre os sete vulcões mais perigosos do mundo. É muito interessante.</w:t>
      </w: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Assista a vídeo: (Tempo estimado: de 4 a 6 minutos)</w:t>
      </w:r>
    </w:p>
    <w:p w:rsidR="0027046B" w:rsidRPr="005E4A64" w:rsidRDefault="00E75FC0" w:rsidP="0027046B">
      <w:pPr>
        <w:pStyle w:val="NormalWeb"/>
        <w:rPr>
          <w:rFonts w:cs="Times New Roman"/>
        </w:rPr>
      </w:pPr>
      <w:hyperlink r:id="rId16" w:history="1">
        <w:r w:rsidR="0027046B" w:rsidRPr="005E4A64">
          <w:rPr>
            <w:rStyle w:val="Hyperlink"/>
            <w:rFonts w:cs="Times New Roman"/>
          </w:rPr>
          <w:t>https://www.youtube.com/watch?v=zXi8Og7CmJk</w:t>
        </w:r>
      </w:hyperlink>
    </w:p>
    <w:p w:rsidR="0027046B" w:rsidRPr="005E4A64" w:rsidRDefault="0027046B" w:rsidP="0027046B">
      <w:pPr>
        <w:rPr>
          <w:rFonts w:ascii="Times New Roman" w:hAnsi="Times New Roman" w:cs="Times New Roman"/>
          <w:sz w:val="24"/>
          <w:szCs w:val="24"/>
        </w:rPr>
      </w:pP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- Agora que você viu um pouco mais sobre os vulcões, que tal conhecer mais sobre outros eventos do nosso planeta?? Assista a vídeo aula que preparamos para você.</w:t>
      </w: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Assista ao vídeo: (Tempo estimado: de 11 a 15 min.)</w:t>
      </w:r>
    </w:p>
    <w:p w:rsidR="0027046B" w:rsidRPr="005E4A64" w:rsidRDefault="00E75FC0" w:rsidP="0027046B">
      <w:pPr>
        <w:pStyle w:val="NormalWeb"/>
        <w:rPr>
          <w:rFonts w:cs="Times New Roman"/>
        </w:rPr>
      </w:pPr>
      <w:hyperlink r:id="rId17" w:history="1">
        <w:r w:rsidR="0027046B" w:rsidRPr="005E4A64">
          <w:rPr>
            <w:rStyle w:val="Hyperlink"/>
            <w:rFonts w:cs="Times New Roman"/>
          </w:rPr>
          <w:t>https://www.youtube.com/watch?v=4Do3iPq7PbY&amp;feature=youtu.be</w:t>
        </w:r>
      </w:hyperlink>
    </w:p>
    <w:p w:rsidR="0027046B" w:rsidRPr="005E4A64" w:rsidRDefault="0027046B" w:rsidP="0027046B">
      <w:pPr>
        <w:rPr>
          <w:rFonts w:ascii="Times New Roman" w:hAnsi="Times New Roman" w:cs="Times New Roman"/>
          <w:sz w:val="24"/>
          <w:szCs w:val="24"/>
        </w:rPr>
      </w:pP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4º passo – Faça os exercícios:</w:t>
      </w: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-Página:106 (Ativ. Suplementar 2) Questão: 1</w:t>
      </w:r>
    </w:p>
    <w:p w:rsidR="0027046B" w:rsidRPr="005E4A64" w:rsidRDefault="0027046B" w:rsidP="0027046B">
      <w:pPr>
        <w:pStyle w:val="NormalWeb"/>
        <w:rPr>
          <w:rFonts w:cs="Times New Roman"/>
        </w:rPr>
      </w:pPr>
      <w:r w:rsidRPr="005E4A64">
        <w:rPr>
          <w:rFonts w:cs="Times New Roman"/>
          <w:color w:val="000000"/>
        </w:rPr>
        <w:t>O Link com a correção dessa atividade será disponibilizada no decorrer da aula.</w: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hAnsi="Times New Roman" w:cs="Times New Roman"/>
          <w:sz w:val="24"/>
          <w:szCs w:val="24"/>
        </w:rPr>
        <w:br/>
      </w:r>
      <w:r w:rsidRPr="005E4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5E4A64">
        <w:rPr>
          <w:rFonts w:ascii="Times New Roman" w:hAnsi="Times New Roman" w:cs="Times New Roman"/>
          <w:color w:val="000000"/>
          <w:sz w:val="24"/>
          <w:szCs w:val="24"/>
        </w:rPr>
        <w:t xml:space="preserve"> Só consulte o link da correção após você fazer atividade com seu conhecimento.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Durante a resolução dessas questões o professor Alison vai tirar dúvidas no WhatsApp (9.9107-4898)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C0" w:rsidRDefault="00E75FC0" w:rsidP="00AA1E43">
      <w:r>
        <w:separator/>
      </w:r>
    </w:p>
  </w:endnote>
  <w:endnote w:type="continuationSeparator" w:id="0">
    <w:p w:rsidR="00E75FC0" w:rsidRDefault="00E75FC0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C0" w:rsidRDefault="00E75FC0" w:rsidP="00AA1E43">
      <w:r>
        <w:separator/>
      </w:r>
    </w:p>
  </w:footnote>
  <w:footnote w:type="continuationSeparator" w:id="0">
    <w:p w:rsidR="00E75FC0" w:rsidRDefault="00E75FC0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75FC0"/>
    <w:rsid w:val="00E86147"/>
    <w:rsid w:val="00F257EF"/>
    <w:rsid w:val="00F32BD0"/>
    <w:rsid w:val="00F36D58"/>
    <w:rsid w:val="00F44379"/>
    <w:rsid w:val="00F60DF4"/>
    <w:rsid w:val="00F75E2D"/>
    <w:rsid w:val="00F81176"/>
    <w:rsid w:val="00FA0F42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HivoBdU1lp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2I7nnkJih08" TargetMode="External"/><Relationship Id="rId17" Type="http://schemas.openxmlformats.org/officeDocument/2006/relationships/hyperlink" Target="https://www.youtube.com/watch?v=4Do3iPq7PbY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Xi8Og7CmJ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rTCo3JIy7kQaaf2-BXJOX_y4Gk19Pb3v/view?usp=drive_web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z729lmDiEa3cEskUs_pwx4ZyiqXgDUmn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F6902-6070-4155-80DC-702D56F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17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Israel</cp:lastModifiedBy>
  <cp:revision>7</cp:revision>
  <dcterms:created xsi:type="dcterms:W3CDTF">2020-05-18T20:25:00Z</dcterms:created>
  <dcterms:modified xsi:type="dcterms:W3CDTF">2020-05-19T10:42:00Z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