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AA1E4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E72EB8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6B5391" w:rsidRDefault="006B5391"/>
    <w:p w:rsidR="004B3D59" w:rsidRPr="004B3D59" w:rsidRDefault="004B3D59" w:rsidP="004B3D59">
      <w:pPr>
        <w:jc w:val="center"/>
        <w:rPr>
          <w:rFonts w:ascii="Bahnschrift Light SemiCondensed" w:hAnsi="Bahnschrift Light SemiCondensed"/>
          <w:b/>
          <w:color w:val="FF0000"/>
          <w:sz w:val="36"/>
          <w:szCs w:val="36"/>
        </w:rPr>
      </w:pPr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 xml:space="preserve">“É outra vez segunda-feira? </w:t>
      </w:r>
    </w:p>
    <w:p w:rsidR="00E72EB8" w:rsidRDefault="004B3D59" w:rsidP="00E72EB8">
      <w:pPr>
        <w:jc w:val="center"/>
        <w:rPr>
          <w:rFonts w:ascii="Bahnschrift Light SemiCondensed" w:hAnsi="Bahnschrift Light SemiCondensed"/>
          <w:b/>
          <w:color w:val="FF0000"/>
          <w:sz w:val="36"/>
          <w:szCs w:val="36"/>
        </w:rPr>
      </w:pPr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 xml:space="preserve">Ótimo, porque uma nova semana representa novas </w:t>
      </w:r>
      <w:proofErr w:type="gramStart"/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conquistas!”</w:t>
      </w:r>
      <w:proofErr w:type="gramEnd"/>
    </w:p>
    <w:p w:rsidR="004B3D59" w:rsidRPr="004B3D59" w:rsidRDefault="004B3D59" w:rsidP="00E72EB8">
      <w:pPr>
        <w:jc w:val="center"/>
        <w:rPr>
          <w:rFonts w:ascii="Bell MT" w:hAnsi="Bell MT"/>
          <w:b/>
          <w:color w:val="001848"/>
          <w:sz w:val="36"/>
          <w:szCs w:val="36"/>
        </w:rPr>
      </w:pPr>
      <w:r w:rsidRPr="004B3D59">
        <w:rPr>
          <w:rFonts w:ascii="Bell MT" w:hAnsi="Bell MT"/>
          <w:b/>
          <w:color w:val="001848"/>
          <w:sz w:val="36"/>
          <w:szCs w:val="36"/>
        </w:rPr>
        <w:t xml:space="preserve">Que sua semana de aulas seja alegre e produtiva. </w:t>
      </w: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  <w:r w:rsidRPr="004B3D59">
        <w:rPr>
          <w:rFonts w:ascii="Bell MT" w:hAnsi="Bell MT"/>
          <w:color w:val="001848"/>
          <w:sz w:val="36"/>
          <w:szCs w:val="36"/>
        </w:rPr>
        <w:t xml:space="preserve">   </w:t>
      </w:r>
    </w:p>
    <w:p w:rsidR="00E72EB8" w:rsidRPr="00E72EB8" w:rsidRDefault="00E72EB8" w:rsidP="00E72EB8">
      <w:pP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t-BR"/>
        </w:rPr>
      </w:pPr>
      <w:r w:rsidRPr="00E72EB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E72EB8">
        <w:rPr>
          <w:rFonts w:asciiTheme="majorHAnsi" w:eastAsia="Times New Roman" w:hAnsiTheme="majorHAnsi" w:cstheme="majorHAnsi"/>
          <w:bCs/>
          <w:color w:val="000000"/>
          <w:sz w:val="24"/>
          <w:szCs w:val="24"/>
          <w:highlight w:val="lightGray"/>
          <w:lang w:eastAsia="pt-BR"/>
        </w:rPr>
        <w:t xml:space="preserve"> 7:20h às 8:15h – ARTE – PROFESSORA: ROSEANA SOUSA</w:t>
      </w:r>
    </w:p>
    <w:p w:rsidR="00E72EB8" w:rsidRPr="00E72EB8" w:rsidRDefault="004F4E79" w:rsidP="004F4E79">
      <w:pPr>
        <w:spacing w:line="276" w:lineRule="auto"/>
        <w:ind w:hanging="1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4F4E7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  <w:t>1º passo: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  <w:r w:rsidR="00E72EB8" w:rsidRPr="00E72EB8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Abra seu livro no capítulo 5 – página 57.</w:t>
      </w:r>
    </w:p>
    <w:p w:rsidR="00E72EB8" w:rsidRPr="00E72EB8" w:rsidRDefault="004F4E79" w:rsidP="004F4E79">
      <w:pPr>
        <w:spacing w:line="276" w:lineRule="auto"/>
        <w:ind w:hanging="1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4F4E7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  <w:t>2º passo:</w:t>
      </w:r>
      <w:r w:rsidR="00E72EB8" w:rsidRPr="00E72EB8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Clique no link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  <w:bookmarkStart w:id="0" w:name="_GoBack"/>
      <w:r w:rsidR="00510D96">
        <w:fldChar w:fldCharType="begin"/>
      </w:r>
      <w:r w:rsidR="00510D96">
        <w:instrText xml:space="preserve"> HYPERLINK "https://youtu.be/BOrcb4F15hQ" \t "_blank" </w:instrText>
      </w:r>
      <w:r w:rsidR="00510D96">
        <w:fldChar w:fldCharType="separate"/>
      </w:r>
      <w:r w:rsidR="00510D96">
        <w:rPr>
          <w:rStyle w:val="Hyperlink"/>
          <w:rFonts w:ascii="Arial" w:hAnsi="Arial" w:cs="Arial"/>
          <w:sz w:val="23"/>
          <w:szCs w:val="23"/>
          <w:shd w:val="clear" w:color="auto" w:fill="F4F4F4"/>
        </w:rPr>
        <w:t>https://youtu.be/BOrcb4F</w:t>
      </w:r>
      <w:r w:rsidR="00510D96">
        <w:rPr>
          <w:rStyle w:val="Hyperlink"/>
          <w:rFonts w:ascii="Arial" w:hAnsi="Arial" w:cs="Arial"/>
          <w:sz w:val="23"/>
          <w:szCs w:val="23"/>
          <w:shd w:val="clear" w:color="auto" w:fill="F4F4F4"/>
        </w:rPr>
        <w:t>1</w:t>
      </w:r>
      <w:r w:rsidR="00510D96">
        <w:rPr>
          <w:rStyle w:val="Hyperlink"/>
          <w:rFonts w:ascii="Arial" w:hAnsi="Arial" w:cs="Arial"/>
          <w:sz w:val="23"/>
          <w:szCs w:val="23"/>
          <w:shd w:val="clear" w:color="auto" w:fill="F4F4F4"/>
        </w:rPr>
        <w:t>5hQ</w:t>
      </w:r>
      <w:r w:rsidR="00510D96">
        <w:fldChar w:fldCharType="end"/>
      </w:r>
      <w:bookmarkEnd w:id="0"/>
      <w:r w:rsidR="00510D96">
        <w:t xml:space="preserve"> </w:t>
      </w:r>
      <w:r w:rsidR="00E72EB8" w:rsidRPr="00E72EB8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e assista à </w:t>
      </w:r>
      <w:proofErr w:type="spellStart"/>
      <w:r w:rsidR="00E72EB8" w:rsidRPr="00E72EB8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videoaula</w:t>
      </w:r>
      <w:proofErr w:type="spellEnd"/>
      <w:r w:rsidR="00E72EB8" w:rsidRPr="00E72EB8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. Faça passo a passo, tudo o que eu pedir na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  <w:r w:rsidR="00E72EB8" w:rsidRPr="00E72EB8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videoaula. Para isso, você pode pausar o vídeo sempre que precisar.</w:t>
      </w:r>
    </w:p>
    <w:p w:rsidR="00E72EB8" w:rsidRPr="00E72EB8" w:rsidRDefault="004F4E79" w:rsidP="004F4E79">
      <w:pPr>
        <w:spacing w:line="276" w:lineRule="auto"/>
        <w:ind w:hanging="1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4F4E7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  <w:t>3º passo</w:t>
      </w:r>
      <w:r w:rsidR="00E72EB8" w:rsidRPr="004F4E7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  <w:t>:</w:t>
      </w:r>
      <w:r w:rsidR="00E72EB8" w:rsidRPr="00E72EB8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Faça foto das atividades que você realizou e envie para o meu número privado.</w:t>
      </w:r>
    </w:p>
    <w:p w:rsidR="00E72EB8" w:rsidRPr="00E72EB8" w:rsidRDefault="00E72EB8" w:rsidP="004F4E79">
      <w:pPr>
        <w:spacing w:line="276" w:lineRule="auto"/>
        <w:ind w:hanging="1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E72EB8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Isso é muito importante.</w:t>
      </w:r>
    </w:p>
    <w:p w:rsidR="00E72EB8" w:rsidRDefault="004F4E79" w:rsidP="004F4E79">
      <w:pPr>
        <w:spacing w:line="276" w:lineRule="auto"/>
        <w:ind w:hanging="1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4F4E7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  <w:t>4º passo:</w:t>
      </w:r>
      <w:r w:rsidR="00E72EB8" w:rsidRPr="00E72EB8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Atividade de casa: Questões 1 e 2 da página 58 e 59.</w:t>
      </w:r>
    </w:p>
    <w:p w:rsidR="004F4E79" w:rsidRPr="004F4E79" w:rsidRDefault="004F4E79" w:rsidP="004F4E79">
      <w:pPr>
        <w:spacing w:line="276" w:lineRule="auto"/>
        <w:ind w:hanging="1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4F4E79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PARA LHE AJUDAR NESSA ATIVIDADE E COMO FORMA DE FRISAR O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  <w:r w:rsidRPr="004F4E79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CONTEÚDO DO CAPÍTULO 5 DE ARTE, VOCÊ PODERÁ ASSISTIR À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  <w:r w:rsidRPr="004F4E79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VIDEOAULA DE ARTE DO CAPÍTULO 5, NO PORTAL SAS.</w:t>
      </w:r>
    </w:p>
    <w:p w:rsidR="004F4E79" w:rsidRPr="00E72EB8" w:rsidRDefault="004F4E79" w:rsidP="004F4E79">
      <w:pPr>
        <w:spacing w:line="276" w:lineRule="auto"/>
        <w:ind w:hanging="1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4F4E79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Link da videoaula do portal SAS: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  <w:hyperlink r:id="rId11" w:anchor="/channels/1/videos/3666" w:tgtFrame="_blank" w:history="1">
        <w:r>
          <w:rPr>
            <w:rStyle w:val="Hyperlink"/>
            <w:rFonts w:ascii="Calibri" w:hAnsi="Calibri"/>
            <w:color w:val="1155CC"/>
            <w:shd w:val="clear" w:color="auto" w:fill="FFFFFF"/>
          </w:rPr>
          <w:t>https://sastv.portalsas.com.br/#/channels/1/videos/3666</w:t>
        </w:r>
      </w:hyperlink>
    </w:p>
    <w:p w:rsidR="00B06571" w:rsidRDefault="00E72EB8" w:rsidP="00B06571">
      <w:pPr>
        <w:pStyle w:val="NormalWeb"/>
        <w:numPr>
          <w:ilvl w:val="0"/>
          <w:numId w:val="5"/>
        </w:numPr>
        <w:jc w:val="center"/>
        <w:textAlignment w:val="baseline"/>
        <w:rPr>
          <w:rFonts w:asciiTheme="majorHAnsi" w:hAnsiTheme="majorHAnsi" w:cstheme="majorHAnsi"/>
          <w:color w:val="000000"/>
        </w:rPr>
      </w:pPr>
      <w:r w:rsidRPr="00E72EB8">
        <w:rPr>
          <w:rFonts w:asciiTheme="majorHAnsi" w:hAnsiTheme="majorHAnsi" w:cstheme="majorHAnsi"/>
          <w:color w:val="000000"/>
        </w:rPr>
        <w:t xml:space="preserve">Durante a resolução dessas questões, a professora Roseana vai tirar dúvidas no </w:t>
      </w:r>
    </w:p>
    <w:p w:rsidR="00E72EB8" w:rsidRPr="00E72EB8" w:rsidRDefault="00E72EB8" w:rsidP="00B06571">
      <w:pPr>
        <w:pStyle w:val="NormalWeb"/>
        <w:ind w:left="720"/>
        <w:jc w:val="center"/>
        <w:textAlignment w:val="baseline"/>
        <w:rPr>
          <w:rFonts w:asciiTheme="majorHAnsi" w:hAnsiTheme="majorHAnsi" w:cstheme="majorHAnsi"/>
          <w:color w:val="000000"/>
        </w:rPr>
      </w:pPr>
      <w:r w:rsidRPr="00E72EB8">
        <w:rPr>
          <w:rFonts w:asciiTheme="majorHAnsi" w:hAnsiTheme="majorHAnsi" w:cstheme="majorHAnsi"/>
          <w:color w:val="000000"/>
        </w:rPr>
        <w:t>WhatsApp (9.9247-4950)</w:t>
      </w:r>
    </w:p>
    <w:p w:rsidR="00E72EB8" w:rsidRPr="00E72EB8" w:rsidRDefault="00E72EB8" w:rsidP="00E72EB8">
      <w:pPr>
        <w:pStyle w:val="NormalWeb"/>
        <w:ind w:left="720"/>
        <w:textAlignment w:val="baseline"/>
        <w:rPr>
          <w:rFonts w:asciiTheme="majorHAnsi" w:hAnsiTheme="majorHAnsi" w:cstheme="majorHAnsi"/>
          <w:color w:val="000000"/>
          <w:szCs w:val="28"/>
        </w:rPr>
      </w:pPr>
    </w:p>
    <w:p w:rsidR="00E72EB8" w:rsidRPr="00E72EB8" w:rsidRDefault="00E72EB8" w:rsidP="00E72EB8">
      <w:pPr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8"/>
          <w:lang w:eastAsia="pt-BR"/>
        </w:rPr>
      </w:pPr>
      <w:r w:rsidRPr="00E72EB8">
        <w:rPr>
          <w:rFonts w:asciiTheme="majorHAnsi" w:eastAsia="Times New Roman" w:hAnsiTheme="majorHAnsi" w:cstheme="majorHAnsi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E72EB8" w:rsidRPr="00E72EB8" w:rsidRDefault="00E72EB8" w:rsidP="00E72EB8">
      <w:pPr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8"/>
          <w:lang w:eastAsia="pt-BR"/>
        </w:rPr>
      </w:pPr>
      <w:r w:rsidRPr="00E72EB8">
        <w:rPr>
          <w:rFonts w:asciiTheme="majorHAnsi" w:eastAsia="Times New Roman" w:hAnsiTheme="majorHAnsi" w:cstheme="majorHAnsi"/>
          <w:b/>
          <w:color w:val="000000"/>
          <w:sz w:val="24"/>
          <w:szCs w:val="28"/>
          <w:lang w:eastAsia="pt-BR"/>
        </w:rPr>
        <w:t>Essa atividade será pontuada para nota</w:t>
      </w:r>
    </w:p>
    <w:p w:rsidR="00E72EB8" w:rsidRPr="00E72EB8" w:rsidRDefault="00E72EB8" w:rsidP="00E72EB8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2EB8" w:rsidRPr="00E72EB8" w:rsidRDefault="00E72EB8" w:rsidP="00E72EB8">
      <w:pPr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E72EB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E72EB8">
        <w:rPr>
          <w:rFonts w:asciiTheme="majorHAnsi" w:eastAsia="Times New Roman" w:hAnsiTheme="majorHAnsi" w:cstheme="majorHAnsi"/>
          <w:bCs/>
          <w:color w:val="000000"/>
          <w:sz w:val="24"/>
          <w:szCs w:val="24"/>
          <w:highlight w:val="lightGray"/>
          <w:lang w:eastAsia="pt-BR"/>
        </w:rPr>
        <w:t xml:space="preserve"> 8:15h às 9:10h – CIÊNCIAS– PROFESSORA:  RAFAELLA CHAVES</w:t>
      </w:r>
    </w:p>
    <w:p w:rsidR="004F4E79" w:rsidRPr="00B06571" w:rsidRDefault="004F4E79" w:rsidP="004F4E79">
      <w:pPr>
        <w:pStyle w:val="NormalWeb"/>
        <w:spacing w:after="160"/>
        <w:jc w:val="both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b/>
          <w:bCs/>
          <w:color w:val="000000"/>
        </w:rPr>
        <w:t>1º passo:</w:t>
      </w:r>
      <w:r w:rsidRPr="00B06571">
        <w:rPr>
          <w:rFonts w:asciiTheme="majorHAnsi" w:hAnsiTheme="majorHAnsi" w:cstheme="majorHAnsi"/>
          <w:color w:val="000000"/>
        </w:rPr>
        <w:t xml:space="preserve"> </w:t>
      </w:r>
      <w:r w:rsidR="00B06571" w:rsidRPr="00B06571">
        <w:rPr>
          <w:rFonts w:asciiTheme="majorHAnsi" w:hAnsiTheme="majorHAnsi" w:cstheme="majorHAnsi"/>
          <w:color w:val="000000"/>
        </w:rPr>
        <w:t>Correção da a</w:t>
      </w:r>
      <w:r w:rsidRPr="00B06571">
        <w:rPr>
          <w:rFonts w:asciiTheme="majorHAnsi" w:hAnsiTheme="majorHAnsi" w:cstheme="majorHAnsi"/>
          <w:color w:val="000000"/>
        </w:rPr>
        <w:t>tividade de casa: Explore seus conhecimentos, página 95, questões 5 e 6.  </w:t>
      </w:r>
    </w:p>
    <w:p w:rsidR="004F4E79" w:rsidRPr="00B06571" w:rsidRDefault="004F4E79" w:rsidP="004F4E79">
      <w:pPr>
        <w:pStyle w:val="NormalWeb"/>
        <w:spacing w:after="160"/>
        <w:jc w:val="both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b/>
          <w:bCs/>
          <w:color w:val="000000"/>
        </w:rPr>
        <w:t xml:space="preserve">2º passo: </w:t>
      </w:r>
      <w:r w:rsidRPr="00B06571">
        <w:rPr>
          <w:rFonts w:asciiTheme="majorHAnsi" w:hAnsiTheme="majorHAnsi" w:cstheme="majorHAnsi"/>
          <w:color w:val="000000"/>
        </w:rPr>
        <w:t xml:space="preserve">Assistir a vídeo aula no link: </w:t>
      </w:r>
      <w:hyperlink r:id="rId12" w:history="1">
        <w:r w:rsidRPr="00B06571">
          <w:rPr>
            <w:rStyle w:val="Hyperlink"/>
            <w:rFonts w:asciiTheme="majorHAnsi" w:hAnsiTheme="majorHAnsi" w:cstheme="majorHAnsi"/>
          </w:rPr>
          <w:t>https://drive.google.com/file/d/1-7ZnZIQd4k8FaUILzpgqVM_CvmTZ6NqK/view</w:t>
        </w:r>
      </w:hyperlink>
      <w:r w:rsidRPr="00B06571">
        <w:rPr>
          <w:rFonts w:asciiTheme="majorHAnsi" w:hAnsiTheme="majorHAnsi" w:cstheme="majorHAnsi"/>
          <w:color w:val="000000"/>
        </w:rPr>
        <w:t> </w:t>
      </w:r>
    </w:p>
    <w:p w:rsidR="004F4E79" w:rsidRPr="00B06571" w:rsidRDefault="00B06571" w:rsidP="004F4E79">
      <w:pPr>
        <w:pStyle w:val="NormalWeb"/>
        <w:spacing w:after="160"/>
        <w:jc w:val="both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b/>
          <w:bCs/>
          <w:color w:val="000000"/>
        </w:rPr>
        <w:t>3º passo:</w:t>
      </w:r>
      <w:r w:rsidR="004F4E79" w:rsidRPr="00B06571">
        <w:rPr>
          <w:rFonts w:asciiTheme="majorHAnsi" w:hAnsiTheme="majorHAnsi" w:cstheme="majorHAnsi"/>
          <w:color w:val="000000"/>
        </w:rPr>
        <w:t xml:space="preserve"> Atividade de sala – SAS/Agora é com você p. 90, questões 1 a 4.</w:t>
      </w:r>
    </w:p>
    <w:p w:rsidR="004F4E79" w:rsidRPr="00B06571" w:rsidRDefault="00B06571" w:rsidP="004F4E79">
      <w:pPr>
        <w:pStyle w:val="NormalWeb"/>
        <w:spacing w:after="160"/>
        <w:jc w:val="both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b/>
          <w:bCs/>
          <w:color w:val="000000"/>
        </w:rPr>
        <w:t>4º passo:</w:t>
      </w:r>
      <w:r w:rsidR="004F4E79" w:rsidRPr="00B06571">
        <w:rPr>
          <w:rFonts w:asciiTheme="majorHAnsi" w:hAnsiTheme="majorHAnsi" w:cstheme="majorHAnsi"/>
          <w:color w:val="000000"/>
        </w:rPr>
        <w:t xml:space="preserve"> Atividade de casa: Explore seus conhecimentos, páginas 95 e 96 questões 7 e 8.  </w:t>
      </w:r>
    </w:p>
    <w:p w:rsidR="00B06571" w:rsidRPr="00B06571" w:rsidRDefault="00E72EB8" w:rsidP="00B06571">
      <w:pPr>
        <w:pStyle w:val="NormalWeb"/>
        <w:numPr>
          <w:ilvl w:val="0"/>
          <w:numId w:val="6"/>
        </w:numPr>
        <w:textAlignment w:val="baseline"/>
        <w:rPr>
          <w:rFonts w:asciiTheme="majorHAnsi" w:hAnsiTheme="majorHAnsi" w:cstheme="majorHAnsi"/>
          <w:color w:val="000000"/>
        </w:rPr>
      </w:pPr>
      <w:r w:rsidRPr="00B06571">
        <w:rPr>
          <w:rFonts w:asciiTheme="majorHAnsi" w:hAnsiTheme="majorHAnsi" w:cstheme="majorHAnsi"/>
          <w:color w:val="000000"/>
        </w:rPr>
        <w:t xml:space="preserve">Durante a resolução dessas questões a professora Rafaella vai tirar dúvidas no </w:t>
      </w:r>
    </w:p>
    <w:p w:rsidR="00E72EB8" w:rsidRPr="00B06571" w:rsidRDefault="00E72EB8" w:rsidP="00B06571">
      <w:pPr>
        <w:pStyle w:val="NormalWeb"/>
        <w:ind w:left="720"/>
        <w:jc w:val="center"/>
        <w:textAlignment w:val="baseline"/>
        <w:rPr>
          <w:rFonts w:asciiTheme="majorHAnsi" w:hAnsiTheme="majorHAnsi" w:cstheme="majorHAnsi"/>
          <w:color w:val="000000"/>
        </w:rPr>
      </w:pPr>
      <w:r w:rsidRPr="00B06571">
        <w:rPr>
          <w:rFonts w:asciiTheme="majorHAnsi" w:hAnsiTheme="majorHAnsi" w:cstheme="majorHAnsi"/>
          <w:color w:val="000000"/>
        </w:rPr>
        <w:t>WhatsApp (9.9205-7894)</w:t>
      </w:r>
    </w:p>
    <w:p w:rsidR="00E72EB8" w:rsidRPr="00B06571" w:rsidRDefault="00E72EB8" w:rsidP="00E72EB8">
      <w:pPr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</w:pPr>
    </w:p>
    <w:p w:rsidR="00E72EB8" w:rsidRPr="00B06571" w:rsidRDefault="00E72EB8" w:rsidP="00E72EB8">
      <w:pPr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</w:pPr>
      <w:r w:rsidRPr="00B06571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E72EB8" w:rsidRPr="00B06571" w:rsidRDefault="00E72EB8" w:rsidP="00E72EB8">
      <w:pPr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</w:pPr>
      <w:r w:rsidRPr="00B06571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  <w:t>Essa atividade será pontuada para nota.</w:t>
      </w:r>
    </w:p>
    <w:p w:rsidR="00B06571" w:rsidRDefault="00E72EB8" w:rsidP="00E72EB8">
      <w:pP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</w:pPr>
      <w:r w:rsidRPr="00B0657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br/>
      </w:r>
    </w:p>
    <w:p w:rsidR="00E72EB8" w:rsidRPr="00E72EB8" w:rsidRDefault="00B06571" w:rsidP="00E72EB8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8"/>
          <w:highlight w:val="lightGray"/>
          <w:lang w:eastAsia="pt-BR"/>
        </w:rPr>
        <w:t>I</w:t>
      </w:r>
      <w:r w:rsidR="00E72EB8" w:rsidRPr="00E72EB8">
        <w:rPr>
          <w:rFonts w:asciiTheme="majorHAnsi" w:eastAsia="Times New Roman" w:hAnsiTheme="majorHAnsi" w:cstheme="majorHAnsi"/>
          <w:b/>
          <w:bCs/>
          <w:color w:val="000000"/>
          <w:sz w:val="24"/>
          <w:szCs w:val="28"/>
          <w:highlight w:val="lightGray"/>
          <w:lang w:eastAsia="pt-BR"/>
        </w:rPr>
        <w:t>ntervalo: 9:10h às 9:45h</w:t>
      </w:r>
    </w:p>
    <w:p w:rsidR="00E72EB8" w:rsidRDefault="00E72EB8" w:rsidP="00E72EB8">
      <w:pPr>
        <w:rPr>
          <w:rFonts w:asciiTheme="majorHAnsi" w:hAnsiTheme="majorHAnsi" w:cstheme="majorHAnsi"/>
        </w:rPr>
      </w:pPr>
    </w:p>
    <w:p w:rsidR="00B06571" w:rsidRDefault="00B06571" w:rsidP="00E72EB8">
      <w:pPr>
        <w:rPr>
          <w:rFonts w:asciiTheme="majorHAnsi" w:hAnsiTheme="majorHAnsi" w:cstheme="majorHAnsi"/>
        </w:rPr>
      </w:pPr>
    </w:p>
    <w:p w:rsidR="00B06571" w:rsidRDefault="00B06571" w:rsidP="00E72EB8">
      <w:pPr>
        <w:rPr>
          <w:rFonts w:asciiTheme="majorHAnsi" w:hAnsiTheme="majorHAnsi" w:cstheme="majorHAnsi"/>
        </w:rPr>
      </w:pPr>
    </w:p>
    <w:p w:rsidR="00B06571" w:rsidRDefault="00B06571" w:rsidP="00E72EB8">
      <w:pPr>
        <w:rPr>
          <w:rFonts w:asciiTheme="majorHAnsi" w:hAnsiTheme="majorHAnsi" w:cstheme="majorHAnsi"/>
        </w:rPr>
      </w:pPr>
    </w:p>
    <w:p w:rsidR="00B06571" w:rsidRPr="00E72EB8" w:rsidRDefault="00B06571" w:rsidP="00E72EB8">
      <w:pPr>
        <w:rPr>
          <w:rFonts w:asciiTheme="majorHAnsi" w:hAnsiTheme="majorHAnsi" w:cstheme="majorHAnsi"/>
        </w:rPr>
      </w:pPr>
    </w:p>
    <w:p w:rsidR="00E72EB8" w:rsidRDefault="00E72EB8" w:rsidP="00E72EB8">
      <w:pP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t-BR"/>
        </w:rPr>
      </w:pPr>
      <w:r w:rsidRPr="00E72EB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highlight w:val="lightGray"/>
          <w:lang w:eastAsia="pt-BR"/>
        </w:rPr>
        <w:lastRenderedPageBreak/>
        <w:t xml:space="preserve">3ª aula: </w:t>
      </w:r>
      <w:r w:rsidRPr="00E72EB8">
        <w:rPr>
          <w:rFonts w:asciiTheme="majorHAnsi" w:eastAsia="Times New Roman" w:hAnsiTheme="majorHAnsi" w:cstheme="majorHAnsi"/>
          <w:bCs/>
          <w:color w:val="000000"/>
          <w:sz w:val="24"/>
          <w:szCs w:val="24"/>
          <w:highlight w:val="lightGray"/>
          <w:lang w:eastAsia="pt-BR"/>
        </w:rPr>
        <w:t>9:45h às 10:40h – GEOGRAFIA – PROFESSOR: ALISON ALMEIDA</w:t>
      </w:r>
    </w:p>
    <w:p w:rsidR="00B06571" w:rsidRPr="00B06571" w:rsidRDefault="00B06571" w:rsidP="00B06571">
      <w:pPr>
        <w:pStyle w:val="NormalWeb"/>
        <w:spacing w:line="276" w:lineRule="auto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color w:val="000000"/>
        </w:rPr>
        <w:t>1º passo: Faça a leitura das páginas 65 a 67 (SAS).</w:t>
      </w:r>
    </w:p>
    <w:p w:rsidR="00B06571" w:rsidRPr="00B06571" w:rsidRDefault="00B06571" w:rsidP="00B06571">
      <w:pPr>
        <w:pStyle w:val="NormalWeb"/>
        <w:spacing w:line="276" w:lineRule="auto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color w:val="000000"/>
        </w:rPr>
        <w:t>2º passo: Assista a vídeo aula: </w:t>
      </w:r>
    </w:p>
    <w:p w:rsidR="00B06571" w:rsidRPr="00B06571" w:rsidRDefault="00275C3D" w:rsidP="00B06571">
      <w:pPr>
        <w:pStyle w:val="NormalWeb"/>
        <w:spacing w:line="276" w:lineRule="auto"/>
        <w:rPr>
          <w:rFonts w:asciiTheme="majorHAnsi" w:hAnsiTheme="majorHAnsi" w:cstheme="majorHAnsi"/>
        </w:rPr>
      </w:pPr>
      <w:hyperlink r:id="rId13" w:history="1">
        <w:r w:rsidR="00B06571" w:rsidRPr="00B06571">
          <w:rPr>
            <w:rStyle w:val="Hyperlink"/>
            <w:rFonts w:asciiTheme="majorHAnsi" w:hAnsiTheme="majorHAnsi" w:cstheme="majorHAnsi"/>
            <w:sz w:val="22"/>
            <w:szCs w:val="22"/>
          </w:rPr>
          <w:t>https://www.youtube.com/watch?v=aU-m5hWZj9g&amp;feature=youtu.be</w:t>
        </w:r>
      </w:hyperlink>
    </w:p>
    <w:p w:rsidR="00B06571" w:rsidRPr="00B06571" w:rsidRDefault="00B06571" w:rsidP="00B06571">
      <w:pPr>
        <w:pStyle w:val="NormalWeb"/>
        <w:spacing w:line="276" w:lineRule="auto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sz w:val="22"/>
          <w:szCs w:val="22"/>
        </w:rPr>
        <w:t xml:space="preserve">3º passo: </w:t>
      </w:r>
      <w:r w:rsidRPr="00B06571">
        <w:rPr>
          <w:rFonts w:asciiTheme="majorHAnsi" w:hAnsiTheme="majorHAnsi" w:cstheme="majorHAnsi"/>
          <w:color w:val="000000"/>
        </w:rPr>
        <w:t>Faça os exercícios</w:t>
      </w:r>
    </w:p>
    <w:p w:rsidR="00B06571" w:rsidRPr="00B06571" w:rsidRDefault="00B06571" w:rsidP="00B06571">
      <w:pPr>
        <w:pStyle w:val="NormalWeb"/>
        <w:spacing w:line="276" w:lineRule="auto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color w:val="000000"/>
        </w:rPr>
        <w:t>-Página:78 (SAS) Questão: 03</w:t>
      </w:r>
    </w:p>
    <w:p w:rsidR="00B06571" w:rsidRPr="00B06571" w:rsidRDefault="00B06571" w:rsidP="00B06571">
      <w:pPr>
        <w:pStyle w:val="NormalWeb"/>
        <w:spacing w:line="276" w:lineRule="auto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color w:val="000000"/>
        </w:rPr>
        <w:t>- Página: 79 (SAS) Questão: 07</w:t>
      </w:r>
    </w:p>
    <w:p w:rsidR="00B06571" w:rsidRPr="00B06571" w:rsidRDefault="00B06571" w:rsidP="00B06571">
      <w:pPr>
        <w:pStyle w:val="NormalWeb"/>
        <w:spacing w:line="276" w:lineRule="auto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color w:val="000000"/>
        </w:rPr>
        <w:t>O Link com a correção dessa atividade será disponibilizada no decorrer da aula.</w:t>
      </w:r>
    </w:p>
    <w:p w:rsidR="00B06571" w:rsidRPr="00B06571" w:rsidRDefault="00B06571" w:rsidP="00B06571">
      <w:pPr>
        <w:pStyle w:val="NormalWeb"/>
        <w:spacing w:line="276" w:lineRule="auto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color w:val="000000"/>
        </w:rPr>
        <w:t>5º passo: Atividade de Casa – Página 111 e 112 (Ativ. Suplementar) Questão: 05 e 08</w:t>
      </w:r>
    </w:p>
    <w:p w:rsidR="00B06571" w:rsidRPr="00B06571" w:rsidRDefault="00B06571" w:rsidP="00B06571">
      <w:pPr>
        <w:pStyle w:val="NormalWeb"/>
        <w:spacing w:line="276" w:lineRule="auto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color w:val="000000"/>
        </w:rPr>
        <w:t>A correção dessa atividade será disponibilizada na próxima aula.</w:t>
      </w:r>
    </w:p>
    <w:p w:rsidR="00B06571" w:rsidRPr="00B06571" w:rsidRDefault="00B06571" w:rsidP="00E72EB8">
      <w:pP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t-BR"/>
        </w:rPr>
      </w:pPr>
    </w:p>
    <w:p w:rsidR="00E72EB8" w:rsidRPr="00B06571" w:rsidRDefault="00E72EB8" w:rsidP="00E72EB8">
      <w:pPr>
        <w:pStyle w:val="NormalWeb"/>
        <w:numPr>
          <w:ilvl w:val="0"/>
          <w:numId w:val="4"/>
        </w:numPr>
        <w:textAlignment w:val="baseline"/>
        <w:rPr>
          <w:rFonts w:asciiTheme="majorHAnsi" w:hAnsiTheme="majorHAnsi" w:cstheme="majorHAnsi"/>
          <w:color w:val="000000"/>
        </w:rPr>
      </w:pPr>
      <w:r w:rsidRPr="00B06571">
        <w:rPr>
          <w:rFonts w:asciiTheme="majorHAnsi" w:hAnsiTheme="majorHAnsi" w:cstheme="majorHAnsi"/>
          <w:color w:val="000000"/>
        </w:rPr>
        <w:t>Durante a resolução dessas questões o professor Alison vai tirar dúvidas no WhatsApp (9.9107-4898)</w:t>
      </w:r>
    </w:p>
    <w:p w:rsidR="00E72EB8" w:rsidRPr="00B06571" w:rsidRDefault="00E72EB8" w:rsidP="00E72EB8">
      <w:pPr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</w:pPr>
    </w:p>
    <w:p w:rsidR="00E72EB8" w:rsidRPr="00B06571" w:rsidRDefault="00E72EB8" w:rsidP="00E72EB8">
      <w:pPr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</w:pPr>
      <w:r w:rsidRPr="00B06571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E72EB8" w:rsidRPr="00B06571" w:rsidRDefault="00E72EB8" w:rsidP="00E72EB8">
      <w:pPr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</w:pPr>
      <w:r w:rsidRPr="00B06571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  <w:t>Essa atividade será pontuada para nota.</w:t>
      </w:r>
    </w:p>
    <w:p w:rsidR="00E72EB8" w:rsidRPr="00E72EB8" w:rsidRDefault="00E72EB8" w:rsidP="00E72EB8">
      <w:pPr>
        <w:rPr>
          <w:rFonts w:asciiTheme="majorHAnsi" w:hAnsiTheme="majorHAnsi" w:cstheme="majorHAnsi"/>
          <w:color w:val="000000"/>
          <w:szCs w:val="28"/>
        </w:rPr>
      </w:pPr>
    </w:p>
    <w:p w:rsidR="00E72EB8" w:rsidRPr="00E72EB8" w:rsidRDefault="00E72EB8" w:rsidP="00E72EB8">
      <w:pPr>
        <w:rPr>
          <w:rFonts w:asciiTheme="majorHAnsi" w:eastAsia="Times New Roman" w:hAnsiTheme="majorHAnsi" w:cstheme="majorHAnsi"/>
          <w:bCs/>
          <w:color w:val="000000"/>
          <w:sz w:val="24"/>
          <w:szCs w:val="28"/>
          <w:lang w:eastAsia="pt-BR"/>
        </w:rPr>
      </w:pPr>
      <w:r w:rsidRPr="00E72EB8">
        <w:rPr>
          <w:rFonts w:asciiTheme="majorHAnsi" w:eastAsia="Times New Roman" w:hAnsiTheme="majorHAnsi" w:cstheme="majorHAnsi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r w:rsidRPr="00E72EB8">
        <w:rPr>
          <w:rFonts w:asciiTheme="majorHAnsi" w:eastAsia="Times New Roman" w:hAnsiTheme="majorHAnsi" w:cstheme="majorHAnsi"/>
          <w:bCs/>
          <w:color w:val="000000"/>
          <w:sz w:val="24"/>
          <w:szCs w:val="28"/>
          <w:highlight w:val="lightGray"/>
          <w:lang w:eastAsia="pt-BR"/>
        </w:rPr>
        <w:t>10:40h às 11:35h – MATEMÁTICA – PROFESSORA: GABRIELLA</w:t>
      </w:r>
    </w:p>
    <w:p w:rsidR="00B06571" w:rsidRPr="00B06571" w:rsidRDefault="00B06571" w:rsidP="00B06571">
      <w:pPr>
        <w:pStyle w:val="NormalWeb"/>
        <w:spacing w:after="160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color w:val="000000"/>
          <w:sz w:val="22"/>
          <w:szCs w:val="22"/>
        </w:rPr>
        <w:t>1° passo: Organize-se com seu material, livro de Matemática, caderno, lápis e borracha.</w:t>
      </w:r>
    </w:p>
    <w:p w:rsidR="00B06571" w:rsidRPr="00B06571" w:rsidRDefault="00B06571" w:rsidP="00B06571">
      <w:pPr>
        <w:pStyle w:val="NormalWeb"/>
        <w:spacing w:after="160"/>
        <w:rPr>
          <w:rFonts w:asciiTheme="majorHAnsi" w:hAnsiTheme="majorHAnsi" w:cstheme="majorHAnsi"/>
          <w:color w:val="000000"/>
          <w:sz w:val="22"/>
          <w:szCs w:val="22"/>
        </w:rPr>
      </w:pPr>
      <w:r w:rsidRPr="00B06571">
        <w:rPr>
          <w:rFonts w:asciiTheme="majorHAnsi" w:hAnsiTheme="majorHAnsi" w:cstheme="majorHAnsi"/>
          <w:color w:val="000000"/>
          <w:sz w:val="22"/>
          <w:szCs w:val="22"/>
        </w:rPr>
        <w:t>2° passo: Lei as páginas 93 e 94 sobre arredondamentos e regras para arredondamentos. </w:t>
      </w:r>
    </w:p>
    <w:p w:rsidR="00B06571" w:rsidRPr="00B06571" w:rsidRDefault="00B06571" w:rsidP="00B06571">
      <w:pPr>
        <w:pStyle w:val="NormalWeb"/>
        <w:spacing w:after="160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color w:val="000000"/>
          <w:sz w:val="22"/>
          <w:szCs w:val="22"/>
        </w:rPr>
        <w:t>3° passo: Abra seu livro na página da atividade anterior para fazer a correção.</w:t>
      </w:r>
    </w:p>
    <w:p w:rsidR="00B06571" w:rsidRPr="00B06571" w:rsidRDefault="00B06571" w:rsidP="00B06571">
      <w:pPr>
        <w:pStyle w:val="NormalWeb"/>
        <w:spacing w:after="160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color w:val="000000"/>
          <w:sz w:val="22"/>
          <w:szCs w:val="22"/>
        </w:rPr>
        <w:t>4° passo: Assista a vídeo aula com o professor Denilson Sousa fazendo a correção dos exercícios e explicando sobre arredondamentos.  Assista a aula no seguinte link: </w:t>
      </w:r>
      <w:hyperlink r:id="rId14" w:history="1">
        <w:proofErr w:type="gramStart"/>
        <w:r w:rsidRPr="00B06571">
          <w:rPr>
            <w:rStyle w:val="Hyperlink"/>
            <w:rFonts w:asciiTheme="majorHAnsi" w:hAnsiTheme="majorHAnsi" w:cstheme="majorHAnsi"/>
            <w:color w:val="0563C1"/>
            <w:sz w:val="22"/>
            <w:szCs w:val="22"/>
          </w:rPr>
          <w:t>https://youtu.be/dcwOqdT4SkI</w:t>
        </w:r>
      </w:hyperlink>
      <w:r w:rsidRPr="00B06571">
        <w:rPr>
          <w:rFonts w:asciiTheme="majorHAnsi" w:hAnsiTheme="majorHAnsi" w:cstheme="majorHAnsi"/>
          <w:color w:val="000000"/>
          <w:sz w:val="22"/>
          <w:szCs w:val="22"/>
        </w:rPr>
        <w:t>  (</w:t>
      </w:r>
      <w:proofErr w:type="gramEnd"/>
      <w:r w:rsidRPr="00B06571">
        <w:rPr>
          <w:rFonts w:asciiTheme="majorHAnsi" w:hAnsiTheme="majorHAnsi" w:cstheme="majorHAnsi"/>
          <w:color w:val="000000"/>
          <w:sz w:val="22"/>
          <w:szCs w:val="22"/>
        </w:rPr>
        <w:t>20 min.) </w:t>
      </w:r>
    </w:p>
    <w:p w:rsidR="00B06571" w:rsidRPr="00B06571" w:rsidRDefault="00B06571" w:rsidP="00B06571">
      <w:pPr>
        <w:pStyle w:val="NormalWeb"/>
        <w:spacing w:after="160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color w:val="000000"/>
          <w:sz w:val="22"/>
          <w:szCs w:val="22"/>
        </w:rPr>
        <w:t>5° passo: leia novamente a página 94, enfatizando a parte do segundo pontinho (marcador) onde fala do caso do 5 como primeiro algarismo à direita. </w:t>
      </w:r>
    </w:p>
    <w:p w:rsidR="00B06571" w:rsidRPr="00B06571" w:rsidRDefault="00B06571" w:rsidP="00B06571">
      <w:pPr>
        <w:pStyle w:val="NormalWeb"/>
        <w:spacing w:after="160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color w:val="000000"/>
          <w:sz w:val="22"/>
          <w:szCs w:val="22"/>
        </w:rPr>
        <w:t>6° passo: Agora, com base no que você aprendeu, resolva as questões Página 94 e 95 Q. 1 e 2. </w:t>
      </w:r>
    </w:p>
    <w:p w:rsidR="00B06571" w:rsidRPr="00B06571" w:rsidRDefault="00B06571" w:rsidP="00B06571">
      <w:pPr>
        <w:pStyle w:val="NormalWeb"/>
        <w:spacing w:after="160"/>
        <w:rPr>
          <w:rFonts w:asciiTheme="majorHAnsi" w:hAnsiTheme="majorHAnsi" w:cstheme="majorHAnsi"/>
        </w:rPr>
      </w:pPr>
      <w:r w:rsidRPr="00B06571">
        <w:rPr>
          <w:rFonts w:asciiTheme="majorHAnsi" w:hAnsiTheme="majorHAnsi" w:cstheme="majorHAnsi"/>
          <w:color w:val="000000"/>
          <w:sz w:val="22"/>
          <w:szCs w:val="22"/>
        </w:rPr>
        <w:t xml:space="preserve">7º passo: Atividade para casa p. 99 q 6 e 7. </w:t>
      </w:r>
    </w:p>
    <w:p w:rsidR="00E72EB8" w:rsidRPr="00E72EB8" w:rsidRDefault="00E72EB8" w:rsidP="00E72EB8">
      <w:pPr>
        <w:pStyle w:val="NormalWeb"/>
        <w:ind w:left="720"/>
        <w:textAlignment w:val="baseline"/>
        <w:rPr>
          <w:rFonts w:asciiTheme="majorHAnsi" w:hAnsiTheme="majorHAnsi" w:cstheme="majorHAnsi"/>
          <w:color w:val="000000"/>
        </w:rPr>
      </w:pPr>
    </w:p>
    <w:p w:rsidR="00E72EB8" w:rsidRPr="00E72EB8" w:rsidRDefault="00E72EB8" w:rsidP="00B06571">
      <w:pPr>
        <w:pStyle w:val="NormalWeb"/>
        <w:numPr>
          <w:ilvl w:val="0"/>
          <w:numId w:val="7"/>
        </w:numPr>
        <w:textAlignment w:val="baseline"/>
        <w:rPr>
          <w:rFonts w:asciiTheme="majorHAnsi" w:hAnsiTheme="majorHAnsi" w:cstheme="majorHAnsi"/>
          <w:color w:val="000000"/>
        </w:rPr>
      </w:pPr>
      <w:r w:rsidRPr="00E72EB8">
        <w:rPr>
          <w:rFonts w:asciiTheme="majorHAnsi" w:hAnsiTheme="majorHAnsi" w:cstheme="majorHAnsi"/>
          <w:color w:val="000000"/>
        </w:rPr>
        <w:t xml:space="preserve">Durante a resolução dessas questões a professora </w:t>
      </w:r>
      <w:r w:rsidR="006875A1">
        <w:rPr>
          <w:rFonts w:asciiTheme="majorHAnsi" w:hAnsiTheme="majorHAnsi" w:cstheme="majorHAnsi"/>
          <w:color w:val="000000"/>
        </w:rPr>
        <w:t>Eugênia</w:t>
      </w:r>
      <w:r w:rsidRPr="00E72EB8">
        <w:rPr>
          <w:rFonts w:asciiTheme="majorHAnsi" w:hAnsiTheme="majorHAnsi" w:cstheme="majorHAnsi"/>
          <w:color w:val="000000"/>
        </w:rPr>
        <w:t xml:space="preserve"> vai tirar dúvidas no WhatsApp (</w:t>
      </w:r>
      <w:r w:rsidR="006875A1">
        <w:rPr>
          <w:rFonts w:asciiTheme="majorHAnsi" w:hAnsiTheme="majorHAnsi" w:cstheme="majorHAnsi"/>
          <w:color w:val="000000"/>
        </w:rPr>
        <w:t>98900-3061</w:t>
      </w:r>
      <w:r w:rsidRPr="00E72EB8">
        <w:rPr>
          <w:rFonts w:asciiTheme="majorHAnsi" w:hAnsiTheme="majorHAnsi" w:cstheme="majorHAnsi"/>
          <w:color w:val="000000"/>
        </w:rPr>
        <w:t>)</w:t>
      </w:r>
    </w:p>
    <w:p w:rsidR="00E72EB8" w:rsidRPr="00E72EB8" w:rsidRDefault="00E72EB8" w:rsidP="00E72EB8">
      <w:pPr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</w:pPr>
    </w:p>
    <w:p w:rsidR="00E72EB8" w:rsidRPr="00E72EB8" w:rsidRDefault="00E72EB8" w:rsidP="00E72EB8">
      <w:pPr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</w:pPr>
      <w:r w:rsidRPr="00E72EB8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3D59" w:rsidRDefault="00E72EB8" w:rsidP="006875A1">
      <w:pPr>
        <w:jc w:val="center"/>
        <w:rPr>
          <w:rFonts w:ascii="Bell MT" w:hAnsi="Bell MT"/>
          <w:color w:val="001848"/>
          <w:sz w:val="36"/>
          <w:szCs w:val="36"/>
        </w:rPr>
      </w:pPr>
      <w:r w:rsidRPr="00E72EB8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  <w:t>Essa atividade será pontuada para nota.</w:t>
      </w: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p w:rsidR="004B3D59" w:rsidRPr="004B3D59" w:rsidRDefault="004B3D59" w:rsidP="004B3D59">
      <w:pPr>
        <w:rPr>
          <w:rFonts w:ascii="Bell MT" w:hAnsi="Bell MT"/>
          <w:b/>
          <w:color w:val="001848"/>
          <w:sz w:val="36"/>
          <w:szCs w:val="36"/>
        </w:rPr>
      </w:pPr>
      <w:r>
        <w:rPr>
          <w:rFonts w:ascii="Bell MT" w:hAnsi="Bell MT"/>
          <w:color w:val="001848"/>
          <w:sz w:val="36"/>
          <w:szCs w:val="36"/>
        </w:rPr>
        <w:t xml:space="preserve">                        </w:t>
      </w:r>
      <w:r w:rsidRPr="004B3D59">
        <w:rPr>
          <w:rFonts w:ascii="Bell MT" w:hAnsi="Bell MT"/>
          <w:b/>
          <w:color w:val="001848"/>
          <w:sz w:val="36"/>
          <w:szCs w:val="36"/>
        </w:rPr>
        <w:t>Que bom que você ficou conosco até o fim!</w:t>
      </w:r>
    </w:p>
    <w:sectPr w:rsidR="004B3D59" w:rsidRPr="004B3D59" w:rsidSect="00EA498A">
      <w:headerReference w:type="default" r:id="rId15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3D" w:rsidRDefault="00275C3D" w:rsidP="00AA1E43">
      <w:r>
        <w:separator/>
      </w:r>
    </w:p>
  </w:endnote>
  <w:endnote w:type="continuationSeparator" w:id="0">
    <w:p w:rsidR="00275C3D" w:rsidRDefault="00275C3D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3D" w:rsidRDefault="00275C3D" w:rsidP="00AA1E43">
      <w:r>
        <w:separator/>
      </w:r>
    </w:p>
  </w:footnote>
  <w:footnote w:type="continuationSeparator" w:id="0">
    <w:p w:rsidR="00275C3D" w:rsidRDefault="00275C3D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E4C"/>
    <w:multiLevelType w:val="hybridMultilevel"/>
    <w:tmpl w:val="54E2EA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71083"/>
    <w:multiLevelType w:val="hybridMultilevel"/>
    <w:tmpl w:val="4C027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D4153"/>
    <w:multiLevelType w:val="multilevel"/>
    <w:tmpl w:val="2B0A7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00A68"/>
    <w:multiLevelType w:val="hybridMultilevel"/>
    <w:tmpl w:val="E668D7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0031"/>
    <w:multiLevelType w:val="multilevel"/>
    <w:tmpl w:val="FC260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35BC5"/>
    <w:multiLevelType w:val="hybridMultilevel"/>
    <w:tmpl w:val="E2705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5084"/>
    <w:rsid w:val="000911F4"/>
    <w:rsid w:val="000A7060"/>
    <w:rsid w:val="000C3462"/>
    <w:rsid w:val="00193C8F"/>
    <w:rsid w:val="001D2BE6"/>
    <w:rsid w:val="00275C3D"/>
    <w:rsid w:val="00295A56"/>
    <w:rsid w:val="002A4B92"/>
    <w:rsid w:val="002F400C"/>
    <w:rsid w:val="003121F7"/>
    <w:rsid w:val="00320FA6"/>
    <w:rsid w:val="00321376"/>
    <w:rsid w:val="003F0DD7"/>
    <w:rsid w:val="00484ED0"/>
    <w:rsid w:val="004B3D59"/>
    <w:rsid w:val="004F4E79"/>
    <w:rsid w:val="00510D96"/>
    <w:rsid w:val="00533844"/>
    <w:rsid w:val="00565F85"/>
    <w:rsid w:val="005908BB"/>
    <w:rsid w:val="005924BF"/>
    <w:rsid w:val="00595DB6"/>
    <w:rsid w:val="005A4C42"/>
    <w:rsid w:val="005A5527"/>
    <w:rsid w:val="005E7985"/>
    <w:rsid w:val="00601914"/>
    <w:rsid w:val="00607FC0"/>
    <w:rsid w:val="0062410C"/>
    <w:rsid w:val="006875A1"/>
    <w:rsid w:val="00694128"/>
    <w:rsid w:val="006B5391"/>
    <w:rsid w:val="006E6E36"/>
    <w:rsid w:val="006F7961"/>
    <w:rsid w:val="0072340B"/>
    <w:rsid w:val="0073471F"/>
    <w:rsid w:val="007B47B3"/>
    <w:rsid w:val="007C5AAB"/>
    <w:rsid w:val="00860B12"/>
    <w:rsid w:val="008A585C"/>
    <w:rsid w:val="008B4CE1"/>
    <w:rsid w:val="008E3363"/>
    <w:rsid w:val="008E3A56"/>
    <w:rsid w:val="008E7B95"/>
    <w:rsid w:val="009540F9"/>
    <w:rsid w:val="009D6595"/>
    <w:rsid w:val="00A55770"/>
    <w:rsid w:val="00AA1E43"/>
    <w:rsid w:val="00AA5F7F"/>
    <w:rsid w:val="00AE0D1C"/>
    <w:rsid w:val="00AE3A2E"/>
    <w:rsid w:val="00B06571"/>
    <w:rsid w:val="00B23E56"/>
    <w:rsid w:val="00B827E4"/>
    <w:rsid w:val="00B82FDE"/>
    <w:rsid w:val="00CC1843"/>
    <w:rsid w:val="00CC3CD3"/>
    <w:rsid w:val="00D30B81"/>
    <w:rsid w:val="00D46048"/>
    <w:rsid w:val="00E04051"/>
    <w:rsid w:val="00E33319"/>
    <w:rsid w:val="00E5180B"/>
    <w:rsid w:val="00E72EB8"/>
    <w:rsid w:val="00EA498A"/>
    <w:rsid w:val="00F32BD0"/>
    <w:rsid w:val="00F36D58"/>
    <w:rsid w:val="00F44379"/>
    <w:rsid w:val="00FC6687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368BF17D-B4B5-414D-82DA-EAAC4364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E72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aU-m5hWZj9g&amp;feature=youtu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-7ZnZIQd4k8FaUILzpgqVM_CvmTZ6NqK/vie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dcwOqdT4Sk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</TotalTime>
  <Pages>1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Israel</cp:lastModifiedBy>
  <cp:revision>6</cp:revision>
  <dcterms:created xsi:type="dcterms:W3CDTF">2020-05-10T17:34:00Z</dcterms:created>
  <dcterms:modified xsi:type="dcterms:W3CDTF">2020-05-10T21:35:00Z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