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CB6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9º </w:t>
            </w:r>
            <w:r w:rsidR="00CB44B1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CB672F" w:rsidRDefault="008B759A" w:rsidP="00CB672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C216" wp14:editId="6D02C260">
                <wp:simplePos x="0" y="0"/>
                <wp:positionH relativeFrom="margin">
                  <wp:align>right</wp:align>
                </wp:positionH>
                <wp:positionV relativeFrom="paragraph">
                  <wp:posOffset>577215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672F" w:rsidRPr="007C3DBB" w:rsidRDefault="00CB672F" w:rsidP="00CB672F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DBB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D727FA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Ninguém ignora tudo. Ninguém sabe tudo. Todos nós sabemos alguma coisa. Todos nós ignoramos alguma coisa. Por isso aprendemos </w:t>
                            </w:r>
                            <w:proofErr w:type="gramStart"/>
                            <w:r w:rsidRPr="00D727FA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sempre.</w:t>
                            </w:r>
                            <w:r w:rsidRPr="007C3DBB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60C21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92.8pt;margin-top:45.4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" filled="f" stroked="f">
                <v:textbox style="mso-fit-shape-to-text:t">
                  <w:txbxContent>
                    <w:p w:rsidR="00CB672F" w:rsidRPr="007C3DBB" w:rsidRDefault="00CB672F" w:rsidP="00CB672F">
                      <w:pPr>
                        <w:jc w:val="center"/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3DBB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D727FA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Ninguém ignora tudo. Ninguém sabe tudo. Todos nós sabemos alguma coisa. Todos nós ignoramos alguma coisa. Por isso aprendemos </w:t>
                      </w:r>
                      <w:proofErr w:type="gramStart"/>
                      <w:r w:rsidRPr="00D727FA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sempre.</w:t>
                      </w:r>
                      <w:r w:rsidRPr="007C3DBB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672F" w:rsidRDefault="00CB672F" w:rsidP="00CB672F">
      <w:pPr>
        <w:spacing w:before="150" w:after="75"/>
        <w:ind w:right="300"/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</w:pPr>
      <w:r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                          </w:t>
      </w:r>
      <w:r>
        <w:rPr>
          <w:noProof/>
          <w:lang w:eastAsia="pt-BR"/>
        </w:rPr>
        <w:drawing>
          <wp:inline distT="0" distB="0" distL="0" distR="0" wp14:anchorId="1DE7BB83" wp14:editId="5E1153F3">
            <wp:extent cx="1889760" cy="1257300"/>
            <wp:effectExtent l="0" t="0" r="0" b="0"/>
            <wp:docPr id="3" name="Imagem 3" descr="As 45 melhores frases de Paulo Freire, o Patrono da Educação Brasil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45 melhores frases de Paulo Freire, o Patrono da Educação Brasilei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                                                                       </w:t>
      </w:r>
    </w:p>
    <w:p w:rsidR="00CB672F" w:rsidRPr="00D727FA" w:rsidRDefault="00CB672F" w:rsidP="00CB672F">
      <w:pPr>
        <w:spacing w:before="150" w:after="75"/>
        <w:ind w:right="300"/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</w:pPr>
      <w:r w:rsidRPr="00D727F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Paulo Freire</w:t>
      </w:r>
      <w:r w:rsidRPr="007C3DBB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 – Patrono da educação brasileira</w:t>
      </w:r>
      <w:r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. </w:t>
      </w:r>
    </w:p>
    <w:p w:rsidR="00CB672F" w:rsidRDefault="00CB672F" w:rsidP="00CB672F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CB672F" w:rsidRPr="007D703E" w:rsidRDefault="00CB672F" w:rsidP="00CB672F">
      <w:pPr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Vamos aprender juntos! </w:t>
      </w:r>
      <w:proofErr w:type="gramStart"/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>Boas  aulas</w:t>
      </w:r>
      <w:proofErr w:type="gramEnd"/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.                                                                      </w:t>
      </w:r>
    </w:p>
    <w:p w:rsidR="00CB672F" w:rsidRDefault="00CB672F" w:rsidP="00CB672F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CB672F" w:rsidRPr="00D727FA" w:rsidRDefault="00CB672F" w:rsidP="00CB672F">
      <w:pPr>
        <w:jc w:val="both"/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</w:pPr>
      <w:r w:rsidRPr="00D727FA">
        <w:rPr>
          <w:rFonts w:ascii="Arial Narrow" w:hAnsi="Arial Narrow" w:cs="Arial"/>
          <w:b/>
          <w:color w:val="FF0000"/>
          <w:sz w:val="28"/>
          <w:szCs w:val="28"/>
          <w:shd w:val="clear" w:color="auto" w:fill="FFFFFF"/>
        </w:rPr>
        <w:t>INFORMAÇÃO NOVA:</w:t>
      </w:r>
      <w: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C103FD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Informe </w:t>
      </w:r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 seu</w:t>
      </w:r>
      <w:proofErr w:type="gramEnd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 coordenador se NÃO tiver conseguido baixar o Google </w:t>
      </w:r>
      <w:proofErr w:type="spellStart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>Meet</w:t>
      </w:r>
      <w:proofErr w:type="spellEnd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. Ele vai ajudá-lo a resolver o problema. </w:t>
      </w:r>
      <w:proofErr w:type="gramStart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>Pretendemos  começar</w:t>
      </w:r>
      <w:proofErr w:type="gramEnd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 a utilizar a plataforma na próxima semana. </w:t>
      </w:r>
    </w:p>
    <w:p w:rsidR="00CB672F" w:rsidRPr="00B617F8" w:rsidRDefault="00CB672F" w:rsidP="00CB672F">
      <w:pPr>
        <w:rPr>
          <w:rFonts w:ascii="Arial Narrow" w:hAnsi="Arial Narrow" w:cs="Arial"/>
          <w:sz w:val="28"/>
          <w:szCs w:val="28"/>
          <w:shd w:val="clear" w:color="auto" w:fill="FFFFFF"/>
        </w:rPr>
      </w:pPr>
    </w:p>
    <w:p w:rsidR="00CB672F" w:rsidRPr="00D727FA" w:rsidRDefault="00CB672F" w:rsidP="00CB672F">
      <w:pP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NÃO ESQUEÇA: </w:t>
      </w:r>
    </w:p>
    <w:p w:rsidR="00CB672F" w:rsidRPr="00D727FA" w:rsidRDefault="00CB672F" w:rsidP="00CB672F">
      <w:pPr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- Durante a aula, seu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professor  acompanha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você pelo </w:t>
      </w:r>
      <w:proofErr w:type="spell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whatsapp</w:t>
      </w:r>
      <w:proofErr w:type="spell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. Pode fazer </w:t>
      </w:r>
      <w:proofErr w:type="spell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peguntas</w:t>
      </w:r>
      <w:proofErr w:type="spell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,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que  ele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vai encontrar a melhor forma de atendê-lo.   </w:t>
      </w:r>
    </w:p>
    <w:p w:rsidR="00CB672F" w:rsidRPr="00D727FA" w:rsidRDefault="00CB672F" w:rsidP="00CB672F">
      <w:pPr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</w:p>
    <w:p w:rsidR="00CB672F" w:rsidRPr="00D727FA" w:rsidRDefault="00CB672F" w:rsidP="00CB672F">
      <w:pPr>
        <w:jc w:val="both"/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- As atividades de classe também valem nota. Envie foto das atividades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feitas  para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COORDENAÇÃO Manu. Não se esqueça de colocar na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página  o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nome da disciplina, o seu nome e o seu número. Seu professor vai avisar a hora de enviar. </w:t>
      </w:r>
    </w:p>
    <w:p w:rsidR="00CB672F" w:rsidRPr="00D727FA" w:rsidRDefault="00CB672F" w:rsidP="00CB672F">
      <w:pPr>
        <w:spacing w:line="276" w:lineRule="auto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CB672F" w:rsidRPr="00D727FA" w:rsidRDefault="00CB672F" w:rsidP="00CB672F">
      <w:pPr>
        <w:spacing w:line="276" w:lineRule="auto"/>
        <w:rPr>
          <w:rFonts w:ascii="Arial Narrow" w:hAnsi="Arial Narrow" w:cs="Times New Roman"/>
          <w:color w:val="002060"/>
          <w:sz w:val="28"/>
          <w:szCs w:val="28"/>
        </w:rPr>
      </w:pPr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- </w:t>
      </w:r>
      <w:proofErr w:type="gramStart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 As</w:t>
      </w:r>
      <w:proofErr w:type="gramEnd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 atividades de casa devem ser enviadas para o professor na próxima aula da disciplina, sempre durante o tempo da </w:t>
      </w:r>
      <w:proofErr w:type="spellStart"/>
      <w:r w:rsidRPr="00D727FA">
        <w:rPr>
          <w:rFonts w:ascii="Arial Narrow" w:hAnsi="Arial Narrow" w:cs="Times New Roman"/>
          <w:color w:val="002060"/>
          <w:sz w:val="28"/>
          <w:szCs w:val="28"/>
        </w:rPr>
        <w:t>videoaula</w:t>
      </w:r>
      <w:proofErr w:type="spellEnd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. </w:t>
      </w:r>
    </w:p>
    <w:p w:rsidR="00CB672F" w:rsidRDefault="00CB672F" w:rsidP="004C7ACB">
      <w:pPr>
        <w:spacing w:line="276" w:lineRule="auto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</w:t>
      </w:r>
    </w:p>
    <w:p w:rsidR="009138D4" w:rsidRDefault="009138D4" w:rsidP="009138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A9F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Pr="007D4A9F">
        <w:rPr>
          <w:rFonts w:ascii="Times New Roman" w:hAnsi="Times New Roman" w:cs="Times New Roman"/>
          <w:sz w:val="28"/>
          <w:szCs w:val="28"/>
          <w:u w:val="single"/>
        </w:rPr>
        <w:t>13h -13:55’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proofErr w:type="gramStart"/>
      <w:r w:rsidRPr="00BF5D1A">
        <w:rPr>
          <w:rFonts w:ascii="Times New Roman" w:hAnsi="Times New Roman" w:cs="Times New Roman"/>
          <w:b/>
          <w:sz w:val="28"/>
          <w:szCs w:val="28"/>
          <w:u w:val="single"/>
        </w:rPr>
        <w:t>QUÍMICA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PROFESSOR FRANCISCO PONTES</w:t>
      </w:r>
    </w:p>
    <w:p w:rsidR="004C01B0" w:rsidRPr="004C01B0" w:rsidRDefault="004C01B0" w:rsidP="004C01B0">
      <w:pPr>
        <w:jc w:val="both"/>
        <w:rPr>
          <w:sz w:val="28"/>
          <w:szCs w:val="28"/>
        </w:rPr>
      </w:pPr>
      <w:r w:rsidRPr="004C01B0">
        <w:rPr>
          <w:rFonts w:cs="Times New Roman"/>
          <w:bCs/>
          <w:sz w:val="28"/>
          <w:szCs w:val="28"/>
        </w:rPr>
        <w:t xml:space="preserve">CAPÍTULO 5 – </w:t>
      </w:r>
      <w:r w:rsidRPr="004C01B0">
        <w:rPr>
          <w:sz w:val="28"/>
          <w:szCs w:val="28"/>
        </w:rPr>
        <w:t>MODELOS ATÔMICOS: De Dalton a Rutherford (</w:t>
      </w:r>
      <w:r w:rsidRPr="004C01B0">
        <w:rPr>
          <w:bCs/>
          <w:sz w:val="28"/>
          <w:szCs w:val="28"/>
        </w:rPr>
        <w:t>PARTE 2</w:t>
      </w:r>
      <w:r w:rsidRPr="004C01B0">
        <w:rPr>
          <w:sz w:val="28"/>
          <w:szCs w:val="28"/>
        </w:rPr>
        <w:t>)</w:t>
      </w:r>
    </w:p>
    <w:p w:rsidR="004C01B0" w:rsidRPr="005F1D2C" w:rsidRDefault="004C01B0" w:rsidP="004C01B0">
      <w:pPr>
        <w:jc w:val="both"/>
        <w:rPr>
          <w:sz w:val="28"/>
          <w:szCs w:val="28"/>
        </w:rPr>
      </w:pPr>
    </w:p>
    <w:p w:rsidR="004C01B0" w:rsidRPr="0034459F" w:rsidRDefault="004C01B0" w:rsidP="004C01B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4C01B0" w:rsidRPr="004C7ACB" w:rsidRDefault="004C01B0" w:rsidP="004C01B0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4C01B0" w:rsidRPr="004C01B0" w:rsidRDefault="004C01B0" w:rsidP="004C01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297693"/>
      <w:r w:rsidRPr="004C01B0">
        <w:rPr>
          <w:rFonts w:ascii="Times New Roman" w:hAnsi="Times New Roman" w:cs="Times New Roman"/>
          <w:b/>
          <w:bCs/>
          <w:sz w:val="28"/>
          <w:szCs w:val="28"/>
        </w:rPr>
        <w:t>ETAPA 1</w:t>
      </w:r>
      <w:r w:rsidRPr="004C01B0">
        <w:rPr>
          <w:rFonts w:ascii="Times New Roman" w:hAnsi="Times New Roman" w:cs="Times New Roman"/>
          <w:sz w:val="28"/>
          <w:szCs w:val="28"/>
        </w:rPr>
        <w:t xml:space="preserve"> – </w:t>
      </w:r>
      <w:r w:rsidRPr="004C01B0">
        <w:rPr>
          <w:rFonts w:ascii="Times New Roman" w:hAnsi="Times New Roman" w:cs="Times New Roman"/>
          <w:b/>
          <w:bCs/>
          <w:sz w:val="28"/>
          <w:szCs w:val="28"/>
        </w:rPr>
        <w:t>ASSISTA</w:t>
      </w:r>
      <w:r w:rsidRPr="004C01B0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4C01B0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4C01B0">
        <w:rPr>
          <w:rFonts w:ascii="Times New Roman" w:hAnsi="Times New Roman" w:cs="Times New Roman"/>
          <w:sz w:val="28"/>
          <w:szCs w:val="28"/>
        </w:rPr>
        <w:t xml:space="preserve">, utilizando o link a seguir. </w:t>
      </w:r>
    </w:p>
    <w:p w:rsidR="004C01B0" w:rsidRPr="004C01B0" w:rsidRDefault="004C01B0" w:rsidP="004C01B0">
      <w:pPr>
        <w:rPr>
          <w:rFonts w:ascii="Times New Roman" w:hAnsi="Times New Roman" w:cs="Times New Roman"/>
          <w:sz w:val="28"/>
          <w:szCs w:val="28"/>
        </w:rPr>
      </w:pPr>
      <w:r w:rsidRPr="004C01B0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12" w:history="1">
        <w:r w:rsidRPr="004C01B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https://bit.ly/5quimicap2</w:t>
        </w:r>
      </w:hyperlink>
    </w:p>
    <w:p w:rsidR="004C01B0" w:rsidRPr="004C01B0" w:rsidRDefault="004C01B0" w:rsidP="004C01B0">
      <w:pPr>
        <w:jc w:val="both"/>
        <w:rPr>
          <w:rFonts w:ascii="Times New Roman" w:hAnsi="Times New Roman" w:cs="Times New Roman"/>
          <w:sz w:val="28"/>
          <w:szCs w:val="28"/>
        </w:rPr>
      </w:pPr>
      <w:r w:rsidRPr="004C01B0">
        <w:rPr>
          <w:rFonts w:ascii="Times New Roman" w:hAnsi="Times New Roman" w:cs="Times New Roman"/>
          <w:sz w:val="28"/>
          <w:szCs w:val="28"/>
        </w:rPr>
        <w:t xml:space="preserve">Tempo: </w:t>
      </w:r>
      <w:r w:rsidRPr="004C01B0">
        <w:rPr>
          <w:rFonts w:ascii="Times New Roman" w:hAnsi="Times New Roman" w:cs="Times New Roman"/>
          <w:b/>
          <w:bCs/>
          <w:sz w:val="28"/>
          <w:szCs w:val="28"/>
        </w:rPr>
        <w:t>21’13”</w:t>
      </w:r>
    </w:p>
    <w:p w:rsidR="004C01B0" w:rsidRPr="004C01B0" w:rsidRDefault="004C01B0" w:rsidP="004C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B0" w:rsidRPr="004C01B0" w:rsidRDefault="004C01B0" w:rsidP="004C01B0">
      <w:pPr>
        <w:jc w:val="both"/>
        <w:rPr>
          <w:rFonts w:ascii="Times New Roman" w:hAnsi="Times New Roman" w:cs="Times New Roman"/>
          <w:sz w:val="28"/>
          <w:szCs w:val="28"/>
        </w:rPr>
      </w:pPr>
      <w:r w:rsidRPr="004C01B0">
        <w:rPr>
          <w:rFonts w:ascii="Times New Roman" w:hAnsi="Times New Roman" w:cs="Times New Roman"/>
          <w:b/>
          <w:bCs/>
          <w:sz w:val="28"/>
          <w:szCs w:val="28"/>
        </w:rPr>
        <w:t>ETAPA 2 – LEIA</w:t>
      </w:r>
      <w:r w:rsidRPr="004C01B0">
        <w:rPr>
          <w:rFonts w:ascii="Times New Roman" w:hAnsi="Times New Roman" w:cs="Times New Roman"/>
          <w:sz w:val="28"/>
          <w:szCs w:val="28"/>
        </w:rPr>
        <w:t xml:space="preserve"> a teoria na Apostila SAS – p. 94 a 99, </w:t>
      </w:r>
      <w:bookmarkStart w:id="1" w:name="_Hlk40122939"/>
      <w:r w:rsidRPr="004C01B0">
        <w:rPr>
          <w:rFonts w:ascii="Times New Roman" w:hAnsi="Times New Roman" w:cs="Times New Roman"/>
          <w:sz w:val="28"/>
          <w:szCs w:val="28"/>
        </w:rPr>
        <w:t>com informações, VÍDEOS e resumos enviados em tempo real pelo professor para o grupo</w:t>
      </w:r>
      <w:bookmarkEnd w:id="1"/>
      <w:r w:rsidRPr="004C01B0">
        <w:rPr>
          <w:rFonts w:ascii="Times New Roman" w:hAnsi="Times New Roman" w:cs="Times New Roman"/>
          <w:sz w:val="28"/>
          <w:szCs w:val="28"/>
        </w:rPr>
        <w:t>.</w:t>
      </w:r>
    </w:p>
    <w:p w:rsidR="004C01B0" w:rsidRPr="004C01B0" w:rsidRDefault="004C01B0" w:rsidP="004C01B0">
      <w:pPr>
        <w:jc w:val="both"/>
        <w:rPr>
          <w:rFonts w:ascii="Times New Roman" w:hAnsi="Times New Roman" w:cs="Times New Roman"/>
          <w:sz w:val="28"/>
          <w:szCs w:val="28"/>
        </w:rPr>
      </w:pPr>
      <w:r w:rsidRPr="004C01B0">
        <w:rPr>
          <w:rFonts w:ascii="Times New Roman" w:hAnsi="Times New Roman" w:cs="Times New Roman"/>
          <w:sz w:val="28"/>
          <w:szCs w:val="28"/>
        </w:rPr>
        <w:t xml:space="preserve">Tempo: </w:t>
      </w:r>
      <w:r w:rsidRPr="004C01B0">
        <w:rPr>
          <w:rFonts w:ascii="Times New Roman" w:hAnsi="Times New Roman" w:cs="Times New Roman"/>
          <w:b/>
          <w:bCs/>
          <w:sz w:val="28"/>
          <w:szCs w:val="28"/>
        </w:rPr>
        <w:t>10’</w:t>
      </w:r>
    </w:p>
    <w:p w:rsidR="004C01B0" w:rsidRPr="004C01B0" w:rsidRDefault="004C01B0" w:rsidP="004C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B0" w:rsidRPr="004C01B0" w:rsidRDefault="004C01B0" w:rsidP="004C01B0">
      <w:pPr>
        <w:rPr>
          <w:rFonts w:ascii="Times New Roman" w:hAnsi="Times New Roman" w:cs="Times New Roman"/>
          <w:sz w:val="28"/>
          <w:szCs w:val="28"/>
        </w:rPr>
      </w:pPr>
      <w:r w:rsidRPr="004C01B0">
        <w:rPr>
          <w:rFonts w:ascii="Times New Roman" w:hAnsi="Times New Roman" w:cs="Times New Roman"/>
          <w:b/>
          <w:bCs/>
          <w:sz w:val="28"/>
          <w:szCs w:val="28"/>
        </w:rPr>
        <w:t>ETAPA 3 – ASSISTA</w:t>
      </w:r>
      <w:r w:rsidRPr="004C01B0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4C01B0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4C01B0">
        <w:rPr>
          <w:rFonts w:ascii="Times New Roman" w:hAnsi="Times New Roman" w:cs="Times New Roman"/>
          <w:sz w:val="28"/>
          <w:szCs w:val="28"/>
        </w:rPr>
        <w:t xml:space="preserve">, utilizando o link a seguir, com as resoluções das questões 1 - agora é com você! </w:t>
      </w:r>
      <w:proofErr w:type="gramStart"/>
      <w:r w:rsidRPr="004C01B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4C01B0">
        <w:rPr>
          <w:rFonts w:ascii="Times New Roman" w:hAnsi="Times New Roman" w:cs="Times New Roman"/>
          <w:sz w:val="28"/>
          <w:szCs w:val="28"/>
        </w:rPr>
        <w:t xml:space="preserve"> 3 - testando seus conhecimentos.</w:t>
      </w:r>
    </w:p>
    <w:p w:rsidR="004C01B0" w:rsidRPr="004C01B0" w:rsidRDefault="004C01B0" w:rsidP="004C01B0">
      <w:pPr>
        <w:rPr>
          <w:rFonts w:ascii="Times New Roman" w:hAnsi="Times New Roman" w:cs="Times New Roman"/>
          <w:sz w:val="28"/>
          <w:szCs w:val="28"/>
        </w:rPr>
      </w:pPr>
      <w:r w:rsidRPr="004C01B0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13" w:history="1">
        <w:r w:rsidRPr="004C01B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https://bit.ly/c5quimicap2</w:t>
        </w:r>
      </w:hyperlink>
    </w:p>
    <w:p w:rsidR="004C01B0" w:rsidRPr="004C01B0" w:rsidRDefault="004C01B0" w:rsidP="004C01B0">
      <w:pPr>
        <w:jc w:val="both"/>
        <w:rPr>
          <w:rFonts w:ascii="Times New Roman" w:hAnsi="Times New Roman" w:cs="Times New Roman"/>
          <w:sz w:val="28"/>
          <w:szCs w:val="28"/>
        </w:rPr>
      </w:pPr>
      <w:r w:rsidRPr="004C01B0">
        <w:rPr>
          <w:rFonts w:ascii="Times New Roman" w:hAnsi="Times New Roman" w:cs="Times New Roman"/>
          <w:sz w:val="28"/>
          <w:szCs w:val="28"/>
        </w:rPr>
        <w:t xml:space="preserve">Tempo: </w:t>
      </w:r>
      <w:r w:rsidRPr="004C01B0">
        <w:rPr>
          <w:rFonts w:ascii="Times New Roman" w:hAnsi="Times New Roman" w:cs="Times New Roman"/>
          <w:b/>
          <w:bCs/>
          <w:sz w:val="28"/>
          <w:szCs w:val="28"/>
        </w:rPr>
        <w:t>9’39”</w:t>
      </w:r>
    </w:p>
    <w:p w:rsidR="004C01B0" w:rsidRPr="004C01B0" w:rsidRDefault="004C01B0" w:rsidP="004C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B0" w:rsidRPr="004C01B0" w:rsidRDefault="004C01B0" w:rsidP="004C01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40258790"/>
      <w:r w:rsidRPr="004C01B0">
        <w:rPr>
          <w:rFonts w:ascii="Times New Roman" w:hAnsi="Times New Roman" w:cs="Times New Roman"/>
          <w:b/>
          <w:bCs/>
          <w:sz w:val="28"/>
          <w:szCs w:val="28"/>
        </w:rPr>
        <w:t>ETAPA 4 – ATIVIDADE DE SALA PARA ENVIO</w:t>
      </w:r>
    </w:p>
    <w:p w:rsidR="004C01B0" w:rsidRPr="004C01B0" w:rsidRDefault="004C01B0" w:rsidP="004C01B0">
      <w:pPr>
        <w:jc w:val="both"/>
        <w:rPr>
          <w:rFonts w:ascii="Times New Roman" w:hAnsi="Times New Roman" w:cs="Times New Roman"/>
          <w:sz w:val="28"/>
          <w:szCs w:val="28"/>
        </w:rPr>
      </w:pPr>
      <w:r w:rsidRPr="004C01B0">
        <w:rPr>
          <w:rFonts w:ascii="Times New Roman" w:hAnsi="Times New Roman" w:cs="Times New Roman"/>
          <w:b/>
          <w:bCs/>
          <w:sz w:val="28"/>
          <w:szCs w:val="28"/>
        </w:rPr>
        <w:t>Resolva</w:t>
      </w:r>
      <w:r w:rsidRPr="004C01B0">
        <w:rPr>
          <w:rFonts w:ascii="Times New Roman" w:hAnsi="Times New Roman" w:cs="Times New Roman"/>
          <w:sz w:val="28"/>
          <w:szCs w:val="28"/>
        </w:rPr>
        <w:t xml:space="preserve"> as questões </w:t>
      </w:r>
      <w:r w:rsidRPr="004C01B0">
        <w:rPr>
          <w:rFonts w:ascii="Times New Roman" w:hAnsi="Times New Roman" w:cs="Times New Roman"/>
          <w:b/>
          <w:bCs/>
          <w:sz w:val="28"/>
          <w:szCs w:val="28"/>
        </w:rPr>
        <w:t>2, 3 e 6</w:t>
      </w:r>
      <w:r w:rsidRPr="004C01B0">
        <w:rPr>
          <w:rFonts w:ascii="Times New Roman" w:hAnsi="Times New Roman" w:cs="Times New Roman"/>
          <w:sz w:val="28"/>
          <w:szCs w:val="28"/>
        </w:rPr>
        <w:t xml:space="preserve"> - atividades propostas, p. 103.</w:t>
      </w:r>
    </w:p>
    <w:p w:rsidR="004C01B0" w:rsidRDefault="004C01B0" w:rsidP="004C01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1B0">
        <w:rPr>
          <w:rFonts w:ascii="Times New Roman" w:hAnsi="Times New Roman" w:cs="Times New Roman"/>
          <w:sz w:val="28"/>
          <w:szCs w:val="28"/>
        </w:rPr>
        <w:t xml:space="preserve">Tempo: </w:t>
      </w:r>
      <w:r w:rsidRPr="004C01B0">
        <w:rPr>
          <w:rFonts w:ascii="Times New Roman" w:hAnsi="Times New Roman" w:cs="Times New Roman"/>
          <w:b/>
          <w:bCs/>
          <w:sz w:val="28"/>
          <w:szCs w:val="28"/>
        </w:rPr>
        <w:t>10’</w:t>
      </w:r>
    </w:p>
    <w:p w:rsidR="00902432" w:rsidRPr="004C01B0" w:rsidRDefault="00902432" w:rsidP="004C01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1B0" w:rsidRDefault="004C01B0" w:rsidP="004C01B0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 w:rsidRPr="00BB7DFB">
        <w:rPr>
          <w:rFonts w:ascii="Times New Roman" w:hAnsi="Times New Roman" w:cs="Times New Roman"/>
          <w:color w:val="FF0000"/>
          <w:sz w:val="28"/>
          <w:szCs w:val="28"/>
          <w:u w:val="single"/>
        </w:rPr>
        <w:t>*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Envie foto da atividade realizada para COORDENAÇÃO Manu. Escreva a matéria, seu nome e seu número em cada página.</w:t>
      </w:r>
    </w:p>
    <w:bookmarkEnd w:id="2"/>
    <w:p w:rsidR="004C01B0" w:rsidRPr="004C01B0" w:rsidRDefault="004C01B0" w:rsidP="004C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B0" w:rsidRPr="004C01B0" w:rsidRDefault="004C01B0" w:rsidP="004C01B0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01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4C01B0" w:rsidRPr="004C01B0" w:rsidRDefault="004C01B0" w:rsidP="004C01B0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C01B0">
        <w:rPr>
          <w:rFonts w:ascii="Times New Roman" w:hAnsi="Times New Roman" w:cs="Times New Roman"/>
          <w:i/>
          <w:iCs/>
          <w:sz w:val="28"/>
          <w:szCs w:val="28"/>
        </w:rPr>
        <w:t>1) Estabeleceu-se</w:t>
      </w:r>
      <w:proofErr w:type="gramEnd"/>
      <w:r w:rsidRPr="004C01B0">
        <w:rPr>
          <w:rFonts w:ascii="Times New Roman" w:hAnsi="Times New Roman" w:cs="Times New Roman"/>
          <w:i/>
          <w:iCs/>
          <w:sz w:val="28"/>
          <w:szCs w:val="28"/>
        </w:rPr>
        <w:t xml:space="preserve"> relações entre fatos experimentais e os modelos atômicos de Dalton, Thomson e Rutherford.</w:t>
      </w:r>
    </w:p>
    <w:p w:rsidR="004C01B0" w:rsidRPr="004C01B0" w:rsidRDefault="004C01B0" w:rsidP="004C01B0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1B0">
        <w:rPr>
          <w:rFonts w:ascii="Times New Roman" w:hAnsi="Times New Roman" w:cs="Times New Roman"/>
          <w:i/>
          <w:iCs/>
          <w:sz w:val="28"/>
          <w:szCs w:val="28"/>
        </w:rPr>
        <w:t>2) Dalton compreendeu o átomo como sendo uma esfera maciça capaz de se combinar e formar compostos; no entanto ele não conseguiu explicar a natureza elétrica da matéria.</w:t>
      </w:r>
    </w:p>
    <w:p w:rsidR="004C01B0" w:rsidRPr="004C01B0" w:rsidRDefault="004C01B0" w:rsidP="004C01B0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1B0">
        <w:rPr>
          <w:rFonts w:ascii="Times New Roman" w:hAnsi="Times New Roman" w:cs="Times New Roman"/>
          <w:i/>
          <w:iCs/>
          <w:sz w:val="28"/>
          <w:szCs w:val="28"/>
        </w:rPr>
        <w:t>3) Thomson, em seu modelo atômico, conhecido como “pudim com passas”, postulou que os átomos eram formados por uma nuvem difusa de carga positivas com elétrons incorporados aleatoriamente.</w:t>
      </w:r>
    </w:p>
    <w:p w:rsidR="004C01B0" w:rsidRPr="004C01B0" w:rsidRDefault="004C01B0" w:rsidP="004C01B0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1B0">
        <w:rPr>
          <w:rFonts w:ascii="Times New Roman" w:hAnsi="Times New Roman" w:cs="Times New Roman"/>
          <w:i/>
          <w:iCs/>
          <w:sz w:val="28"/>
          <w:szCs w:val="28"/>
        </w:rPr>
        <w:t>4) Compreensão da estrutura atômica utilizada na química, descoberta do elétron, descoberta do próton.</w:t>
      </w:r>
    </w:p>
    <w:p w:rsidR="004C01B0" w:rsidRPr="004C01B0" w:rsidRDefault="004C01B0" w:rsidP="004C01B0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1B0">
        <w:rPr>
          <w:rFonts w:ascii="Times New Roman" w:hAnsi="Times New Roman" w:cs="Times New Roman"/>
          <w:i/>
          <w:iCs/>
          <w:sz w:val="28"/>
          <w:szCs w:val="28"/>
        </w:rPr>
        <w:t>5) Conceitos básicos: elemento químico, número atômico, prótons, massa e nêutrons.</w:t>
      </w:r>
    </w:p>
    <w:bookmarkEnd w:id="0"/>
    <w:p w:rsidR="009138D4" w:rsidRDefault="009138D4" w:rsidP="009138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8D4" w:rsidRDefault="009138D4" w:rsidP="009138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8D4" w:rsidRPr="006C439C" w:rsidRDefault="009138D4" w:rsidP="009138D4">
      <w:pPr>
        <w:rPr>
          <w:rFonts w:ascii="Times New Roman" w:hAnsi="Times New Roman" w:cs="Times New Roman"/>
          <w:sz w:val="28"/>
          <w:szCs w:val="28"/>
        </w:rPr>
      </w:pPr>
      <w:r w:rsidRPr="006C439C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6C439C">
        <w:rPr>
          <w:rFonts w:ascii="Times New Roman" w:hAnsi="Times New Roman" w:cs="Times New Roman"/>
          <w:sz w:val="28"/>
          <w:szCs w:val="28"/>
          <w:u w:val="single"/>
        </w:rPr>
        <w:t xml:space="preserve">13:55’-14:50’ – </w:t>
      </w:r>
      <w:r w:rsidRPr="006C439C">
        <w:rPr>
          <w:rFonts w:ascii="Times New Roman" w:hAnsi="Times New Roman" w:cs="Times New Roman"/>
          <w:b/>
          <w:sz w:val="28"/>
          <w:szCs w:val="28"/>
          <w:u w:val="single"/>
        </w:rPr>
        <w:t>ARTE</w:t>
      </w:r>
      <w:r w:rsidRPr="006C439C">
        <w:rPr>
          <w:rFonts w:ascii="Times New Roman" w:hAnsi="Times New Roman" w:cs="Times New Roman"/>
          <w:sz w:val="28"/>
          <w:szCs w:val="28"/>
          <w:u w:val="single"/>
        </w:rPr>
        <w:t xml:space="preserve"> – PROFESSORA TATYELLEN PAIVA   </w:t>
      </w:r>
    </w:p>
    <w:p w:rsidR="006C439C" w:rsidRDefault="006C439C" w:rsidP="006C43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CAPÍTULO 5 – DANÇAS E FOLGUEDOS DO BRASIL </w:t>
      </w:r>
    </w:p>
    <w:p w:rsidR="006C439C" w:rsidRPr="004A728F" w:rsidRDefault="006C439C" w:rsidP="006C439C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A728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4266"/>
        <w:gridCol w:w="3261"/>
        <w:gridCol w:w="2210"/>
      </w:tblGrid>
      <w:tr w:rsidR="006C439C" w:rsidRPr="00AC5BDB" w:rsidTr="00C20AA8">
        <w:trPr>
          <w:trHeight w:val="614"/>
        </w:trPr>
        <w:tc>
          <w:tcPr>
            <w:tcW w:w="945" w:type="dxa"/>
            <w:vAlign w:val="center"/>
          </w:tcPr>
          <w:p w:rsidR="006C439C" w:rsidRDefault="006C439C" w:rsidP="00C20AA8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i/>
                <w:sz w:val="28"/>
                <w:szCs w:val="28"/>
              </w:rPr>
              <w:t>ETA</w:t>
            </w:r>
          </w:p>
          <w:p w:rsidR="006C439C" w:rsidRPr="00AC5BDB" w:rsidRDefault="006C439C" w:rsidP="00C20AA8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i/>
                <w:sz w:val="28"/>
                <w:szCs w:val="28"/>
              </w:rPr>
              <w:t>PA</w:t>
            </w:r>
          </w:p>
        </w:tc>
        <w:tc>
          <w:tcPr>
            <w:tcW w:w="4266" w:type="dxa"/>
            <w:vAlign w:val="center"/>
          </w:tcPr>
          <w:p w:rsidR="006C439C" w:rsidRPr="00AC5BDB" w:rsidRDefault="006C439C" w:rsidP="00C20AA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AC5BDB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:rsidR="006C439C" w:rsidRPr="00AC5BDB" w:rsidRDefault="006C439C" w:rsidP="00C20AA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AC5BDB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:rsidR="006C439C" w:rsidRPr="00AC5BDB" w:rsidRDefault="006C439C" w:rsidP="00C20AA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AC5BDB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6C439C" w:rsidRPr="00AC5BDB" w:rsidTr="00C20AA8">
        <w:trPr>
          <w:trHeight w:val="614"/>
        </w:trPr>
        <w:tc>
          <w:tcPr>
            <w:tcW w:w="945" w:type="dxa"/>
            <w:vAlign w:val="center"/>
          </w:tcPr>
          <w:p w:rsidR="006C439C" w:rsidRPr="00AC5BDB" w:rsidRDefault="006C439C" w:rsidP="00C20AA8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4266" w:type="dxa"/>
            <w:vAlign w:val="center"/>
          </w:tcPr>
          <w:p w:rsidR="006C439C" w:rsidRPr="00AC5BDB" w:rsidRDefault="006C439C" w:rsidP="00C20AA8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 xml:space="preserve">Acesse os </w:t>
            </w:r>
            <w:proofErr w:type="gramStart"/>
            <w:r w:rsidRPr="00AC5BDB">
              <w:rPr>
                <w:rFonts w:asciiTheme="majorHAnsi" w:hAnsiTheme="majorHAnsi"/>
                <w:i/>
                <w:sz w:val="28"/>
                <w:szCs w:val="28"/>
              </w:rPr>
              <w:t xml:space="preserve">links </w:t>
            </w:r>
            <w:r w:rsidRPr="00AC5BDB">
              <w:rPr>
                <w:rFonts w:asciiTheme="majorHAnsi" w:hAnsiTheme="majorHAnsi"/>
                <w:sz w:val="28"/>
                <w:szCs w:val="28"/>
              </w:rPr>
              <w:t xml:space="preserve"> de</w:t>
            </w:r>
            <w:proofErr w:type="gramEnd"/>
            <w:r w:rsidRPr="00AC5BDB">
              <w:rPr>
                <w:rFonts w:asciiTheme="majorHAnsi" w:hAnsiTheme="majorHAnsi"/>
                <w:sz w:val="28"/>
                <w:szCs w:val="28"/>
              </w:rPr>
              <w:t xml:space="preserve"> cada dança ou folguedo do Brasil que enviarei no grupo.</w:t>
            </w:r>
          </w:p>
        </w:tc>
        <w:tc>
          <w:tcPr>
            <w:tcW w:w="3261" w:type="dxa"/>
            <w:vAlign w:val="center"/>
          </w:tcPr>
          <w:p w:rsidR="006C439C" w:rsidRPr="00AC5BDB" w:rsidRDefault="006C439C" w:rsidP="00C20AA8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6C439C" w:rsidRPr="00AC5BDB" w:rsidRDefault="006C439C" w:rsidP="00C20AA8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 xml:space="preserve">-- </w:t>
            </w:r>
          </w:p>
        </w:tc>
      </w:tr>
      <w:tr w:rsidR="006C439C" w:rsidRPr="00AC5BDB" w:rsidTr="00C20AA8">
        <w:trPr>
          <w:trHeight w:val="614"/>
        </w:trPr>
        <w:tc>
          <w:tcPr>
            <w:tcW w:w="945" w:type="dxa"/>
            <w:vAlign w:val="center"/>
          </w:tcPr>
          <w:p w:rsidR="006C439C" w:rsidRPr="00AC5BDB" w:rsidRDefault="006C439C" w:rsidP="00C20AA8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  <w:tc>
          <w:tcPr>
            <w:tcW w:w="4266" w:type="dxa"/>
            <w:vAlign w:val="center"/>
          </w:tcPr>
          <w:p w:rsidR="006C439C" w:rsidRPr="00AC5BDB" w:rsidRDefault="006C439C" w:rsidP="00C20A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sz w:val="28"/>
                <w:szCs w:val="28"/>
              </w:rPr>
              <w:t>Grave um áudio recitando a paródia da música "Xote laranjeira" feita por você.</w:t>
            </w:r>
          </w:p>
        </w:tc>
        <w:tc>
          <w:tcPr>
            <w:tcW w:w="3261" w:type="dxa"/>
            <w:vAlign w:val="center"/>
          </w:tcPr>
          <w:p w:rsidR="006C439C" w:rsidRPr="00AC5BDB" w:rsidRDefault="006C439C" w:rsidP="00C20AA8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 xml:space="preserve">Grupo do </w:t>
            </w:r>
            <w:proofErr w:type="spellStart"/>
            <w:r w:rsidRPr="00AC5BDB">
              <w:rPr>
                <w:rFonts w:asciiTheme="majorHAnsi" w:hAnsiTheme="majorHAnsi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10" w:type="dxa"/>
            <w:vAlign w:val="center"/>
          </w:tcPr>
          <w:p w:rsidR="006C439C" w:rsidRPr="00AC5BDB" w:rsidRDefault="006C439C" w:rsidP="00C20A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sz w:val="28"/>
                <w:szCs w:val="28"/>
              </w:rPr>
              <w:t>61</w:t>
            </w:r>
          </w:p>
        </w:tc>
      </w:tr>
      <w:tr w:rsidR="006C439C" w:rsidRPr="00AC5BDB" w:rsidTr="00C20AA8">
        <w:trPr>
          <w:trHeight w:val="614"/>
        </w:trPr>
        <w:tc>
          <w:tcPr>
            <w:tcW w:w="945" w:type="dxa"/>
            <w:vAlign w:val="center"/>
          </w:tcPr>
          <w:p w:rsidR="006C439C" w:rsidRPr="00AC5BDB" w:rsidRDefault="006C439C" w:rsidP="00C20AA8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4266" w:type="dxa"/>
            <w:vAlign w:val="center"/>
          </w:tcPr>
          <w:p w:rsidR="006C439C" w:rsidRPr="002E36BD" w:rsidRDefault="006C439C" w:rsidP="00C20AA8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E36BD">
              <w:rPr>
                <w:rFonts w:asciiTheme="majorHAnsi" w:hAnsiTheme="majorHAnsi" w:cs="Arial"/>
                <w:b/>
                <w:sz w:val="28"/>
                <w:szCs w:val="28"/>
              </w:rPr>
              <w:t>Realize a atividade domiciliar:</w:t>
            </w:r>
          </w:p>
          <w:p w:rsidR="006C439C" w:rsidRPr="00AC5BDB" w:rsidRDefault="006C439C" w:rsidP="00C20A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C5BDB">
              <w:rPr>
                <w:rFonts w:asciiTheme="majorHAnsi" w:hAnsiTheme="majorHAnsi" w:cs="Arial"/>
                <w:sz w:val="28"/>
                <w:szCs w:val="28"/>
              </w:rPr>
              <w:t>Releia os conceitos vistos e grife as principais informações no seu livro.</w:t>
            </w:r>
          </w:p>
        </w:tc>
        <w:tc>
          <w:tcPr>
            <w:tcW w:w="3261" w:type="dxa"/>
            <w:vAlign w:val="center"/>
          </w:tcPr>
          <w:p w:rsidR="006C439C" w:rsidRPr="00AC5BDB" w:rsidRDefault="006C439C" w:rsidP="00C20AA8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>Livro de Arte</w:t>
            </w:r>
          </w:p>
        </w:tc>
        <w:tc>
          <w:tcPr>
            <w:tcW w:w="2210" w:type="dxa"/>
            <w:vAlign w:val="center"/>
          </w:tcPr>
          <w:p w:rsidR="006C439C" w:rsidRPr="00AC5BDB" w:rsidRDefault="006C439C" w:rsidP="00C20AA8">
            <w:pPr>
              <w:rPr>
                <w:rFonts w:asciiTheme="majorHAnsi" w:hAnsiTheme="majorHAnsi"/>
                <w:sz w:val="28"/>
                <w:szCs w:val="28"/>
              </w:rPr>
            </w:pPr>
            <w:r w:rsidRPr="00AC5BDB">
              <w:rPr>
                <w:rFonts w:asciiTheme="majorHAnsi" w:hAnsiTheme="majorHAnsi"/>
                <w:sz w:val="28"/>
                <w:szCs w:val="28"/>
              </w:rPr>
              <w:t>51 a 59</w:t>
            </w:r>
          </w:p>
        </w:tc>
      </w:tr>
    </w:tbl>
    <w:p w:rsidR="00BA16DF" w:rsidRDefault="00BA16DF" w:rsidP="009138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8D4" w:rsidRPr="001A13F6" w:rsidRDefault="009138D4" w:rsidP="009138D4">
      <w:pPr>
        <w:rPr>
          <w:rFonts w:asciiTheme="majorHAnsi" w:hAnsiTheme="majorHAnsi" w:cs="Times New Roman"/>
          <w:b/>
          <w:color w:val="FF0000"/>
          <w:sz w:val="26"/>
          <w:szCs w:val="26"/>
        </w:rPr>
      </w:pPr>
      <w:r w:rsidRPr="006C439C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6C439C">
        <w:rPr>
          <w:rFonts w:ascii="Times New Roman" w:hAnsi="Times New Roman" w:cs="Times New Roman"/>
          <w:sz w:val="28"/>
          <w:szCs w:val="28"/>
          <w:u w:val="single"/>
        </w:rPr>
        <w:t>14:50’-15:45</w:t>
      </w:r>
      <w:proofErr w:type="gramStart"/>
      <w:r w:rsidRPr="006C439C">
        <w:rPr>
          <w:rFonts w:ascii="Times New Roman" w:hAnsi="Times New Roman" w:cs="Times New Roman"/>
          <w:sz w:val="28"/>
          <w:szCs w:val="28"/>
          <w:u w:val="single"/>
        </w:rPr>
        <w:t>’  -</w:t>
      </w:r>
      <w:proofErr w:type="gramEnd"/>
      <w:r w:rsidRPr="006C4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439C">
        <w:rPr>
          <w:rFonts w:ascii="Times New Roman" w:hAnsi="Times New Roman" w:cs="Times New Roman"/>
          <w:b/>
          <w:sz w:val="28"/>
          <w:szCs w:val="28"/>
          <w:u w:val="single"/>
        </w:rPr>
        <w:t>HISTÓRIA</w:t>
      </w:r>
      <w:r w:rsidRPr="006C439C">
        <w:rPr>
          <w:rFonts w:ascii="Times New Roman" w:hAnsi="Times New Roman" w:cs="Times New Roman"/>
          <w:sz w:val="28"/>
          <w:szCs w:val="28"/>
          <w:u w:val="single"/>
        </w:rPr>
        <w:t xml:space="preserve">   - PROFESSOR RÔMULO VIEIRA </w:t>
      </w:r>
    </w:p>
    <w:p w:rsidR="006C439C" w:rsidRDefault="006C439C" w:rsidP="006C439C">
      <w:pPr>
        <w:jc w:val="both"/>
        <w:rPr>
          <w:rFonts w:ascii="Times New Roman" w:hAnsi="Times New Roman" w:cs="Times New Roman"/>
          <w:sz w:val="28"/>
          <w:szCs w:val="28"/>
        </w:rPr>
      </w:pPr>
      <w:r w:rsidRPr="00163C01">
        <w:rPr>
          <w:rFonts w:ascii="Times New Roman" w:hAnsi="Times New Roman" w:cs="Times New Roman"/>
          <w:sz w:val="28"/>
          <w:szCs w:val="28"/>
        </w:rPr>
        <w:t>CAPÍTULO: 05 - PRIMEIRA GUERRA MUNDIAL E SEUS REFLEXOS e CRISE DE 1929</w:t>
      </w:r>
    </w:p>
    <w:p w:rsidR="006C439C" w:rsidRPr="00163C01" w:rsidRDefault="006C439C" w:rsidP="006C4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39C" w:rsidRDefault="006C439C" w:rsidP="006C439C">
      <w:pPr>
        <w:jc w:val="both"/>
      </w:pPr>
      <w:r w:rsidRPr="00163C01">
        <w:rPr>
          <w:rFonts w:ascii="Times New Roman" w:hAnsi="Times New Roman" w:cs="Times New Roman"/>
          <w:b/>
          <w:sz w:val="28"/>
          <w:szCs w:val="28"/>
        </w:rPr>
        <w:t>Passo 01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 w:rsidRPr="00704A82">
        <w:rPr>
          <w:rFonts w:ascii="Times New Roman" w:hAnsi="Times New Roman" w:cs="Times New Roman"/>
          <w:sz w:val="28"/>
          <w:szCs w:val="28"/>
        </w:rPr>
        <w:t>Assistir à aula – LINK SERÁ ENVIADO NO MOMENTO DA AULA- Será apresentado um resumo da 1ª Guerra Mundial;</w:t>
      </w:r>
    </w:p>
    <w:p w:rsidR="006C439C" w:rsidRDefault="006C439C" w:rsidP="006C43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39C" w:rsidRDefault="006C439C" w:rsidP="006C439C">
      <w:pPr>
        <w:jc w:val="both"/>
        <w:rPr>
          <w:rFonts w:ascii="Times New Roman" w:hAnsi="Times New Roman" w:cs="Times New Roman"/>
          <w:sz w:val="28"/>
          <w:szCs w:val="28"/>
        </w:rPr>
      </w:pPr>
      <w:r w:rsidRPr="00163C01"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Atividade de sala: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Resolução das questões 4, 5 e 6 da página 88. </w:t>
      </w:r>
    </w:p>
    <w:p w:rsidR="006C439C" w:rsidRPr="00376B7C" w:rsidRDefault="006C439C" w:rsidP="006C439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B7C">
        <w:rPr>
          <w:rFonts w:ascii="Times New Roman" w:hAnsi="Times New Roman" w:cs="Times New Roman"/>
          <w:color w:val="FF0000"/>
          <w:sz w:val="28"/>
          <w:szCs w:val="28"/>
        </w:rPr>
        <w:t xml:space="preserve">*Envie foto da atividade realizada para COORDENAÇÃO Manu. Escreva a matéria, seu nome e seu número em cada página. </w:t>
      </w:r>
      <w:bookmarkStart w:id="3" w:name="_GoBack"/>
      <w:bookmarkEnd w:id="3"/>
    </w:p>
    <w:p w:rsidR="006C439C" w:rsidRPr="00163C01" w:rsidRDefault="006C439C" w:rsidP="006C439C">
      <w:pPr>
        <w:jc w:val="both"/>
        <w:rPr>
          <w:rFonts w:ascii="Times New Roman" w:hAnsi="Times New Roman" w:cs="Times New Roman"/>
          <w:b/>
          <w:szCs w:val="28"/>
        </w:rPr>
      </w:pPr>
    </w:p>
    <w:p w:rsidR="006C439C" w:rsidRPr="00163C01" w:rsidRDefault="006C439C" w:rsidP="006C43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C01"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C01">
        <w:rPr>
          <w:rFonts w:ascii="Times New Roman" w:hAnsi="Times New Roman" w:cs="Times New Roman"/>
          <w:b/>
          <w:sz w:val="28"/>
          <w:szCs w:val="28"/>
        </w:rPr>
        <w:t xml:space="preserve">ATIVIDADE DE CASA: </w:t>
      </w:r>
    </w:p>
    <w:p w:rsidR="006C439C" w:rsidRDefault="006C439C" w:rsidP="006C43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</w:t>
      </w:r>
      <w:r w:rsidRPr="00704A82">
        <w:rPr>
          <w:rFonts w:ascii="Times New Roman" w:hAnsi="Times New Roman" w:cs="Times New Roman"/>
          <w:sz w:val="28"/>
          <w:szCs w:val="28"/>
          <w:u w:val="single"/>
        </w:rPr>
        <w:t>Explique a associação entre o imperialismo e a Primeira Guerra.</w:t>
      </w:r>
    </w:p>
    <w:p w:rsidR="006C439C" w:rsidRDefault="006C439C" w:rsidP="006C43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439C" w:rsidRPr="00704A82" w:rsidRDefault="006C439C" w:rsidP="006C43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 Cite duas mudanças ocorridas no cenário social e político do pós-guerra.</w:t>
      </w:r>
    </w:p>
    <w:p w:rsidR="006C439C" w:rsidRDefault="006C439C" w:rsidP="006C439C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6DF" w:rsidRDefault="00BA16DF" w:rsidP="009138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39C" w:rsidRDefault="006C439C" w:rsidP="009138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8D4" w:rsidRPr="0036142D" w:rsidRDefault="009138D4" w:rsidP="009138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42D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36142D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:rsidR="00BA16DF" w:rsidRDefault="00BA16DF" w:rsidP="009138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6DF" w:rsidRDefault="00BA16DF" w:rsidP="009138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39C" w:rsidRDefault="006C439C" w:rsidP="009138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39C" w:rsidRDefault="006C439C" w:rsidP="009138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8D4" w:rsidRPr="00EE188D" w:rsidRDefault="009138D4" w:rsidP="009138D4">
      <w:pPr>
        <w:rPr>
          <w:rFonts w:ascii="Times New Roman" w:hAnsi="Times New Roman" w:cs="Times New Roman"/>
          <w:sz w:val="28"/>
          <w:szCs w:val="28"/>
        </w:rPr>
      </w:pPr>
      <w:r w:rsidRPr="008D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8D64ED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8D64ED">
        <w:rPr>
          <w:rFonts w:ascii="Times New Roman" w:hAnsi="Times New Roman" w:cs="Times New Roman"/>
          <w:sz w:val="28"/>
          <w:szCs w:val="28"/>
          <w:u w:val="single"/>
        </w:rPr>
        <w:t xml:space="preserve">’ </w:t>
      </w:r>
      <w:r w:rsidR="00BF5D1A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 w:rsidR="00BF5D1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F5D1A" w:rsidRPr="00BF5D1A">
        <w:rPr>
          <w:rFonts w:ascii="Times New Roman" w:hAnsi="Times New Roman" w:cs="Times New Roman"/>
          <w:b/>
          <w:sz w:val="28"/>
          <w:szCs w:val="28"/>
          <w:u w:val="single"/>
        </w:rPr>
        <w:t>QUÍMICA</w:t>
      </w:r>
      <w:r w:rsidR="00BF5D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 PROFESSOR FRANCISCO PONTES</w:t>
      </w:r>
    </w:p>
    <w:p w:rsidR="00950886" w:rsidRPr="00793A10" w:rsidRDefault="00950886" w:rsidP="00950886">
      <w:pPr>
        <w:jc w:val="both"/>
        <w:rPr>
          <w:rFonts w:ascii="Times New Roman" w:hAnsi="Times New Roman" w:cs="Times New Roman"/>
          <w:sz w:val="28"/>
          <w:szCs w:val="28"/>
        </w:rPr>
      </w:pPr>
      <w:r w:rsidRPr="00950886">
        <w:rPr>
          <w:rFonts w:ascii="Times New Roman" w:hAnsi="Times New Roman" w:cs="Times New Roman"/>
          <w:bCs/>
          <w:sz w:val="28"/>
          <w:szCs w:val="28"/>
        </w:rPr>
        <w:t>CAPÍTULO 5 –</w:t>
      </w:r>
      <w:r w:rsidRPr="00950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886">
        <w:rPr>
          <w:rFonts w:ascii="Times New Roman" w:hAnsi="Times New Roman" w:cs="Times New Roman"/>
          <w:sz w:val="28"/>
          <w:szCs w:val="28"/>
        </w:rPr>
        <w:t>MODELOS ATÔMICOS: De Dalton a Rutherford (</w:t>
      </w:r>
      <w:r w:rsidRPr="00793A10">
        <w:rPr>
          <w:rFonts w:ascii="Times New Roman" w:hAnsi="Times New Roman" w:cs="Times New Roman"/>
          <w:bCs/>
          <w:sz w:val="28"/>
          <w:szCs w:val="28"/>
        </w:rPr>
        <w:t>PARTE 3</w:t>
      </w:r>
      <w:r w:rsidRPr="00793A10">
        <w:rPr>
          <w:rFonts w:ascii="Times New Roman" w:hAnsi="Times New Roman" w:cs="Times New Roman"/>
          <w:sz w:val="28"/>
          <w:szCs w:val="28"/>
        </w:rPr>
        <w:t>)</w:t>
      </w:r>
    </w:p>
    <w:p w:rsidR="00950886" w:rsidRPr="00AD74E7" w:rsidRDefault="00950886" w:rsidP="00950886">
      <w:pPr>
        <w:jc w:val="both"/>
        <w:rPr>
          <w:sz w:val="24"/>
          <w:szCs w:val="24"/>
        </w:rPr>
      </w:pPr>
    </w:p>
    <w:p w:rsidR="00950886" w:rsidRPr="00AD74E7" w:rsidRDefault="00950886" w:rsidP="00950886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4"/>
          <w:szCs w:val="24"/>
          <w:u w:val="single"/>
        </w:rPr>
      </w:pPr>
      <w:r w:rsidRPr="00AD74E7">
        <w:rPr>
          <w:b/>
          <w:bCs/>
          <w:sz w:val="24"/>
          <w:szCs w:val="24"/>
          <w:u w:val="single"/>
        </w:rPr>
        <w:t>ETAPAS PARA O DESENVOLVIMENTO DA AULA</w:t>
      </w:r>
    </w:p>
    <w:p w:rsidR="00950886" w:rsidRPr="00AD74E7" w:rsidRDefault="00950886" w:rsidP="00950886">
      <w:pPr>
        <w:rPr>
          <w:sz w:val="24"/>
          <w:szCs w:val="24"/>
        </w:rPr>
      </w:pPr>
    </w:p>
    <w:p w:rsidR="00950886" w:rsidRPr="00950886" w:rsidRDefault="00950886" w:rsidP="00950886">
      <w:pPr>
        <w:jc w:val="both"/>
        <w:rPr>
          <w:rFonts w:ascii="Times New Roman" w:hAnsi="Times New Roman" w:cs="Times New Roman"/>
          <w:sz w:val="28"/>
          <w:szCs w:val="28"/>
        </w:rPr>
      </w:pPr>
      <w:r w:rsidRPr="00950886">
        <w:rPr>
          <w:rFonts w:ascii="Times New Roman" w:hAnsi="Times New Roman" w:cs="Times New Roman"/>
          <w:b/>
          <w:bCs/>
          <w:sz w:val="28"/>
          <w:szCs w:val="28"/>
        </w:rPr>
        <w:t>ETAPA 1</w:t>
      </w:r>
      <w:r w:rsidRPr="00950886">
        <w:rPr>
          <w:rFonts w:ascii="Times New Roman" w:hAnsi="Times New Roman" w:cs="Times New Roman"/>
          <w:sz w:val="28"/>
          <w:szCs w:val="28"/>
        </w:rPr>
        <w:t xml:space="preserve"> – </w:t>
      </w:r>
      <w:r w:rsidRPr="00950886">
        <w:rPr>
          <w:rFonts w:ascii="Times New Roman" w:hAnsi="Times New Roman" w:cs="Times New Roman"/>
          <w:b/>
          <w:bCs/>
          <w:sz w:val="28"/>
          <w:szCs w:val="28"/>
        </w:rPr>
        <w:t>ASSISTA</w:t>
      </w:r>
      <w:r w:rsidRPr="00950886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950886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950886">
        <w:rPr>
          <w:rFonts w:ascii="Times New Roman" w:hAnsi="Times New Roman" w:cs="Times New Roman"/>
          <w:sz w:val="28"/>
          <w:szCs w:val="28"/>
        </w:rPr>
        <w:t xml:space="preserve">, utilizando o link a seguir. </w:t>
      </w:r>
    </w:p>
    <w:p w:rsidR="00950886" w:rsidRPr="00950886" w:rsidRDefault="00950886" w:rsidP="00950886">
      <w:pPr>
        <w:rPr>
          <w:rFonts w:ascii="Times New Roman" w:hAnsi="Times New Roman" w:cs="Times New Roman"/>
          <w:sz w:val="28"/>
          <w:szCs w:val="28"/>
        </w:rPr>
      </w:pPr>
      <w:r w:rsidRPr="00950886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14" w:history="1">
        <w:r w:rsidRPr="0095088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https://bit.ly/5quimicap3</w:t>
        </w:r>
      </w:hyperlink>
    </w:p>
    <w:p w:rsidR="00950886" w:rsidRPr="00950886" w:rsidRDefault="00950886" w:rsidP="009508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886">
        <w:rPr>
          <w:rFonts w:ascii="Times New Roman" w:hAnsi="Times New Roman" w:cs="Times New Roman"/>
          <w:sz w:val="28"/>
          <w:szCs w:val="28"/>
        </w:rPr>
        <w:t xml:space="preserve">Tempo: </w:t>
      </w:r>
      <w:r w:rsidRPr="00950886">
        <w:rPr>
          <w:rFonts w:ascii="Times New Roman" w:hAnsi="Times New Roman" w:cs="Times New Roman"/>
          <w:b/>
          <w:bCs/>
          <w:sz w:val="28"/>
          <w:szCs w:val="28"/>
        </w:rPr>
        <w:t>20’21”</w:t>
      </w:r>
    </w:p>
    <w:p w:rsidR="00950886" w:rsidRPr="00950886" w:rsidRDefault="00950886" w:rsidP="00950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886" w:rsidRPr="00950886" w:rsidRDefault="00950886" w:rsidP="00950886">
      <w:pPr>
        <w:jc w:val="both"/>
        <w:rPr>
          <w:rFonts w:ascii="Times New Roman" w:hAnsi="Times New Roman" w:cs="Times New Roman"/>
          <w:sz w:val="28"/>
          <w:szCs w:val="28"/>
        </w:rPr>
      </w:pPr>
      <w:r w:rsidRPr="00950886">
        <w:rPr>
          <w:rFonts w:ascii="Times New Roman" w:hAnsi="Times New Roman" w:cs="Times New Roman"/>
          <w:b/>
          <w:bCs/>
          <w:sz w:val="28"/>
          <w:szCs w:val="28"/>
        </w:rPr>
        <w:t>ETAPA 2 – LEIA</w:t>
      </w:r>
      <w:r w:rsidRPr="00950886">
        <w:rPr>
          <w:rFonts w:ascii="Times New Roman" w:hAnsi="Times New Roman" w:cs="Times New Roman"/>
          <w:sz w:val="28"/>
          <w:szCs w:val="28"/>
        </w:rPr>
        <w:t xml:space="preserve"> a teoria na Apostila SAS – p. 99 e 100.</w:t>
      </w:r>
    </w:p>
    <w:p w:rsidR="00950886" w:rsidRPr="00950886" w:rsidRDefault="00950886" w:rsidP="00950886">
      <w:pPr>
        <w:jc w:val="both"/>
        <w:rPr>
          <w:rFonts w:ascii="Times New Roman" w:hAnsi="Times New Roman" w:cs="Times New Roman"/>
          <w:sz w:val="28"/>
          <w:szCs w:val="28"/>
        </w:rPr>
      </w:pPr>
      <w:r w:rsidRPr="00950886">
        <w:rPr>
          <w:rFonts w:ascii="Times New Roman" w:hAnsi="Times New Roman" w:cs="Times New Roman"/>
          <w:sz w:val="28"/>
          <w:szCs w:val="28"/>
        </w:rPr>
        <w:t xml:space="preserve">Tempo: </w:t>
      </w:r>
      <w:r w:rsidRPr="00950886">
        <w:rPr>
          <w:rFonts w:ascii="Times New Roman" w:hAnsi="Times New Roman" w:cs="Times New Roman"/>
          <w:b/>
          <w:bCs/>
          <w:sz w:val="28"/>
          <w:szCs w:val="28"/>
        </w:rPr>
        <w:t>10’</w:t>
      </w:r>
    </w:p>
    <w:p w:rsidR="00950886" w:rsidRPr="00950886" w:rsidRDefault="00950886" w:rsidP="00950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886" w:rsidRPr="00950886" w:rsidRDefault="00950886" w:rsidP="00950886">
      <w:pPr>
        <w:jc w:val="both"/>
        <w:rPr>
          <w:rFonts w:ascii="Times New Roman" w:hAnsi="Times New Roman" w:cs="Times New Roman"/>
          <w:sz w:val="28"/>
          <w:szCs w:val="28"/>
        </w:rPr>
      </w:pPr>
      <w:r w:rsidRPr="00950886">
        <w:rPr>
          <w:rFonts w:ascii="Times New Roman" w:hAnsi="Times New Roman" w:cs="Times New Roman"/>
          <w:b/>
          <w:bCs/>
          <w:sz w:val="28"/>
          <w:szCs w:val="28"/>
        </w:rPr>
        <w:t xml:space="preserve">ETAPA 3 – ACOMPANHAR </w:t>
      </w:r>
      <w:r w:rsidRPr="00950886">
        <w:rPr>
          <w:rFonts w:ascii="Times New Roman" w:hAnsi="Times New Roman" w:cs="Times New Roman"/>
          <w:sz w:val="28"/>
          <w:szCs w:val="28"/>
        </w:rPr>
        <w:t xml:space="preserve">a resolução da questão </w:t>
      </w:r>
      <w:r w:rsidRPr="009508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50886">
        <w:rPr>
          <w:rFonts w:ascii="Times New Roman" w:hAnsi="Times New Roman" w:cs="Times New Roman"/>
          <w:sz w:val="28"/>
          <w:szCs w:val="28"/>
        </w:rPr>
        <w:t xml:space="preserve"> - testando seus conhecimentos, com informações, VÍDEOS e resumos enviados em tempo real pelo professor para o grupo.</w:t>
      </w:r>
    </w:p>
    <w:p w:rsidR="00950886" w:rsidRPr="00950886" w:rsidRDefault="00950886" w:rsidP="00950886">
      <w:pPr>
        <w:rPr>
          <w:rFonts w:ascii="Times New Roman" w:hAnsi="Times New Roman" w:cs="Times New Roman"/>
          <w:sz w:val="28"/>
          <w:szCs w:val="28"/>
        </w:rPr>
      </w:pPr>
      <w:r w:rsidRPr="00950886">
        <w:rPr>
          <w:rFonts w:ascii="Times New Roman" w:hAnsi="Times New Roman" w:cs="Times New Roman"/>
          <w:sz w:val="28"/>
          <w:szCs w:val="28"/>
        </w:rPr>
        <w:t xml:space="preserve">Tempo: </w:t>
      </w:r>
      <w:r w:rsidRPr="00950886">
        <w:rPr>
          <w:rFonts w:ascii="Times New Roman" w:hAnsi="Times New Roman" w:cs="Times New Roman"/>
          <w:b/>
          <w:bCs/>
          <w:sz w:val="28"/>
          <w:szCs w:val="28"/>
        </w:rPr>
        <w:t>5’</w:t>
      </w:r>
    </w:p>
    <w:p w:rsidR="00950886" w:rsidRPr="00950886" w:rsidRDefault="00950886" w:rsidP="00950886">
      <w:pPr>
        <w:rPr>
          <w:rFonts w:ascii="Times New Roman" w:hAnsi="Times New Roman" w:cs="Times New Roman"/>
          <w:sz w:val="28"/>
          <w:szCs w:val="28"/>
        </w:rPr>
      </w:pPr>
    </w:p>
    <w:p w:rsidR="00950886" w:rsidRPr="00950886" w:rsidRDefault="00950886" w:rsidP="009508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886">
        <w:rPr>
          <w:rFonts w:ascii="Times New Roman" w:hAnsi="Times New Roman" w:cs="Times New Roman"/>
          <w:b/>
          <w:bCs/>
          <w:sz w:val="28"/>
          <w:szCs w:val="28"/>
        </w:rPr>
        <w:t>ETAPA 4 – ATIVIDADE DE SALA PARA ENVIO</w:t>
      </w:r>
    </w:p>
    <w:p w:rsidR="00950886" w:rsidRPr="00950886" w:rsidRDefault="00950886" w:rsidP="00950886">
      <w:pPr>
        <w:jc w:val="both"/>
        <w:rPr>
          <w:rFonts w:ascii="Times New Roman" w:hAnsi="Times New Roman" w:cs="Times New Roman"/>
          <w:sz w:val="28"/>
          <w:szCs w:val="28"/>
        </w:rPr>
      </w:pPr>
      <w:r w:rsidRPr="00950886">
        <w:rPr>
          <w:rFonts w:ascii="Times New Roman" w:hAnsi="Times New Roman" w:cs="Times New Roman"/>
          <w:b/>
          <w:bCs/>
          <w:sz w:val="28"/>
          <w:szCs w:val="28"/>
        </w:rPr>
        <w:t>Resolva</w:t>
      </w:r>
      <w:r w:rsidRPr="00950886">
        <w:rPr>
          <w:rFonts w:ascii="Times New Roman" w:hAnsi="Times New Roman" w:cs="Times New Roman"/>
          <w:sz w:val="28"/>
          <w:szCs w:val="28"/>
        </w:rPr>
        <w:t xml:space="preserve"> as questões: </w:t>
      </w:r>
      <w:r w:rsidRPr="00950886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950886">
        <w:rPr>
          <w:rFonts w:ascii="Times New Roman" w:hAnsi="Times New Roman" w:cs="Times New Roman"/>
          <w:sz w:val="28"/>
          <w:szCs w:val="28"/>
        </w:rPr>
        <w:t>– testando seus conhecimentos,</w:t>
      </w:r>
      <w:r w:rsidRPr="00950886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Pr="00950886">
        <w:rPr>
          <w:rFonts w:ascii="Times New Roman" w:hAnsi="Times New Roman" w:cs="Times New Roman"/>
          <w:sz w:val="28"/>
          <w:szCs w:val="28"/>
        </w:rPr>
        <w:t>– mergulhando fundo, p. 102 e 104.</w:t>
      </w:r>
    </w:p>
    <w:p w:rsidR="00950886" w:rsidRPr="00950886" w:rsidRDefault="00950886" w:rsidP="009508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886">
        <w:rPr>
          <w:rFonts w:ascii="Times New Roman" w:hAnsi="Times New Roman" w:cs="Times New Roman"/>
          <w:sz w:val="28"/>
          <w:szCs w:val="28"/>
        </w:rPr>
        <w:t xml:space="preserve">Tempo: </w:t>
      </w:r>
      <w:r w:rsidRPr="00950886">
        <w:rPr>
          <w:rFonts w:ascii="Times New Roman" w:hAnsi="Times New Roman" w:cs="Times New Roman"/>
          <w:b/>
          <w:bCs/>
          <w:sz w:val="28"/>
          <w:szCs w:val="28"/>
        </w:rPr>
        <w:t>10’</w:t>
      </w:r>
    </w:p>
    <w:p w:rsidR="006C439C" w:rsidRPr="00376B7C" w:rsidRDefault="006C439C" w:rsidP="006C439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B7C">
        <w:rPr>
          <w:rFonts w:ascii="Times New Roman" w:hAnsi="Times New Roman" w:cs="Times New Roman"/>
          <w:color w:val="FF0000"/>
          <w:sz w:val="28"/>
          <w:szCs w:val="28"/>
        </w:rPr>
        <w:t xml:space="preserve">*Envie foto da atividade realizada para COORDENAÇÃO Manu. Escreva a matéria, seu nome e seu número em cada página. </w:t>
      </w:r>
    </w:p>
    <w:p w:rsidR="00950886" w:rsidRDefault="00950886" w:rsidP="009508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39C" w:rsidRDefault="006C439C" w:rsidP="009508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39C" w:rsidRPr="00950886" w:rsidRDefault="006C439C" w:rsidP="009508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886" w:rsidRPr="00950886" w:rsidRDefault="00950886" w:rsidP="00950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886" w:rsidRPr="00950886" w:rsidRDefault="00950886" w:rsidP="0095088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08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950886" w:rsidRPr="00950886" w:rsidRDefault="00950886" w:rsidP="0095088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50886">
        <w:rPr>
          <w:rFonts w:ascii="Times New Roman" w:hAnsi="Times New Roman" w:cs="Times New Roman"/>
          <w:i/>
          <w:iCs/>
          <w:sz w:val="28"/>
          <w:szCs w:val="28"/>
        </w:rPr>
        <w:t>1) Os</w:t>
      </w:r>
      <w:proofErr w:type="gramEnd"/>
      <w:r w:rsidRPr="00950886">
        <w:rPr>
          <w:rFonts w:ascii="Times New Roman" w:hAnsi="Times New Roman" w:cs="Times New Roman"/>
          <w:i/>
          <w:iCs/>
          <w:sz w:val="28"/>
          <w:szCs w:val="28"/>
        </w:rPr>
        <w:t xml:space="preserve"> átomos podem ser identificados por meio de seu número atômico, sendo elemento químico o conjunto de todos os átomos que possuem o mesmo número atômico.</w:t>
      </w:r>
    </w:p>
    <w:p w:rsidR="00950886" w:rsidRPr="00950886" w:rsidRDefault="00950886" w:rsidP="0095088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50886">
        <w:rPr>
          <w:rFonts w:ascii="Times New Roman" w:hAnsi="Times New Roman" w:cs="Times New Roman"/>
          <w:i/>
          <w:iCs/>
          <w:sz w:val="28"/>
          <w:szCs w:val="28"/>
        </w:rPr>
        <w:t>2) Os</w:t>
      </w:r>
      <w:proofErr w:type="gramEnd"/>
      <w:r w:rsidRPr="00950886">
        <w:rPr>
          <w:rFonts w:ascii="Times New Roman" w:hAnsi="Times New Roman" w:cs="Times New Roman"/>
          <w:i/>
          <w:iCs/>
          <w:sz w:val="28"/>
          <w:szCs w:val="28"/>
        </w:rPr>
        <w:t xml:space="preserve"> íons são átomos que perdem ou ganham elétrons, sem sofrerem alterações em seu núcleo. Eles podem apresentar carga positiva (cátions) ou carga negativa (ânions).</w:t>
      </w:r>
    </w:p>
    <w:p w:rsidR="00950886" w:rsidRPr="00950886" w:rsidRDefault="00950886" w:rsidP="009508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886" w:rsidRPr="00950886" w:rsidRDefault="00950886" w:rsidP="00950886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886">
        <w:rPr>
          <w:rFonts w:ascii="Times New Roman" w:hAnsi="Times New Roman" w:cs="Times New Roman"/>
          <w:b/>
          <w:bCs/>
          <w:sz w:val="28"/>
          <w:szCs w:val="28"/>
        </w:rPr>
        <w:t xml:space="preserve">ATIVIDADE PARA CASA: </w:t>
      </w:r>
      <w:r w:rsidRPr="00950886">
        <w:rPr>
          <w:rFonts w:ascii="Times New Roman" w:hAnsi="Times New Roman" w:cs="Times New Roman"/>
          <w:bCs/>
          <w:sz w:val="28"/>
          <w:szCs w:val="28"/>
        </w:rPr>
        <w:t xml:space="preserve">resolva as questões </w:t>
      </w:r>
      <w:r w:rsidRPr="00950886">
        <w:rPr>
          <w:rFonts w:ascii="Times New Roman" w:hAnsi="Times New Roman" w:cs="Times New Roman"/>
          <w:b/>
          <w:sz w:val="28"/>
          <w:szCs w:val="28"/>
        </w:rPr>
        <w:t>8</w:t>
      </w:r>
      <w:r w:rsidRPr="009508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50886">
        <w:rPr>
          <w:rFonts w:ascii="Times New Roman" w:hAnsi="Times New Roman" w:cs="Times New Roman"/>
          <w:b/>
          <w:sz w:val="28"/>
          <w:szCs w:val="28"/>
        </w:rPr>
        <w:t>9</w:t>
      </w:r>
      <w:r w:rsidRPr="00950886">
        <w:rPr>
          <w:rFonts w:ascii="Times New Roman" w:hAnsi="Times New Roman" w:cs="Times New Roman"/>
          <w:bCs/>
          <w:sz w:val="28"/>
          <w:szCs w:val="28"/>
        </w:rPr>
        <w:t xml:space="preserve">, e </w:t>
      </w:r>
      <w:r w:rsidRPr="00950886">
        <w:rPr>
          <w:rFonts w:ascii="Times New Roman" w:hAnsi="Times New Roman" w:cs="Times New Roman"/>
          <w:b/>
          <w:sz w:val="28"/>
          <w:szCs w:val="28"/>
        </w:rPr>
        <w:t>10</w:t>
      </w:r>
      <w:r w:rsidRPr="00950886">
        <w:rPr>
          <w:rFonts w:ascii="Times New Roman" w:hAnsi="Times New Roman" w:cs="Times New Roman"/>
          <w:bCs/>
          <w:sz w:val="28"/>
          <w:szCs w:val="28"/>
        </w:rPr>
        <w:t xml:space="preserve"> – atividades suplementares - p. 98.</w:t>
      </w:r>
    </w:p>
    <w:p w:rsidR="00950886" w:rsidRPr="00950886" w:rsidRDefault="00950886" w:rsidP="00950886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886">
        <w:rPr>
          <w:rFonts w:ascii="Times New Roman" w:hAnsi="Times New Roman" w:cs="Times New Roman"/>
          <w:b/>
          <w:bCs/>
          <w:sz w:val="28"/>
          <w:szCs w:val="28"/>
        </w:rPr>
        <w:t xml:space="preserve">Data de envio: 19/05/2020 </w:t>
      </w:r>
    </w:p>
    <w:p w:rsidR="00CB672F" w:rsidRDefault="00CB672F" w:rsidP="0042013B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CB672F" w:rsidRDefault="00CB672F" w:rsidP="0042013B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CB672F" w:rsidRDefault="00CB672F" w:rsidP="0042013B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CB672F" w:rsidRDefault="00CB672F" w:rsidP="0042013B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42013B" w:rsidRDefault="0042013B" w:rsidP="0042013B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CB672F" w:rsidRPr="00684611" w:rsidRDefault="00CB672F" w:rsidP="00802985">
      <w:pPr>
        <w:jc w:val="center"/>
        <w:rPr>
          <w:rFonts w:asciiTheme="majorHAnsi" w:hAnsiTheme="majorHAnsi" w:cstheme="majorHAnsi"/>
          <w:b/>
          <w:color w:val="5B9BD5" w:themeColor="accent5"/>
          <w:sz w:val="72"/>
          <w:szCs w:val="7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4611">
        <w:rPr>
          <w:rFonts w:asciiTheme="majorHAnsi" w:hAnsiTheme="majorHAnsi" w:cstheme="majorHAnsi"/>
          <w:b/>
          <w:color w:val="00B050"/>
          <w:sz w:val="72"/>
          <w:szCs w:val="7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Sua escola agradece por sua adesão às aulas e lhe deseja um final de semana relaxante</w:t>
      </w:r>
      <w:r w:rsidRPr="00684611">
        <w:rPr>
          <w:rFonts w:asciiTheme="majorHAnsi" w:hAnsiTheme="majorHAnsi" w:cstheme="majorHAnsi"/>
          <w:b/>
          <w:color w:val="5B9BD5" w:themeColor="accent5"/>
          <w:sz w:val="72"/>
          <w:szCs w:val="7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42013B" w:rsidRPr="007D703E" w:rsidRDefault="0042013B" w:rsidP="00400891">
      <w:pPr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</w:t>
      </w:r>
    </w:p>
    <w:p w:rsidR="0042013B" w:rsidRDefault="0042013B" w:rsidP="0042013B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42013B" w:rsidRDefault="0042013B" w:rsidP="0042013B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42013B" w:rsidRDefault="0042013B" w:rsidP="0042013B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42013B" w:rsidRDefault="0042013B" w:rsidP="0042013B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42013B" w:rsidRDefault="0042013B" w:rsidP="0042013B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BA00B3" w:rsidRDefault="00BA00B3" w:rsidP="00BA0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0B3" w:rsidRDefault="00BA00B3" w:rsidP="00BA0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4F5" w:rsidRDefault="00BE24F5" w:rsidP="003A767A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BE24F5" w:rsidRDefault="00BE24F5" w:rsidP="003A767A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3A767A" w:rsidRDefault="003A767A" w:rsidP="003A767A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190F62" w:rsidRDefault="00190F62" w:rsidP="00E90CC0">
      <w:pPr>
        <w:rPr>
          <w:rFonts w:cs="Times New Roman"/>
          <w:b/>
          <w:sz w:val="28"/>
          <w:szCs w:val="28"/>
          <w:u w:val="single"/>
        </w:rPr>
      </w:pPr>
    </w:p>
    <w:p w:rsidR="0052071E" w:rsidRDefault="0052071E" w:rsidP="00E90C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071E" w:rsidRDefault="0052071E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3C" w:rsidRDefault="0091133C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3C" w:rsidRDefault="0091133C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3C" w:rsidRPr="0036142D" w:rsidRDefault="0091133C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67A" w:rsidRDefault="003A767A" w:rsidP="003A767A">
      <w:pPr>
        <w:shd w:val="clear" w:color="auto" w:fill="FFFFFF" w:themeFill="background1"/>
        <w:jc w:val="both"/>
        <w:rPr>
          <w:sz w:val="28"/>
          <w:szCs w:val="28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3A767A" w:rsidRDefault="003A767A" w:rsidP="0040089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>
        <w:t xml:space="preserve"> </w:t>
      </w:r>
      <w:r>
        <w:tab/>
      </w: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5142D" w:rsidRPr="00AD1378" w:rsidRDefault="0075142D" w:rsidP="0075142D">
      <w:pPr>
        <w:jc w:val="both"/>
        <w:rPr>
          <w:sz w:val="28"/>
        </w:rPr>
      </w:pPr>
    </w:p>
    <w:p w:rsidR="0075142D" w:rsidRDefault="0075142D" w:rsidP="0075142D">
      <w:pPr>
        <w:rPr>
          <w:rFonts w:cs="Times New Roman"/>
          <w:b/>
          <w:sz w:val="28"/>
          <w:szCs w:val="28"/>
          <w:u w:val="single"/>
        </w:rPr>
      </w:pPr>
    </w:p>
    <w:p w:rsidR="008928A6" w:rsidRDefault="008928A6" w:rsidP="00782E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F2D" w:rsidRPr="007E1F48" w:rsidRDefault="001D1F2D" w:rsidP="00335D49">
      <w:pPr>
        <w:pStyle w:val="ProvasNunes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sectPr w:rsidR="001D1F2D" w:rsidRPr="007E1F48" w:rsidSect="00AA1E43">
      <w:headerReference w:type="default" r:id="rId15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79" w:rsidRDefault="00F43179" w:rsidP="00AA1E43">
      <w:r>
        <w:separator/>
      </w:r>
    </w:p>
  </w:endnote>
  <w:endnote w:type="continuationSeparator" w:id="0">
    <w:p w:rsidR="00F43179" w:rsidRDefault="00F43179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79" w:rsidRDefault="00F43179" w:rsidP="00AA1E43">
      <w:r>
        <w:separator/>
      </w:r>
    </w:p>
  </w:footnote>
  <w:footnote w:type="continuationSeparator" w:id="0">
    <w:p w:rsidR="00F43179" w:rsidRDefault="00F43179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558C2"/>
    <w:rsid w:val="00057CE4"/>
    <w:rsid w:val="000911F4"/>
    <w:rsid w:val="000A7060"/>
    <w:rsid w:val="000B6B83"/>
    <w:rsid w:val="000C3462"/>
    <w:rsid w:val="000D4227"/>
    <w:rsid w:val="00151039"/>
    <w:rsid w:val="001538DD"/>
    <w:rsid w:val="00190F62"/>
    <w:rsid w:val="00193C8F"/>
    <w:rsid w:val="001A13F6"/>
    <w:rsid w:val="001D1F2D"/>
    <w:rsid w:val="001D2BE6"/>
    <w:rsid w:val="001E08E2"/>
    <w:rsid w:val="00216D0C"/>
    <w:rsid w:val="00235B5C"/>
    <w:rsid w:val="00252B00"/>
    <w:rsid w:val="00256903"/>
    <w:rsid w:val="00295A56"/>
    <w:rsid w:val="002A4B92"/>
    <w:rsid w:val="002F3959"/>
    <w:rsid w:val="00306FE6"/>
    <w:rsid w:val="003121F7"/>
    <w:rsid w:val="00320FA6"/>
    <w:rsid w:val="00321376"/>
    <w:rsid w:val="00334A12"/>
    <w:rsid w:val="00335D49"/>
    <w:rsid w:val="00367F50"/>
    <w:rsid w:val="003A58C0"/>
    <w:rsid w:val="003A767A"/>
    <w:rsid w:val="003D669B"/>
    <w:rsid w:val="003E05B5"/>
    <w:rsid w:val="003F0DD7"/>
    <w:rsid w:val="00400891"/>
    <w:rsid w:val="0040496B"/>
    <w:rsid w:val="00414529"/>
    <w:rsid w:val="0042013B"/>
    <w:rsid w:val="00484ED0"/>
    <w:rsid w:val="004B3D59"/>
    <w:rsid w:val="004C01B0"/>
    <w:rsid w:val="004C7ACB"/>
    <w:rsid w:val="004D77BA"/>
    <w:rsid w:val="00501FF8"/>
    <w:rsid w:val="005074D4"/>
    <w:rsid w:val="0052071E"/>
    <w:rsid w:val="0052642D"/>
    <w:rsid w:val="00533844"/>
    <w:rsid w:val="00565F85"/>
    <w:rsid w:val="005714B5"/>
    <w:rsid w:val="005736B2"/>
    <w:rsid w:val="005908BB"/>
    <w:rsid w:val="005924BF"/>
    <w:rsid w:val="00595DB6"/>
    <w:rsid w:val="005A4C42"/>
    <w:rsid w:val="005A5527"/>
    <w:rsid w:val="005C04F6"/>
    <w:rsid w:val="005E7985"/>
    <w:rsid w:val="00601914"/>
    <w:rsid w:val="00607FC0"/>
    <w:rsid w:val="00614CAA"/>
    <w:rsid w:val="00620FAB"/>
    <w:rsid w:val="0062410C"/>
    <w:rsid w:val="00694128"/>
    <w:rsid w:val="006B50E4"/>
    <w:rsid w:val="006B5391"/>
    <w:rsid w:val="006C439C"/>
    <w:rsid w:val="006D016F"/>
    <w:rsid w:val="006D4C71"/>
    <w:rsid w:val="006E6E36"/>
    <w:rsid w:val="006F7961"/>
    <w:rsid w:val="007148C8"/>
    <w:rsid w:val="0071779C"/>
    <w:rsid w:val="0072340B"/>
    <w:rsid w:val="0073471F"/>
    <w:rsid w:val="0075142D"/>
    <w:rsid w:val="007713B8"/>
    <w:rsid w:val="00782003"/>
    <w:rsid w:val="00782632"/>
    <w:rsid w:val="00782E6A"/>
    <w:rsid w:val="00793A10"/>
    <w:rsid w:val="007B47B3"/>
    <w:rsid w:val="007C27BF"/>
    <w:rsid w:val="007C5AAB"/>
    <w:rsid w:val="007D71BE"/>
    <w:rsid w:val="007E1F48"/>
    <w:rsid w:val="00802985"/>
    <w:rsid w:val="00827DF9"/>
    <w:rsid w:val="00860B12"/>
    <w:rsid w:val="00865C3D"/>
    <w:rsid w:val="008928A6"/>
    <w:rsid w:val="008A585C"/>
    <w:rsid w:val="008B4CE1"/>
    <w:rsid w:val="008B759A"/>
    <w:rsid w:val="008E3363"/>
    <w:rsid w:val="008E3A56"/>
    <w:rsid w:val="008E5A03"/>
    <w:rsid w:val="008E7B95"/>
    <w:rsid w:val="00902432"/>
    <w:rsid w:val="0091133C"/>
    <w:rsid w:val="009138D4"/>
    <w:rsid w:val="00916051"/>
    <w:rsid w:val="00950886"/>
    <w:rsid w:val="009540F9"/>
    <w:rsid w:val="009C50AB"/>
    <w:rsid w:val="009D48BC"/>
    <w:rsid w:val="009D6595"/>
    <w:rsid w:val="00A30ACD"/>
    <w:rsid w:val="00A34EAB"/>
    <w:rsid w:val="00A43CAB"/>
    <w:rsid w:val="00A55770"/>
    <w:rsid w:val="00A658F0"/>
    <w:rsid w:val="00A760DC"/>
    <w:rsid w:val="00AA1E43"/>
    <w:rsid w:val="00AA5F7F"/>
    <w:rsid w:val="00AB18C1"/>
    <w:rsid w:val="00AC2EA7"/>
    <w:rsid w:val="00AE0D1C"/>
    <w:rsid w:val="00AE3A2E"/>
    <w:rsid w:val="00AE3F9A"/>
    <w:rsid w:val="00B23E56"/>
    <w:rsid w:val="00B5547D"/>
    <w:rsid w:val="00B655A2"/>
    <w:rsid w:val="00B67FE0"/>
    <w:rsid w:val="00B827E4"/>
    <w:rsid w:val="00B82FDE"/>
    <w:rsid w:val="00BA00B3"/>
    <w:rsid w:val="00BA16DF"/>
    <w:rsid w:val="00BB0E3E"/>
    <w:rsid w:val="00BE24F5"/>
    <w:rsid w:val="00BE67D5"/>
    <w:rsid w:val="00BF5D1A"/>
    <w:rsid w:val="00C103FD"/>
    <w:rsid w:val="00C16201"/>
    <w:rsid w:val="00C1721B"/>
    <w:rsid w:val="00C2287B"/>
    <w:rsid w:val="00C573D0"/>
    <w:rsid w:val="00C67DA0"/>
    <w:rsid w:val="00C71ACC"/>
    <w:rsid w:val="00C81FB9"/>
    <w:rsid w:val="00CB44B1"/>
    <w:rsid w:val="00CB672F"/>
    <w:rsid w:val="00CC1843"/>
    <w:rsid w:val="00CC3CD3"/>
    <w:rsid w:val="00CD2BE7"/>
    <w:rsid w:val="00D05FD2"/>
    <w:rsid w:val="00D1530B"/>
    <w:rsid w:val="00D30B81"/>
    <w:rsid w:val="00D46048"/>
    <w:rsid w:val="00DA5F9B"/>
    <w:rsid w:val="00DB240A"/>
    <w:rsid w:val="00E016CB"/>
    <w:rsid w:val="00E04051"/>
    <w:rsid w:val="00E33319"/>
    <w:rsid w:val="00E430B4"/>
    <w:rsid w:val="00E5180B"/>
    <w:rsid w:val="00E57EA1"/>
    <w:rsid w:val="00E66D48"/>
    <w:rsid w:val="00E72904"/>
    <w:rsid w:val="00E90CC0"/>
    <w:rsid w:val="00EF0D3A"/>
    <w:rsid w:val="00EF226A"/>
    <w:rsid w:val="00F14977"/>
    <w:rsid w:val="00F32BD0"/>
    <w:rsid w:val="00F36D58"/>
    <w:rsid w:val="00F41A14"/>
    <w:rsid w:val="00F43179"/>
    <w:rsid w:val="00F44379"/>
    <w:rsid w:val="00F528D6"/>
    <w:rsid w:val="00F601C2"/>
    <w:rsid w:val="00F81176"/>
    <w:rsid w:val="00FD7B19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c5quimicap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5quimicap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5quimicap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99</TotalTime>
  <Pages>1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97</cp:revision>
  <dcterms:created xsi:type="dcterms:W3CDTF">2020-05-09T21:32:00Z</dcterms:created>
  <dcterms:modified xsi:type="dcterms:W3CDTF">2020-05-15T11:40:00Z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