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5C04F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CB44B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6B5391" w:rsidRDefault="006B5391"/>
    <w:p w:rsidR="0042013B" w:rsidRDefault="0042013B" w:rsidP="0042013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66D66" wp14:editId="245FA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13B" w:rsidRPr="006563F7" w:rsidRDefault="0042013B" w:rsidP="0042013B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escuto eu esqueço,</w:t>
                            </w:r>
                          </w:p>
                          <w:p w:rsidR="0042013B" w:rsidRPr="006563F7" w:rsidRDefault="0042013B" w:rsidP="0042013B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vejo eu lembro,</w:t>
                            </w:r>
                          </w:p>
                          <w:p w:rsidR="0042013B" w:rsidRPr="006563F7" w:rsidRDefault="0042013B" w:rsidP="0042013B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faço eu aprendo.</w:t>
                            </w:r>
                          </w:p>
                          <w:p w:rsidR="0042013B" w:rsidRPr="006563F7" w:rsidRDefault="0042013B" w:rsidP="0042013B">
                            <w:pPr>
                              <w:spacing w:before="150" w:after="75"/>
                              <w:ind w:right="300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Confúcio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66D6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IiYdqY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42013B" w:rsidRPr="006563F7" w:rsidRDefault="0042013B" w:rsidP="0042013B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escuto eu esqueço,</w:t>
                      </w:r>
                    </w:p>
                    <w:p w:rsidR="0042013B" w:rsidRPr="006563F7" w:rsidRDefault="0042013B" w:rsidP="0042013B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vejo eu lembro,</w:t>
                      </w:r>
                    </w:p>
                    <w:p w:rsidR="0042013B" w:rsidRPr="006563F7" w:rsidRDefault="0042013B" w:rsidP="0042013B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faço eu aprendo.</w:t>
                      </w:r>
                    </w:p>
                    <w:p w:rsidR="0042013B" w:rsidRPr="006563F7" w:rsidRDefault="0042013B" w:rsidP="0042013B">
                      <w:pPr>
                        <w:spacing w:before="150" w:after="75"/>
                        <w:ind w:right="300"/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Confúcio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42013B" w:rsidRPr="007D703E" w:rsidRDefault="0042013B" w:rsidP="0042013B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42013B" w:rsidRDefault="0042013B" w:rsidP="0042013B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Pr="006563F7" w:rsidRDefault="0042013B" w:rsidP="0042013B">
      <w:pPr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</w:pPr>
      <w:r w:rsidRPr="006563F7"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  <w:t>*</w:t>
      </w:r>
      <w:r w:rsidRPr="006563F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Confúcio</w:t>
      </w:r>
      <w:r w:rsidRPr="006563F7">
        <w:rPr>
          <w:rFonts w:ascii="Arial" w:hAnsi="Arial" w:cs="Arial"/>
          <w:color w:val="222222"/>
          <w:sz w:val="28"/>
          <w:szCs w:val="28"/>
          <w:shd w:val="clear" w:color="auto" w:fill="FFFFFF"/>
        </w:rPr>
        <w:t>. Filósofo chinês (551-479 a.C.)</w:t>
      </w:r>
    </w:p>
    <w:p w:rsidR="0042013B" w:rsidRDefault="0042013B" w:rsidP="0042013B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42013B" w:rsidRPr="002552C6" w:rsidRDefault="0042013B" w:rsidP="0042013B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Bem-vindo/Bem-vinda a mais uma tarde de aulas.  </w:t>
      </w:r>
    </w:p>
    <w:p w:rsidR="0042013B" w:rsidRPr="002552C6" w:rsidRDefault="0042013B" w:rsidP="0042013B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</w:p>
    <w:p w:rsidR="0042013B" w:rsidRDefault="0042013B" w:rsidP="0042013B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42013B" w:rsidRPr="00B617F8" w:rsidRDefault="0042013B" w:rsidP="0042013B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MUITO IMPORTANTE: </w:t>
      </w:r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Baixe o Google </w:t>
      </w:r>
      <w:proofErr w:type="spellStart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>Meet</w:t>
      </w:r>
      <w:proofErr w:type="spellEnd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42013B" w:rsidRPr="00B617F8" w:rsidRDefault="0042013B" w:rsidP="0042013B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42013B" w:rsidRPr="00B617F8" w:rsidRDefault="0042013B" w:rsidP="0042013B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42013B" w:rsidRPr="00B617F8" w:rsidRDefault="0042013B" w:rsidP="0042013B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professor  acompanha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você pelo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whatsapp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. Pode fazer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peguntas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,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que  ele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vai encontrar a melhor forma de atendê-lo.   </w:t>
      </w:r>
    </w:p>
    <w:p w:rsidR="0042013B" w:rsidRPr="00B617F8" w:rsidRDefault="0042013B" w:rsidP="0042013B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</w:p>
    <w:p w:rsidR="0042013B" w:rsidRPr="00B617F8" w:rsidRDefault="0042013B" w:rsidP="0042013B">
      <w:pPr>
        <w:jc w:val="both"/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As atividades de classe também valem nota. Envie foto das atividades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feitas  para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COORDENAÇÃO Manu. Não se esqueça de colocar na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página  o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42013B" w:rsidRPr="00B617F8" w:rsidRDefault="0042013B" w:rsidP="0042013B">
      <w:pPr>
        <w:spacing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42013B" w:rsidRPr="00B617F8" w:rsidRDefault="0042013B" w:rsidP="0042013B">
      <w:pPr>
        <w:spacing w:line="276" w:lineRule="auto"/>
        <w:rPr>
          <w:rFonts w:ascii="Arial Narrow" w:hAnsi="Arial Narrow" w:cs="Times New Roman"/>
          <w:sz w:val="28"/>
          <w:szCs w:val="28"/>
        </w:rPr>
      </w:pPr>
      <w:r w:rsidRPr="00B617F8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B617F8">
        <w:rPr>
          <w:rFonts w:ascii="Arial Narrow" w:hAnsi="Arial Narrow" w:cs="Times New Roman"/>
          <w:sz w:val="28"/>
          <w:szCs w:val="28"/>
        </w:rPr>
        <w:t xml:space="preserve"> As</w:t>
      </w:r>
      <w:proofErr w:type="gramEnd"/>
      <w:r w:rsidRPr="00B617F8">
        <w:rPr>
          <w:rFonts w:ascii="Arial Narrow" w:hAnsi="Arial Narrow"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B617F8">
        <w:rPr>
          <w:rFonts w:ascii="Arial Narrow" w:hAnsi="Arial Narrow" w:cs="Times New Roman"/>
          <w:sz w:val="28"/>
          <w:szCs w:val="28"/>
        </w:rPr>
        <w:t>videoaula</w:t>
      </w:r>
      <w:proofErr w:type="spellEnd"/>
      <w:r w:rsidRPr="00B617F8">
        <w:rPr>
          <w:rFonts w:ascii="Arial Narrow" w:hAnsi="Arial Narrow" w:cs="Times New Roman"/>
          <w:sz w:val="28"/>
          <w:szCs w:val="28"/>
        </w:rPr>
        <w:t xml:space="preserve">. </w:t>
      </w:r>
    </w:p>
    <w:p w:rsidR="00BA00B3" w:rsidRDefault="00BA00B3" w:rsidP="00BA00B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Default="00BA00B3" w:rsidP="00BA00B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Default="00BA00B3" w:rsidP="00BA00B3">
      <w:pPr>
        <w:shd w:val="clear" w:color="auto" w:fill="FFFFFF" w:themeFill="background1"/>
        <w:jc w:val="both"/>
        <w:rPr>
          <w:sz w:val="28"/>
          <w:szCs w:val="28"/>
        </w:rPr>
      </w:pPr>
      <w:r w:rsidRPr="007D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7D4A9F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Pr="000332FE">
        <w:rPr>
          <w:rFonts w:ascii="Times New Roman" w:hAnsi="Times New Roman" w:cs="Times New Roman"/>
          <w:b/>
          <w:bCs/>
          <w:sz w:val="28"/>
          <w:szCs w:val="28"/>
          <w:u w:val="single"/>
        </w:rPr>
        <w:t>GRAMÁTICA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- PROFESSORA TATYELLEN PAIVA </w:t>
      </w:r>
      <w:r w:rsidRPr="007D4A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A00B3" w:rsidRPr="008F2C19" w:rsidRDefault="00BA00B3" w:rsidP="00BA00B3">
      <w:pPr>
        <w:jc w:val="both"/>
        <w:rPr>
          <w:rFonts w:ascii="Times New Roman" w:hAnsi="Times New Roman" w:cs="Times New Roman"/>
          <w:sz w:val="28"/>
          <w:szCs w:val="28"/>
        </w:rPr>
      </w:pPr>
      <w:r w:rsidRPr="008F2C19">
        <w:rPr>
          <w:rFonts w:ascii="Times New Roman" w:hAnsi="Times New Roman" w:cs="Times New Roman"/>
          <w:sz w:val="28"/>
          <w:szCs w:val="28"/>
        </w:rPr>
        <w:t>GRAMÁTICA – CAPÍTULO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F2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19">
        <w:rPr>
          <w:rFonts w:ascii="Times New Roman" w:hAnsi="Times New Roman" w:cs="Times New Roman"/>
          <w:sz w:val="28"/>
          <w:szCs w:val="28"/>
        </w:rPr>
        <w:t xml:space="preserve"> 5: ORAÇÕES SUBORDINADAS ADVERBIAIS </w:t>
      </w:r>
    </w:p>
    <w:p w:rsidR="004D5D61" w:rsidRDefault="004D5D61" w:rsidP="00BA00B3">
      <w:pPr>
        <w:jc w:val="both"/>
        <w:rPr>
          <w:rFonts w:asciiTheme="majorHAnsi" w:hAnsiTheme="majorHAnsi" w:cs="Arial"/>
          <w:sz w:val="28"/>
          <w:szCs w:val="28"/>
        </w:rPr>
      </w:pPr>
    </w:p>
    <w:p w:rsidR="00BA00B3" w:rsidRDefault="00BA00B3" w:rsidP="00BA00B3">
      <w:pPr>
        <w:jc w:val="both"/>
        <w:rPr>
          <w:rFonts w:asciiTheme="majorHAnsi" w:hAnsiTheme="majorHAnsi" w:cs="Arial"/>
          <w:sz w:val="28"/>
          <w:szCs w:val="28"/>
        </w:rPr>
      </w:pPr>
      <w:r w:rsidRPr="008F2C19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8F2C19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8F2C19">
        <w:rPr>
          <w:rFonts w:asciiTheme="majorHAnsi" w:hAnsiTheme="majorHAnsi" w:cs="Arial"/>
          <w:sz w:val="28"/>
          <w:szCs w:val="28"/>
        </w:rPr>
        <w:t>? Leia o passo a passo a seguir e prepare o seu material para assisti-la. Boa aula!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792BE3" w:rsidTr="00792BE3">
        <w:trPr>
          <w:trHeight w:val="10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792BE3" w:rsidTr="00792BE3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 reveja o conteúdo,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se necessário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92BE3" w:rsidRDefault="006518BC">
            <w:pPr>
              <w:rPr>
                <w:rFonts w:asciiTheme="majorHAnsi" w:hAnsiTheme="majorHAnsi"/>
                <w:sz w:val="28"/>
                <w:szCs w:val="28"/>
              </w:rPr>
            </w:pPr>
            <w:hyperlink r:id="rId11" w:history="1">
              <w:r w:rsidR="00792BE3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https://www.youtube.com/watch?v=xU-7EfoknMo&amp;list=PL0MlWarTr_1YTC5YKYYh31cg666hJTTBs&amp;index=55</w:t>
              </w:r>
            </w:hyperlink>
          </w:p>
          <w:p w:rsidR="00792BE3" w:rsidRDefault="00792BE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ASSISTA DE 16:18 ATÉ 21:28 (final).</w:t>
            </w:r>
          </w:p>
          <w:p w:rsidR="00792BE3" w:rsidRDefault="00792BE3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Celular ou computador com acesso à internet.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792BE3" w:rsidTr="00792BE3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 reveja o conteúdo,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se necessário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792BE3" w:rsidRDefault="006518BC">
            <w:pPr>
              <w:rPr>
                <w:rFonts w:asciiTheme="majorHAnsi" w:hAnsiTheme="majorHAnsi"/>
                <w:sz w:val="28"/>
                <w:szCs w:val="28"/>
              </w:rPr>
            </w:pPr>
            <w:hyperlink r:id="rId12" w:history="1">
              <w:r w:rsidR="00792BE3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https://www.youtube.com/watch?v=xU-7EfoknMo&amp;list=PL0MlWarTr_1YTC5YKYYh31cg666hJTTBs&amp;index=85</w:t>
              </w:r>
            </w:hyperlink>
          </w:p>
          <w:p w:rsidR="00792BE3" w:rsidRDefault="00792BE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ASSISTA DO INÍCIO ATÉ 05:39.</w:t>
            </w:r>
          </w:p>
          <w:p w:rsidR="00792BE3" w:rsidRDefault="00792BE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792BE3" w:rsidTr="00792BE3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Resolva os exercícios.</w:t>
            </w:r>
          </w:p>
          <w:p w:rsidR="00792BE3" w:rsidRDefault="00792B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*Envie foto da atividade realizada para COORDENAÇÃO Manu. Escreva a matéria, seu nome e seu número em cada página.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62 e 63 (questões 4 a 7)</w:t>
            </w:r>
          </w:p>
        </w:tc>
      </w:tr>
      <w:tr w:rsidR="00792BE3" w:rsidTr="00792BE3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BE3" w:rsidRDefault="00792B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62 e 63 (questões 4 a 7)</w:t>
            </w:r>
          </w:p>
        </w:tc>
      </w:tr>
      <w:tr w:rsidR="00792BE3" w:rsidTr="00792BE3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E3" w:rsidRDefault="00792BE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E3" w:rsidRDefault="00792B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Realize a atividade domiciliar.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E3" w:rsidRDefault="00792BE3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E3" w:rsidRDefault="00792BE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69 a 72 (questões 1 a 4)</w:t>
            </w:r>
          </w:p>
        </w:tc>
      </w:tr>
    </w:tbl>
    <w:p w:rsidR="00BA00B3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E3" w:rsidRDefault="00792BE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Pr="000332FE" w:rsidRDefault="00BA00B3" w:rsidP="00BA00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2FE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0332FE">
        <w:rPr>
          <w:rFonts w:ascii="Times New Roman" w:hAnsi="Times New Roman" w:cs="Times New Roman"/>
          <w:sz w:val="28"/>
          <w:szCs w:val="28"/>
          <w:u w:val="single"/>
        </w:rPr>
        <w:t xml:space="preserve">13:55’-14:50’   </w:t>
      </w:r>
      <w:r w:rsidRPr="000332FE">
        <w:rPr>
          <w:rFonts w:ascii="Times New Roman" w:hAnsi="Times New Roman" w:cs="Times New Roman"/>
          <w:b/>
          <w:bCs/>
          <w:sz w:val="28"/>
          <w:szCs w:val="28"/>
          <w:u w:val="single"/>
        </w:rPr>
        <w:t>- FÍSICA</w:t>
      </w:r>
      <w:r w:rsidRPr="000332FE">
        <w:rPr>
          <w:rFonts w:ascii="Times New Roman" w:hAnsi="Times New Roman" w:cs="Times New Roman"/>
          <w:sz w:val="28"/>
          <w:szCs w:val="28"/>
          <w:u w:val="single"/>
        </w:rPr>
        <w:t xml:space="preserve">    -  PROFESSOR DENILSON SOUSA</w:t>
      </w:r>
    </w:p>
    <w:p w:rsidR="00BA00B3" w:rsidRPr="00C733B9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C733B9">
        <w:rPr>
          <w:rFonts w:ascii="Times New Roman" w:hAnsi="Times New Roman" w:cs="Times New Roman"/>
          <w:sz w:val="28"/>
          <w:szCs w:val="28"/>
        </w:rPr>
        <w:t xml:space="preserve">CAPÍTULO 5 – UNIVERSO </w:t>
      </w:r>
    </w:p>
    <w:p w:rsidR="00BA00B3" w:rsidRDefault="00BA00B3" w:rsidP="00BA00B3">
      <w:pPr>
        <w:rPr>
          <w:rFonts w:ascii="Times New Roman" w:hAnsi="Times New Roman" w:cs="Times New Roman"/>
          <w:sz w:val="28"/>
          <w:szCs w:val="28"/>
        </w:rPr>
      </w:pPr>
    </w:p>
    <w:p w:rsidR="00BA00B3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sz w:val="28"/>
          <w:szCs w:val="28"/>
        </w:rPr>
        <w:t>1° passo: Faça a leitura da página 76 a 80 Maravilhe-se!!! (10 min.)</w:t>
      </w:r>
    </w:p>
    <w:p w:rsidR="00BA00B3" w:rsidRPr="00BB74D8" w:rsidRDefault="00BA00B3" w:rsidP="00BA00B3">
      <w:pPr>
        <w:rPr>
          <w:rFonts w:ascii="Times New Roman" w:hAnsi="Times New Roman" w:cs="Times New Roman"/>
          <w:sz w:val="28"/>
          <w:szCs w:val="28"/>
        </w:rPr>
      </w:pPr>
    </w:p>
    <w:p w:rsidR="00BA00B3" w:rsidRPr="00BB74D8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° passo: A</w:t>
      </w:r>
      <w:r w:rsidRPr="00BB74D8">
        <w:rPr>
          <w:rFonts w:ascii="Times New Roman" w:hAnsi="Times New Roman" w:cs="Times New Roman"/>
          <w:sz w:val="28"/>
          <w:szCs w:val="28"/>
        </w:rPr>
        <w:t xml:space="preserve">ssista ao vídeo do professor </w:t>
      </w:r>
      <w:proofErr w:type="spellStart"/>
      <w:r w:rsidRPr="00BB74D8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nilson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Sousa falando sobre o capí</w:t>
      </w:r>
      <w:r w:rsidRPr="00BB74D8">
        <w:rPr>
          <w:rFonts w:ascii="Times New Roman" w:hAnsi="Times New Roman" w:cs="Times New Roman"/>
          <w:sz w:val="28"/>
          <w:szCs w:val="28"/>
        </w:rPr>
        <w:t xml:space="preserve">tulo 05.  Assista a aula no seguinte link:  </w:t>
      </w:r>
    </w:p>
    <w:p w:rsidR="00BA00B3" w:rsidRPr="00BB74D8" w:rsidRDefault="006518BC" w:rsidP="00BA00B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A00B3" w:rsidRPr="00BB74D8">
          <w:rPr>
            <w:rStyle w:val="Hyperlink"/>
            <w:rFonts w:ascii="Times New Roman" w:hAnsi="Times New Roman" w:cs="Times New Roman"/>
            <w:sz w:val="28"/>
            <w:szCs w:val="28"/>
          </w:rPr>
          <w:t>https://youtu.be/G6WFm01C0nE</w:t>
        </w:r>
      </w:hyperlink>
      <w:r w:rsidR="00BA00B3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0B3"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  <w:r w:rsidR="00BA00B3" w:rsidRPr="00BB74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A00B3" w:rsidRPr="00BB74D8">
        <w:rPr>
          <w:rFonts w:ascii="Times New Roman" w:hAnsi="Times New Roman" w:cs="Times New Roman"/>
          <w:sz w:val="28"/>
          <w:szCs w:val="28"/>
        </w:rPr>
        <w:t>25 min.)</w:t>
      </w:r>
    </w:p>
    <w:p w:rsidR="00BA00B3" w:rsidRDefault="00BA00B3" w:rsidP="00BA00B3">
      <w:pPr>
        <w:rPr>
          <w:rFonts w:ascii="Times New Roman" w:hAnsi="Times New Roman" w:cs="Times New Roman"/>
          <w:sz w:val="28"/>
          <w:szCs w:val="28"/>
        </w:rPr>
      </w:pPr>
    </w:p>
    <w:p w:rsidR="00BA00B3" w:rsidRPr="00BB74D8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sz w:val="28"/>
          <w:szCs w:val="28"/>
        </w:rPr>
        <w:t>3° passo: Resolva no seu caderno as seguintes questões. (15 min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00B3" w:rsidRPr="00BB74D8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b/>
          <w:sz w:val="28"/>
          <w:szCs w:val="28"/>
        </w:rPr>
        <w:t>Questão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BB74D8">
        <w:rPr>
          <w:rFonts w:ascii="Times New Roman" w:hAnsi="Times New Roman" w:cs="Times New Roman"/>
          <w:sz w:val="28"/>
          <w:szCs w:val="28"/>
        </w:rPr>
        <w:t>esquise</w:t>
      </w:r>
      <w:proofErr w:type="gramEnd"/>
      <w:r w:rsidRPr="00BB74D8">
        <w:rPr>
          <w:rFonts w:ascii="Times New Roman" w:hAnsi="Times New Roman" w:cs="Times New Roman"/>
          <w:sz w:val="28"/>
          <w:szCs w:val="28"/>
        </w:rPr>
        <w:t xml:space="preserve"> na página 79 e descreva o nascimento de uma estrela. </w:t>
      </w:r>
    </w:p>
    <w:p w:rsidR="00BA00B3" w:rsidRPr="00BB74D8" w:rsidRDefault="00BA00B3" w:rsidP="00BA00B3">
      <w:pPr>
        <w:rPr>
          <w:rFonts w:ascii="Times New Roman" w:hAnsi="Times New Roman" w:cs="Times New Roman"/>
          <w:b/>
          <w:szCs w:val="28"/>
        </w:rPr>
      </w:pPr>
    </w:p>
    <w:p w:rsidR="00BA00B3" w:rsidRPr="00BB74D8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b/>
          <w:sz w:val="28"/>
          <w:szCs w:val="28"/>
        </w:rPr>
        <w:t>Questão 2</w:t>
      </w:r>
      <w:r w:rsidRPr="00BB74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B74D8">
        <w:rPr>
          <w:rFonts w:ascii="Times New Roman" w:hAnsi="Times New Roman" w:cs="Times New Roman"/>
          <w:sz w:val="28"/>
          <w:szCs w:val="28"/>
        </w:rPr>
        <w:t xml:space="preserve"> Sol, a estrela que orbitamos, é uma </w:t>
      </w:r>
      <w:r w:rsidRPr="00BB74D8">
        <w:rPr>
          <w:rFonts w:ascii="Times New Roman" w:hAnsi="Times New Roman" w:cs="Times New Roman"/>
          <w:b/>
          <w:sz w:val="28"/>
          <w:szCs w:val="28"/>
        </w:rPr>
        <w:t>estrela pequena</w:t>
      </w:r>
      <w:r w:rsidRPr="00BB74D8">
        <w:rPr>
          <w:rFonts w:ascii="Times New Roman" w:hAnsi="Times New Roman" w:cs="Times New Roman"/>
          <w:sz w:val="28"/>
          <w:szCs w:val="28"/>
        </w:rPr>
        <w:t xml:space="preserve">. Assim sendo, pesquise na página 80 </w:t>
      </w:r>
      <w:r>
        <w:rPr>
          <w:rFonts w:ascii="Times New Roman" w:hAnsi="Times New Roman" w:cs="Times New Roman"/>
          <w:sz w:val="28"/>
          <w:szCs w:val="28"/>
        </w:rPr>
        <w:t>e escreva o que ocorrerá com o S</w:t>
      </w:r>
      <w:r w:rsidRPr="00BB74D8">
        <w:rPr>
          <w:rFonts w:ascii="Times New Roman" w:hAnsi="Times New Roman" w:cs="Times New Roman"/>
          <w:sz w:val="28"/>
          <w:szCs w:val="28"/>
        </w:rPr>
        <w:t xml:space="preserve">ol depois do estágio de gigante vermelha. </w:t>
      </w:r>
    </w:p>
    <w:p w:rsidR="00BA00B3" w:rsidRPr="005E567C" w:rsidRDefault="00BA00B3" w:rsidP="00BA00B3">
      <w:pPr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BA00B3" w:rsidRPr="005E567C" w:rsidRDefault="00BA00B3" w:rsidP="00BA00B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67C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BA00B3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E3" w:rsidRDefault="00792BE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E3" w:rsidRDefault="00792BE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Pr="001F0B5C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Pr="001F0B5C" w:rsidRDefault="00BA00B3" w:rsidP="00BA00B3">
      <w:pPr>
        <w:rPr>
          <w:b/>
          <w:sz w:val="28"/>
          <w:szCs w:val="28"/>
        </w:rPr>
      </w:pPr>
      <w:r w:rsidRPr="001F0B5C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1F0B5C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Pr="001F0B5C">
        <w:rPr>
          <w:rFonts w:ascii="Times New Roman" w:hAnsi="Times New Roman" w:cs="Times New Roman"/>
          <w:b/>
          <w:bCs/>
          <w:sz w:val="28"/>
          <w:szCs w:val="28"/>
          <w:u w:val="single"/>
        </w:rPr>
        <w:t>-  REDAÇÃO</w:t>
      </w:r>
      <w:r w:rsidRPr="001F0B5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Pr="001F0B5C">
        <w:rPr>
          <w:rFonts w:ascii="Times New Roman" w:hAnsi="Times New Roman" w:cs="Times New Roman"/>
          <w:sz w:val="28"/>
          <w:szCs w:val="28"/>
          <w:u w:val="single"/>
        </w:rPr>
        <w:t>PROFESSORA  TATYELLEN</w:t>
      </w:r>
      <w:proofErr w:type="gramEnd"/>
      <w:r w:rsidRPr="001F0B5C">
        <w:rPr>
          <w:rFonts w:ascii="Times New Roman" w:hAnsi="Times New Roman" w:cs="Times New Roman"/>
          <w:sz w:val="28"/>
          <w:szCs w:val="28"/>
          <w:u w:val="single"/>
        </w:rPr>
        <w:t xml:space="preserve">  PAIVA   </w:t>
      </w:r>
    </w:p>
    <w:p w:rsidR="00BA00B3" w:rsidRDefault="00BA00B3" w:rsidP="00BA00B3">
      <w:pPr>
        <w:rPr>
          <w:rFonts w:ascii="Times New Roman" w:hAnsi="Times New Roman" w:cs="Times New Roman"/>
          <w:sz w:val="28"/>
          <w:szCs w:val="28"/>
        </w:rPr>
      </w:pPr>
      <w:r w:rsidRPr="00BA00B3">
        <w:rPr>
          <w:rFonts w:ascii="Times New Roman" w:hAnsi="Times New Roman" w:cs="Times New Roman"/>
          <w:bCs/>
          <w:sz w:val="28"/>
          <w:szCs w:val="28"/>
        </w:rPr>
        <w:t>CAPÍTULO 5</w:t>
      </w:r>
      <w:r>
        <w:rPr>
          <w:rFonts w:ascii="Times New Roman" w:hAnsi="Times New Roman" w:cs="Times New Roman"/>
          <w:sz w:val="28"/>
          <w:szCs w:val="28"/>
        </w:rPr>
        <w:t xml:space="preserve"> – TEXTO DISSERTATIVO-ARGUMENTATIVO </w:t>
      </w:r>
    </w:p>
    <w:p w:rsidR="001F0B5C" w:rsidRDefault="001F0B5C" w:rsidP="001F0B5C">
      <w:pPr>
        <w:jc w:val="both"/>
        <w:rPr>
          <w:rFonts w:asciiTheme="majorHAnsi" w:hAnsiTheme="majorHAnsi" w:cs="Arial"/>
          <w:sz w:val="28"/>
          <w:szCs w:val="28"/>
        </w:rPr>
      </w:pPr>
      <w:r w:rsidRPr="00484E12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484E12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484E12">
        <w:rPr>
          <w:rFonts w:asciiTheme="majorHAnsi" w:hAnsiTheme="majorHAnsi" w:cs="Arial"/>
          <w:sz w:val="28"/>
          <w:szCs w:val="28"/>
        </w:rPr>
        <w:t>? Leia o passo a passo a seguir e prepare</w:t>
      </w:r>
      <w:r>
        <w:rPr>
          <w:rFonts w:asciiTheme="majorHAnsi" w:hAnsiTheme="majorHAnsi" w:cs="Arial"/>
          <w:sz w:val="28"/>
          <w:szCs w:val="28"/>
        </w:rPr>
        <w:t xml:space="preserve"> o seu material para acompanhá</w:t>
      </w:r>
      <w:r w:rsidRPr="00484E12">
        <w:rPr>
          <w:rFonts w:asciiTheme="majorHAnsi" w:hAnsiTheme="majorHAnsi" w:cs="Arial"/>
          <w:sz w:val="28"/>
          <w:szCs w:val="28"/>
        </w:rPr>
        <w:t>-la. Boa aula!</w:t>
      </w:r>
    </w:p>
    <w:p w:rsidR="001F0B5C" w:rsidRDefault="001F0B5C" w:rsidP="001F0B5C">
      <w:pPr>
        <w:jc w:val="both"/>
        <w:rPr>
          <w:rFonts w:asciiTheme="majorHAnsi" w:hAnsiTheme="majorHAnsi" w:cs="Arial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2352"/>
      </w:tblGrid>
      <w:tr w:rsidR="001F0B5C" w:rsidRPr="00484E12" w:rsidTr="0007225E">
        <w:trPr>
          <w:trHeight w:val="614"/>
        </w:trPr>
        <w:tc>
          <w:tcPr>
            <w:tcW w:w="945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4975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1F0B5C" w:rsidRPr="00484E12" w:rsidTr="0007225E">
        <w:trPr>
          <w:trHeight w:val="614"/>
        </w:trPr>
        <w:tc>
          <w:tcPr>
            <w:tcW w:w="945" w:type="dxa"/>
            <w:vAlign w:val="center"/>
          </w:tcPr>
          <w:p w:rsidR="001F0B5C" w:rsidRPr="00484E12" w:rsidRDefault="001F0B5C" w:rsidP="0007225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:rsidR="001F0B5C" w:rsidRDefault="001F0B5C" w:rsidP="00811B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484E12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hyperlink r:id="rId14" w:history="1">
              <w:r w:rsidR="00811BAE" w:rsidRPr="007F0D32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https://youtu.be/jKNLp7BXzQg</w:t>
              </w:r>
            </w:hyperlink>
          </w:p>
          <w:p w:rsidR="00811BAE" w:rsidRPr="00484E12" w:rsidRDefault="00811BAE" w:rsidP="00811BA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1F0B5C" w:rsidRPr="00484E12" w:rsidTr="0007225E">
        <w:trPr>
          <w:trHeight w:val="547"/>
        </w:trPr>
        <w:tc>
          <w:tcPr>
            <w:tcW w:w="945" w:type="dxa"/>
            <w:vAlign w:val="center"/>
          </w:tcPr>
          <w:p w:rsidR="001F0B5C" w:rsidRPr="00484E12" w:rsidRDefault="001F0B5C" w:rsidP="0007225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975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Investigue se, em sua produção, há todas as sugestões que foram ditas no vídeo.</w:t>
            </w:r>
          </w:p>
        </w:tc>
        <w:tc>
          <w:tcPr>
            <w:tcW w:w="2410" w:type="dxa"/>
          </w:tcPr>
          <w:p w:rsidR="001F0B5C" w:rsidRPr="00484E12" w:rsidRDefault="001F0B5C" w:rsidP="0007225E">
            <w:pPr>
              <w:rPr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Prática de produção textual</w:t>
            </w:r>
          </w:p>
        </w:tc>
        <w:tc>
          <w:tcPr>
            <w:tcW w:w="2352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--</w:t>
            </w:r>
          </w:p>
        </w:tc>
      </w:tr>
      <w:tr w:rsidR="001F0B5C" w:rsidRPr="00484E12" w:rsidTr="0007225E">
        <w:trPr>
          <w:trHeight w:val="547"/>
        </w:trPr>
        <w:tc>
          <w:tcPr>
            <w:tcW w:w="945" w:type="dxa"/>
            <w:vAlign w:val="center"/>
          </w:tcPr>
          <w:p w:rsidR="001F0B5C" w:rsidRPr="00484E12" w:rsidRDefault="001F0B5C" w:rsidP="0007225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4975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Agora, corrija seu texto e modifique, se necessário.</w:t>
            </w:r>
          </w:p>
        </w:tc>
        <w:tc>
          <w:tcPr>
            <w:tcW w:w="2410" w:type="dxa"/>
          </w:tcPr>
          <w:p w:rsidR="001F0B5C" w:rsidRPr="00484E12" w:rsidRDefault="001F0B5C" w:rsidP="0007225E">
            <w:pPr>
              <w:rPr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Prática de produção textual</w:t>
            </w:r>
          </w:p>
        </w:tc>
        <w:tc>
          <w:tcPr>
            <w:tcW w:w="2352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--</w:t>
            </w:r>
          </w:p>
        </w:tc>
      </w:tr>
      <w:tr w:rsidR="001F0B5C" w:rsidRPr="00484E12" w:rsidTr="0007225E">
        <w:trPr>
          <w:trHeight w:val="1641"/>
        </w:trPr>
        <w:tc>
          <w:tcPr>
            <w:tcW w:w="945" w:type="dxa"/>
            <w:vAlign w:val="center"/>
          </w:tcPr>
          <w:p w:rsidR="001F0B5C" w:rsidRPr="00484E12" w:rsidRDefault="001F0B5C" w:rsidP="0007225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975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Realize a atividade domiciliar:</w:t>
            </w:r>
          </w:p>
          <w:p w:rsidR="001F0B5C" w:rsidRPr="00484E12" w:rsidRDefault="001F0B5C" w:rsidP="0007225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Conclua a correção de seu texto e fotografe-o.</w:t>
            </w:r>
          </w:p>
          <w:p w:rsidR="001F0B5C" w:rsidRPr="00484E12" w:rsidRDefault="001F0B5C" w:rsidP="001F0B5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 xml:space="preserve">Envie a 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>FOTOGRAFIA NÍTIDA</w:t>
            </w: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 xml:space="preserve"> na 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 xml:space="preserve">TERÇA-FEIRA </w:t>
            </w: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>(19/05)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 xml:space="preserve"> </w:t>
            </w: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 xml:space="preserve">pela 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>MANHÃ.</w:t>
            </w:r>
          </w:p>
        </w:tc>
        <w:tc>
          <w:tcPr>
            <w:tcW w:w="2410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Prática de produção textual</w:t>
            </w:r>
          </w:p>
        </w:tc>
        <w:tc>
          <w:tcPr>
            <w:tcW w:w="2352" w:type="dxa"/>
            <w:vAlign w:val="center"/>
          </w:tcPr>
          <w:p w:rsidR="001F0B5C" w:rsidRPr="00484E12" w:rsidRDefault="001F0B5C" w:rsidP="0007225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 xml:space="preserve">Folha de </w:t>
            </w:r>
            <w:r w:rsidRPr="00484E12">
              <w:rPr>
                <w:rFonts w:asciiTheme="majorHAnsi" w:hAnsiTheme="majorHAnsi" w:cs="Arial"/>
                <w:i/>
                <w:sz w:val="28"/>
                <w:szCs w:val="28"/>
              </w:rPr>
              <w:t>a limpo.</w:t>
            </w:r>
          </w:p>
        </w:tc>
      </w:tr>
    </w:tbl>
    <w:p w:rsidR="001F0B5C" w:rsidRPr="00484E12" w:rsidRDefault="001F0B5C" w:rsidP="001F0B5C">
      <w:pPr>
        <w:jc w:val="both"/>
        <w:rPr>
          <w:rFonts w:asciiTheme="majorHAnsi" w:hAnsiTheme="majorHAnsi" w:cs="Arial"/>
          <w:sz w:val="28"/>
          <w:szCs w:val="28"/>
        </w:rPr>
      </w:pPr>
    </w:p>
    <w:p w:rsidR="001F0B5C" w:rsidRPr="000B7B61" w:rsidRDefault="001F0B5C" w:rsidP="001F0B5C">
      <w:pPr>
        <w:jc w:val="both"/>
        <w:rPr>
          <w:rFonts w:asciiTheme="majorHAnsi" w:hAnsiTheme="majorHAnsi" w:cs="Arial"/>
          <w:color w:val="FF0000"/>
          <w:sz w:val="24"/>
        </w:rPr>
      </w:pPr>
    </w:p>
    <w:p w:rsidR="00BA00B3" w:rsidRDefault="00BA00B3" w:rsidP="00BA00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42D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36142D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BA00B3" w:rsidRDefault="00BA00B3" w:rsidP="00BA00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4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A00B3" w:rsidRPr="0036142D" w:rsidRDefault="00BA00B3" w:rsidP="00BA0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0B3" w:rsidRPr="008D64ED" w:rsidRDefault="00BA00B3" w:rsidP="00BA00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8D64ED">
        <w:rPr>
          <w:rFonts w:ascii="Times New Roman" w:hAnsi="Times New Roman" w:cs="Times New Roman"/>
          <w:sz w:val="28"/>
          <w:szCs w:val="28"/>
          <w:u w:val="single"/>
        </w:rPr>
        <w:t xml:space="preserve">  16:10’-17:05’ </w:t>
      </w:r>
      <w:r w:rsidRPr="008D64ED">
        <w:rPr>
          <w:rFonts w:ascii="Times New Roman" w:hAnsi="Times New Roman" w:cs="Times New Roman"/>
          <w:b/>
          <w:bCs/>
          <w:sz w:val="28"/>
          <w:szCs w:val="28"/>
          <w:u w:val="single"/>
        </w:rPr>
        <w:t>-  MATEMÁTICA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- PROFESSOR DENILSON SOUSA </w:t>
      </w:r>
      <w:r w:rsidRPr="008D6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16051" w:rsidRPr="00C1721B" w:rsidRDefault="00916051" w:rsidP="00916051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CAPÍTULO 5 – SEMELHANÇA DE TRIÂNGULOS </w:t>
      </w:r>
    </w:p>
    <w:p w:rsidR="00916051" w:rsidRDefault="00916051" w:rsidP="00916051"/>
    <w:p w:rsidR="00916051" w:rsidRP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16051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916051">
        <w:rPr>
          <w:rFonts w:ascii="Times New Roman" w:hAnsi="Times New Roman" w:cs="Times New Roman"/>
          <w:sz w:val="28"/>
          <w:szCs w:val="28"/>
        </w:rPr>
        <w:t>, via grupo da turma no WhatsApp) (5 min.)</w:t>
      </w:r>
    </w:p>
    <w:p w:rsid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</w:p>
    <w:p w:rsidR="00916051" w:rsidRP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>2° passo: Faça a leitura da página 100 referente a razão de semelhança. (07 min.)</w:t>
      </w:r>
    </w:p>
    <w:p w:rsid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</w:p>
    <w:p w:rsidR="00916051" w:rsidRP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 xml:space="preserve">3° passo: Assista a vídeo aula com o professor </w:t>
      </w:r>
      <w:proofErr w:type="spellStart"/>
      <w:r w:rsidRPr="00916051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916051">
        <w:rPr>
          <w:rFonts w:ascii="Times New Roman" w:hAnsi="Times New Roman" w:cs="Times New Roman"/>
          <w:sz w:val="28"/>
          <w:szCs w:val="28"/>
        </w:rPr>
        <w:t xml:space="preserve"> Sousa corrigindo as questões da aula anterior e comentando sobre razão de semelhança. Assista a aula no seguinte link: </w:t>
      </w:r>
    </w:p>
    <w:p w:rsidR="00916051" w:rsidRPr="00916051" w:rsidRDefault="006518BC" w:rsidP="00916051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16051" w:rsidRPr="00916051">
          <w:rPr>
            <w:rStyle w:val="Hyperlink"/>
            <w:rFonts w:ascii="Times New Roman" w:hAnsi="Times New Roman" w:cs="Times New Roman"/>
            <w:sz w:val="28"/>
            <w:szCs w:val="28"/>
          </w:rPr>
          <w:t>https://youtu.be/mSr8sta7vec</w:t>
        </w:r>
      </w:hyperlink>
      <w:r w:rsidR="00916051" w:rsidRPr="00916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51" w:rsidRP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>(24 min.)</w:t>
      </w:r>
    </w:p>
    <w:p w:rsid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</w:p>
    <w:p w:rsidR="00916051" w:rsidRP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  <w:r w:rsidRPr="00916051">
        <w:rPr>
          <w:rFonts w:ascii="Times New Roman" w:hAnsi="Times New Roman" w:cs="Times New Roman"/>
          <w:sz w:val="28"/>
          <w:szCs w:val="28"/>
        </w:rPr>
        <w:t xml:space="preserve">4° passo: </w:t>
      </w:r>
      <w:proofErr w:type="gramStart"/>
      <w:r w:rsidRPr="00916051">
        <w:rPr>
          <w:rFonts w:ascii="Times New Roman" w:hAnsi="Times New Roman" w:cs="Times New Roman"/>
          <w:sz w:val="28"/>
          <w:szCs w:val="28"/>
        </w:rPr>
        <w:t xml:space="preserve"> Baseado</w:t>
      </w:r>
      <w:proofErr w:type="gramEnd"/>
      <w:r w:rsidRPr="00916051">
        <w:rPr>
          <w:rFonts w:ascii="Times New Roman" w:hAnsi="Times New Roman" w:cs="Times New Roman"/>
          <w:sz w:val="28"/>
          <w:szCs w:val="28"/>
        </w:rPr>
        <w:t xml:space="preserve"> em seus estudos, resolva as seguintes questões: (12 min.)</w:t>
      </w:r>
    </w:p>
    <w:p w:rsidR="00916051" w:rsidRDefault="00916051" w:rsidP="009160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6051">
        <w:rPr>
          <w:rFonts w:ascii="Times New Roman" w:hAnsi="Times New Roman" w:cs="Times New Roman"/>
          <w:sz w:val="28"/>
          <w:szCs w:val="28"/>
        </w:rPr>
        <w:t>Página  101</w:t>
      </w:r>
      <w:proofErr w:type="gramEnd"/>
      <w:r w:rsidRPr="00916051">
        <w:rPr>
          <w:rFonts w:ascii="Times New Roman" w:hAnsi="Times New Roman" w:cs="Times New Roman"/>
          <w:sz w:val="28"/>
          <w:szCs w:val="28"/>
        </w:rPr>
        <w:t xml:space="preserve"> q 2 e 3.</w:t>
      </w:r>
    </w:p>
    <w:p w:rsidR="00BE24F5" w:rsidRPr="00BE24F5" w:rsidRDefault="00BE24F5" w:rsidP="00916051">
      <w:pPr>
        <w:rPr>
          <w:rFonts w:ascii="Times New Roman" w:hAnsi="Times New Roman" w:cs="Times New Roman"/>
          <w:sz w:val="20"/>
          <w:szCs w:val="28"/>
        </w:rPr>
      </w:pPr>
    </w:p>
    <w:p w:rsidR="00BE24F5" w:rsidRDefault="00BE24F5" w:rsidP="00BE24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567C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BE24F5" w:rsidRDefault="00BE24F5" w:rsidP="00BE24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5D61" w:rsidRDefault="004D5D61" w:rsidP="004D5D61">
      <w:pPr>
        <w:jc w:val="center"/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D5D61" w:rsidRDefault="004D5D61" w:rsidP="004D5D61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Chegamos ao final. Parabéns por sua dedicação. </w: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</w:t>
      </w:r>
    </w:p>
    <w:p w:rsidR="00BE24F5" w:rsidRPr="005E567C" w:rsidRDefault="00BE24F5" w:rsidP="00BE24F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24F5" w:rsidRDefault="00BE24F5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BE24F5" w:rsidRDefault="00BE24F5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3A767A" w:rsidRDefault="003A767A" w:rsidP="003A767A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190F62" w:rsidRDefault="00190F62" w:rsidP="00E90CC0">
      <w:pPr>
        <w:rPr>
          <w:rFonts w:cs="Times New Roman"/>
          <w:b/>
          <w:sz w:val="28"/>
          <w:szCs w:val="28"/>
          <w:u w:val="single"/>
        </w:rPr>
      </w:pPr>
    </w:p>
    <w:p w:rsidR="0052071E" w:rsidRDefault="0052071E" w:rsidP="00E90C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071E" w:rsidRDefault="0052071E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33C" w:rsidRPr="0036142D" w:rsidRDefault="0091133C" w:rsidP="00E90C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67A" w:rsidRDefault="003A767A" w:rsidP="003A767A">
      <w:pPr>
        <w:shd w:val="clear" w:color="auto" w:fill="FFFFFF" w:themeFill="background1"/>
        <w:jc w:val="both"/>
        <w:rPr>
          <w:sz w:val="28"/>
          <w:szCs w:val="28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DA5F9B" w:rsidRDefault="00DA5F9B" w:rsidP="003A767A">
      <w:pPr>
        <w:jc w:val="both"/>
        <w:rPr>
          <w:bCs/>
          <w:sz w:val="24"/>
          <w:szCs w:val="24"/>
        </w:rPr>
      </w:pPr>
    </w:p>
    <w:p w:rsidR="003A767A" w:rsidRDefault="003A767A" w:rsidP="001F0B5C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t xml:space="preserve"> </w:t>
      </w:r>
      <w:r>
        <w:tab/>
      </w: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D71BE" w:rsidRDefault="007D71BE" w:rsidP="00782E6A">
      <w:pPr>
        <w:rPr>
          <w:rFonts w:cs="Times New Roman"/>
          <w:b/>
          <w:sz w:val="28"/>
          <w:szCs w:val="28"/>
          <w:u w:val="single"/>
        </w:rPr>
      </w:pPr>
    </w:p>
    <w:p w:rsidR="0075142D" w:rsidRPr="00AD1378" w:rsidRDefault="0075142D" w:rsidP="0075142D">
      <w:pPr>
        <w:jc w:val="both"/>
        <w:rPr>
          <w:sz w:val="28"/>
        </w:rPr>
      </w:pPr>
    </w:p>
    <w:p w:rsidR="0075142D" w:rsidRDefault="0075142D" w:rsidP="0075142D">
      <w:pPr>
        <w:rPr>
          <w:rFonts w:cs="Times New Roman"/>
          <w:b/>
          <w:sz w:val="28"/>
          <w:szCs w:val="28"/>
          <w:u w:val="single"/>
        </w:rPr>
      </w:pPr>
    </w:p>
    <w:p w:rsidR="008928A6" w:rsidRDefault="008928A6" w:rsidP="00782E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F2D" w:rsidRPr="007E1F48" w:rsidRDefault="001D1F2D" w:rsidP="00335D49">
      <w:pPr>
        <w:pStyle w:val="ProvasNunes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sectPr w:rsidR="001D1F2D" w:rsidRPr="007E1F48" w:rsidSect="00AA1E43">
      <w:headerReference w:type="default" r:id="rId16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BC" w:rsidRDefault="006518BC" w:rsidP="00AA1E43">
      <w:r>
        <w:separator/>
      </w:r>
    </w:p>
  </w:endnote>
  <w:endnote w:type="continuationSeparator" w:id="0">
    <w:p w:rsidR="006518BC" w:rsidRDefault="006518BC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BC" w:rsidRDefault="006518BC" w:rsidP="00AA1E43">
      <w:r>
        <w:separator/>
      </w:r>
    </w:p>
  </w:footnote>
  <w:footnote w:type="continuationSeparator" w:id="0">
    <w:p w:rsidR="006518BC" w:rsidRDefault="006518BC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558C2"/>
    <w:rsid w:val="00057CE4"/>
    <w:rsid w:val="000911F4"/>
    <w:rsid w:val="000A7060"/>
    <w:rsid w:val="000B6B83"/>
    <w:rsid w:val="000C3462"/>
    <w:rsid w:val="000D4227"/>
    <w:rsid w:val="00151039"/>
    <w:rsid w:val="001538DD"/>
    <w:rsid w:val="00190F62"/>
    <w:rsid w:val="00193C8F"/>
    <w:rsid w:val="001D1F2D"/>
    <w:rsid w:val="001D2BE6"/>
    <w:rsid w:val="001E08E2"/>
    <w:rsid w:val="001F0B5C"/>
    <w:rsid w:val="00235B5C"/>
    <w:rsid w:val="00252B00"/>
    <w:rsid w:val="00256903"/>
    <w:rsid w:val="00295A56"/>
    <w:rsid w:val="002A4B92"/>
    <w:rsid w:val="002F3959"/>
    <w:rsid w:val="00306FE6"/>
    <w:rsid w:val="003121F7"/>
    <w:rsid w:val="00320FA6"/>
    <w:rsid w:val="00321376"/>
    <w:rsid w:val="00334A12"/>
    <w:rsid w:val="00335D49"/>
    <w:rsid w:val="00367F50"/>
    <w:rsid w:val="003A58C0"/>
    <w:rsid w:val="003A767A"/>
    <w:rsid w:val="003D669B"/>
    <w:rsid w:val="003F0DD7"/>
    <w:rsid w:val="0040496B"/>
    <w:rsid w:val="00414529"/>
    <w:rsid w:val="0042013B"/>
    <w:rsid w:val="00484ED0"/>
    <w:rsid w:val="004B3D59"/>
    <w:rsid w:val="004D5D61"/>
    <w:rsid w:val="004D77BA"/>
    <w:rsid w:val="00501FF8"/>
    <w:rsid w:val="005074D4"/>
    <w:rsid w:val="0052071E"/>
    <w:rsid w:val="0052642D"/>
    <w:rsid w:val="00533844"/>
    <w:rsid w:val="00565F85"/>
    <w:rsid w:val="005714B5"/>
    <w:rsid w:val="005736B2"/>
    <w:rsid w:val="005908BB"/>
    <w:rsid w:val="005924BF"/>
    <w:rsid w:val="00595DB6"/>
    <w:rsid w:val="005A4C42"/>
    <w:rsid w:val="005A5527"/>
    <w:rsid w:val="005C04F6"/>
    <w:rsid w:val="005E7985"/>
    <w:rsid w:val="00601914"/>
    <w:rsid w:val="00607FC0"/>
    <w:rsid w:val="00614CAA"/>
    <w:rsid w:val="00620FAB"/>
    <w:rsid w:val="0062410C"/>
    <w:rsid w:val="006518BC"/>
    <w:rsid w:val="00694128"/>
    <w:rsid w:val="006B50E4"/>
    <w:rsid w:val="006B5391"/>
    <w:rsid w:val="006C7B9F"/>
    <w:rsid w:val="006D016F"/>
    <w:rsid w:val="006D4C71"/>
    <w:rsid w:val="006E6E36"/>
    <w:rsid w:val="006F7961"/>
    <w:rsid w:val="007148C8"/>
    <w:rsid w:val="0071779C"/>
    <w:rsid w:val="0072340B"/>
    <w:rsid w:val="0073471F"/>
    <w:rsid w:val="0075142D"/>
    <w:rsid w:val="007713B8"/>
    <w:rsid w:val="00782003"/>
    <w:rsid w:val="00782632"/>
    <w:rsid w:val="00782E6A"/>
    <w:rsid w:val="00792BE3"/>
    <w:rsid w:val="007B47B3"/>
    <w:rsid w:val="007C27BF"/>
    <w:rsid w:val="007C5AAB"/>
    <w:rsid w:val="007D71BE"/>
    <w:rsid w:val="007E1F48"/>
    <w:rsid w:val="00811BAE"/>
    <w:rsid w:val="00827DF9"/>
    <w:rsid w:val="00860B12"/>
    <w:rsid w:val="00865C3D"/>
    <w:rsid w:val="008928A6"/>
    <w:rsid w:val="008A585C"/>
    <w:rsid w:val="008B4CE1"/>
    <w:rsid w:val="008E3363"/>
    <w:rsid w:val="008E3A56"/>
    <w:rsid w:val="008E5A03"/>
    <w:rsid w:val="008E7B95"/>
    <w:rsid w:val="0091133C"/>
    <w:rsid w:val="00916051"/>
    <w:rsid w:val="009540F9"/>
    <w:rsid w:val="009C50AB"/>
    <w:rsid w:val="009D48BC"/>
    <w:rsid w:val="009D6595"/>
    <w:rsid w:val="00A30ACD"/>
    <w:rsid w:val="00A34EAB"/>
    <w:rsid w:val="00A43CAB"/>
    <w:rsid w:val="00A55770"/>
    <w:rsid w:val="00A658F0"/>
    <w:rsid w:val="00A760DC"/>
    <w:rsid w:val="00AA1E43"/>
    <w:rsid w:val="00AA5F7F"/>
    <w:rsid w:val="00AB18C1"/>
    <w:rsid w:val="00AC2EA7"/>
    <w:rsid w:val="00AE0D1C"/>
    <w:rsid w:val="00AE3A2E"/>
    <w:rsid w:val="00AE3F9A"/>
    <w:rsid w:val="00B23E56"/>
    <w:rsid w:val="00B5547D"/>
    <w:rsid w:val="00B655A2"/>
    <w:rsid w:val="00B67FE0"/>
    <w:rsid w:val="00B827E4"/>
    <w:rsid w:val="00B82FDE"/>
    <w:rsid w:val="00BA00B3"/>
    <w:rsid w:val="00BB0E3E"/>
    <w:rsid w:val="00BE24F5"/>
    <w:rsid w:val="00BE67D5"/>
    <w:rsid w:val="00C16201"/>
    <w:rsid w:val="00C1721B"/>
    <w:rsid w:val="00C2287B"/>
    <w:rsid w:val="00C573D0"/>
    <w:rsid w:val="00C67DA0"/>
    <w:rsid w:val="00C71ACC"/>
    <w:rsid w:val="00CB44B1"/>
    <w:rsid w:val="00CC1843"/>
    <w:rsid w:val="00CC3CD3"/>
    <w:rsid w:val="00CD2BE7"/>
    <w:rsid w:val="00D05FD2"/>
    <w:rsid w:val="00D1530B"/>
    <w:rsid w:val="00D30B81"/>
    <w:rsid w:val="00D46048"/>
    <w:rsid w:val="00DA5F9B"/>
    <w:rsid w:val="00E016CB"/>
    <w:rsid w:val="00E04051"/>
    <w:rsid w:val="00E33319"/>
    <w:rsid w:val="00E430B4"/>
    <w:rsid w:val="00E5180B"/>
    <w:rsid w:val="00E72904"/>
    <w:rsid w:val="00E90CC0"/>
    <w:rsid w:val="00EF0D3A"/>
    <w:rsid w:val="00EF226A"/>
    <w:rsid w:val="00F14977"/>
    <w:rsid w:val="00F32BD0"/>
    <w:rsid w:val="00F36D58"/>
    <w:rsid w:val="00F44379"/>
    <w:rsid w:val="00F528D6"/>
    <w:rsid w:val="00F67BB4"/>
    <w:rsid w:val="00F81176"/>
    <w:rsid w:val="00FD7B1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G6WFm01C0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xU-7EfoknMo&amp;list=PL0MlWarTr_1YTC5YKYYh31cg666hJTTBs&amp;index=8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U-7EfoknMo&amp;list=PL0MlWarTr_1YTC5YKYYh31cg666hJTTBs&amp;index=55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mSr8sta7vec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jKNLp7BXzQ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80</TotalTime>
  <Pages>4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81</cp:revision>
  <dcterms:created xsi:type="dcterms:W3CDTF">2020-05-09T21:32:00Z</dcterms:created>
  <dcterms:modified xsi:type="dcterms:W3CDTF">2020-05-14T13:59:00Z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