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B54B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C7B6A" w:rsidRDefault="006C7B6A" w:rsidP="005C704D"/>
    <w:p w:rsidR="00D727FA" w:rsidRDefault="007C3DBB" w:rsidP="00D727FA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26D25" wp14:editId="7D1210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DBB" w:rsidRPr="007C3DBB" w:rsidRDefault="007C3DBB" w:rsidP="007C3DBB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Ninguém ignora tudo. Ninguém sabe tudo. Todos nós sabemos alguma coisa. Todos nós ignoramos alguma coisa. Por isso aprendemos </w:t>
                            </w:r>
                            <w:proofErr w:type="gramStart"/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sempre.</w:t>
                            </w: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26D2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E1G8AygCAABb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7C3DBB" w:rsidRPr="007C3DBB" w:rsidRDefault="007C3DBB" w:rsidP="007C3DBB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Ninguém ignora tudo. Ninguém sabe tudo. Todos nós sabemos alguma coisa. Todos nós ignoramos alguma coisa. Por isso aprendemos </w:t>
                      </w:r>
                      <w:proofErr w:type="gramStart"/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sempre.</w:t>
                      </w: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27FA"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6B42E902" wp14:editId="00F1EC50">
            <wp:extent cx="1889760" cy="1257300"/>
            <wp:effectExtent l="0" t="0" r="0" b="0"/>
            <wp:docPr id="3" name="Imagem 3" descr="As 45 melhores frases de Paulo Freire, o Patrono da Educação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45 melhores frases de Paulo Freire, o Patrono da Educação Brasilei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7FA"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                                             </w:t>
      </w:r>
    </w:p>
    <w:p w:rsidR="00D727FA" w:rsidRPr="00D727FA" w:rsidRDefault="00D727FA" w:rsidP="00D727FA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 w:rsidRPr="00D727F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Paulo Freire</w:t>
      </w:r>
      <w:r w:rsidR="007C3DBB" w:rsidRPr="007C3DBB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– Patrono da educação brasileira</w:t>
      </w:r>
      <w:r w:rsidR="007C3DBB"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. </w:t>
      </w:r>
    </w:p>
    <w:p w:rsidR="004C6A3F" w:rsidRDefault="003A1F6B" w:rsidP="003A1F6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</w:t>
      </w:r>
      <w:r w:rsidR="004C6A3F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</w:t>
      </w:r>
    </w:p>
    <w:p w:rsidR="003A1F6B" w:rsidRPr="007D703E" w:rsidRDefault="00D727FA" w:rsidP="00D727FA">
      <w:pPr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Vamos aprender juntos! </w:t>
      </w:r>
      <w:proofErr w:type="gramStart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>Boas  aulas</w:t>
      </w:r>
      <w:proofErr w:type="gramEnd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. </w:t>
      </w:r>
      <w:r w:rsidR="004C6A3F"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</w:t>
      </w:r>
    </w:p>
    <w:p w:rsidR="002552C6" w:rsidRDefault="002552C6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AF742F" w:rsidRPr="00D727FA" w:rsidRDefault="00D727FA" w:rsidP="00AF742F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b/>
          <w:color w:val="FF0000"/>
          <w:sz w:val="28"/>
          <w:szCs w:val="28"/>
          <w:shd w:val="clear" w:color="auto" w:fill="FFFFFF"/>
        </w:rPr>
        <w:t>INFORMAÇÃO NOVA:</w:t>
      </w:r>
      <w: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 </w:t>
      </w:r>
      <w:r w:rsidR="005C7C03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Informe </w:t>
      </w:r>
      <w:bookmarkStart w:id="0" w:name="_GoBack"/>
      <w:bookmarkEnd w:id="0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seu coordenador se NÃO tiver conseguido baixar o Google </w:t>
      </w:r>
      <w:proofErr w:type="spell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. Ele vai ajudá-lo a resolver o problema. </w:t>
      </w:r>
      <w:proofErr w:type="gram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Pretendemos  começar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a utilizar a plataforma na próxima semana. </w:t>
      </w:r>
    </w:p>
    <w:p w:rsidR="00AF742F" w:rsidRPr="00B617F8" w:rsidRDefault="00AF742F" w:rsidP="005C704D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AF742F" w:rsidRPr="00D727FA" w:rsidRDefault="00AF742F" w:rsidP="005C704D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5C704D" w:rsidRPr="00D727FA" w:rsidRDefault="005C704D" w:rsidP="005C704D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</w:t>
      </w:r>
      <w:r w:rsidR="00B12344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Durante a aula, seu </w:t>
      </w:r>
      <w:proofErr w:type="gramStart"/>
      <w:r w:rsidR="00B12344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professor  acompanha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você pelo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whatsapp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Pode fazer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peguntas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,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que  ele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vai encont</w:t>
      </w:r>
      <w:r w:rsidR="00B12344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rar a melhor forma de atendê-lo. 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 </w:t>
      </w:r>
    </w:p>
    <w:p w:rsidR="005C704D" w:rsidRPr="00D727FA" w:rsidRDefault="005C704D" w:rsidP="005C704D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</w:p>
    <w:p w:rsidR="005C704D" w:rsidRPr="00D727FA" w:rsidRDefault="005C704D" w:rsidP="00B12344">
      <w:pPr>
        <w:jc w:val="both"/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As atividades de classe </w:t>
      </w:r>
      <w:r w:rsidR="00B12344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também 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valem </w:t>
      </w:r>
      <w:r w:rsidR="00B12344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nota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Envie foto das atividades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feitas  para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COORDENAÇÃO Manu. Não </w:t>
      </w:r>
      <w:r w:rsidR="0028199F"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se 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esqueça de colocar na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página  o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C0728B" w:rsidRPr="00D727FA" w:rsidRDefault="00C0728B" w:rsidP="00C0728B">
      <w:pPr>
        <w:spacing w:line="276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B7D1E" w:rsidRPr="00D727FA" w:rsidRDefault="00DB7D1E" w:rsidP="00C0728B">
      <w:pPr>
        <w:spacing w:line="276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proofErr w:type="gramStart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As</w:t>
      </w:r>
      <w:proofErr w:type="gram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D727FA">
        <w:rPr>
          <w:rFonts w:ascii="Arial Narrow" w:hAnsi="Arial Narrow" w:cs="Times New Roman"/>
          <w:color w:val="002060"/>
          <w:sz w:val="28"/>
          <w:szCs w:val="28"/>
        </w:rPr>
        <w:t>videoaula</w:t>
      </w:r>
      <w:proofErr w:type="spell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30027E" w:rsidRPr="0030027E" w:rsidRDefault="00DB7D1E" w:rsidP="00163C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82C81" w:rsidRDefault="00E82C81" w:rsidP="00E82C8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C81" w:rsidRDefault="00E82C81" w:rsidP="00E82C8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>13h -13:55</w:t>
      </w:r>
      <w:proofErr w:type="gramStart"/>
      <w:r w:rsidRPr="007D4A9F">
        <w:rPr>
          <w:rFonts w:ascii="Times New Roman" w:hAnsi="Times New Roman" w:cs="Times New Roman"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A4E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PROFESSOR DENILSON SOUSA  </w:t>
      </w:r>
    </w:p>
    <w:p w:rsidR="00376B7C" w:rsidRPr="00C1721B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CAPÍTULO 5 – SEMELHANÇA DE TRIÂNGULOS </w:t>
      </w:r>
    </w:p>
    <w:p w:rsidR="00376B7C" w:rsidRDefault="00376B7C" w:rsidP="00376B7C">
      <w:pPr>
        <w:rPr>
          <w:b/>
        </w:rPr>
      </w:pP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 passo:</w:t>
      </w:r>
      <w:r w:rsidRPr="000558C2">
        <w:rPr>
          <w:rFonts w:ascii="Times New Roman" w:hAnsi="Times New Roman" w:cs="Times New Roman"/>
          <w:sz w:val="28"/>
          <w:szCs w:val="28"/>
        </w:rPr>
        <w:t xml:space="preserve">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0558C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0558C2">
        <w:rPr>
          <w:rFonts w:ascii="Times New Roman" w:hAnsi="Times New Roman" w:cs="Times New Roman"/>
          <w:sz w:val="28"/>
          <w:szCs w:val="28"/>
        </w:rPr>
        <w:t>, vi</w:t>
      </w:r>
      <w:r>
        <w:rPr>
          <w:rFonts w:ascii="Times New Roman" w:hAnsi="Times New Roman" w:cs="Times New Roman"/>
          <w:sz w:val="28"/>
          <w:szCs w:val="28"/>
        </w:rPr>
        <w:t xml:space="preserve">a grupo da turma no WhatsApp) 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lastRenderedPageBreak/>
        <w:t xml:space="preserve">2° passo: Faça a leitura da página 97 e 98 referente a </w:t>
      </w:r>
      <w:r>
        <w:rPr>
          <w:rFonts w:ascii="Times New Roman" w:hAnsi="Times New Roman" w:cs="Times New Roman"/>
          <w:sz w:val="28"/>
          <w:szCs w:val="28"/>
        </w:rPr>
        <w:t xml:space="preserve">polígonos semelhantes. 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3° passo: Assista a vídeo aula com o professor </w:t>
      </w:r>
      <w:proofErr w:type="spellStart"/>
      <w:r w:rsidRPr="000558C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0558C2">
        <w:rPr>
          <w:rFonts w:ascii="Times New Roman" w:hAnsi="Times New Roman" w:cs="Times New Roman"/>
          <w:sz w:val="28"/>
          <w:szCs w:val="28"/>
        </w:rPr>
        <w:t xml:space="preserve"> Sousa corrigindo as questões da aula anterior e comentando sobre polígonos semelhantes. Assista a aula no seguinte link: </w:t>
      </w: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558C2">
          <w:rPr>
            <w:rStyle w:val="Hyperlink"/>
            <w:rFonts w:ascii="Times New Roman" w:hAnsi="Times New Roman" w:cs="Times New Roman"/>
            <w:sz w:val="28"/>
            <w:szCs w:val="28"/>
          </w:rPr>
          <w:t>https://youtu.be/xW1bm3dhIto</w:t>
        </w:r>
      </w:hyperlink>
      <w:r w:rsidRPr="000558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0558C2">
        <w:rPr>
          <w:rFonts w:ascii="Times New Roman" w:hAnsi="Times New Roman" w:cs="Times New Roman"/>
          <w:sz w:val="28"/>
          <w:szCs w:val="28"/>
        </w:rPr>
        <w:t xml:space="preserve">4° passo: </w:t>
      </w:r>
      <w:proofErr w:type="gramStart"/>
      <w:r w:rsidRPr="000558C2">
        <w:rPr>
          <w:rFonts w:ascii="Times New Roman" w:hAnsi="Times New Roman" w:cs="Times New Roman"/>
          <w:sz w:val="28"/>
          <w:szCs w:val="28"/>
        </w:rPr>
        <w:t xml:space="preserve"> Baseado</w:t>
      </w:r>
      <w:proofErr w:type="gramEnd"/>
      <w:r w:rsidRPr="000558C2">
        <w:rPr>
          <w:rFonts w:ascii="Times New Roman" w:hAnsi="Times New Roman" w:cs="Times New Roman"/>
          <w:sz w:val="28"/>
          <w:szCs w:val="28"/>
        </w:rPr>
        <w:t xml:space="preserve"> em seus estudos, resolva as seguintes questões: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8C2">
        <w:rPr>
          <w:rFonts w:ascii="Times New Roman" w:hAnsi="Times New Roman" w:cs="Times New Roman"/>
          <w:sz w:val="28"/>
          <w:szCs w:val="28"/>
        </w:rPr>
        <w:t>Página  98</w:t>
      </w:r>
      <w:proofErr w:type="gramEnd"/>
      <w:r w:rsidRPr="000558C2">
        <w:rPr>
          <w:rFonts w:ascii="Times New Roman" w:hAnsi="Times New Roman" w:cs="Times New Roman"/>
          <w:sz w:val="28"/>
          <w:szCs w:val="28"/>
        </w:rPr>
        <w:t xml:space="preserve"> Q 1</w:t>
      </w:r>
    </w:p>
    <w:p w:rsidR="00376B7C" w:rsidRPr="000558C2" w:rsidRDefault="00376B7C" w:rsidP="0037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</w:t>
      </w:r>
      <w:r w:rsidRPr="000558C2">
        <w:rPr>
          <w:rFonts w:ascii="Times New Roman" w:hAnsi="Times New Roman" w:cs="Times New Roman"/>
          <w:sz w:val="28"/>
          <w:szCs w:val="28"/>
        </w:rPr>
        <w:t>gina 99 Q 1</w:t>
      </w:r>
    </w:p>
    <w:p w:rsidR="00376B7C" w:rsidRPr="00BB7DFB" w:rsidRDefault="00376B7C" w:rsidP="00376B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7DFB"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 xml:space="preserve">Envie foto da atividade realizada para COORDENAÇÃO Manu. Escreva a matéria, seu nome e seu número em cada página. </w:t>
      </w:r>
    </w:p>
    <w:p w:rsidR="00D05DD9" w:rsidRDefault="00D05DD9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B7C" w:rsidRDefault="00376B7C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DD9" w:rsidRDefault="00D05DD9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C81" w:rsidRPr="002E4A15" w:rsidRDefault="00E82C81" w:rsidP="00E82C8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C1ED2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9C1ED2">
        <w:rPr>
          <w:rFonts w:ascii="Times New Roman" w:hAnsi="Times New Roman" w:cs="Times New Roman"/>
          <w:sz w:val="28"/>
          <w:szCs w:val="28"/>
          <w:u w:val="single"/>
        </w:rPr>
        <w:t xml:space="preserve">13:55’-14:50’– </w:t>
      </w:r>
      <w:r w:rsidRPr="009C1E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HISTÓRIA </w:t>
      </w:r>
      <w:r w:rsidRPr="009C1ED2">
        <w:rPr>
          <w:rFonts w:ascii="Times New Roman" w:hAnsi="Times New Roman" w:cs="Times New Roman"/>
          <w:sz w:val="28"/>
          <w:szCs w:val="28"/>
          <w:u w:val="single"/>
        </w:rPr>
        <w:t xml:space="preserve">  - PROFESSOR RÔMULO VIEIRA </w:t>
      </w:r>
    </w:p>
    <w:p w:rsidR="00163C01" w:rsidRDefault="00163C01" w:rsidP="00163C01">
      <w:pPr>
        <w:jc w:val="both"/>
        <w:rPr>
          <w:rFonts w:ascii="Times New Roman" w:hAnsi="Times New Roman" w:cs="Times New Roman"/>
          <w:sz w:val="28"/>
          <w:szCs w:val="28"/>
        </w:rPr>
      </w:pPr>
      <w:r w:rsidRPr="00163C01">
        <w:rPr>
          <w:rFonts w:ascii="Times New Roman" w:hAnsi="Times New Roman" w:cs="Times New Roman"/>
          <w:sz w:val="28"/>
          <w:szCs w:val="28"/>
        </w:rPr>
        <w:t>CAPÍTULO: 05 - PRIMEIRA GUERRA MUNDIAL E SEUS REFLEXOS e CRISE DE 1929</w:t>
      </w:r>
    </w:p>
    <w:p w:rsidR="00163C01" w:rsidRPr="00163C01" w:rsidRDefault="00163C01" w:rsidP="00163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C01" w:rsidRDefault="00163C01" w:rsidP="00163C01">
      <w:pPr>
        <w:jc w:val="both"/>
      </w:pPr>
      <w:r w:rsidRPr="00163C01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Pr="00704A82">
        <w:rPr>
          <w:rFonts w:ascii="Times New Roman" w:hAnsi="Times New Roman" w:cs="Times New Roman"/>
          <w:sz w:val="28"/>
          <w:szCs w:val="28"/>
        </w:rPr>
        <w:t>Assistir à aula – LINK SERÁ ENVIADO NO MOMENTO DA AULA- Será apresentado um resumo da 1ª Guerra Mundial;</w:t>
      </w:r>
    </w:p>
    <w:p w:rsidR="00163C01" w:rsidRDefault="00163C01" w:rsidP="00163C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01" w:rsidRDefault="00163C01" w:rsidP="00163C01">
      <w:pPr>
        <w:jc w:val="both"/>
        <w:rPr>
          <w:rFonts w:ascii="Times New Roman" w:hAnsi="Times New Roman" w:cs="Times New Roman"/>
          <w:sz w:val="28"/>
          <w:szCs w:val="28"/>
        </w:rPr>
      </w:pPr>
      <w:r w:rsidRPr="00163C01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Atividade de sala: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4, 5 e 6 da página 88. </w:t>
      </w:r>
    </w:p>
    <w:p w:rsidR="00163C01" w:rsidRPr="00376B7C" w:rsidRDefault="00163C01" w:rsidP="00163C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B7C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163C01" w:rsidRPr="00163C01" w:rsidRDefault="00163C01" w:rsidP="00163C01">
      <w:pPr>
        <w:jc w:val="both"/>
        <w:rPr>
          <w:rFonts w:ascii="Times New Roman" w:hAnsi="Times New Roman" w:cs="Times New Roman"/>
          <w:b/>
          <w:szCs w:val="28"/>
        </w:rPr>
      </w:pPr>
    </w:p>
    <w:p w:rsidR="00163C01" w:rsidRPr="00163C01" w:rsidRDefault="00163C01" w:rsidP="0016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C01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C01">
        <w:rPr>
          <w:rFonts w:ascii="Times New Roman" w:hAnsi="Times New Roman" w:cs="Times New Roman"/>
          <w:b/>
          <w:sz w:val="28"/>
          <w:szCs w:val="28"/>
        </w:rPr>
        <w:t xml:space="preserve">ATIVIDADE DE CASA: </w:t>
      </w:r>
    </w:p>
    <w:p w:rsidR="00163C01" w:rsidRDefault="00163C01" w:rsidP="00163C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</w:t>
      </w:r>
      <w:r w:rsidRPr="00704A82">
        <w:rPr>
          <w:rFonts w:ascii="Times New Roman" w:hAnsi="Times New Roman" w:cs="Times New Roman"/>
          <w:sz w:val="28"/>
          <w:szCs w:val="28"/>
          <w:u w:val="single"/>
        </w:rPr>
        <w:t>Explique a associação entre o imperialismo e a Primeira Guerra.</w:t>
      </w:r>
    </w:p>
    <w:p w:rsidR="00163C01" w:rsidRDefault="00163C01" w:rsidP="00163C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C01" w:rsidRPr="00704A82" w:rsidRDefault="00163C01" w:rsidP="00163C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 Cite duas mudanças ocorridas no cenário social e político do pós-guerra.</w:t>
      </w:r>
    </w:p>
    <w:p w:rsidR="00E82C81" w:rsidRDefault="00E82C81" w:rsidP="00E82C8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DD9" w:rsidRDefault="00D05DD9" w:rsidP="00E82C8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BDB" w:rsidRDefault="00E82C81" w:rsidP="00E82C81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C5BDB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AC5BDB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Pr="00AC5B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ARTE   -  </w:t>
      </w:r>
      <w:r w:rsidRPr="00AC5BDB">
        <w:rPr>
          <w:rFonts w:ascii="Times New Roman" w:hAnsi="Times New Roman" w:cs="Times New Roman"/>
          <w:sz w:val="28"/>
          <w:szCs w:val="28"/>
          <w:u w:val="single"/>
        </w:rPr>
        <w:t>PROFESSORA TATYELLEN PAIVA</w:t>
      </w:r>
    </w:p>
    <w:p w:rsidR="00AC5BDB" w:rsidRDefault="00AC5BDB" w:rsidP="00E82C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5 – DANÇAS E FOLGUEDOS DO BRASIL </w:t>
      </w:r>
    </w:p>
    <w:p w:rsidR="00E82C81" w:rsidRPr="004A728F" w:rsidRDefault="00E82C81" w:rsidP="00E82C81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A72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2210"/>
      </w:tblGrid>
      <w:tr w:rsidR="00AC5BDB" w:rsidRPr="00AC5BDB" w:rsidTr="000A57ED">
        <w:trPr>
          <w:trHeight w:val="614"/>
        </w:trPr>
        <w:tc>
          <w:tcPr>
            <w:tcW w:w="945" w:type="dxa"/>
            <w:vAlign w:val="center"/>
          </w:tcPr>
          <w:p w:rsidR="003A4471" w:rsidRDefault="00AC5BDB" w:rsidP="000A57ED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i/>
                <w:sz w:val="28"/>
                <w:szCs w:val="28"/>
              </w:rPr>
              <w:t>ETA</w:t>
            </w:r>
          </w:p>
          <w:p w:rsidR="00AC5BDB" w:rsidRPr="00AC5BDB" w:rsidRDefault="00AC5BDB" w:rsidP="000A57ED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i/>
                <w:sz w:val="28"/>
                <w:szCs w:val="28"/>
              </w:rPr>
              <w:t>PA</w:t>
            </w:r>
          </w:p>
        </w:tc>
        <w:tc>
          <w:tcPr>
            <w:tcW w:w="4266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AC5BDB" w:rsidRPr="00AC5BDB" w:rsidTr="000A57ED">
        <w:trPr>
          <w:trHeight w:val="614"/>
        </w:trPr>
        <w:tc>
          <w:tcPr>
            <w:tcW w:w="945" w:type="dxa"/>
            <w:vAlign w:val="center"/>
          </w:tcPr>
          <w:p w:rsidR="00AC5BDB" w:rsidRPr="00AC5BDB" w:rsidRDefault="00AC5BDB" w:rsidP="000A57E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66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Acesse os </w:t>
            </w:r>
            <w:proofErr w:type="gramStart"/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links </w:t>
            </w:r>
            <w:r w:rsidRPr="00AC5BDB">
              <w:rPr>
                <w:rFonts w:asciiTheme="majorHAnsi" w:hAnsiTheme="majorHAnsi"/>
                <w:sz w:val="28"/>
                <w:szCs w:val="28"/>
              </w:rPr>
              <w:t xml:space="preserve"> de</w:t>
            </w:r>
            <w:proofErr w:type="gramEnd"/>
            <w:r w:rsidRPr="00AC5BDB">
              <w:rPr>
                <w:rFonts w:asciiTheme="majorHAnsi" w:hAnsiTheme="majorHAnsi"/>
                <w:sz w:val="28"/>
                <w:szCs w:val="28"/>
              </w:rPr>
              <w:t xml:space="preserve"> cada dança ou folguedo do Brasil que enviarei no grupo.</w:t>
            </w:r>
          </w:p>
        </w:tc>
        <w:tc>
          <w:tcPr>
            <w:tcW w:w="3261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-- </w:t>
            </w:r>
          </w:p>
        </w:tc>
      </w:tr>
      <w:tr w:rsidR="00AC5BDB" w:rsidRPr="00AC5BDB" w:rsidTr="000A57ED">
        <w:trPr>
          <w:trHeight w:val="614"/>
        </w:trPr>
        <w:tc>
          <w:tcPr>
            <w:tcW w:w="945" w:type="dxa"/>
            <w:vAlign w:val="center"/>
          </w:tcPr>
          <w:p w:rsidR="00AC5BDB" w:rsidRPr="00AC5BDB" w:rsidRDefault="00AC5BDB" w:rsidP="000A57E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266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Grave um áudio recitando a paródia da música "Xote laranjeira" feita por você.</w:t>
            </w:r>
          </w:p>
        </w:tc>
        <w:tc>
          <w:tcPr>
            <w:tcW w:w="3261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Grupo do </w:t>
            </w:r>
            <w:proofErr w:type="spellStart"/>
            <w:r w:rsidRPr="00AC5BDB">
              <w:rPr>
                <w:rFonts w:asciiTheme="majorHAnsi" w:hAnsiTheme="majorHAnsi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10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61</w:t>
            </w:r>
          </w:p>
        </w:tc>
      </w:tr>
      <w:tr w:rsidR="00AC5BDB" w:rsidRPr="00AC5BDB" w:rsidTr="000A57ED">
        <w:trPr>
          <w:trHeight w:val="614"/>
        </w:trPr>
        <w:tc>
          <w:tcPr>
            <w:tcW w:w="945" w:type="dxa"/>
            <w:vAlign w:val="center"/>
          </w:tcPr>
          <w:p w:rsidR="00AC5BDB" w:rsidRPr="00AC5BDB" w:rsidRDefault="00AC5BDB" w:rsidP="000A57E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266" w:type="dxa"/>
            <w:vAlign w:val="center"/>
          </w:tcPr>
          <w:p w:rsidR="00AC5BDB" w:rsidRPr="002E36BD" w:rsidRDefault="00AC5BDB" w:rsidP="000A57E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E36BD">
              <w:rPr>
                <w:rFonts w:asciiTheme="majorHAnsi" w:hAnsiTheme="majorHAnsi" w:cs="Arial"/>
                <w:b/>
                <w:sz w:val="28"/>
                <w:szCs w:val="28"/>
              </w:rPr>
              <w:t>Realize a atividade domiciliar:</w:t>
            </w:r>
          </w:p>
          <w:p w:rsidR="00AC5BDB" w:rsidRPr="00AC5BDB" w:rsidRDefault="00AC5BDB" w:rsidP="000A57E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Releia os conceitos vistos e grife as principais informações no seu livro.</w:t>
            </w:r>
          </w:p>
        </w:tc>
        <w:tc>
          <w:tcPr>
            <w:tcW w:w="3261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AC5BDB" w:rsidRPr="00AC5BDB" w:rsidRDefault="00AC5BDB" w:rsidP="000A57ED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51 a 59</w:t>
            </w:r>
          </w:p>
        </w:tc>
      </w:tr>
    </w:tbl>
    <w:p w:rsidR="00AC5BDB" w:rsidRDefault="00AC5BDB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C81" w:rsidRPr="008B4CE1" w:rsidRDefault="00E82C81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15:45’-16:10’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82C81" w:rsidRDefault="00E82C81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71" w:rsidRDefault="003A4471" w:rsidP="00E82C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C81" w:rsidRDefault="00E82C81" w:rsidP="00E82C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22B5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’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4">
        <w:rPr>
          <w:rFonts w:ascii="Times New Roman" w:hAnsi="Times New Roman" w:cs="Times New Roman"/>
          <w:b/>
          <w:bCs/>
          <w:sz w:val="28"/>
          <w:szCs w:val="28"/>
          <w:u w:val="single"/>
        </w:rPr>
        <w:t>MATEMÁTICA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 PROFESSOR DENILSON SOUSA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76B7C" w:rsidRPr="00C1721B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CAPÍTULO 5 – SEMELHANÇA DE TRIÂNGULOS </w:t>
      </w:r>
    </w:p>
    <w:p w:rsidR="00376B7C" w:rsidRDefault="00376B7C" w:rsidP="00376B7C"/>
    <w:p w:rsidR="00376B7C" w:rsidRPr="00916051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16051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916051">
        <w:rPr>
          <w:rFonts w:ascii="Times New Roman" w:hAnsi="Times New Roman" w:cs="Times New Roman"/>
          <w:sz w:val="28"/>
          <w:szCs w:val="28"/>
        </w:rPr>
        <w:t>, via grupo da turma no WhatsApp) (5 min.)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916051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>2° passo: Faça a leitura da página 100 referente a razão de semelhança. (07 min.)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916051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3° passo: Assista a vídeo aula com o professor </w:t>
      </w:r>
      <w:proofErr w:type="spellStart"/>
      <w:r w:rsidRPr="00916051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916051">
        <w:rPr>
          <w:rFonts w:ascii="Times New Roman" w:hAnsi="Times New Roman" w:cs="Times New Roman"/>
          <w:sz w:val="28"/>
          <w:szCs w:val="28"/>
        </w:rPr>
        <w:t xml:space="preserve"> Sousa corrigindo as questões da aula anterior e comentando sobre razão de semelhança. Assista a aula no seguinte link: </w:t>
      </w:r>
    </w:p>
    <w:p w:rsidR="00376B7C" w:rsidRPr="00916051" w:rsidRDefault="0000718B" w:rsidP="00376B7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6B7C" w:rsidRPr="00916051">
          <w:rPr>
            <w:rStyle w:val="Hyperlink"/>
            <w:rFonts w:ascii="Times New Roman" w:hAnsi="Times New Roman" w:cs="Times New Roman"/>
            <w:sz w:val="28"/>
            <w:szCs w:val="28"/>
          </w:rPr>
          <w:t>https://youtu.be/mSr8sta7vec</w:t>
        </w:r>
      </w:hyperlink>
      <w:r w:rsidR="00376B7C" w:rsidRPr="00916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7C" w:rsidRPr="00916051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>(24 min.)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</w:p>
    <w:p w:rsidR="00376B7C" w:rsidRPr="00916051" w:rsidRDefault="00376B7C" w:rsidP="00376B7C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4° passo: </w:t>
      </w:r>
      <w:proofErr w:type="gramStart"/>
      <w:r w:rsidRPr="00916051">
        <w:rPr>
          <w:rFonts w:ascii="Times New Roman" w:hAnsi="Times New Roman" w:cs="Times New Roman"/>
          <w:sz w:val="28"/>
          <w:szCs w:val="28"/>
        </w:rPr>
        <w:t xml:space="preserve"> Baseado</w:t>
      </w:r>
      <w:proofErr w:type="gramEnd"/>
      <w:r w:rsidRPr="00916051">
        <w:rPr>
          <w:rFonts w:ascii="Times New Roman" w:hAnsi="Times New Roman" w:cs="Times New Roman"/>
          <w:sz w:val="28"/>
          <w:szCs w:val="28"/>
        </w:rPr>
        <w:t xml:space="preserve"> em seus estudos, resolva as seguintes questões: (12 min.)</w:t>
      </w:r>
    </w:p>
    <w:p w:rsidR="00376B7C" w:rsidRDefault="00376B7C" w:rsidP="00376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051">
        <w:rPr>
          <w:rFonts w:ascii="Times New Roman" w:hAnsi="Times New Roman" w:cs="Times New Roman"/>
          <w:sz w:val="28"/>
          <w:szCs w:val="28"/>
        </w:rPr>
        <w:t>Página  101</w:t>
      </w:r>
      <w:proofErr w:type="gramEnd"/>
      <w:r w:rsidRPr="00916051">
        <w:rPr>
          <w:rFonts w:ascii="Times New Roman" w:hAnsi="Times New Roman" w:cs="Times New Roman"/>
          <w:sz w:val="28"/>
          <w:szCs w:val="28"/>
        </w:rPr>
        <w:t xml:space="preserve"> q 2 e 3.</w:t>
      </w:r>
    </w:p>
    <w:p w:rsidR="00376B7C" w:rsidRPr="00BE24F5" w:rsidRDefault="00376B7C" w:rsidP="00376B7C">
      <w:pPr>
        <w:rPr>
          <w:rFonts w:ascii="Times New Roman" w:hAnsi="Times New Roman" w:cs="Times New Roman"/>
          <w:sz w:val="20"/>
          <w:szCs w:val="28"/>
        </w:rPr>
      </w:pPr>
    </w:p>
    <w:p w:rsidR="00376B7C" w:rsidRPr="00376B7C" w:rsidRDefault="00376B7C" w:rsidP="00376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B7C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C0728B" w:rsidRDefault="00C0728B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611" w:rsidRDefault="00684611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84611" w:rsidRDefault="00684611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84611" w:rsidRDefault="00684611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84611" w:rsidRDefault="00684611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84611" w:rsidRDefault="00684611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84611" w:rsidRPr="00684611" w:rsidRDefault="00684611" w:rsidP="005C704D">
      <w:pPr>
        <w:rPr>
          <w:rFonts w:asciiTheme="majorHAnsi" w:hAnsiTheme="majorHAnsi" w:cstheme="majorHAnsi"/>
          <w:b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   </w:t>
      </w:r>
      <w:r>
        <w:rPr>
          <w:rFonts w:asciiTheme="majorHAnsi" w:hAnsiTheme="majorHAnsi" w:cstheme="majorHAnsi"/>
          <w:sz w:val="30"/>
          <w:szCs w:val="30"/>
          <w:shd w:val="clear" w:color="auto" w:fill="FFFFFF"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0FA7A" wp14:editId="1E3600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611" w:rsidRPr="00684611" w:rsidRDefault="00684611" w:rsidP="006846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611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Sua escola agradece por sua adesão às aulas e lhe deseja um final de semana relaxante</w:t>
                            </w:r>
                            <w:r w:rsidRPr="00684611">
                              <w:rPr>
                                <w:rFonts w:asciiTheme="majorHAnsi" w:hAnsiTheme="majorHAnsi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FA7A" id="Caixa de texto 1" o:spid="_x0000_s1027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19KgIAAGI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9&#10;0M2e8jOatNRTxRm5qVDIVjj/JCy4geLBd/+Io6ipzTgNEmcl2Z9/s4d4QAYvZy24lnGNZeCs/q4B&#10;5ZfJbBaoGZXZx89TKPbWs7/16GOzJpAZcKG2KIZ4X1/EwlLzgqVYhTfhElri5Yz7i7j2Pf+xVFKt&#10;VjEIZDTCb/XOyJA6zDEM+bl7EdYMSAQ6PNCFkyJ9A0gfG246szp6wBLRClPuZwqUgwIiR7yHpQub&#10;cqvHqNdfw/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22U19KgIAAGI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684611" w:rsidRPr="00684611" w:rsidRDefault="00684611" w:rsidP="0068461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B9BD5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611">
                        <w:rPr>
                          <w:rFonts w:asciiTheme="majorHAnsi" w:hAnsiTheme="majorHAnsi" w:cstheme="majorHAnsi"/>
                          <w:b/>
                          <w:color w:val="00B050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Sua escola agradece por sua adesão às aulas e lhe deseja um final de semana relaxante</w:t>
                      </w:r>
                      <w:r w:rsidRPr="00684611">
                        <w:rPr>
                          <w:rFonts w:asciiTheme="majorHAnsi" w:hAnsiTheme="majorHAnsi" w:cstheme="majorHAnsi"/>
                          <w:b/>
                          <w:color w:val="5B9BD5" w:themeColor="accent5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63144" w:rsidRDefault="00F6314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63144" w:rsidRDefault="00F6314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2672" w:rsidRPr="00952672" w:rsidRDefault="00952672" w:rsidP="00952672">
      <w:pPr>
        <w:shd w:val="clear" w:color="auto" w:fill="FFFFFF" w:themeFill="background1"/>
        <w:jc w:val="both"/>
        <w:rPr>
          <w:sz w:val="28"/>
          <w:szCs w:val="28"/>
        </w:rPr>
      </w:pPr>
    </w:p>
    <w:p w:rsidR="0039381B" w:rsidRDefault="0039381B" w:rsidP="009979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767EE" w:rsidRDefault="00F63144" w:rsidP="00052DCA">
      <w:pPr>
        <w:shd w:val="clear" w:color="auto" w:fill="FFFFFF" w:themeFill="background1"/>
        <w:jc w:val="both"/>
      </w:pPr>
      <w:r>
        <w:t xml:space="preserve"> </w:t>
      </w:r>
      <w:r>
        <w:tab/>
      </w:r>
    </w:p>
    <w:p w:rsidR="003767EE" w:rsidRDefault="003767EE" w:rsidP="00052DCA">
      <w:pPr>
        <w:shd w:val="clear" w:color="auto" w:fill="FFFFFF" w:themeFill="background1"/>
        <w:jc w:val="both"/>
      </w:pPr>
    </w:p>
    <w:p w:rsidR="008B27C0" w:rsidRPr="00B45CBF" w:rsidRDefault="008B27C0" w:rsidP="008B27C0">
      <w:pPr>
        <w:jc w:val="both"/>
        <w:rPr>
          <w:rFonts w:ascii="Times New Roman" w:hAnsi="Times New Roman" w:cs="Times New Roman"/>
          <w:sz w:val="14"/>
          <w:szCs w:val="28"/>
        </w:rPr>
      </w:pPr>
    </w:p>
    <w:sectPr w:rsidR="008B27C0" w:rsidRPr="00B45CBF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8B" w:rsidRDefault="0000718B" w:rsidP="00AA1E43">
      <w:r>
        <w:separator/>
      </w:r>
    </w:p>
  </w:endnote>
  <w:endnote w:type="continuationSeparator" w:id="0">
    <w:p w:rsidR="0000718B" w:rsidRDefault="0000718B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8B" w:rsidRDefault="0000718B" w:rsidP="00AA1E43">
      <w:r>
        <w:separator/>
      </w:r>
    </w:p>
  </w:footnote>
  <w:footnote w:type="continuationSeparator" w:id="0">
    <w:p w:rsidR="0000718B" w:rsidRDefault="0000718B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0718B"/>
    <w:rsid w:val="00020F01"/>
    <w:rsid w:val="00025842"/>
    <w:rsid w:val="00026800"/>
    <w:rsid w:val="00052DCA"/>
    <w:rsid w:val="000615F8"/>
    <w:rsid w:val="000911F4"/>
    <w:rsid w:val="00095337"/>
    <w:rsid w:val="000A7060"/>
    <w:rsid w:val="000C3462"/>
    <w:rsid w:val="001175B6"/>
    <w:rsid w:val="0015198A"/>
    <w:rsid w:val="001538DD"/>
    <w:rsid w:val="00163C01"/>
    <w:rsid w:val="00193C8F"/>
    <w:rsid w:val="001C4C52"/>
    <w:rsid w:val="001D2BE6"/>
    <w:rsid w:val="001D49BE"/>
    <w:rsid w:val="002348C0"/>
    <w:rsid w:val="00240A87"/>
    <w:rsid w:val="00250B07"/>
    <w:rsid w:val="002552C6"/>
    <w:rsid w:val="00270FD6"/>
    <w:rsid w:val="00273AAB"/>
    <w:rsid w:val="0028199F"/>
    <w:rsid w:val="00284930"/>
    <w:rsid w:val="00295A56"/>
    <w:rsid w:val="002A4B92"/>
    <w:rsid w:val="002C7301"/>
    <w:rsid w:val="002D01F8"/>
    <w:rsid w:val="002D49DF"/>
    <w:rsid w:val="002E36BD"/>
    <w:rsid w:val="002E4A15"/>
    <w:rsid w:val="002E5EE7"/>
    <w:rsid w:val="0030027E"/>
    <w:rsid w:val="00306FE6"/>
    <w:rsid w:val="00310FC1"/>
    <w:rsid w:val="003121F7"/>
    <w:rsid w:val="00320FA6"/>
    <w:rsid w:val="00321376"/>
    <w:rsid w:val="0033305C"/>
    <w:rsid w:val="003630CA"/>
    <w:rsid w:val="00373A1D"/>
    <w:rsid w:val="003767EE"/>
    <w:rsid w:val="00376B7C"/>
    <w:rsid w:val="0039381B"/>
    <w:rsid w:val="003A1F6B"/>
    <w:rsid w:val="003A31B3"/>
    <w:rsid w:val="003A4471"/>
    <w:rsid w:val="003D669B"/>
    <w:rsid w:val="003F0DD7"/>
    <w:rsid w:val="0040072C"/>
    <w:rsid w:val="00450EEB"/>
    <w:rsid w:val="00464789"/>
    <w:rsid w:val="00484ED0"/>
    <w:rsid w:val="004A728F"/>
    <w:rsid w:val="004B3D59"/>
    <w:rsid w:val="004C6A3F"/>
    <w:rsid w:val="004C75DD"/>
    <w:rsid w:val="0052642D"/>
    <w:rsid w:val="00533844"/>
    <w:rsid w:val="00542DDA"/>
    <w:rsid w:val="00554DEE"/>
    <w:rsid w:val="0055734F"/>
    <w:rsid w:val="00565F85"/>
    <w:rsid w:val="005908BB"/>
    <w:rsid w:val="005924BF"/>
    <w:rsid w:val="00595BFC"/>
    <w:rsid w:val="00595DB6"/>
    <w:rsid w:val="005A4C42"/>
    <w:rsid w:val="005A5527"/>
    <w:rsid w:val="005C704D"/>
    <w:rsid w:val="005C7C03"/>
    <w:rsid w:val="005D2A89"/>
    <w:rsid w:val="005D6875"/>
    <w:rsid w:val="005E1D98"/>
    <w:rsid w:val="005E567C"/>
    <w:rsid w:val="005E7985"/>
    <w:rsid w:val="00601914"/>
    <w:rsid w:val="00607FC0"/>
    <w:rsid w:val="0062410C"/>
    <w:rsid w:val="006563F7"/>
    <w:rsid w:val="006702F1"/>
    <w:rsid w:val="00684611"/>
    <w:rsid w:val="00685098"/>
    <w:rsid w:val="00694128"/>
    <w:rsid w:val="006B50E4"/>
    <w:rsid w:val="006B5391"/>
    <w:rsid w:val="006C7B6A"/>
    <w:rsid w:val="006E6E36"/>
    <w:rsid w:val="006F0F68"/>
    <w:rsid w:val="006F7961"/>
    <w:rsid w:val="0070542A"/>
    <w:rsid w:val="0072340B"/>
    <w:rsid w:val="0073471F"/>
    <w:rsid w:val="00782003"/>
    <w:rsid w:val="00784971"/>
    <w:rsid w:val="00792D7B"/>
    <w:rsid w:val="007A487C"/>
    <w:rsid w:val="007A5AFC"/>
    <w:rsid w:val="007B47B3"/>
    <w:rsid w:val="007C3DBB"/>
    <w:rsid w:val="007C5913"/>
    <w:rsid w:val="007C5AAB"/>
    <w:rsid w:val="007D703E"/>
    <w:rsid w:val="007D777A"/>
    <w:rsid w:val="007E0924"/>
    <w:rsid w:val="007E1F48"/>
    <w:rsid w:val="00806151"/>
    <w:rsid w:val="008240DA"/>
    <w:rsid w:val="008253C3"/>
    <w:rsid w:val="0085422E"/>
    <w:rsid w:val="008608EA"/>
    <w:rsid w:val="00860B12"/>
    <w:rsid w:val="00870983"/>
    <w:rsid w:val="00873A35"/>
    <w:rsid w:val="008871C5"/>
    <w:rsid w:val="008A585C"/>
    <w:rsid w:val="008B27C0"/>
    <w:rsid w:val="008B4CE1"/>
    <w:rsid w:val="008E3363"/>
    <w:rsid w:val="008E3A56"/>
    <w:rsid w:val="008E5A03"/>
    <w:rsid w:val="008E7B95"/>
    <w:rsid w:val="008F2C19"/>
    <w:rsid w:val="008F6772"/>
    <w:rsid w:val="00912936"/>
    <w:rsid w:val="00930694"/>
    <w:rsid w:val="009308FB"/>
    <w:rsid w:val="00952672"/>
    <w:rsid w:val="009540F9"/>
    <w:rsid w:val="00997908"/>
    <w:rsid w:val="009B2032"/>
    <w:rsid w:val="009B3FCD"/>
    <w:rsid w:val="009C1ED2"/>
    <w:rsid w:val="009D6595"/>
    <w:rsid w:val="00A10E92"/>
    <w:rsid w:val="00A2150B"/>
    <w:rsid w:val="00A55770"/>
    <w:rsid w:val="00A760DC"/>
    <w:rsid w:val="00A8386F"/>
    <w:rsid w:val="00A85036"/>
    <w:rsid w:val="00A92A79"/>
    <w:rsid w:val="00AA1E43"/>
    <w:rsid w:val="00AA5F7F"/>
    <w:rsid w:val="00AC3409"/>
    <w:rsid w:val="00AC5BDB"/>
    <w:rsid w:val="00AE0D1C"/>
    <w:rsid w:val="00AE3A2E"/>
    <w:rsid w:val="00AE3F9A"/>
    <w:rsid w:val="00AF24A3"/>
    <w:rsid w:val="00AF742F"/>
    <w:rsid w:val="00B12344"/>
    <w:rsid w:val="00B22E75"/>
    <w:rsid w:val="00B23E56"/>
    <w:rsid w:val="00B305B4"/>
    <w:rsid w:val="00B41984"/>
    <w:rsid w:val="00B44A3B"/>
    <w:rsid w:val="00B54BFD"/>
    <w:rsid w:val="00B5547D"/>
    <w:rsid w:val="00B6126E"/>
    <w:rsid w:val="00B617F8"/>
    <w:rsid w:val="00B65389"/>
    <w:rsid w:val="00B721D0"/>
    <w:rsid w:val="00B827E4"/>
    <w:rsid w:val="00B82FDE"/>
    <w:rsid w:val="00B97923"/>
    <w:rsid w:val="00BB74D8"/>
    <w:rsid w:val="00BB7DFB"/>
    <w:rsid w:val="00BC0C61"/>
    <w:rsid w:val="00BE67D5"/>
    <w:rsid w:val="00C0728B"/>
    <w:rsid w:val="00C13C0D"/>
    <w:rsid w:val="00C16201"/>
    <w:rsid w:val="00C43390"/>
    <w:rsid w:val="00C566D6"/>
    <w:rsid w:val="00C573D0"/>
    <w:rsid w:val="00C733B9"/>
    <w:rsid w:val="00C81644"/>
    <w:rsid w:val="00C93E68"/>
    <w:rsid w:val="00CC1843"/>
    <w:rsid w:val="00CC3CD3"/>
    <w:rsid w:val="00CE615C"/>
    <w:rsid w:val="00CF6AFC"/>
    <w:rsid w:val="00D02D18"/>
    <w:rsid w:val="00D0452A"/>
    <w:rsid w:val="00D05DD9"/>
    <w:rsid w:val="00D105C7"/>
    <w:rsid w:val="00D30B81"/>
    <w:rsid w:val="00D46048"/>
    <w:rsid w:val="00D54F4A"/>
    <w:rsid w:val="00D727FA"/>
    <w:rsid w:val="00DB7D1E"/>
    <w:rsid w:val="00DD428C"/>
    <w:rsid w:val="00DF39E9"/>
    <w:rsid w:val="00E016CB"/>
    <w:rsid w:val="00E04051"/>
    <w:rsid w:val="00E06CEB"/>
    <w:rsid w:val="00E33319"/>
    <w:rsid w:val="00E5180B"/>
    <w:rsid w:val="00E52F4D"/>
    <w:rsid w:val="00E82C81"/>
    <w:rsid w:val="00E90F1A"/>
    <w:rsid w:val="00E931E6"/>
    <w:rsid w:val="00EA5E5B"/>
    <w:rsid w:val="00F1595B"/>
    <w:rsid w:val="00F15D53"/>
    <w:rsid w:val="00F163F7"/>
    <w:rsid w:val="00F257EF"/>
    <w:rsid w:val="00F310FD"/>
    <w:rsid w:val="00F311D0"/>
    <w:rsid w:val="00F32BD0"/>
    <w:rsid w:val="00F36D58"/>
    <w:rsid w:val="00F41071"/>
    <w:rsid w:val="00F44379"/>
    <w:rsid w:val="00F447BE"/>
    <w:rsid w:val="00F60DF4"/>
    <w:rsid w:val="00F63144"/>
    <w:rsid w:val="00F81176"/>
    <w:rsid w:val="00F821F8"/>
    <w:rsid w:val="00FA2768"/>
    <w:rsid w:val="00FB7131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autor">
    <w:name w:val="autor"/>
    <w:basedOn w:val="Normal"/>
    <w:rsid w:val="0065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xW1bm3dhIt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mSr8sta7v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AC416-86D5-4EC4-804C-87EB5C0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264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140</cp:revision>
  <dcterms:created xsi:type="dcterms:W3CDTF">2020-05-09T21:32:00Z</dcterms:created>
  <dcterms:modified xsi:type="dcterms:W3CDTF">2020-05-15T09:20:00Z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