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6563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14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C7B6A" w:rsidRDefault="006C7B6A" w:rsidP="005C704D"/>
    <w:p w:rsidR="004C6A3F" w:rsidRDefault="006563F7" w:rsidP="003A1F6B">
      <w:pPr>
        <w:jc w:val="center"/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B9612" wp14:editId="5E98DF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63F7" w:rsidRPr="006563F7" w:rsidRDefault="006563F7" w:rsidP="006563F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escuto eu esqueço,</w:t>
                            </w:r>
                          </w:p>
                          <w:p w:rsidR="006563F7" w:rsidRPr="006563F7" w:rsidRDefault="006563F7" w:rsidP="006563F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vejo eu lembro,</w:t>
                            </w:r>
                          </w:p>
                          <w:p w:rsidR="006563F7" w:rsidRPr="006563F7" w:rsidRDefault="006563F7" w:rsidP="006563F7">
                            <w:pPr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Aquilo que faço eu aprendo.</w:t>
                            </w:r>
                          </w:p>
                          <w:p w:rsidR="006563F7" w:rsidRPr="006563F7" w:rsidRDefault="006563F7" w:rsidP="006563F7">
                            <w:pPr>
                              <w:spacing w:before="150" w:after="75"/>
                              <w:ind w:right="300"/>
                              <w:jc w:val="both"/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3F7">
                              <w:rPr>
                                <w:rFonts w:ascii="Helvetica" w:eastAsia="Times New Roman" w:hAnsi="Helvetica" w:cs="Helvetica"/>
                                <w:b/>
                                <w:color w:val="262626" w:themeColor="text1" w:themeTint="D9"/>
                                <w:sz w:val="40"/>
                                <w:szCs w:val="40"/>
                                <w:lang w:eastAsia="pt-BR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Confúcio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5B9612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IiYdqYpAgAAWwQAAA4AAAAAAAAAAAAAAAAALgIAAGRycy9lMm9Eb2MueG1s&#10;UEsBAi0AFAAGAAgAAAAhAEuJJs3WAAAABQEAAA8AAAAAAAAAAAAAAAAAgwQAAGRycy9kb3ducmV2&#10;LnhtbFBLBQYAAAAABAAEAPMAAACGBQAAAAA=&#10;" filled="f" stroked="f">
                <v:textbox style="mso-fit-shape-to-text:t">
                  <w:txbxContent>
                    <w:p w:rsidR="006563F7" w:rsidRPr="006563F7" w:rsidRDefault="006563F7" w:rsidP="006563F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escuto eu esqueço,</w:t>
                      </w:r>
                    </w:p>
                    <w:p w:rsidR="006563F7" w:rsidRPr="006563F7" w:rsidRDefault="006563F7" w:rsidP="006563F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vejo eu lembro,</w:t>
                      </w:r>
                    </w:p>
                    <w:p w:rsidR="006563F7" w:rsidRPr="006563F7" w:rsidRDefault="006563F7" w:rsidP="006563F7">
                      <w:pPr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Aquilo que faço eu aprendo.</w:t>
                      </w:r>
                    </w:p>
                    <w:p w:rsidR="006563F7" w:rsidRPr="006563F7" w:rsidRDefault="006563F7" w:rsidP="006563F7">
                      <w:pPr>
                        <w:spacing w:before="150" w:after="75"/>
                        <w:ind w:right="300"/>
                        <w:jc w:val="both"/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63F7">
                        <w:rPr>
                          <w:rFonts w:ascii="Helvetica" w:eastAsia="Times New Roman" w:hAnsi="Helvetica" w:cs="Helvetica"/>
                          <w:b/>
                          <w:color w:val="262626" w:themeColor="text1" w:themeTint="D9"/>
                          <w:sz w:val="40"/>
                          <w:szCs w:val="40"/>
                          <w:lang w:eastAsia="pt-BR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Confúcio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1F6B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               </w:t>
      </w:r>
      <w:r w:rsidR="004C6A3F"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  <w:t xml:space="preserve">                      </w:t>
      </w:r>
    </w:p>
    <w:p w:rsidR="003A1F6B" w:rsidRPr="007D703E" w:rsidRDefault="004C6A3F" w:rsidP="003A1F6B">
      <w:pPr>
        <w:jc w:val="center"/>
        <w:rPr>
          <w:rFonts w:ascii="Arial Rounded MT Bold" w:hAnsi="Arial Rounded MT Bold" w:cs="Arial"/>
          <w:sz w:val="30"/>
          <w:szCs w:val="30"/>
          <w:shd w:val="clear" w:color="auto" w:fill="FFFFFF"/>
        </w:rPr>
      </w:pPr>
      <w:r>
        <w:rPr>
          <w:rFonts w:ascii="Arial Rounded MT Bold" w:hAnsi="Arial Rounded MT Bold" w:cs="Arial"/>
          <w:sz w:val="30"/>
          <w:szCs w:val="30"/>
          <w:shd w:val="clear" w:color="auto" w:fill="FFFFFF"/>
        </w:rPr>
        <w:t xml:space="preserve">                                                                        </w:t>
      </w:r>
    </w:p>
    <w:p w:rsidR="00B12344" w:rsidRDefault="00B12344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6563F7" w:rsidRDefault="006563F7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6563F7" w:rsidRDefault="006563F7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6563F7" w:rsidRDefault="006563F7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6563F7" w:rsidRDefault="006563F7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6563F7" w:rsidRPr="006563F7" w:rsidRDefault="006563F7" w:rsidP="005C704D">
      <w:pPr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</w:pPr>
      <w:r w:rsidRPr="006563F7">
        <w:rPr>
          <w:rFonts w:ascii="Arial Rounded MT Bold" w:hAnsi="Arial Rounded MT Bold" w:cs="Arial"/>
          <w:color w:val="002060"/>
          <w:sz w:val="28"/>
          <w:szCs w:val="28"/>
          <w:shd w:val="clear" w:color="auto" w:fill="FFFFFF"/>
        </w:rPr>
        <w:t>*</w:t>
      </w:r>
      <w:r w:rsidRPr="006563F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Confúcio</w:t>
      </w:r>
      <w:r w:rsidRPr="006563F7">
        <w:rPr>
          <w:rFonts w:ascii="Arial" w:hAnsi="Arial" w:cs="Arial"/>
          <w:color w:val="222222"/>
          <w:sz w:val="28"/>
          <w:szCs w:val="28"/>
          <w:shd w:val="clear" w:color="auto" w:fill="FFFFFF"/>
        </w:rPr>
        <w:t>. Filósofo chinês (551-479 a.C.)</w:t>
      </w:r>
    </w:p>
    <w:p w:rsidR="006563F7" w:rsidRDefault="006563F7" w:rsidP="005C704D">
      <w:pPr>
        <w:rPr>
          <w:rFonts w:ascii="Arial Rounded MT Bold" w:hAnsi="Arial Rounded MT Bold" w:cs="Arial"/>
          <w:color w:val="002060"/>
          <w:sz w:val="30"/>
          <w:szCs w:val="30"/>
          <w:shd w:val="clear" w:color="auto" w:fill="FFFFFF"/>
        </w:rPr>
      </w:pPr>
    </w:p>
    <w:p w:rsidR="00AF742F" w:rsidRPr="002552C6" w:rsidRDefault="009308FB" w:rsidP="005C704D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  <w:r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>Bem-vindo/</w:t>
      </w:r>
      <w:r w:rsidR="006563F7" w:rsidRPr="002552C6"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  <w:t xml:space="preserve">Bem-vinda a mais uma tarde de aulas.  </w:t>
      </w:r>
    </w:p>
    <w:p w:rsidR="006563F7" w:rsidRPr="002552C6" w:rsidRDefault="006563F7" w:rsidP="005C704D">
      <w:pPr>
        <w:rPr>
          <w:rFonts w:ascii="Arial Rounded MT Bold" w:hAnsi="Arial Rounded MT Bold" w:cs="Arial"/>
          <w:color w:val="FF0000"/>
          <w:sz w:val="32"/>
          <w:szCs w:val="32"/>
          <w:shd w:val="clear" w:color="auto" w:fill="FFFFFF"/>
        </w:rPr>
      </w:pPr>
    </w:p>
    <w:p w:rsidR="002552C6" w:rsidRDefault="002552C6" w:rsidP="005C704D">
      <w:pPr>
        <w:rPr>
          <w:rFonts w:ascii="Arial Rounded MT Bold" w:hAnsi="Arial Rounded MT Bold" w:cs="Arial"/>
          <w:color w:val="FF0000"/>
          <w:sz w:val="30"/>
          <w:szCs w:val="30"/>
          <w:shd w:val="clear" w:color="auto" w:fill="FFFFFF"/>
        </w:rPr>
      </w:pPr>
    </w:p>
    <w:p w:rsidR="00AF742F" w:rsidRPr="00B617F8" w:rsidRDefault="00AF742F" w:rsidP="00AF742F">
      <w:pPr>
        <w:jc w:val="both"/>
        <w:rPr>
          <w:rFonts w:ascii="Arial Narrow" w:hAnsi="Arial Narrow" w:cs="Arial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MUITO IMPORTANTE: </w:t>
      </w:r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Baixe o Google </w:t>
      </w:r>
      <w:proofErr w:type="spellStart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>Meet</w:t>
      </w:r>
      <w:proofErr w:type="spellEnd"/>
      <w:r w:rsidRPr="00B617F8">
        <w:rPr>
          <w:rFonts w:ascii="Arial Narrow" w:hAnsi="Arial Narrow" w:cs="Arial"/>
          <w:sz w:val="28"/>
          <w:szCs w:val="28"/>
          <w:shd w:val="clear" w:color="auto" w:fill="FFFFFF"/>
        </w:rPr>
        <w:t xml:space="preserve">. Se tiver dificuldades em fazer isso, peça ajuda aos coordenadores. Queremos começar a usar a ferramenta o mais breve possível.   </w:t>
      </w:r>
    </w:p>
    <w:p w:rsidR="00AF742F" w:rsidRPr="00B617F8" w:rsidRDefault="00AF742F" w:rsidP="005C704D">
      <w:pPr>
        <w:rPr>
          <w:rFonts w:ascii="Arial Narrow" w:hAnsi="Arial Narrow" w:cs="Arial"/>
          <w:sz w:val="28"/>
          <w:szCs w:val="28"/>
          <w:shd w:val="clear" w:color="auto" w:fill="FFFFFF"/>
        </w:rPr>
      </w:pPr>
    </w:p>
    <w:p w:rsidR="00AF742F" w:rsidRPr="00B617F8" w:rsidRDefault="00AF742F" w:rsidP="005C704D">
      <w:pPr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</w:pPr>
      <w:r w:rsidRPr="00B617F8">
        <w:rPr>
          <w:rFonts w:ascii="Arial Narrow" w:hAnsi="Arial Narrow" w:cs="Arial"/>
          <w:color w:val="FF0000"/>
          <w:sz w:val="28"/>
          <w:szCs w:val="28"/>
          <w:shd w:val="clear" w:color="auto" w:fill="FFFFFF"/>
        </w:rPr>
        <w:t xml:space="preserve">NÃO ESQUEÇA: </w:t>
      </w:r>
    </w:p>
    <w:p w:rsidR="005C704D" w:rsidRPr="00B617F8" w:rsidRDefault="005C704D" w:rsidP="005C704D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</w:t>
      </w:r>
      <w:r w:rsidR="00B12344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Durante a aula, seu </w:t>
      </w:r>
      <w:proofErr w:type="gramStart"/>
      <w:r w:rsidR="00B12344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professor  acompanha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você pelo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whatsapp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. Pode fazer </w:t>
      </w:r>
      <w:proofErr w:type="spell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peguntas</w:t>
      </w:r>
      <w:proofErr w:type="spell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,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que  ele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vai encont</w:t>
      </w:r>
      <w:r w:rsidR="00B12344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rar a melhor forma de atendê-lo.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 </w:t>
      </w:r>
    </w:p>
    <w:p w:rsidR="005C704D" w:rsidRPr="00B617F8" w:rsidRDefault="005C704D" w:rsidP="005C704D">
      <w:pPr>
        <w:rPr>
          <w:rFonts w:ascii="Arial Narrow" w:hAnsi="Arial Narrow" w:cstheme="majorHAnsi"/>
          <w:sz w:val="28"/>
          <w:szCs w:val="28"/>
          <w:shd w:val="clear" w:color="auto" w:fill="FFFFFF"/>
        </w:rPr>
      </w:pPr>
    </w:p>
    <w:p w:rsidR="005C704D" w:rsidRPr="00B617F8" w:rsidRDefault="005C704D" w:rsidP="00B12344">
      <w:pPr>
        <w:jc w:val="both"/>
        <w:rPr>
          <w:rFonts w:ascii="Arial Narrow" w:hAnsi="Arial Narrow" w:cstheme="majorHAnsi"/>
          <w:sz w:val="28"/>
          <w:szCs w:val="28"/>
          <w:shd w:val="clear" w:color="auto" w:fill="FFFFFF"/>
        </w:rPr>
      </w:pP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- As atividades de classe </w:t>
      </w:r>
      <w:r w:rsidR="00B12344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também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valem </w:t>
      </w:r>
      <w:r w:rsidR="00B12344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nota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. Envie foto das atividades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feitas  para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COORDENAÇÃO Manu. Não </w:t>
      </w:r>
      <w:r w:rsidR="0028199F"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se </w:t>
      </w:r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esqueça de colocar na </w:t>
      </w:r>
      <w:proofErr w:type="gramStart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>página  o</w:t>
      </w:r>
      <w:proofErr w:type="gramEnd"/>
      <w:r w:rsidRPr="00B617F8">
        <w:rPr>
          <w:rFonts w:ascii="Arial Narrow" w:hAnsi="Arial Narrow" w:cstheme="majorHAnsi"/>
          <w:sz w:val="28"/>
          <w:szCs w:val="28"/>
          <w:shd w:val="clear" w:color="auto" w:fill="FFFFFF"/>
        </w:rPr>
        <w:t xml:space="preserve"> nome da disciplina, o seu nome e o seu número. Seu professor vai avisar a hora de enviar. </w:t>
      </w:r>
    </w:p>
    <w:p w:rsidR="00C0728B" w:rsidRPr="00B617F8" w:rsidRDefault="00C0728B" w:rsidP="00C0728B">
      <w:pPr>
        <w:spacing w:line="276" w:lineRule="auto"/>
        <w:rPr>
          <w:rFonts w:ascii="Arial Narrow" w:hAnsi="Arial Narrow" w:cs="Times New Roman"/>
          <w:b/>
          <w:sz w:val="28"/>
          <w:szCs w:val="28"/>
          <w:u w:val="single"/>
        </w:rPr>
      </w:pPr>
    </w:p>
    <w:p w:rsidR="00DB7D1E" w:rsidRPr="00B617F8" w:rsidRDefault="00DB7D1E" w:rsidP="00C0728B">
      <w:pPr>
        <w:spacing w:line="276" w:lineRule="auto"/>
        <w:rPr>
          <w:rFonts w:ascii="Arial Narrow" w:hAnsi="Arial Narrow" w:cs="Times New Roman"/>
          <w:sz w:val="28"/>
          <w:szCs w:val="28"/>
        </w:rPr>
      </w:pPr>
      <w:r w:rsidRPr="00B617F8">
        <w:rPr>
          <w:rFonts w:ascii="Arial Narrow" w:hAnsi="Arial Narrow" w:cs="Times New Roman"/>
          <w:sz w:val="28"/>
          <w:szCs w:val="28"/>
        </w:rPr>
        <w:t xml:space="preserve">- </w:t>
      </w:r>
      <w:proofErr w:type="gramStart"/>
      <w:r w:rsidRPr="00B617F8">
        <w:rPr>
          <w:rFonts w:ascii="Arial Narrow" w:hAnsi="Arial Narrow" w:cs="Times New Roman"/>
          <w:sz w:val="28"/>
          <w:szCs w:val="28"/>
        </w:rPr>
        <w:t xml:space="preserve"> As</w:t>
      </w:r>
      <w:proofErr w:type="gramEnd"/>
      <w:r w:rsidRPr="00B617F8">
        <w:rPr>
          <w:rFonts w:ascii="Arial Narrow" w:hAnsi="Arial Narrow" w:cs="Times New Roman"/>
          <w:sz w:val="28"/>
          <w:szCs w:val="28"/>
        </w:rPr>
        <w:t xml:space="preserve"> atividades de casa devem ser enviadas para o professor na próxima aula da disciplina, sempre durante o tempo da </w:t>
      </w:r>
      <w:proofErr w:type="spellStart"/>
      <w:r w:rsidRPr="00B617F8">
        <w:rPr>
          <w:rFonts w:ascii="Arial Narrow" w:hAnsi="Arial Narrow" w:cs="Times New Roman"/>
          <w:sz w:val="28"/>
          <w:szCs w:val="28"/>
        </w:rPr>
        <w:t>videoaula</w:t>
      </w:r>
      <w:proofErr w:type="spellEnd"/>
      <w:r w:rsidRPr="00B617F8">
        <w:rPr>
          <w:rFonts w:ascii="Arial Narrow" w:hAnsi="Arial Narrow" w:cs="Times New Roman"/>
          <w:sz w:val="28"/>
          <w:szCs w:val="28"/>
        </w:rPr>
        <w:t xml:space="preserve">. </w:t>
      </w:r>
    </w:p>
    <w:p w:rsidR="00DB7D1E" w:rsidRPr="00DB7D1E" w:rsidRDefault="00DB7D1E" w:rsidP="00C0728B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FB7131" w:rsidRDefault="00FB7131" w:rsidP="00020F01">
      <w:pPr>
        <w:rPr>
          <w:rFonts w:ascii="Times New Roman" w:hAnsi="Times New Roman" w:cs="Times New Roman"/>
          <w:sz w:val="28"/>
          <w:szCs w:val="28"/>
        </w:rPr>
      </w:pPr>
    </w:p>
    <w:p w:rsidR="009B3FCD" w:rsidRPr="007D4A9F" w:rsidRDefault="009B3FCD" w:rsidP="009B3FC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4A9F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7D4A9F">
        <w:rPr>
          <w:rFonts w:ascii="Times New Roman" w:hAnsi="Times New Roman" w:cs="Times New Roman"/>
          <w:sz w:val="28"/>
          <w:szCs w:val="28"/>
          <w:u w:val="single"/>
        </w:rPr>
        <w:t xml:space="preserve">13h -13:55’   - </w:t>
      </w:r>
      <w:r w:rsidRPr="006F48BE">
        <w:rPr>
          <w:rFonts w:ascii="Times New Roman" w:hAnsi="Times New Roman" w:cs="Times New Roman"/>
          <w:b/>
          <w:bCs/>
          <w:sz w:val="28"/>
          <w:szCs w:val="28"/>
          <w:u w:val="single"/>
        </w:rPr>
        <w:t>FÍSICA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 PROFESSOR DENILSON SOUSA </w:t>
      </w:r>
    </w:p>
    <w:p w:rsidR="00C733B9" w:rsidRPr="00C733B9" w:rsidRDefault="00C733B9" w:rsidP="00C733B9">
      <w:pPr>
        <w:rPr>
          <w:rFonts w:ascii="Times New Roman" w:hAnsi="Times New Roman" w:cs="Times New Roman"/>
          <w:sz w:val="28"/>
          <w:szCs w:val="28"/>
        </w:rPr>
      </w:pPr>
      <w:r w:rsidRPr="00C733B9">
        <w:rPr>
          <w:rFonts w:ascii="Times New Roman" w:hAnsi="Times New Roman" w:cs="Times New Roman"/>
          <w:sz w:val="28"/>
          <w:szCs w:val="28"/>
        </w:rPr>
        <w:t xml:space="preserve">CAPÍTULO 5 – UNIVERSO </w:t>
      </w:r>
    </w:p>
    <w:p w:rsid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</w:p>
    <w:p w:rsid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1° passo: Faça a leitura da página 76 a 80 Maravilhe-se!!! (10 min.)</w:t>
      </w:r>
    </w:p>
    <w:p w:rsidR="00BB74D8" w:rsidRP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</w:p>
    <w:p w:rsidR="00BB74D8" w:rsidRP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2</w:t>
      </w:r>
      <w:r w:rsidR="00CE615C">
        <w:rPr>
          <w:rFonts w:ascii="Times New Roman" w:hAnsi="Times New Roman" w:cs="Times New Roman"/>
          <w:sz w:val="28"/>
          <w:szCs w:val="28"/>
        </w:rPr>
        <w:t>° passo: A</w:t>
      </w:r>
      <w:r w:rsidRPr="00BB74D8">
        <w:rPr>
          <w:rFonts w:ascii="Times New Roman" w:hAnsi="Times New Roman" w:cs="Times New Roman"/>
          <w:sz w:val="28"/>
          <w:szCs w:val="28"/>
        </w:rPr>
        <w:t xml:space="preserve">ssista ao vídeo do professor </w:t>
      </w:r>
      <w:proofErr w:type="spellStart"/>
      <w:r w:rsidRPr="00BB74D8">
        <w:rPr>
          <w:rFonts w:ascii="Times New Roman" w:hAnsi="Times New Roman" w:cs="Times New Roman"/>
          <w:sz w:val="28"/>
          <w:szCs w:val="28"/>
        </w:rPr>
        <w:t>De</w:t>
      </w:r>
      <w:r w:rsidR="00CE615C">
        <w:rPr>
          <w:rFonts w:ascii="Times New Roman" w:hAnsi="Times New Roman" w:cs="Times New Roman"/>
          <w:sz w:val="28"/>
          <w:szCs w:val="28"/>
        </w:rPr>
        <w:t>nilson</w:t>
      </w:r>
      <w:proofErr w:type="spellEnd"/>
      <w:r w:rsidR="00CE615C">
        <w:rPr>
          <w:rFonts w:ascii="Times New Roman" w:hAnsi="Times New Roman" w:cs="Times New Roman"/>
          <w:sz w:val="28"/>
          <w:szCs w:val="28"/>
        </w:rPr>
        <w:t xml:space="preserve"> Sousa falando sobre o capí</w:t>
      </w:r>
      <w:r w:rsidRPr="00BB74D8">
        <w:rPr>
          <w:rFonts w:ascii="Times New Roman" w:hAnsi="Times New Roman" w:cs="Times New Roman"/>
          <w:sz w:val="28"/>
          <w:szCs w:val="28"/>
        </w:rPr>
        <w:t xml:space="preserve">tulo 05.  Assista a aula no seguinte link:  </w:t>
      </w:r>
    </w:p>
    <w:p w:rsidR="00BB74D8" w:rsidRPr="00BB74D8" w:rsidRDefault="00D84D9E" w:rsidP="00BB74D8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BB74D8" w:rsidRPr="00BB74D8">
          <w:rPr>
            <w:rStyle w:val="Hyperlink"/>
            <w:rFonts w:ascii="Times New Roman" w:hAnsi="Times New Roman" w:cs="Times New Roman"/>
            <w:sz w:val="28"/>
            <w:szCs w:val="28"/>
          </w:rPr>
          <w:t>https://youtu.be/G6WFm01C0nE</w:t>
        </w:r>
      </w:hyperlink>
      <w:r w:rsidR="00BB74D8"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4D8">
        <w:rPr>
          <w:rStyle w:val="Hyperlink"/>
          <w:rFonts w:ascii="Times New Roman" w:hAnsi="Times New Roman" w:cs="Times New Roman"/>
          <w:sz w:val="28"/>
          <w:szCs w:val="28"/>
        </w:rPr>
        <w:t xml:space="preserve">  </w:t>
      </w:r>
      <w:r w:rsidR="00BB74D8" w:rsidRPr="00BB74D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BB74D8" w:rsidRPr="00BB74D8">
        <w:rPr>
          <w:rFonts w:ascii="Times New Roman" w:hAnsi="Times New Roman" w:cs="Times New Roman"/>
          <w:sz w:val="28"/>
          <w:szCs w:val="28"/>
        </w:rPr>
        <w:t>25 min.)</w:t>
      </w:r>
    </w:p>
    <w:p w:rsid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</w:p>
    <w:p w:rsidR="00BB74D8" w:rsidRP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sz w:val="28"/>
          <w:szCs w:val="28"/>
        </w:rPr>
        <w:t>3° passo: Resolva no seu caderno as seguintes questões. (15 min.)</w:t>
      </w:r>
      <w:r w:rsidR="00AE15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B74D8" w:rsidRDefault="00BB74D8" w:rsidP="00BB74D8">
      <w:pPr>
        <w:rPr>
          <w:rFonts w:ascii="Times New Roman" w:hAnsi="Times New Roman" w:cs="Times New Roman"/>
          <w:b/>
          <w:sz w:val="28"/>
          <w:szCs w:val="28"/>
        </w:rPr>
      </w:pPr>
    </w:p>
    <w:p w:rsidR="00BB74D8" w:rsidRDefault="00BB74D8" w:rsidP="00BB74D8">
      <w:pPr>
        <w:rPr>
          <w:rFonts w:ascii="Times New Roman" w:hAnsi="Times New Roman" w:cs="Times New Roman"/>
          <w:b/>
          <w:sz w:val="28"/>
          <w:szCs w:val="28"/>
        </w:rPr>
      </w:pPr>
    </w:p>
    <w:p w:rsidR="00BB74D8" w:rsidRP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b/>
          <w:sz w:val="28"/>
          <w:szCs w:val="28"/>
        </w:rPr>
        <w:t>Questão 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BB74D8">
        <w:rPr>
          <w:rFonts w:ascii="Times New Roman" w:hAnsi="Times New Roman" w:cs="Times New Roman"/>
          <w:sz w:val="28"/>
          <w:szCs w:val="28"/>
        </w:rPr>
        <w:t>esquise</w:t>
      </w:r>
      <w:proofErr w:type="gramEnd"/>
      <w:r w:rsidRPr="00BB74D8">
        <w:rPr>
          <w:rFonts w:ascii="Times New Roman" w:hAnsi="Times New Roman" w:cs="Times New Roman"/>
          <w:sz w:val="28"/>
          <w:szCs w:val="28"/>
        </w:rPr>
        <w:t xml:space="preserve"> na página 79 e descreva o nascimento de uma estrela. </w:t>
      </w:r>
    </w:p>
    <w:p w:rsidR="00BB74D8" w:rsidRPr="00BB74D8" w:rsidRDefault="00BB74D8" w:rsidP="00BB74D8">
      <w:pPr>
        <w:rPr>
          <w:rFonts w:ascii="Times New Roman" w:hAnsi="Times New Roman" w:cs="Times New Roman"/>
          <w:b/>
          <w:szCs w:val="28"/>
        </w:rPr>
      </w:pPr>
    </w:p>
    <w:p w:rsidR="00BB74D8" w:rsidRPr="00BB74D8" w:rsidRDefault="00BB74D8" w:rsidP="00BB74D8">
      <w:pPr>
        <w:rPr>
          <w:rFonts w:ascii="Times New Roman" w:hAnsi="Times New Roman" w:cs="Times New Roman"/>
          <w:sz w:val="28"/>
          <w:szCs w:val="28"/>
        </w:rPr>
      </w:pPr>
      <w:r w:rsidRPr="00BB74D8">
        <w:rPr>
          <w:rFonts w:ascii="Times New Roman" w:hAnsi="Times New Roman" w:cs="Times New Roman"/>
          <w:b/>
          <w:sz w:val="28"/>
          <w:szCs w:val="28"/>
        </w:rPr>
        <w:t>Questão 2</w:t>
      </w:r>
      <w:r w:rsidRPr="00BB74D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BB74D8">
        <w:rPr>
          <w:rFonts w:ascii="Times New Roman" w:hAnsi="Times New Roman" w:cs="Times New Roman"/>
          <w:sz w:val="28"/>
          <w:szCs w:val="28"/>
        </w:rPr>
        <w:t xml:space="preserve"> Sol, a estrela que orbitamos, é uma </w:t>
      </w:r>
      <w:r w:rsidRPr="00BB74D8">
        <w:rPr>
          <w:rFonts w:ascii="Times New Roman" w:hAnsi="Times New Roman" w:cs="Times New Roman"/>
          <w:b/>
          <w:sz w:val="28"/>
          <w:szCs w:val="28"/>
        </w:rPr>
        <w:t>estrela pequena</w:t>
      </w:r>
      <w:r w:rsidRPr="00BB74D8">
        <w:rPr>
          <w:rFonts w:ascii="Times New Roman" w:hAnsi="Times New Roman" w:cs="Times New Roman"/>
          <w:sz w:val="28"/>
          <w:szCs w:val="28"/>
        </w:rPr>
        <w:t xml:space="preserve">. Assim sendo, pesquise na página 80 </w:t>
      </w:r>
      <w:r>
        <w:rPr>
          <w:rFonts w:ascii="Times New Roman" w:hAnsi="Times New Roman" w:cs="Times New Roman"/>
          <w:sz w:val="28"/>
          <w:szCs w:val="28"/>
        </w:rPr>
        <w:t>e escreva o que ocorrerá com o S</w:t>
      </w:r>
      <w:r w:rsidRPr="00BB74D8">
        <w:rPr>
          <w:rFonts w:ascii="Times New Roman" w:hAnsi="Times New Roman" w:cs="Times New Roman"/>
          <w:sz w:val="28"/>
          <w:szCs w:val="28"/>
        </w:rPr>
        <w:t xml:space="preserve">ol depois do estágio de gigante vermelha. </w:t>
      </w:r>
    </w:p>
    <w:p w:rsidR="005E567C" w:rsidRPr="005E567C" w:rsidRDefault="005E567C" w:rsidP="005E567C">
      <w:pPr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E567C" w:rsidRPr="005E567C" w:rsidRDefault="005E567C" w:rsidP="005E567C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E567C">
        <w:rPr>
          <w:rFonts w:ascii="Times New Roman" w:hAnsi="Times New Roman" w:cs="Times New Roman"/>
          <w:color w:val="002060"/>
          <w:sz w:val="28"/>
          <w:szCs w:val="28"/>
        </w:rPr>
        <w:t xml:space="preserve">*Envie foto da atividade realizada para COORDENAÇÃO Manu. Escreva a matéria, seu nome e seu número em cada página. </w:t>
      </w:r>
    </w:p>
    <w:p w:rsidR="009B3FCD" w:rsidRDefault="009B3FCD" w:rsidP="009B3F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15BF" w:rsidRDefault="00AE15BF" w:rsidP="009B3FC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FCD" w:rsidRPr="00300BA3" w:rsidRDefault="009B3FCD" w:rsidP="009B3FCD">
      <w:pPr>
        <w:rPr>
          <w:rFonts w:ascii="Times New Roman" w:hAnsi="Times New Roman" w:cs="Times New Roman"/>
          <w:sz w:val="28"/>
          <w:szCs w:val="28"/>
        </w:rPr>
      </w:pPr>
      <w:r w:rsidRPr="00300BA3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300BA3">
        <w:rPr>
          <w:rFonts w:ascii="Times New Roman" w:hAnsi="Times New Roman" w:cs="Times New Roman"/>
          <w:sz w:val="28"/>
          <w:szCs w:val="28"/>
          <w:u w:val="single"/>
        </w:rPr>
        <w:t xml:space="preserve">13:55’-14:50’– </w:t>
      </w:r>
      <w:r w:rsidRPr="00300BA3">
        <w:rPr>
          <w:rFonts w:ascii="Times New Roman" w:hAnsi="Times New Roman" w:cs="Times New Roman"/>
          <w:b/>
          <w:bCs/>
          <w:sz w:val="28"/>
          <w:szCs w:val="28"/>
          <w:u w:val="single"/>
        </w:rPr>
        <w:t>GRAMÁTICA</w:t>
      </w:r>
      <w:r w:rsidRPr="00300BA3">
        <w:rPr>
          <w:rFonts w:ascii="Times New Roman" w:hAnsi="Times New Roman" w:cs="Times New Roman"/>
          <w:sz w:val="28"/>
          <w:szCs w:val="28"/>
          <w:u w:val="single"/>
        </w:rPr>
        <w:t xml:space="preserve"> – PROFESSORA TATYELLEN PAIVA </w:t>
      </w:r>
    </w:p>
    <w:p w:rsidR="008F2C19" w:rsidRPr="00881F98" w:rsidRDefault="008F2C19" w:rsidP="008F2C19">
      <w:pPr>
        <w:jc w:val="both"/>
        <w:rPr>
          <w:rFonts w:ascii="Times New Roman" w:hAnsi="Times New Roman" w:cs="Times New Roman"/>
          <w:sz w:val="28"/>
          <w:szCs w:val="28"/>
        </w:rPr>
      </w:pPr>
      <w:r w:rsidRPr="00881F98">
        <w:rPr>
          <w:rFonts w:ascii="Times New Roman" w:hAnsi="Times New Roman" w:cs="Times New Roman"/>
          <w:sz w:val="28"/>
          <w:szCs w:val="28"/>
        </w:rPr>
        <w:t xml:space="preserve">GRAMÁTICA – CAPÍTULOS </w:t>
      </w:r>
      <w:proofErr w:type="gramStart"/>
      <w:r w:rsidRPr="00881F98">
        <w:rPr>
          <w:rFonts w:ascii="Times New Roman" w:hAnsi="Times New Roman" w:cs="Times New Roman"/>
          <w:sz w:val="28"/>
          <w:szCs w:val="28"/>
        </w:rPr>
        <w:t>4  E</w:t>
      </w:r>
      <w:proofErr w:type="gramEnd"/>
      <w:r w:rsidRPr="00881F98">
        <w:rPr>
          <w:rFonts w:ascii="Times New Roman" w:hAnsi="Times New Roman" w:cs="Times New Roman"/>
          <w:sz w:val="28"/>
          <w:szCs w:val="28"/>
        </w:rPr>
        <w:t xml:space="preserve">  5: ORAÇÕES SUBORDINADAS ADVERBIAIS </w:t>
      </w:r>
    </w:p>
    <w:p w:rsidR="008F2C19" w:rsidRPr="008F2C19" w:rsidRDefault="008F2C19" w:rsidP="008F2C19">
      <w:pPr>
        <w:jc w:val="both"/>
        <w:rPr>
          <w:rFonts w:asciiTheme="majorHAnsi" w:hAnsiTheme="majorHAnsi" w:cs="Arial"/>
          <w:sz w:val="28"/>
          <w:szCs w:val="28"/>
        </w:rPr>
      </w:pPr>
      <w:r w:rsidRPr="008F2C19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8F2C19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8F2C19">
        <w:rPr>
          <w:rFonts w:asciiTheme="majorHAnsi" w:hAnsiTheme="majorHAnsi" w:cs="Arial"/>
          <w:sz w:val="28"/>
          <w:szCs w:val="28"/>
        </w:rPr>
        <w:t>? Leia o passo a passo a seguir e prepare o seu material para assisti-la. Boa aula!</w:t>
      </w:r>
    </w:p>
    <w:p w:rsidR="00B41D71" w:rsidRPr="00B41D71" w:rsidRDefault="00B41D71" w:rsidP="00B41D71">
      <w:pPr>
        <w:rPr>
          <w:rFonts w:asciiTheme="majorHAnsi" w:hAnsiTheme="majorHAnsi"/>
          <w:sz w:val="28"/>
          <w:szCs w:val="28"/>
        </w:rPr>
      </w:pPr>
      <w:r w:rsidRPr="00B41D71">
        <w:rPr>
          <w:rFonts w:asciiTheme="majorHAnsi" w:hAnsiTheme="majorHAnsi"/>
          <w:sz w:val="28"/>
          <w:szCs w:val="28"/>
        </w:rPr>
        <w:t xml:space="preserve">Acesse o </w:t>
      </w:r>
      <w:r w:rsidRPr="00B41D71">
        <w:rPr>
          <w:rFonts w:asciiTheme="majorHAnsi" w:hAnsiTheme="majorHAnsi"/>
          <w:i/>
          <w:sz w:val="28"/>
          <w:szCs w:val="28"/>
        </w:rPr>
        <w:t>link</w:t>
      </w:r>
      <w:r w:rsidRPr="00B41D71">
        <w:rPr>
          <w:rFonts w:asciiTheme="majorHAnsi" w:hAnsiTheme="majorHAnsi"/>
          <w:sz w:val="28"/>
          <w:szCs w:val="28"/>
        </w:rPr>
        <w:t xml:space="preserve"> e reveja o conteúdo, </w:t>
      </w:r>
      <w:r w:rsidRPr="00B41D71">
        <w:rPr>
          <w:rFonts w:asciiTheme="majorHAnsi" w:hAnsiTheme="majorHAnsi"/>
          <w:b/>
          <w:sz w:val="28"/>
          <w:szCs w:val="28"/>
        </w:rPr>
        <w:t>se necessário</w:t>
      </w:r>
      <w:r w:rsidRPr="00B41D71">
        <w:rPr>
          <w:rFonts w:asciiTheme="majorHAnsi" w:hAnsiTheme="majorHAnsi"/>
          <w:sz w:val="28"/>
          <w:szCs w:val="28"/>
        </w:rPr>
        <w:t>:</w:t>
      </w:r>
    </w:p>
    <w:p w:rsidR="008F2C19" w:rsidRPr="008F2C19" w:rsidRDefault="008F2C19" w:rsidP="008F2C19">
      <w:pPr>
        <w:jc w:val="both"/>
        <w:rPr>
          <w:rFonts w:asciiTheme="majorHAnsi" w:hAnsiTheme="majorHAnsi" w:cs="Arial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B41D71" w:rsidRPr="00B41D71" w:rsidTr="006D48C6">
        <w:trPr>
          <w:trHeight w:val="1090"/>
        </w:trPr>
        <w:tc>
          <w:tcPr>
            <w:tcW w:w="959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252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B41D71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B41D71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B41D71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B41D71" w:rsidRPr="00B41D71" w:rsidTr="006D48C6">
        <w:trPr>
          <w:trHeight w:val="614"/>
        </w:trPr>
        <w:tc>
          <w:tcPr>
            <w:tcW w:w="959" w:type="dxa"/>
            <w:vAlign w:val="center"/>
          </w:tcPr>
          <w:p w:rsidR="00B41D71" w:rsidRPr="00B41D71" w:rsidRDefault="00B41D71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B41D71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B41D71">
              <w:rPr>
                <w:rFonts w:asciiTheme="majorHAnsi" w:hAnsiTheme="majorHAnsi"/>
                <w:sz w:val="28"/>
                <w:szCs w:val="28"/>
              </w:rPr>
              <w:t xml:space="preserve"> e reveja o conteúdo, </w:t>
            </w:r>
            <w:r w:rsidRPr="00B41D71">
              <w:rPr>
                <w:rFonts w:asciiTheme="majorHAnsi" w:hAnsiTheme="majorHAnsi"/>
                <w:b/>
                <w:sz w:val="28"/>
                <w:szCs w:val="28"/>
              </w:rPr>
              <w:t>se necessário</w:t>
            </w:r>
            <w:r w:rsidRPr="00B41D71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B41D71" w:rsidRPr="00B41D71" w:rsidRDefault="00D84D9E" w:rsidP="006D48C6">
            <w:pPr>
              <w:rPr>
                <w:rFonts w:asciiTheme="majorHAnsi" w:hAnsiTheme="majorHAnsi"/>
                <w:sz w:val="28"/>
                <w:szCs w:val="28"/>
              </w:rPr>
            </w:pPr>
            <w:hyperlink r:id="rId13" w:history="1">
              <w:r w:rsidR="00B41D71" w:rsidRPr="00B41D71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https://www.youtube.com/watch?v=xU-7EfoknMo&amp;list=PL0MlWarTr_1YTC5YKYYh31cg666hJTTBs&amp;index=55</w:t>
              </w:r>
            </w:hyperlink>
          </w:p>
          <w:p w:rsidR="00B41D71" w:rsidRPr="00B41D71" w:rsidRDefault="00B41D71" w:rsidP="006D48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/>
                <w:b/>
                <w:sz w:val="28"/>
                <w:szCs w:val="28"/>
              </w:rPr>
              <w:t>ASSISTA DE 16:18 ATÉ 21:28 (final).</w:t>
            </w:r>
          </w:p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B41D71" w:rsidRPr="00B41D71" w:rsidTr="006D48C6">
        <w:trPr>
          <w:trHeight w:val="614"/>
        </w:trPr>
        <w:tc>
          <w:tcPr>
            <w:tcW w:w="959" w:type="dxa"/>
            <w:vAlign w:val="center"/>
          </w:tcPr>
          <w:p w:rsidR="00B41D71" w:rsidRPr="00B41D71" w:rsidRDefault="00B41D71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B41D71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B41D71">
              <w:rPr>
                <w:rFonts w:asciiTheme="majorHAnsi" w:hAnsiTheme="majorHAnsi"/>
                <w:sz w:val="28"/>
                <w:szCs w:val="28"/>
              </w:rPr>
              <w:t xml:space="preserve"> e reveja o conteúdo, </w:t>
            </w:r>
            <w:r w:rsidRPr="00B41D71">
              <w:rPr>
                <w:rFonts w:asciiTheme="majorHAnsi" w:hAnsiTheme="majorHAnsi"/>
                <w:b/>
                <w:sz w:val="28"/>
                <w:szCs w:val="28"/>
              </w:rPr>
              <w:t>se necessário</w:t>
            </w:r>
            <w:r w:rsidRPr="00B41D71">
              <w:rPr>
                <w:rFonts w:asciiTheme="majorHAnsi" w:hAnsiTheme="majorHAnsi"/>
                <w:sz w:val="28"/>
                <w:szCs w:val="28"/>
              </w:rPr>
              <w:t>:</w:t>
            </w:r>
          </w:p>
          <w:p w:rsidR="00B41D71" w:rsidRPr="00B41D71" w:rsidRDefault="00D84D9E" w:rsidP="006D48C6">
            <w:pPr>
              <w:rPr>
                <w:rFonts w:asciiTheme="majorHAnsi" w:hAnsiTheme="majorHAnsi"/>
                <w:sz w:val="28"/>
                <w:szCs w:val="28"/>
              </w:rPr>
            </w:pPr>
            <w:hyperlink r:id="rId14" w:history="1">
              <w:r w:rsidR="00B41D71" w:rsidRPr="00B41D71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https://www.youtube.com/watch?v=xU-7EfoknMo&amp;list=PL0MlWarTr_1YTC5YKYYh31cg666hJTTBs&amp;index=85</w:t>
              </w:r>
            </w:hyperlink>
          </w:p>
          <w:p w:rsidR="00B41D71" w:rsidRPr="00B41D71" w:rsidRDefault="00B41D71" w:rsidP="006D48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/>
                <w:b/>
                <w:sz w:val="28"/>
                <w:szCs w:val="28"/>
              </w:rPr>
              <w:t>ASSISTA DO INÍCIO ATÉ 05:39.</w:t>
            </w:r>
          </w:p>
          <w:p w:rsidR="00B41D71" w:rsidRPr="00B41D71" w:rsidRDefault="00B41D71" w:rsidP="006D48C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B41D71" w:rsidRPr="00B41D71" w:rsidTr="006D48C6">
        <w:trPr>
          <w:trHeight w:val="547"/>
        </w:trPr>
        <w:tc>
          <w:tcPr>
            <w:tcW w:w="959" w:type="dxa"/>
            <w:vAlign w:val="center"/>
          </w:tcPr>
          <w:p w:rsidR="00B41D71" w:rsidRPr="00B41D71" w:rsidRDefault="00B41D71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Resolva os exercícios.</w:t>
            </w:r>
          </w:p>
          <w:p w:rsidR="00B41D71" w:rsidRPr="00B41D71" w:rsidRDefault="00B41D71" w:rsidP="00B41D7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567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*Envie foto da atividade realizada para COORDENAÇÃO Manu. Escreva a matéria, seu nome e seu número em cada página. </w:t>
            </w:r>
          </w:p>
        </w:tc>
        <w:tc>
          <w:tcPr>
            <w:tcW w:w="3261" w:type="dxa"/>
            <w:vAlign w:val="center"/>
          </w:tcPr>
          <w:p w:rsidR="00B41D71" w:rsidRPr="00B41D71" w:rsidRDefault="00B41D71" w:rsidP="006D48C6">
            <w:pPr>
              <w:rPr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sz w:val="28"/>
                <w:szCs w:val="28"/>
              </w:rPr>
              <w:t>62 e 63 (questões 4 a 7)</w:t>
            </w:r>
          </w:p>
        </w:tc>
      </w:tr>
      <w:tr w:rsidR="00B41D71" w:rsidRPr="00B41D71" w:rsidTr="006D48C6">
        <w:trPr>
          <w:trHeight w:val="614"/>
        </w:trPr>
        <w:tc>
          <w:tcPr>
            <w:tcW w:w="959" w:type="dxa"/>
            <w:vAlign w:val="center"/>
          </w:tcPr>
          <w:p w:rsidR="00B41D71" w:rsidRPr="00B41D71" w:rsidRDefault="00B41D71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3261" w:type="dxa"/>
            <w:vAlign w:val="center"/>
          </w:tcPr>
          <w:p w:rsidR="00B41D71" w:rsidRPr="00B41D71" w:rsidRDefault="00B41D71" w:rsidP="006D48C6">
            <w:pPr>
              <w:rPr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  <w:vAlign w:val="center"/>
          </w:tcPr>
          <w:p w:rsidR="00B41D71" w:rsidRPr="00B41D71" w:rsidRDefault="00B41D71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sz w:val="28"/>
                <w:szCs w:val="28"/>
              </w:rPr>
              <w:t>62 e 63 (questões 4 a 7)</w:t>
            </w:r>
          </w:p>
        </w:tc>
      </w:tr>
      <w:tr w:rsidR="00B41D71" w:rsidRPr="00B41D71" w:rsidTr="006D48C6">
        <w:trPr>
          <w:trHeight w:val="614"/>
        </w:trPr>
        <w:tc>
          <w:tcPr>
            <w:tcW w:w="959" w:type="dxa"/>
          </w:tcPr>
          <w:p w:rsidR="00B41D71" w:rsidRPr="00B41D71" w:rsidRDefault="00B41D71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41D71" w:rsidRPr="00B41D71" w:rsidRDefault="00B41D71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sz w:val="28"/>
                <w:szCs w:val="28"/>
              </w:rPr>
              <w:t>Realize a atividade domiciliar.</w:t>
            </w:r>
          </w:p>
        </w:tc>
        <w:tc>
          <w:tcPr>
            <w:tcW w:w="3261" w:type="dxa"/>
          </w:tcPr>
          <w:p w:rsidR="00B41D71" w:rsidRPr="00B41D71" w:rsidRDefault="00B41D71" w:rsidP="006D48C6">
            <w:pPr>
              <w:rPr>
                <w:sz w:val="28"/>
                <w:szCs w:val="28"/>
              </w:rPr>
            </w:pPr>
            <w:r w:rsidRPr="00B41D71">
              <w:rPr>
                <w:rFonts w:asciiTheme="majorHAnsi" w:hAnsiTheme="majorHAnsi"/>
                <w:sz w:val="28"/>
                <w:szCs w:val="28"/>
              </w:rPr>
              <w:t>Livro Descobrindo a Gramática.</w:t>
            </w:r>
          </w:p>
        </w:tc>
        <w:tc>
          <w:tcPr>
            <w:tcW w:w="2210" w:type="dxa"/>
          </w:tcPr>
          <w:p w:rsidR="00B41D71" w:rsidRPr="00B41D71" w:rsidRDefault="00B41D71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B41D71">
              <w:rPr>
                <w:rFonts w:asciiTheme="majorHAnsi" w:hAnsiTheme="majorHAnsi" w:cs="Arial"/>
                <w:sz w:val="28"/>
                <w:szCs w:val="28"/>
              </w:rPr>
              <w:t>69 a 72 (questões 1 a 4)</w:t>
            </w:r>
          </w:p>
        </w:tc>
      </w:tr>
    </w:tbl>
    <w:p w:rsidR="009B3FCD" w:rsidRPr="008F2C19" w:rsidRDefault="009B3FCD" w:rsidP="009B3FC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567C" w:rsidRDefault="005E567C" w:rsidP="009B3FC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FCD" w:rsidRDefault="009B3FCD" w:rsidP="009B3FC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15CDC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015CDC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Pr="00015C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-   </w:t>
      </w:r>
      <w:proofErr w:type="gramStart"/>
      <w:r w:rsidRPr="00015C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MATEMÁTICA </w:t>
      </w:r>
      <w:r w:rsidRPr="00015CDC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gramEnd"/>
      <w:r w:rsidRPr="00015CDC">
        <w:rPr>
          <w:rFonts w:ascii="Times New Roman" w:hAnsi="Times New Roman" w:cs="Times New Roman"/>
          <w:sz w:val="28"/>
          <w:szCs w:val="28"/>
          <w:u w:val="single"/>
        </w:rPr>
        <w:t xml:space="preserve">  PROFESSOR DENILSON SOUSA </w:t>
      </w: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CAPÍTULO 5 – SEMELHANÇA DE TRIÂNGULOS </w:t>
      </w: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</w:p>
    <w:p w:rsidR="007D777A" w:rsidRPr="00C1721B" w:rsidRDefault="00E52F4D" w:rsidP="007D7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1° passo: </w:t>
      </w:r>
      <w:proofErr w:type="gramStart"/>
      <w:r w:rsidR="007D777A" w:rsidRPr="00C1721B">
        <w:rPr>
          <w:rFonts w:ascii="Times New Roman" w:hAnsi="Times New Roman" w:cs="Times New Roman"/>
          <w:sz w:val="28"/>
          <w:szCs w:val="28"/>
        </w:rPr>
        <w:t xml:space="preserve"> Acesse</w:t>
      </w:r>
      <w:proofErr w:type="gramEnd"/>
      <w:r w:rsidR="007D777A" w:rsidRPr="00C1721B">
        <w:rPr>
          <w:rFonts w:ascii="Times New Roman" w:hAnsi="Times New Roman" w:cs="Times New Roman"/>
          <w:sz w:val="28"/>
          <w:szCs w:val="28"/>
        </w:rPr>
        <w:t xml:space="preserve"> a plataforma SAS e veja no gabarito das atividades a solução das questões feitas por você na aula anterior.  (Se ficar alguma dúvida sobre as soluções, entre em contato com o professor </w:t>
      </w:r>
      <w:proofErr w:type="spellStart"/>
      <w:r w:rsidR="007D777A" w:rsidRPr="00C1721B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="007D777A" w:rsidRPr="00C1721B">
        <w:rPr>
          <w:rFonts w:ascii="Times New Roman" w:hAnsi="Times New Roman" w:cs="Times New Roman"/>
          <w:sz w:val="28"/>
          <w:szCs w:val="28"/>
        </w:rPr>
        <w:t>, via grupo da turma no WhatsApp) (6 min.)</w:t>
      </w:r>
    </w:p>
    <w:p w:rsidR="007D777A" w:rsidRDefault="007D777A" w:rsidP="007D777A">
      <w:pPr>
        <w:rPr>
          <w:rFonts w:ascii="Times New Roman" w:hAnsi="Times New Roman" w:cs="Times New Roman"/>
          <w:sz w:val="28"/>
          <w:szCs w:val="28"/>
        </w:rPr>
      </w:pP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2° passo: </w:t>
      </w:r>
      <w:proofErr w:type="gramStart"/>
      <w:r w:rsidRPr="00C1721B">
        <w:rPr>
          <w:rFonts w:ascii="Times New Roman" w:hAnsi="Times New Roman" w:cs="Times New Roman"/>
          <w:sz w:val="28"/>
          <w:szCs w:val="28"/>
        </w:rPr>
        <w:t xml:space="preserve"> Assista</w:t>
      </w:r>
      <w:proofErr w:type="gramEnd"/>
      <w:r w:rsidRPr="00C1721B">
        <w:rPr>
          <w:rFonts w:ascii="Times New Roman" w:hAnsi="Times New Roman" w:cs="Times New Roman"/>
          <w:sz w:val="28"/>
          <w:szCs w:val="28"/>
        </w:rPr>
        <w:t xml:space="preserve"> a vídeo aula com o professor </w:t>
      </w:r>
      <w:proofErr w:type="spellStart"/>
      <w:r w:rsidRPr="00C1721B">
        <w:rPr>
          <w:rFonts w:ascii="Times New Roman" w:hAnsi="Times New Roman" w:cs="Times New Roman"/>
          <w:sz w:val="28"/>
          <w:szCs w:val="28"/>
        </w:rPr>
        <w:t>Denilson</w:t>
      </w:r>
      <w:proofErr w:type="spellEnd"/>
      <w:r w:rsidRPr="00C1721B">
        <w:rPr>
          <w:rFonts w:ascii="Times New Roman" w:hAnsi="Times New Roman" w:cs="Times New Roman"/>
          <w:sz w:val="28"/>
          <w:szCs w:val="28"/>
        </w:rPr>
        <w:t xml:space="preserve"> Sousa resolvendo as questões do mergulhando fundo. Assista a aula no seguinte link:</w:t>
      </w:r>
    </w:p>
    <w:p w:rsidR="007D777A" w:rsidRPr="00C1721B" w:rsidRDefault="00D84D9E" w:rsidP="007D777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7D777A" w:rsidRPr="00C1721B">
          <w:rPr>
            <w:rStyle w:val="Hyperlink"/>
            <w:rFonts w:ascii="Times New Roman" w:hAnsi="Times New Roman" w:cs="Times New Roman"/>
            <w:sz w:val="28"/>
            <w:szCs w:val="28"/>
          </w:rPr>
          <w:t>https://youtu.be/zN526UkbMGg</w:t>
        </w:r>
      </w:hyperlink>
      <w:r w:rsidR="007D777A" w:rsidRPr="00C1721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7D777A" w:rsidRPr="00C1721B">
        <w:rPr>
          <w:rFonts w:ascii="Times New Roman" w:hAnsi="Times New Roman" w:cs="Times New Roman"/>
          <w:sz w:val="28"/>
          <w:szCs w:val="28"/>
        </w:rPr>
        <w:t xml:space="preserve">19 min.) </w:t>
      </w:r>
    </w:p>
    <w:p w:rsidR="007D777A" w:rsidRDefault="007D777A" w:rsidP="007D777A">
      <w:pPr>
        <w:rPr>
          <w:rFonts w:ascii="Times New Roman" w:hAnsi="Times New Roman" w:cs="Times New Roman"/>
          <w:sz w:val="28"/>
          <w:szCs w:val="28"/>
        </w:rPr>
      </w:pP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>3° passo: leia as páginas 94 e 95</w:t>
      </w:r>
    </w:p>
    <w:p w:rsidR="007D777A" w:rsidRDefault="007D777A" w:rsidP="007D777A">
      <w:pPr>
        <w:rPr>
          <w:rFonts w:ascii="Times New Roman" w:hAnsi="Times New Roman" w:cs="Times New Roman"/>
          <w:sz w:val="28"/>
          <w:szCs w:val="28"/>
        </w:rPr>
      </w:pP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 xml:space="preserve">4° passo: resolva as questões: </w:t>
      </w: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sz w:val="28"/>
          <w:szCs w:val="28"/>
        </w:rPr>
        <w:t>Página 96 Q. 1 (parte 1)</w:t>
      </w:r>
    </w:p>
    <w:p w:rsidR="007D777A" w:rsidRPr="00273D93" w:rsidRDefault="007D777A" w:rsidP="007D777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3D93">
        <w:rPr>
          <w:rFonts w:ascii="Times New Roman" w:hAnsi="Times New Roman" w:cs="Times New Roman"/>
          <w:sz w:val="28"/>
          <w:szCs w:val="28"/>
          <w:u w:val="single"/>
        </w:rPr>
        <w:t>*Envie foto da atividade re</w:t>
      </w:r>
      <w:r>
        <w:rPr>
          <w:rFonts w:ascii="Times New Roman" w:hAnsi="Times New Roman" w:cs="Times New Roman"/>
          <w:sz w:val="28"/>
          <w:szCs w:val="28"/>
          <w:u w:val="single"/>
        </w:rPr>
        <w:t>alizada para COORDENAÇÃO Manu</w:t>
      </w:r>
      <w:r w:rsidRPr="00273D93">
        <w:rPr>
          <w:rFonts w:ascii="Times New Roman" w:hAnsi="Times New Roman" w:cs="Times New Roman"/>
          <w:sz w:val="28"/>
          <w:szCs w:val="28"/>
          <w:u w:val="single"/>
        </w:rPr>
        <w:t xml:space="preserve">. Escreva a matéria, seu nome e seu número em cada página. </w:t>
      </w:r>
    </w:p>
    <w:p w:rsidR="007D777A" w:rsidRDefault="007D777A" w:rsidP="007D777A">
      <w:pPr>
        <w:rPr>
          <w:rFonts w:ascii="Times New Roman" w:hAnsi="Times New Roman" w:cs="Times New Roman"/>
          <w:sz w:val="28"/>
          <w:szCs w:val="28"/>
        </w:rPr>
      </w:pPr>
    </w:p>
    <w:p w:rsidR="007D777A" w:rsidRPr="00C1721B" w:rsidRDefault="007D777A" w:rsidP="007D777A">
      <w:pPr>
        <w:rPr>
          <w:rFonts w:ascii="Times New Roman" w:hAnsi="Times New Roman" w:cs="Times New Roman"/>
          <w:sz w:val="28"/>
          <w:szCs w:val="28"/>
        </w:rPr>
      </w:pPr>
      <w:r w:rsidRPr="00C1721B">
        <w:rPr>
          <w:rFonts w:ascii="Times New Roman" w:hAnsi="Times New Roman" w:cs="Times New Roman"/>
          <w:b/>
          <w:sz w:val="28"/>
          <w:szCs w:val="28"/>
        </w:rPr>
        <w:t>Atividade pós aula</w:t>
      </w:r>
      <w:r w:rsidRPr="00C1721B">
        <w:rPr>
          <w:rFonts w:ascii="Times New Roman" w:hAnsi="Times New Roman" w:cs="Times New Roman"/>
          <w:sz w:val="28"/>
          <w:szCs w:val="28"/>
        </w:rPr>
        <w:t>:  Livro SAS Página 96 e 97 q 1 (parte II)</w:t>
      </w:r>
    </w:p>
    <w:p w:rsidR="007D777A" w:rsidRDefault="007D777A" w:rsidP="009B3FCD">
      <w:pPr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777A" w:rsidRPr="00015CDC" w:rsidRDefault="007D777A" w:rsidP="009B3FC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B3FCD" w:rsidRPr="008B4CE1" w:rsidRDefault="009B3FCD" w:rsidP="009B3FC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15:45’-16:10’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3FCD" w:rsidRDefault="009B3FCD" w:rsidP="009B3FCD">
      <w:pPr>
        <w:rPr>
          <w:rFonts w:ascii="Times New Roman" w:hAnsi="Times New Roman" w:cs="Times New Roman"/>
          <w:b/>
          <w:sz w:val="28"/>
          <w:szCs w:val="28"/>
        </w:rPr>
      </w:pPr>
    </w:p>
    <w:p w:rsidR="009B2032" w:rsidRDefault="009B2032" w:rsidP="009B3FCD">
      <w:pPr>
        <w:rPr>
          <w:rFonts w:ascii="Times New Roman" w:hAnsi="Times New Roman" w:cs="Times New Roman"/>
          <w:b/>
          <w:sz w:val="28"/>
          <w:szCs w:val="28"/>
        </w:rPr>
      </w:pPr>
    </w:p>
    <w:p w:rsidR="009B2032" w:rsidRDefault="009B2032" w:rsidP="009B3FCD">
      <w:pPr>
        <w:rPr>
          <w:rFonts w:ascii="Times New Roman" w:hAnsi="Times New Roman" w:cs="Times New Roman"/>
          <w:b/>
          <w:sz w:val="28"/>
          <w:szCs w:val="28"/>
        </w:rPr>
      </w:pPr>
    </w:p>
    <w:p w:rsidR="009B3FCD" w:rsidRPr="00484E12" w:rsidRDefault="009B3FCD" w:rsidP="009B3FCD">
      <w:pPr>
        <w:rPr>
          <w:rFonts w:asciiTheme="majorHAnsi" w:hAnsiTheme="majorHAnsi" w:cs="Arial"/>
          <w:sz w:val="24"/>
        </w:rPr>
      </w:pPr>
      <w:r w:rsidRPr="00484E12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484E12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484E12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484E1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4E1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REDAÇÃO </w:t>
      </w:r>
      <w:r w:rsidRPr="00484E12">
        <w:rPr>
          <w:rFonts w:ascii="Times New Roman" w:hAnsi="Times New Roman" w:cs="Times New Roman"/>
          <w:sz w:val="28"/>
          <w:szCs w:val="28"/>
          <w:u w:val="single"/>
        </w:rPr>
        <w:t xml:space="preserve">  -  PROFESSORA TATYELLEN PAIVA</w:t>
      </w:r>
    </w:p>
    <w:p w:rsidR="00484E12" w:rsidRPr="006013AC" w:rsidRDefault="006013AC" w:rsidP="00484E12">
      <w:pPr>
        <w:jc w:val="both"/>
        <w:rPr>
          <w:rFonts w:ascii="Times New Roman" w:hAnsi="Times New Roman" w:cs="Times New Roman"/>
          <w:sz w:val="28"/>
          <w:szCs w:val="28"/>
        </w:rPr>
      </w:pPr>
      <w:r w:rsidRPr="006013AC">
        <w:rPr>
          <w:rFonts w:ascii="Times New Roman" w:hAnsi="Times New Roman" w:cs="Times New Roman"/>
          <w:sz w:val="28"/>
          <w:szCs w:val="28"/>
        </w:rPr>
        <w:t xml:space="preserve">CAPÍTULO 5 – TEXTO DISSERTATIVO-ARGMENTATIVO </w:t>
      </w:r>
      <w:r w:rsidR="00484E12" w:rsidRPr="006013AC">
        <w:rPr>
          <w:rFonts w:ascii="Times New Roman" w:hAnsi="Times New Roman" w:cs="Times New Roman"/>
          <w:sz w:val="28"/>
          <w:szCs w:val="28"/>
        </w:rPr>
        <w:tab/>
      </w:r>
    </w:p>
    <w:p w:rsidR="00484E12" w:rsidRDefault="00484E12" w:rsidP="00484E12">
      <w:pPr>
        <w:jc w:val="both"/>
        <w:rPr>
          <w:rFonts w:asciiTheme="majorHAnsi" w:hAnsiTheme="majorHAnsi" w:cs="Arial"/>
          <w:color w:val="FF0000"/>
          <w:sz w:val="24"/>
        </w:rPr>
      </w:pPr>
    </w:p>
    <w:p w:rsidR="00484E12" w:rsidRDefault="00484E12" w:rsidP="00484E12">
      <w:pPr>
        <w:jc w:val="both"/>
        <w:rPr>
          <w:rFonts w:asciiTheme="majorHAnsi" w:hAnsiTheme="majorHAnsi" w:cs="Arial"/>
          <w:sz w:val="28"/>
          <w:szCs w:val="28"/>
        </w:rPr>
      </w:pPr>
      <w:r w:rsidRPr="00484E12">
        <w:rPr>
          <w:rFonts w:asciiTheme="majorHAnsi" w:hAnsiTheme="majorHAnsi" w:cs="Arial"/>
          <w:sz w:val="28"/>
          <w:szCs w:val="28"/>
        </w:rPr>
        <w:t xml:space="preserve">O que acontecerá nessa </w:t>
      </w:r>
      <w:proofErr w:type="spellStart"/>
      <w:r w:rsidRPr="00484E12">
        <w:rPr>
          <w:rFonts w:asciiTheme="majorHAnsi" w:hAnsiTheme="majorHAnsi" w:cs="Arial"/>
          <w:sz w:val="28"/>
          <w:szCs w:val="28"/>
        </w:rPr>
        <w:t>videoaula</w:t>
      </w:r>
      <w:proofErr w:type="spellEnd"/>
      <w:r w:rsidRPr="00484E12">
        <w:rPr>
          <w:rFonts w:asciiTheme="majorHAnsi" w:hAnsiTheme="majorHAnsi" w:cs="Arial"/>
          <w:sz w:val="28"/>
          <w:szCs w:val="28"/>
        </w:rPr>
        <w:t>? Leia o passo a passo a seguir e prepare</w:t>
      </w:r>
      <w:r w:rsidR="005561DF">
        <w:rPr>
          <w:rFonts w:asciiTheme="majorHAnsi" w:hAnsiTheme="majorHAnsi" w:cs="Arial"/>
          <w:sz w:val="28"/>
          <w:szCs w:val="28"/>
        </w:rPr>
        <w:t xml:space="preserve"> o seu material para acompanhá</w:t>
      </w:r>
      <w:r w:rsidRPr="00484E12">
        <w:rPr>
          <w:rFonts w:asciiTheme="majorHAnsi" w:hAnsiTheme="majorHAnsi" w:cs="Arial"/>
          <w:sz w:val="28"/>
          <w:szCs w:val="28"/>
        </w:rPr>
        <w:t>-la. Boa aula!</w:t>
      </w:r>
    </w:p>
    <w:p w:rsidR="0066130C" w:rsidRPr="00484E12" w:rsidRDefault="0066130C" w:rsidP="00484E12">
      <w:pPr>
        <w:jc w:val="both"/>
        <w:rPr>
          <w:rFonts w:asciiTheme="majorHAnsi" w:hAnsiTheme="majorHAnsi" w:cs="Arial"/>
          <w:sz w:val="28"/>
          <w:szCs w:val="28"/>
        </w:rPr>
      </w:pPr>
    </w:p>
    <w:p w:rsidR="00484E12" w:rsidRPr="000B7B61" w:rsidRDefault="00484E12" w:rsidP="00484E12">
      <w:pPr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5"/>
        <w:gridCol w:w="4975"/>
        <w:gridCol w:w="2410"/>
        <w:gridCol w:w="2352"/>
      </w:tblGrid>
      <w:tr w:rsidR="00484E12" w:rsidRPr="00484E12" w:rsidTr="006D48C6">
        <w:trPr>
          <w:trHeight w:val="614"/>
        </w:trPr>
        <w:tc>
          <w:tcPr>
            <w:tcW w:w="945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i/>
                <w:sz w:val="28"/>
                <w:szCs w:val="28"/>
              </w:rPr>
              <w:t>ETAPA</w:t>
            </w:r>
          </w:p>
        </w:tc>
        <w:tc>
          <w:tcPr>
            <w:tcW w:w="4975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410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484E12" w:rsidRPr="00484E12" w:rsidTr="006D48C6">
        <w:trPr>
          <w:trHeight w:val="614"/>
        </w:trPr>
        <w:tc>
          <w:tcPr>
            <w:tcW w:w="945" w:type="dxa"/>
            <w:vAlign w:val="center"/>
          </w:tcPr>
          <w:p w:rsidR="00484E12" w:rsidRPr="00484E12" w:rsidRDefault="00484E12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4975" w:type="dxa"/>
            <w:vAlign w:val="center"/>
          </w:tcPr>
          <w:p w:rsidR="001C3DD0" w:rsidRDefault="00484E12" w:rsidP="006D48C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 xml:space="preserve">Acesse o </w:t>
            </w:r>
            <w:r w:rsidRPr="00484E12">
              <w:rPr>
                <w:rFonts w:asciiTheme="majorHAnsi" w:hAnsiTheme="majorHAnsi"/>
                <w:i/>
                <w:sz w:val="28"/>
                <w:szCs w:val="28"/>
              </w:rPr>
              <w:t>link</w:t>
            </w:r>
            <w:r w:rsidRPr="00484E12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hyperlink r:id="rId16" w:history="1">
              <w:r w:rsidR="001C3DD0" w:rsidRPr="00883139">
                <w:rPr>
                  <w:rStyle w:val="Hyperlink"/>
                  <w:rFonts w:asciiTheme="majorHAnsi" w:hAnsiTheme="majorHAnsi"/>
                  <w:sz w:val="28"/>
                  <w:szCs w:val="28"/>
                </w:rPr>
                <w:t>h</w:t>
              </w:r>
              <w:bookmarkStart w:id="0" w:name="_GoBack"/>
              <w:bookmarkEnd w:id="0"/>
              <w:r w:rsidR="001C3DD0" w:rsidRPr="00883139">
                <w:rPr>
                  <w:rStyle w:val="Hyperlink"/>
                  <w:rFonts w:asciiTheme="majorHAnsi" w:hAnsiTheme="majorHAnsi"/>
                  <w:sz w:val="28"/>
                  <w:szCs w:val="28"/>
                </w:rPr>
                <w:t>t</w:t>
              </w:r>
              <w:r w:rsidR="001C3DD0" w:rsidRPr="00883139">
                <w:rPr>
                  <w:rStyle w:val="Hyperlink"/>
                  <w:rFonts w:asciiTheme="majorHAnsi" w:hAnsiTheme="majorHAnsi"/>
                  <w:sz w:val="28"/>
                  <w:szCs w:val="28"/>
                </w:rPr>
                <w:t>tps://youtu.be/jKNLp7BXzQg</w:t>
              </w:r>
            </w:hyperlink>
          </w:p>
          <w:p w:rsidR="00484E12" w:rsidRPr="00484E12" w:rsidRDefault="00D84D9E" w:rsidP="006D48C6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hyperlink r:id="rId17" w:history="1"/>
          </w:p>
        </w:tc>
        <w:tc>
          <w:tcPr>
            <w:tcW w:w="2410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--</w:t>
            </w:r>
          </w:p>
        </w:tc>
      </w:tr>
      <w:tr w:rsidR="00484E12" w:rsidRPr="00484E12" w:rsidTr="006D48C6">
        <w:trPr>
          <w:trHeight w:val="547"/>
        </w:trPr>
        <w:tc>
          <w:tcPr>
            <w:tcW w:w="945" w:type="dxa"/>
            <w:vAlign w:val="center"/>
          </w:tcPr>
          <w:p w:rsidR="00484E12" w:rsidRPr="00484E12" w:rsidRDefault="00484E12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4975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Investigue se, em sua produção, há todas as sugestões que foram ditas no vídeo.</w:t>
            </w:r>
          </w:p>
        </w:tc>
        <w:tc>
          <w:tcPr>
            <w:tcW w:w="2410" w:type="dxa"/>
          </w:tcPr>
          <w:p w:rsidR="00484E12" w:rsidRPr="00484E12" w:rsidRDefault="00484E12" w:rsidP="006D48C6">
            <w:pPr>
              <w:rPr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--</w:t>
            </w:r>
          </w:p>
        </w:tc>
      </w:tr>
      <w:tr w:rsidR="00484E12" w:rsidRPr="00484E12" w:rsidTr="006D48C6">
        <w:trPr>
          <w:trHeight w:val="547"/>
        </w:trPr>
        <w:tc>
          <w:tcPr>
            <w:tcW w:w="945" w:type="dxa"/>
            <w:vAlign w:val="center"/>
          </w:tcPr>
          <w:p w:rsidR="00484E12" w:rsidRPr="00484E12" w:rsidRDefault="00484E12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4975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Agora, corrija seu texto e modifique, se necessário.</w:t>
            </w:r>
          </w:p>
        </w:tc>
        <w:tc>
          <w:tcPr>
            <w:tcW w:w="2410" w:type="dxa"/>
          </w:tcPr>
          <w:p w:rsidR="00484E12" w:rsidRPr="00484E12" w:rsidRDefault="00484E12" w:rsidP="006D48C6">
            <w:pPr>
              <w:rPr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--</w:t>
            </w:r>
          </w:p>
        </w:tc>
      </w:tr>
      <w:tr w:rsidR="00484E12" w:rsidRPr="00484E12" w:rsidTr="006D48C6">
        <w:trPr>
          <w:trHeight w:val="1641"/>
        </w:trPr>
        <w:tc>
          <w:tcPr>
            <w:tcW w:w="945" w:type="dxa"/>
            <w:vAlign w:val="center"/>
          </w:tcPr>
          <w:p w:rsidR="00484E12" w:rsidRPr="00484E12" w:rsidRDefault="00484E12" w:rsidP="006D48C6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4975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Realize a atividade domiciliar:</w:t>
            </w:r>
          </w:p>
          <w:p w:rsidR="00484E12" w:rsidRPr="00484E12" w:rsidRDefault="00484E12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>Conclua a correção de seu texto e fotografe-o.</w:t>
            </w:r>
          </w:p>
          <w:p w:rsidR="00484E12" w:rsidRPr="00484E12" w:rsidRDefault="00484E12" w:rsidP="00484E12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Envie 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FOTOGRAFIA NÍTIDA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 na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 xml:space="preserve">TERÇA-FEIRA 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>(19/05)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 xml:space="preserve"> </w:t>
            </w:r>
            <w:r w:rsidRPr="00484E12">
              <w:rPr>
                <w:rFonts w:asciiTheme="majorHAnsi" w:hAnsiTheme="majorHAnsi" w:cs="Arial"/>
                <w:color w:val="FF0000"/>
                <w:sz w:val="28"/>
                <w:szCs w:val="28"/>
              </w:rPr>
              <w:t xml:space="preserve">pela </w:t>
            </w:r>
            <w:r w:rsidRPr="00484E12"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  <w:t>MANHÃ.</w:t>
            </w:r>
          </w:p>
        </w:tc>
        <w:tc>
          <w:tcPr>
            <w:tcW w:w="2410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/>
                <w:sz w:val="28"/>
                <w:szCs w:val="28"/>
              </w:rPr>
            </w:pPr>
            <w:r w:rsidRPr="00484E12">
              <w:rPr>
                <w:rFonts w:asciiTheme="majorHAnsi" w:hAnsiTheme="majorHAnsi"/>
                <w:sz w:val="28"/>
                <w:szCs w:val="28"/>
              </w:rPr>
              <w:t>Prática de produção textual</w:t>
            </w:r>
          </w:p>
        </w:tc>
        <w:tc>
          <w:tcPr>
            <w:tcW w:w="2352" w:type="dxa"/>
            <w:vAlign w:val="center"/>
          </w:tcPr>
          <w:p w:rsidR="00484E12" w:rsidRPr="00484E12" w:rsidRDefault="00484E12" w:rsidP="006D48C6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484E12">
              <w:rPr>
                <w:rFonts w:asciiTheme="majorHAnsi" w:hAnsiTheme="majorHAnsi" w:cs="Arial"/>
                <w:sz w:val="28"/>
                <w:szCs w:val="28"/>
              </w:rPr>
              <w:t xml:space="preserve">Folha de </w:t>
            </w:r>
            <w:r w:rsidRPr="00484E12">
              <w:rPr>
                <w:rFonts w:asciiTheme="majorHAnsi" w:hAnsiTheme="majorHAnsi" w:cs="Arial"/>
                <w:i/>
                <w:sz w:val="28"/>
                <w:szCs w:val="28"/>
              </w:rPr>
              <w:t>a limpo.</w:t>
            </w:r>
          </w:p>
        </w:tc>
      </w:tr>
    </w:tbl>
    <w:p w:rsidR="00484E12" w:rsidRDefault="00484E12" w:rsidP="00484E12"/>
    <w:p w:rsidR="002552C6" w:rsidRDefault="002552C6" w:rsidP="00020F01">
      <w:pPr>
        <w:rPr>
          <w:rFonts w:ascii="Times New Roman" w:hAnsi="Times New Roman" w:cs="Times New Roman"/>
          <w:sz w:val="28"/>
          <w:szCs w:val="28"/>
        </w:rPr>
      </w:pPr>
    </w:p>
    <w:p w:rsidR="0039381B" w:rsidRDefault="0039381B" w:rsidP="00997908">
      <w:pPr>
        <w:jc w:val="both"/>
        <w:rPr>
          <w:bCs/>
          <w:sz w:val="24"/>
          <w:szCs w:val="24"/>
        </w:rPr>
      </w:pPr>
    </w:p>
    <w:p w:rsidR="003767EE" w:rsidRDefault="00F63144" w:rsidP="00052DCA">
      <w:pPr>
        <w:shd w:val="clear" w:color="auto" w:fill="FFFFFF" w:themeFill="background1"/>
        <w:jc w:val="both"/>
      </w:pPr>
      <w:r>
        <w:t xml:space="preserve"> </w:t>
      </w:r>
      <w:r>
        <w:tab/>
      </w:r>
    </w:p>
    <w:p w:rsidR="003767EE" w:rsidRDefault="003767EE" w:rsidP="00052DCA">
      <w:pPr>
        <w:shd w:val="clear" w:color="auto" w:fill="FFFFFF" w:themeFill="background1"/>
        <w:jc w:val="both"/>
      </w:pPr>
    </w:p>
    <w:p w:rsidR="008B27C0" w:rsidRPr="00B45CBF" w:rsidRDefault="00FA2768" w:rsidP="008B27C0">
      <w:pPr>
        <w:jc w:val="both"/>
        <w:rPr>
          <w:rFonts w:ascii="Times New Roman" w:hAnsi="Times New Roman" w:cs="Times New Roman"/>
          <w:sz w:val="14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0A336" wp14:editId="30C208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768" w:rsidRPr="00FA2768" w:rsidRDefault="007B4535" w:rsidP="00FA27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0"/>
                                <w:szCs w:val="5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Chegamos ao final. Parabéns por sua dedicação. </w:t>
                            </w:r>
                            <w:r>
                              <w:rPr>
                                <w:rFonts w:ascii="Arial Rounded MT Bold" w:hAnsi="Arial Rounded MT Bold" w:cs="Arial"/>
                                <w:color w:val="FF0000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40A33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7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19KgIAAGI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" filled="f" stroked="f">
                <v:textbox style="mso-fit-shape-to-text:t">
                  <w:txbxContent>
                    <w:p w:rsidR="00FA2768" w:rsidRPr="00FA2768" w:rsidRDefault="007B4535" w:rsidP="00FA27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0"/>
                          <w:szCs w:val="5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Chegamos ao final. Parabéns por sua dedicação. </w:t>
                      </w:r>
                      <w:r>
                        <w:rPr>
                          <w:rFonts w:ascii="Arial Rounded MT Bold" w:hAnsi="Arial Rounded MT Bold" w:cs="Arial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 w:cs="Arial"/>
                          <w:color w:val="FF0000"/>
                          <w:sz w:val="30"/>
                          <w:szCs w:val="30"/>
                          <w:shd w:val="clear" w:color="auto" w:fill="FFFFFF"/>
                        </w:rPr>
                        <w:t xml:space="preserve">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27C0" w:rsidRPr="00B45CBF" w:rsidSect="00AA1E43">
      <w:headerReference w:type="default" r:id="rId18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D9E" w:rsidRDefault="00D84D9E" w:rsidP="00AA1E43">
      <w:r>
        <w:separator/>
      </w:r>
    </w:p>
  </w:endnote>
  <w:endnote w:type="continuationSeparator" w:id="0">
    <w:p w:rsidR="00D84D9E" w:rsidRDefault="00D84D9E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D9E" w:rsidRDefault="00D84D9E" w:rsidP="00AA1E43">
      <w:r>
        <w:separator/>
      </w:r>
    </w:p>
  </w:footnote>
  <w:footnote w:type="continuationSeparator" w:id="0">
    <w:p w:rsidR="00D84D9E" w:rsidRDefault="00D84D9E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B2A95"/>
    <w:multiLevelType w:val="hybridMultilevel"/>
    <w:tmpl w:val="9A08C7C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20F01"/>
    <w:rsid w:val="00025842"/>
    <w:rsid w:val="00026800"/>
    <w:rsid w:val="0004704E"/>
    <w:rsid w:val="00052DCA"/>
    <w:rsid w:val="000615F8"/>
    <w:rsid w:val="000911F4"/>
    <w:rsid w:val="00095337"/>
    <w:rsid w:val="000A7060"/>
    <w:rsid w:val="000C3462"/>
    <w:rsid w:val="001175B6"/>
    <w:rsid w:val="0015198A"/>
    <w:rsid w:val="001538DD"/>
    <w:rsid w:val="00193C8F"/>
    <w:rsid w:val="001C3DD0"/>
    <w:rsid w:val="001D2BE6"/>
    <w:rsid w:val="002348C0"/>
    <w:rsid w:val="00240A87"/>
    <w:rsid w:val="00250B07"/>
    <w:rsid w:val="002552C6"/>
    <w:rsid w:val="00270FD6"/>
    <w:rsid w:val="00273AAB"/>
    <w:rsid w:val="0028199F"/>
    <w:rsid w:val="00295A56"/>
    <w:rsid w:val="002A4B92"/>
    <w:rsid w:val="002C0E36"/>
    <w:rsid w:val="002D01F8"/>
    <w:rsid w:val="002E5EE7"/>
    <w:rsid w:val="0030027E"/>
    <w:rsid w:val="00306FE6"/>
    <w:rsid w:val="003121F7"/>
    <w:rsid w:val="00320FA6"/>
    <w:rsid w:val="00321376"/>
    <w:rsid w:val="0033305C"/>
    <w:rsid w:val="003630CA"/>
    <w:rsid w:val="00373A1D"/>
    <w:rsid w:val="003767EE"/>
    <w:rsid w:val="0039381B"/>
    <w:rsid w:val="003A1F6B"/>
    <w:rsid w:val="003A31B3"/>
    <w:rsid w:val="003D669B"/>
    <w:rsid w:val="003F0DD7"/>
    <w:rsid w:val="0040072C"/>
    <w:rsid w:val="00450EEB"/>
    <w:rsid w:val="00464789"/>
    <w:rsid w:val="00484E12"/>
    <w:rsid w:val="00484ED0"/>
    <w:rsid w:val="004B3D59"/>
    <w:rsid w:val="004C6A3F"/>
    <w:rsid w:val="004C75DD"/>
    <w:rsid w:val="0052642D"/>
    <w:rsid w:val="00533844"/>
    <w:rsid w:val="00542DDA"/>
    <w:rsid w:val="00554DEE"/>
    <w:rsid w:val="005561DF"/>
    <w:rsid w:val="00565F85"/>
    <w:rsid w:val="005908BB"/>
    <w:rsid w:val="005924BF"/>
    <w:rsid w:val="00595BFC"/>
    <w:rsid w:val="00595DB6"/>
    <w:rsid w:val="005A4C42"/>
    <w:rsid w:val="005A5527"/>
    <w:rsid w:val="005C704D"/>
    <w:rsid w:val="005D2A89"/>
    <w:rsid w:val="005D6875"/>
    <w:rsid w:val="005E1D98"/>
    <w:rsid w:val="005E567C"/>
    <w:rsid w:val="005E7985"/>
    <w:rsid w:val="006013AC"/>
    <w:rsid w:val="00601914"/>
    <w:rsid w:val="00607FC0"/>
    <w:rsid w:val="0062410C"/>
    <w:rsid w:val="006563F7"/>
    <w:rsid w:val="0066130C"/>
    <w:rsid w:val="006702F1"/>
    <w:rsid w:val="00685098"/>
    <w:rsid w:val="00694128"/>
    <w:rsid w:val="006B50E4"/>
    <w:rsid w:val="006B5391"/>
    <w:rsid w:val="006C7B6A"/>
    <w:rsid w:val="006E6E36"/>
    <w:rsid w:val="006F0F68"/>
    <w:rsid w:val="006F7961"/>
    <w:rsid w:val="0070542A"/>
    <w:rsid w:val="0072340B"/>
    <w:rsid w:val="0073471F"/>
    <w:rsid w:val="00782003"/>
    <w:rsid w:val="00784971"/>
    <w:rsid w:val="00792D7B"/>
    <w:rsid w:val="00793DF9"/>
    <w:rsid w:val="007A487C"/>
    <w:rsid w:val="007A5AFC"/>
    <w:rsid w:val="007B4535"/>
    <w:rsid w:val="007B47B3"/>
    <w:rsid w:val="007C5913"/>
    <w:rsid w:val="007C5AAB"/>
    <w:rsid w:val="007D703E"/>
    <w:rsid w:val="007D777A"/>
    <w:rsid w:val="007E0924"/>
    <w:rsid w:val="007E1F48"/>
    <w:rsid w:val="00806151"/>
    <w:rsid w:val="008240DA"/>
    <w:rsid w:val="008253C3"/>
    <w:rsid w:val="0085422E"/>
    <w:rsid w:val="008608EA"/>
    <w:rsid w:val="00860B12"/>
    <w:rsid w:val="00870983"/>
    <w:rsid w:val="00873A35"/>
    <w:rsid w:val="00881F98"/>
    <w:rsid w:val="008871C5"/>
    <w:rsid w:val="008A585C"/>
    <w:rsid w:val="008B27C0"/>
    <w:rsid w:val="008B4CE1"/>
    <w:rsid w:val="008E3363"/>
    <w:rsid w:val="008E3A56"/>
    <w:rsid w:val="008E5A03"/>
    <w:rsid w:val="008E7B95"/>
    <w:rsid w:val="008F2C19"/>
    <w:rsid w:val="008F6772"/>
    <w:rsid w:val="00912936"/>
    <w:rsid w:val="00930694"/>
    <w:rsid w:val="009308FB"/>
    <w:rsid w:val="00952672"/>
    <w:rsid w:val="009540F9"/>
    <w:rsid w:val="00997908"/>
    <w:rsid w:val="009B2032"/>
    <w:rsid w:val="009B3FCD"/>
    <w:rsid w:val="009D6595"/>
    <w:rsid w:val="00A04938"/>
    <w:rsid w:val="00A10E92"/>
    <w:rsid w:val="00A2150B"/>
    <w:rsid w:val="00A51347"/>
    <w:rsid w:val="00A55770"/>
    <w:rsid w:val="00A760DC"/>
    <w:rsid w:val="00A8386F"/>
    <w:rsid w:val="00A85036"/>
    <w:rsid w:val="00A92A79"/>
    <w:rsid w:val="00AA1E43"/>
    <w:rsid w:val="00AA5F7F"/>
    <w:rsid w:val="00AE0D1C"/>
    <w:rsid w:val="00AE15BF"/>
    <w:rsid w:val="00AE3A2E"/>
    <w:rsid w:val="00AE3F9A"/>
    <w:rsid w:val="00AE7A84"/>
    <w:rsid w:val="00AF24A3"/>
    <w:rsid w:val="00AF742F"/>
    <w:rsid w:val="00B12344"/>
    <w:rsid w:val="00B22E75"/>
    <w:rsid w:val="00B23E56"/>
    <w:rsid w:val="00B305B4"/>
    <w:rsid w:val="00B41984"/>
    <w:rsid w:val="00B41D71"/>
    <w:rsid w:val="00B44A3B"/>
    <w:rsid w:val="00B5547D"/>
    <w:rsid w:val="00B617F8"/>
    <w:rsid w:val="00B827E4"/>
    <w:rsid w:val="00B82FDE"/>
    <w:rsid w:val="00B97923"/>
    <w:rsid w:val="00BB74D8"/>
    <w:rsid w:val="00BC0C61"/>
    <w:rsid w:val="00BD5A04"/>
    <w:rsid w:val="00BE67D5"/>
    <w:rsid w:val="00C0728B"/>
    <w:rsid w:val="00C13C0D"/>
    <w:rsid w:val="00C16201"/>
    <w:rsid w:val="00C23867"/>
    <w:rsid w:val="00C41DA5"/>
    <w:rsid w:val="00C43390"/>
    <w:rsid w:val="00C573D0"/>
    <w:rsid w:val="00C733B9"/>
    <w:rsid w:val="00C81644"/>
    <w:rsid w:val="00C93E68"/>
    <w:rsid w:val="00CC1843"/>
    <w:rsid w:val="00CC3CD3"/>
    <w:rsid w:val="00CE615C"/>
    <w:rsid w:val="00CF6AFC"/>
    <w:rsid w:val="00D02D18"/>
    <w:rsid w:val="00D0452A"/>
    <w:rsid w:val="00D105C7"/>
    <w:rsid w:val="00D30B81"/>
    <w:rsid w:val="00D46048"/>
    <w:rsid w:val="00D54F4A"/>
    <w:rsid w:val="00D84D9E"/>
    <w:rsid w:val="00DB3B5A"/>
    <w:rsid w:val="00DB7D1E"/>
    <w:rsid w:val="00DF39E9"/>
    <w:rsid w:val="00E016CB"/>
    <w:rsid w:val="00E04051"/>
    <w:rsid w:val="00E06CEB"/>
    <w:rsid w:val="00E33319"/>
    <w:rsid w:val="00E5180B"/>
    <w:rsid w:val="00E52F4D"/>
    <w:rsid w:val="00E90F1A"/>
    <w:rsid w:val="00E931E6"/>
    <w:rsid w:val="00EA5E5B"/>
    <w:rsid w:val="00F1595B"/>
    <w:rsid w:val="00F15D53"/>
    <w:rsid w:val="00F163F7"/>
    <w:rsid w:val="00F257EF"/>
    <w:rsid w:val="00F310FD"/>
    <w:rsid w:val="00F311D0"/>
    <w:rsid w:val="00F32BD0"/>
    <w:rsid w:val="00F36D58"/>
    <w:rsid w:val="00F41071"/>
    <w:rsid w:val="00F44379"/>
    <w:rsid w:val="00F447BE"/>
    <w:rsid w:val="00F60DF4"/>
    <w:rsid w:val="00F63144"/>
    <w:rsid w:val="00F81176"/>
    <w:rsid w:val="00F821F8"/>
    <w:rsid w:val="00FA2768"/>
    <w:rsid w:val="00FB7131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  <w:style w:type="paragraph" w:customStyle="1" w:styleId="autor">
    <w:name w:val="autor"/>
    <w:basedOn w:val="Normal"/>
    <w:rsid w:val="00656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xU-7EfoknMo&amp;list=PL0MlWarTr_1YTC5YKYYh31cg666hJTTBs&amp;index=55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tu.be/G6WFm01C0nE" TargetMode="External"/><Relationship Id="rId17" Type="http://schemas.openxmlformats.org/officeDocument/2006/relationships/hyperlink" Target="https://www.youtube.com/watch?v=tgSuU7SqRc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jKNLp7BXzQ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zN526UkbMG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xU-7EfoknMo&amp;list=PL0MlWarTr_1YTC5YKYYh31cg666hJTTBs&amp;index=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6DF59C7-5A8D-4133-BD69-BF35EF06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232</TotalTime>
  <Pages>1</Pages>
  <Words>780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134</cp:revision>
  <dcterms:created xsi:type="dcterms:W3CDTF">2020-05-09T21:32:00Z</dcterms:created>
  <dcterms:modified xsi:type="dcterms:W3CDTF">2020-05-14T13:58:00Z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