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8061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C7B6A" w:rsidRDefault="006C7B6A" w:rsidP="005C704D"/>
    <w:p w:rsidR="003A1F6B" w:rsidRDefault="007D703E" w:rsidP="003A1F6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CFB20" wp14:editId="3CFAC1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03E" w:rsidRPr="004C6A3F" w:rsidRDefault="007D703E" w:rsidP="007D703E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CF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7D703E" w:rsidRPr="004C6A3F" w:rsidRDefault="007D703E" w:rsidP="007D703E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A3F" w:rsidRDefault="003A1F6B" w:rsidP="003A1F6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</w:t>
      </w:r>
      <w:r w:rsidR="004C6A3F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</w:t>
      </w:r>
    </w:p>
    <w:p w:rsidR="003A1F6B" w:rsidRPr="007D703E" w:rsidRDefault="004C6A3F" w:rsidP="003A1F6B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="003A1F6B"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="003A1F6B"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B12344" w:rsidRDefault="00B12344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C704D" w:rsidRPr="004C6A3F" w:rsidRDefault="005C704D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</w:t>
      </w:r>
      <w:r w:rsidR="001175B6"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Boas aulas. </w:t>
      </w:r>
    </w:p>
    <w:p w:rsidR="00AF742F" w:rsidRDefault="00AF742F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AF742F" w:rsidRPr="00B12344" w:rsidRDefault="00AF742F" w:rsidP="00AF742F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AF742F" w:rsidRDefault="00AF742F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AF742F" w:rsidRPr="00DF39E9" w:rsidRDefault="00AF742F" w:rsidP="005C704D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5C704D" w:rsidRPr="00B12344" w:rsidRDefault="005C704D" w:rsidP="005C704D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 w:rsid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 w:rsidR="00B12344"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 w:rsid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5C704D" w:rsidRPr="00B12344" w:rsidRDefault="005C704D" w:rsidP="005C704D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5C704D" w:rsidRPr="00B12344" w:rsidRDefault="005C704D" w:rsidP="00B12344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 w:rsidR="00B12344"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="00B12344"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valem </w:t>
      </w:r>
      <w:r w:rsidR="00B12344"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Envie foto das atividades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COORDENAÇÃO Manu. Não </w:t>
      </w:r>
      <w:r w:rsidR="0028199F"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C0728B" w:rsidRDefault="00C0728B" w:rsidP="00C0728B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D1E" w:rsidRDefault="00DB7D1E" w:rsidP="00C0728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 xml:space="preserve"> As</w:t>
      </w:r>
      <w:proofErr w:type="gramEnd"/>
      <w:r>
        <w:rPr>
          <w:rFonts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>
        <w:rPr>
          <w:rFonts w:cs="Times New Roman"/>
          <w:sz w:val="28"/>
          <w:szCs w:val="28"/>
        </w:rPr>
        <w:t>videoaula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DB7D1E" w:rsidRPr="00DB7D1E" w:rsidRDefault="00DB7D1E" w:rsidP="00C0728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0728B" w:rsidRPr="0030027E" w:rsidRDefault="00C0728B" w:rsidP="00C0728B">
      <w:p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30027E">
        <w:rPr>
          <w:rFonts w:cs="Times New Roman"/>
          <w:b/>
          <w:sz w:val="28"/>
          <w:szCs w:val="28"/>
          <w:u w:val="single"/>
        </w:rPr>
        <w:t xml:space="preserve">1ª AULA: </w:t>
      </w:r>
      <w:r w:rsidRPr="0030027E">
        <w:rPr>
          <w:rFonts w:cs="Times New Roman"/>
          <w:sz w:val="28"/>
          <w:szCs w:val="28"/>
          <w:u w:val="single"/>
        </w:rPr>
        <w:t xml:space="preserve">13h -13:55’   - </w:t>
      </w:r>
      <w:proofErr w:type="gramStart"/>
      <w:r w:rsidRPr="0030027E">
        <w:rPr>
          <w:rFonts w:cs="Times New Roman"/>
          <w:b/>
          <w:sz w:val="28"/>
          <w:szCs w:val="28"/>
          <w:u w:val="single"/>
        </w:rPr>
        <w:t xml:space="preserve">GEOGRAFIA  </w:t>
      </w:r>
      <w:r w:rsidRPr="0030027E">
        <w:rPr>
          <w:rFonts w:cs="Times New Roman"/>
          <w:sz w:val="28"/>
          <w:szCs w:val="28"/>
          <w:u w:val="single"/>
        </w:rPr>
        <w:t>-</w:t>
      </w:r>
      <w:proofErr w:type="gramEnd"/>
      <w:r w:rsidRPr="0030027E">
        <w:rPr>
          <w:rFonts w:cs="Times New Roman"/>
          <w:sz w:val="28"/>
          <w:szCs w:val="28"/>
          <w:u w:val="single"/>
        </w:rPr>
        <w:t xml:space="preserve"> PROFESSSOR ALISON ALMEIDA  </w:t>
      </w:r>
    </w:p>
    <w:p w:rsidR="00020F01" w:rsidRPr="00020F01" w:rsidRDefault="00020F01" w:rsidP="00020F01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CAPÍTULO 5</w:t>
      </w:r>
      <w:r>
        <w:rPr>
          <w:rFonts w:ascii="Times New Roman" w:hAnsi="Times New Roman" w:cs="Times New Roman"/>
          <w:sz w:val="28"/>
          <w:szCs w:val="28"/>
        </w:rPr>
        <w:t>: NOVA (</w:t>
      </w:r>
      <w:proofErr w:type="gramStart"/>
      <w:r>
        <w:rPr>
          <w:rFonts w:ascii="Times New Roman" w:hAnsi="Times New Roman" w:cs="Times New Roman"/>
          <w:sz w:val="28"/>
          <w:szCs w:val="28"/>
        </w:rPr>
        <w:t>DES)ORDEM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MUNDIAL </w:t>
      </w:r>
    </w:p>
    <w:p w:rsid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</w:p>
    <w:p w:rsidR="00020F01" w:rsidRPr="00020F01" w:rsidRDefault="00FB7131" w:rsidP="00020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PASSO 01</w:t>
      </w:r>
      <w:r w:rsidR="00020F01" w:rsidRPr="00020F01">
        <w:rPr>
          <w:rFonts w:ascii="Times New Roman" w:hAnsi="Times New Roman" w:cs="Times New Roman"/>
          <w:sz w:val="28"/>
          <w:szCs w:val="28"/>
        </w:rPr>
        <w:t xml:space="preserve"> – Assista vídeo aula a seguir:</w:t>
      </w:r>
    </w:p>
    <w:p w:rsidR="00020F01" w:rsidRPr="00020F01" w:rsidRDefault="00E931E6" w:rsidP="00020F0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0F01" w:rsidRPr="00020F0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https://www.youtube.com/watch?v=AZVHIQdqaWw</w:t>
        </w:r>
      </w:hyperlink>
    </w:p>
    <w:p w:rsidR="00020F01" w:rsidRPr="00450EEB" w:rsidRDefault="00020F01" w:rsidP="00020F01">
      <w:pPr>
        <w:rPr>
          <w:rFonts w:ascii="Times New Roman" w:hAnsi="Times New Roman" w:cs="Times New Roman"/>
          <w:sz w:val="18"/>
          <w:szCs w:val="28"/>
        </w:rPr>
      </w:pPr>
    </w:p>
    <w:p w:rsidR="00020F01" w:rsidRP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PASSO 0</w:t>
      </w:r>
      <w:r w:rsidR="00FB7131">
        <w:rPr>
          <w:rFonts w:ascii="Times New Roman" w:hAnsi="Times New Roman" w:cs="Times New Roman"/>
          <w:sz w:val="28"/>
          <w:szCs w:val="28"/>
        </w:rPr>
        <w:t>2</w:t>
      </w:r>
      <w:r w:rsidRPr="00020F01">
        <w:rPr>
          <w:rFonts w:ascii="Times New Roman" w:hAnsi="Times New Roman" w:cs="Times New Roman"/>
          <w:sz w:val="28"/>
          <w:szCs w:val="28"/>
        </w:rPr>
        <w:t xml:space="preserve"> – Faça os exercícios</w:t>
      </w:r>
    </w:p>
    <w:p w:rsidR="00020F01" w:rsidRP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-Página: 90 (SAS) Questão: 06</w:t>
      </w:r>
    </w:p>
    <w:p w:rsidR="00020F01" w:rsidRP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-Página: 91 (SAS) Questão: 07</w:t>
      </w:r>
    </w:p>
    <w:p w:rsidR="00020F01" w:rsidRP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- Uma questão extra que será disponibilizada no grupo na hora da aula.</w:t>
      </w:r>
    </w:p>
    <w:p w:rsidR="00450EEB" w:rsidRPr="00450EEB" w:rsidRDefault="00450EEB" w:rsidP="00450EEB">
      <w:pPr>
        <w:jc w:val="both"/>
        <w:rPr>
          <w:rFonts w:ascii="Times New Roman" w:hAnsi="Times New Roman" w:cs="Times New Roman"/>
          <w:sz w:val="14"/>
          <w:szCs w:val="28"/>
          <w:u w:val="single"/>
        </w:rPr>
      </w:pPr>
    </w:p>
    <w:p w:rsidR="00450EEB" w:rsidRPr="00273D93" w:rsidRDefault="00450EEB" w:rsidP="00450E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FB7131" w:rsidRDefault="00FB7131" w:rsidP="00020F01">
      <w:pPr>
        <w:rPr>
          <w:rFonts w:ascii="Times New Roman" w:hAnsi="Times New Roman" w:cs="Times New Roman"/>
          <w:sz w:val="28"/>
          <w:szCs w:val="28"/>
        </w:rPr>
      </w:pPr>
    </w:p>
    <w:p w:rsidR="00020F01" w:rsidRDefault="00FB7131" w:rsidP="00020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PASSO 03 – Corrija suas atividades </w:t>
      </w:r>
    </w:p>
    <w:p w:rsidR="00020F01" w:rsidRPr="00020F01" w:rsidRDefault="00020F01" w:rsidP="00020F01">
      <w:pPr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b/>
          <w:sz w:val="28"/>
          <w:szCs w:val="28"/>
        </w:rPr>
        <w:t>IMPORTANTE:</w:t>
      </w:r>
      <w:r w:rsidRPr="00020F01">
        <w:rPr>
          <w:rFonts w:ascii="Times New Roman" w:hAnsi="Times New Roman" w:cs="Times New Roman"/>
          <w:sz w:val="28"/>
          <w:szCs w:val="28"/>
        </w:rPr>
        <w:t xml:space="preserve"> No decorrer da aula o professor disponibilizará o link com a correção da atividade.</w:t>
      </w:r>
    </w:p>
    <w:p w:rsidR="00FB7131" w:rsidRPr="00020F01" w:rsidRDefault="00F310FD" w:rsidP="00FB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PASSSO </w:t>
      </w:r>
      <w:proofErr w:type="gramStart"/>
      <w:r>
        <w:rPr>
          <w:rFonts w:ascii="Times New Roman" w:hAnsi="Times New Roman" w:cs="Times New Roman"/>
          <w:sz w:val="28"/>
          <w:szCs w:val="28"/>
        </w:rPr>
        <w:t>04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PÓS-AULA </w:t>
      </w:r>
      <w:r w:rsidR="00FB7131">
        <w:rPr>
          <w:rFonts w:ascii="Times New Roman" w:hAnsi="Times New Roman" w:cs="Times New Roman"/>
          <w:sz w:val="28"/>
          <w:szCs w:val="28"/>
        </w:rPr>
        <w:t xml:space="preserve"> </w:t>
      </w:r>
      <w:r w:rsidR="00FB7131" w:rsidRPr="00020F01">
        <w:rPr>
          <w:rFonts w:ascii="Times New Roman" w:hAnsi="Times New Roman" w:cs="Times New Roman"/>
          <w:sz w:val="28"/>
          <w:szCs w:val="28"/>
        </w:rPr>
        <w:t xml:space="preserve">– Faça a leitura das páginas 76 a 78 (SAS). </w:t>
      </w:r>
    </w:p>
    <w:p w:rsidR="00020F01" w:rsidRDefault="00020F01" w:rsidP="00020F01">
      <w:pPr>
        <w:rPr>
          <w:rFonts w:asciiTheme="majorHAnsi" w:hAnsiTheme="majorHAnsi" w:cstheme="majorHAnsi"/>
          <w:b/>
          <w:sz w:val="24"/>
          <w:szCs w:val="24"/>
        </w:rPr>
      </w:pPr>
    </w:p>
    <w:p w:rsidR="00B97923" w:rsidRDefault="00B97923" w:rsidP="00C0728B">
      <w:pPr>
        <w:rPr>
          <w:rFonts w:cs="Times New Roman"/>
          <w:b/>
          <w:sz w:val="28"/>
          <w:szCs w:val="28"/>
          <w:u w:val="single"/>
        </w:rPr>
      </w:pPr>
    </w:p>
    <w:p w:rsidR="003630CA" w:rsidRDefault="00C0728B" w:rsidP="003630CA"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8B4CE1">
        <w:rPr>
          <w:rFonts w:cs="Times New Roman"/>
          <w:sz w:val="28"/>
          <w:szCs w:val="28"/>
          <w:u w:val="single"/>
        </w:rPr>
        <w:t xml:space="preserve">’ 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4C2543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4C2543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GRAMÁTICA – </w:t>
      </w:r>
      <w:r>
        <w:rPr>
          <w:rFonts w:cs="Times New Roman"/>
          <w:sz w:val="28"/>
          <w:szCs w:val="28"/>
          <w:u w:val="single"/>
        </w:rPr>
        <w:t xml:space="preserve">PROFESSORA TATYELLEN PAIVA  </w:t>
      </w:r>
    </w:p>
    <w:p w:rsidR="003630CA" w:rsidRPr="003630CA" w:rsidRDefault="006F0F68" w:rsidP="003630CA">
      <w:r w:rsidRPr="006F0F68">
        <w:rPr>
          <w:rFonts w:ascii="Times New Roman" w:hAnsi="Times New Roman" w:cs="Times New Roman"/>
          <w:sz w:val="28"/>
          <w:szCs w:val="28"/>
        </w:rPr>
        <w:t xml:space="preserve">GRAMÁTICA – ADJUNTO ADVERBIAL – CLASSIFICAÇÃO </w:t>
      </w:r>
      <w:r w:rsidR="00D105C7" w:rsidRPr="002E77D5">
        <w:rPr>
          <w:rFonts w:asciiTheme="majorHAnsi" w:hAnsiTheme="majorHAnsi" w:cs="Arial"/>
          <w:color w:val="FF0000"/>
          <w:sz w:val="24"/>
        </w:rPr>
        <w:tab/>
      </w:r>
    </w:p>
    <w:p w:rsidR="006F0F68" w:rsidRDefault="006F0F68" w:rsidP="00D105C7">
      <w:pPr>
        <w:jc w:val="both"/>
        <w:rPr>
          <w:rFonts w:asciiTheme="majorHAnsi" w:hAnsiTheme="majorHAnsi" w:cs="Arial"/>
          <w:sz w:val="28"/>
          <w:szCs w:val="28"/>
        </w:rPr>
      </w:pPr>
    </w:p>
    <w:p w:rsidR="00D105C7" w:rsidRPr="00D105C7" w:rsidRDefault="00D105C7" w:rsidP="00D105C7">
      <w:pPr>
        <w:jc w:val="both"/>
        <w:rPr>
          <w:rFonts w:asciiTheme="majorHAnsi" w:hAnsiTheme="majorHAnsi" w:cs="Arial"/>
          <w:sz w:val="28"/>
          <w:szCs w:val="28"/>
        </w:rPr>
      </w:pPr>
      <w:r w:rsidRPr="00D105C7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D105C7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D105C7">
        <w:rPr>
          <w:rFonts w:asciiTheme="majorHAnsi" w:hAnsiTheme="majorHAnsi" w:cs="Arial"/>
          <w:sz w:val="28"/>
          <w:szCs w:val="28"/>
        </w:rPr>
        <w:t>? Leia o passo a passo a seguir e prepare o seu material.  Boa aula!</w:t>
      </w:r>
    </w:p>
    <w:p w:rsidR="00D105C7" w:rsidRPr="00D105C7" w:rsidRDefault="00D105C7" w:rsidP="00D105C7">
      <w:pPr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D105C7" w:rsidRPr="00D105C7" w:rsidTr="00A354A2">
        <w:trPr>
          <w:trHeight w:val="1090"/>
        </w:trPr>
        <w:tc>
          <w:tcPr>
            <w:tcW w:w="959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105C7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105C7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105C7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D105C7" w:rsidRPr="00D105C7" w:rsidTr="00A354A2">
        <w:trPr>
          <w:trHeight w:val="614"/>
        </w:trPr>
        <w:tc>
          <w:tcPr>
            <w:tcW w:w="959" w:type="dxa"/>
            <w:vAlign w:val="center"/>
          </w:tcPr>
          <w:p w:rsidR="00D105C7" w:rsidRPr="00D105C7" w:rsidRDefault="00D105C7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D105C7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D105C7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13" w:history="1">
              <w:r w:rsidRPr="00D105C7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https://www.youtube.com/watch?v=xU-7EfoknMo&amp;list=PL0MlWarTr_1YTC5YKYYh31cg666hJTTBs&amp;index=55</w:t>
              </w:r>
            </w:hyperlink>
          </w:p>
          <w:p w:rsidR="00D105C7" w:rsidRPr="00D105C7" w:rsidRDefault="00D105C7" w:rsidP="00A354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/>
                <w:b/>
                <w:sz w:val="28"/>
                <w:szCs w:val="28"/>
              </w:rPr>
              <w:t>ASSISTA DE 16:18 ATÉ 21:28 (final).</w:t>
            </w:r>
          </w:p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D105C7" w:rsidRPr="00D105C7" w:rsidTr="00A354A2">
        <w:trPr>
          <w:trHeight w:val="614"/>
        </w:trPr>
        <w:tc>
          <w:tcPr>
            <w:tcW w:w="959" w:type="dxa"/>
            <w:vAlign w:val="center"/>
          </w:tcPr>
          <w:p w:rsidR="00D105C7" w:rsidRPr="00D105C7" w:rsidRDefault="00D105C7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6F0F68" w:rsidRPr="006F0F68" w:rsidRDefault="00E931E6" w:rsidP="00A354A2">
            <w:pPr>
              <w:rPr>
                <w:rFonts w:asciiTheme="majorHAnsi" w:hAnsiTheme="majorHAnsi"/>
                <w:color w:val="0563C1" w:themeColor="hyperlink"/>
                <w:sz w:val="28"/>
                <w:szCs w:val="28"/>
                <w:u w:val="single"/>
              </w:rPr>
            </w:pPr>
            <w:hyperlink r:id="rId14" w:history="1">
              <w:r w:rsidR="00D105C7" w:rsidRPr="00D105C7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https://www.youtube.com/watch?v=xU-7EfoknMo&amp;list=PL0MlWarTr_1YTC5YKYYh31cg666hJTTBs&amp;index=85</w:t>
              </w:r>
            </w:hyperlink>
          </w:p>
          <w:p w:rsidR="00D105C7" w:rsidRPr="00D105C7" w:rsidRDefault="00D105C7" w:rsidP="00A354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/>
                <w:b/>
                <w:sz w:val="28"/>
                <w:szCs w:val="28"/>
              </w:rPr>
              <w:t>ASSISTA DO INÍCIO ATÉ 05:39.</w:t>
            </w:r>
          </w:p>
        </w:tc>
        <w:tc>
          <w:tcPr>
            <w:tcW w:w="3261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D105C7" w:rsidRPr="00D105C7" w:rsidTr="00A354A2">
        <w:trPr>
          <w:trHeight w:val="547"/>
        </w:trPr>
        <w:tc>
          <w:tcPr>
            <w:tcW w:w="959" w:type="dxa"/>
            <w:vAlign w:val="center"/>
          </w:tcPr>
          <w:p w:rsidR="00D105C7" w:rsidRPr="00D105C7" w:rsidRDefault="00D105C7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Resolva os exercícios.</w:t>
            </w:r>
          </w:p>
          <w:p w:rsidR="00D02D18" w:rsidRDefault="00D02D18" w:rsidP="00D02D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2D18" w:rsidRPr="00273D93" w:rsidRDefault="00D02D18" w:rsidP="00D0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*Envie foto da atividade re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alizada para COORDENAÇÃO Manu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Escreva a matéria, seu nome e seu número em cada página. </w:t>
            </w:r>
          </w:p>
          <w:p w:rsidR="00D02D18" w:rsidRPr="00D105C7" w:rsidRDefault="00D02D18" w:rsidP="00A354A2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sz w:val="28"/>
                <w:szCs w:val="28"/>
              </w:rPr>
              <w:t>55 a 60 (questões 3 a 7)</w:t>
            </w:r>
          </w:p>
        </w:tc>
      </w:tr>
      <w:tr w:rsidR="00D105C7" w:rsidRPr="00D105C7" w:rsidTr="00A354A2">
        <w:trPr>
          <w:trHeight w:val="614"/>
        </w:trPr>
        <w:tc>
          <w:tcPr>
            <w:tcW w:w="959" w:type="dxa"/>
            <w:vAlign w:val="center"/>
          </w:tcPr>
          <w:p w:rsidR="00D105C7" w:rsidRPr="00D105C7" w:rsidRDefault="00D105C7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105C7"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D105C7" w:rsidRPr="00D105C7" w:rsidRDefault="00D105C7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105C7">
              <w:rPr>
                <w:rFonts w:asciiTheme="majorHAnsi" w:hAnsiTheme="majorHAnsi" w:cs="Arial"/>
                <w:sz w:val="28"/>
                <w:szCs w:val="28"/>
              </w:rPr>
              <w:t>55 a 60 (questões 3 a 7)</w:t>
            </w:r>
          </w:p>
        </w:tc>
      </w:tr>
    </w:tbl>
    <w:p w:rsidR="00D105C7" w:rsidRPr="002E77D5" w:rsidRDefault="00D105C7" w:rsidP="00D105C7"/>
    <w:p w:rsidR="00273AAB" w:rsidRDefault="00273AAB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28B" w:rsidRPr="007A5AFC" w:rsidRDefault="00C0728B" w:rsidP="00C0728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0027E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30027E">
        <w:rPr>
          <w:rFonts w:ascii="Times New Roman" w:hAnsi="Times New Roman" w:cs="Times New Roman"/>
          <w:sz w:val="28"/>
          <w:szCs w:val="28"/>
          <w:u w:val="single"/>
        </w:rPr>
        <w:t xml:space="preserve">14:50’-15:45’ – </w:t>
      </w:r>
      <w:r w:rsidRPr="0030027E">
        <w:rPr>
          <w:rFonts w:cs="Times New Roman"/>
          <w:sz w:val="28"/>
          <w:szCs w:val="28"/>
          <w:u w:val="single"/>
        </w:rPr>
        <w:t xml:space="preserve">- </w:t>
      </w:r>
      <w:proofErr w:type="gramStart"/>
      <w:r w:rsidRPr="0030027E">
        <w:rPr>
          <w:rFonts w:cs="Times New Roman"/>
          <w:b/>
          <w:sz w:val="28"/>
          <w:szCs w:val="28"/>
          <w:u w:val="single"/>
        </w:rPr>
        <w:t xml:space="preserve">GEOGRAFIA  </w:t>
      </w:r>
      <w:r w:rsidRPr="0030027E">
        <w:rPr>
          <w:rFonts w:cs="Times New Roman"/>
          <w:sz w:val="28"/>
          <w:szCs w:val="28"/>
          <w:u w:val="single"/>
        </w:rPr>
        <w:t>-</w:t>
      </w:r>
      <w:proofErr w:type="gramEnd"/>
      <w:r w:rsidRPr="0030027E">
        <w:rPr>
          <w:rFonts w:cs="Times New Roman"/>
          <w:sz w:val="28"/>
          <w:szCs w:val="28"/>
          <w:u w:val="single"/>
        </w:rPr>
        <w:t xml:space="preserve"> PROFESSSOR ALISON ALMEIDA  </w:t>
      </w:r>
    </w:p>
    <w:p w:rsidR="0030027E" w:rsidRPr="00020F01" w:rsidRDefault="0030027E" w:rsidP="0030027E">
      <w:pPr>
        <w:jc w:val="both"/>
        <w:rPr>
          <w:rFonts w:ascii="Times New Roman" w:hAnsi="Times New Roman" w:cs="Times New Roman"/>
          <w:sz w:val="28"/>
          <w:szCs w:val="28"/>
        </w:rPr>
      </w:pPr>
      <w:r w:rsidRPr="00020F01">
        <w:rPr>
          <w:rFonts w:ascii="Times New Roman" w:hAnsi="Times New Roman" w:cs="Times New Roman"/>
          <w:sz w:val="28"/>
          <w:szCs w:val="28"/>
        </w:rPr>
        <w:t>CAPÍTULO 5</w:t>
      </w:r>
      <w:r>
        <w:rPr>
          <w:rFonts w:ascii="Times New Roman" w:hAnsi="Times New Roman" w:cs="Times New Roman"/>
          <w:sz w:val="28"/>
          <w:szCs w:val="28"/>
        </w:rPr>
        <w:t>: NOVA (</w:t>
      </w:r>
      <w:proofErr w:type="gramStart"/>
      <w:r>
        <w:rPr>
          <w:rFonts w:ascii="Times New Roman" w:hAnsi="Times New Roman" w:cs="Times New Roman"/>
          <w:sz w:val="28"/>
          <w:szCs w:val="28"/>
        </w:rPr>
        <w:t>DES)ORDEM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MUNDIAL </w:t>
      </w:r>
    </w:p>
    <w:p w:rsidR="0030027E" w:rsidRDefault="0030027E" w:rsidP="0030027E">
      <w:pPr>
        <w:rPr>
          <w:rFonts w:asciiTheme="majorHAnsi" w:hAnsiTheme="majorHAnsi" w:cstheme="majorHAnsi"/>
          <w:sz w:val="24"/>
          <w:szCs w:val="24"/>
        </w:rPr>
      </w:pP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 xml:space="preserve">PASSO 01 – Faça a leitura das páginas 80 a 82 (SAS). </w:t>
      </w: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PASSO 02 – Assista vídeo aula a seguir:</w:t>
      </w:r>
    </w:p>
    <w:p w:rsidR="0030027E" w:rsidRPr="0030027E" w:rsidRDefault="00E931E6" w:rsidP="0030027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027E" w:rsidRPr="0030027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https://www.youtube.com/watch?v=30mbljINDeU&amp;feature=youtu.be</w:t>
        </w:r>
      </w:hyperlink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PASSO 03 – Faça os exercícios</w:t>
      </w: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-Página: 91 (SAS) Questão: 08 e 09</w:t>
      </w:r>
    </w:p>
    <w:p w:rsid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- Página: 165 (Ativ. Suplementar) Questão 07</w:t>
      </w:r>
    </w:p>
    <w:p w:rsidR="00EA5E5B" w:rsidRPr="00273D93" w:rsidRDefault="00EA5E5B" w:rsidP="00EA5E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lastRenderedPageBreak/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</w:p>
    <w:p w:rsidR="00F163F7" w:rsidRDefault="00F163F7" w:rsidP="00300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PASSO 04 – Corrija sua atividade </w:t>
      </w:r>
    </w:p>
    <w:p w:rsidR="0030027E" w:rsidRPr="0030027E" w:rsidRDefault="0030027E" w:rsidP="0030027E">
      <w:pPr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b/>
          <w:sz w:val="28"/>
          <w:szCs w:val="28"/>
        </w:rPr>
        <w:t>IMPORTANTE:</w:t>
      </w:r>
      <w:r w:rsidRPr="0030027E">
        <w:rPr>
          <w:rFonts w:ascii="Times New Roman" w:hAnsi="Times New Roman" w:cs="Times New Roman"/>
          <w:sz w:val="28"/>
          <w:szCs w:val="28"/>
        </w:rPr>
        <w:t xml:space="preserve"> No decorrer da aula o professor disponibilizará o link com a correção da atividade.</w:t>
      </w:r>
    </w:p>
    <w:p w:rsidR="00DF39E9" w:rsidRPr="007A5AFC" w:rsidRDefault="00DF39E9" w:rsidP="00C072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F6AFC" w:rsidRDefault="00CF6AFC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0728B" w:rsidRPr="008B4CE1" w:rsidRDefault="00C0728B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C0728B" w:rsidRDefault="00C0728B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28B" w:rsidRDefault="00C0728B" w:rsidP="00C072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28B" w:rsidRPr="00240A87" w:rsidRDefault="00C0728B" w:rsidP="00C0728B">
      <w:pPr>
        <w:rPr>
          <w:rFonts w:cs="Times New Roman"/>
        </w:rPr>
      </w:pPr>
      <w:r w:rsidRPr="00240A87">
        <w:rPr>
          <w:rFonts w:cs="Times New Roman"/>
          <w:b/>
          <w:sz w:val="28"/>
          <w:szCs w:val="28"/>
          <w:u w:val="single"/>
        </w:rPr>
        <w:t xml:space="preserve">4ª AULA: </w:t>
      </w:r>
      <w:r w:rsidRPr="00240A87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240A87">
        <w:rPr>
          <w:rFonts w:cs="Times New Roman"/>
          <w:sz w:val="28"/>
          <w:szCs w:val="28"/>
          <w:u w:val="single"/>
        </w:rPr>
        <w:t xml:space="preserve">’  </w:t>
      </w:r>
      <w:r w:rsidRPr="00240A87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240A87">
        <w:rPr>
          <w:rFonts w:cs="Times New Roman"/>
          <w:b/>
          <w:sz w:val="28"/>
          <w:szCs w:val="28"/>
          <w:u w:val="single"/>
        </w:rPr>
        <w:t xml:space="preserve"> INT. TEXTUAL  – </w:t>
      </w:r>
      <w:r w:rsidRPr="00240A87">
        <w:rPr>
          <w:rFonts w:cs="Times New Roman"/>
          <w:sz w:val="28"/>
          <w:szCs w:val="28"/>
          <w:u w:val="single"/>
        </w:rPr>
        <w:t xml:space="preserve">PROFESSORA TATYELLEN PAIVA  </w:t>
      </w:r>
    </w:p>
    <w:p w:rsidR="005C704D" w:rsidRPr="003630CA" w:rsidRDefault="003630CA" w:rsidP="005C70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0CA">
        <w:rPr>
          <w:rFonts w:ascii="Times New Roman" w:hAnsi="Times New Roman" w:cs="Times New Roman"/>
          <w:sz w:val="28"/>
          <w:szCs w:val="28"/>
          <w:shd w:val="clear" w:color="auto" w:fill="FFFFFF"/>
        </w:rPr>
        <w:t>CAPÍTULO 5 – CADERNO SUPLEMENTAR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D02D18" w:rsidRPr="00D02D18" w:rsidTr="00A354A2">
        <w:trPr>
          <w:trHeight w:val="614"/>
        </w:trPr>
        <w:tc>
          <w:tcPr>
            <w:tcW w:w="959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5103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02D18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D02D18" w:rsidRPr="00D02D18" w:rsidTr="00A354A2">
        <w:trPr>
          <w:trHeight w:val="547"/>
        </w:trPr>
        <w:tc>
          <w:tcPr>
            <w:tcW w:w="959" w:type="dxa"/>
            <w:vAlign w:val="center"/>
          </w:tcPr>
          <w:p w:rsidR="00D02D18" w:rsidRPr="00D02D18" w:rsidRDefault="00D02D18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SUGESTÃO: Refaça a leitura do texto.</w:t>
            </w:r>
          </w:p>
        </w:tc>
        <w:tc>
          <w:tcPr>
            <w:tcW w:w="2268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27 a 30</w:t>
            </w:r>
          </w:p>
        </w:tc>
      </w:tr>
      <w:tr w:rsidR="00D02D18" w:rsidRPr="00D02D18" w:rsidTr="00A354A2">
        <w:trPr>
          <w:trHeight w:val="547"/>
        </w:trPr>
        <w:tc>
          <w:tcPr>
            <w:tcW w:w="959" w:type="dxa"/>
            <w:vAlign w:val="center"/>
          </w:tcPr>
          <w:p w:rsidR="00D02D18" w:rsidRPr="00D02D18" w:rsidRDefault="00D02D18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D02D18" w:rsidRDefault="00D02D18" w:rsidP="00D02D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2D18" w:rsidRPr="00273D93" w:rsidRDefault="00D02D18" w:rsidP="00D02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*Envie foto da atividade re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alizada para COORDENAÇÃO Manu</w:t>
            </w:r>
            <w:r w:rsidRPr="00273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Escreva a matéria, seu nome e seu número em cada página. </w:t>
            </w:r>
          </w:p>
          <w:p w:rsidR="00D02D18" w:rsidRPr="00D02D18" w:rsidRDefault="00D02D18" w:rsidP="00D02D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2D18" w:rsidRPr="00D02D18" w:rsidRDefault="00D02D18" w:rsidP="00A354A2">
            <w:pPr>
              <w:rPr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31 e 32 (questões 5 a 10)</w:t>
            </w:r>
          </w:p>
        </w:tc>
      </w:tr>
      <w:tr w:rsidR="00D02D18" w:rsidRPr="00D02D18" w:rsidTr="00A354A2">
        <w:trPr>
          <w:trHeight w:val="614"/>
        </w:trPr>
        <w:tc>
          <w:tcPr>
            <w:tcW w:w="959" w:type="dxa"/>
            <w:vAlign w:val="center"/>
          </w:tcPr>
          <w:p w:rsidR="00D02D18" w:rsidRPr="00D02D18" w:rsidRDefault="00D02D18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D02D18" w:rsidRPr="00D02D18" w:rsidRDefault="00D02D18" w:rsidP="00A354A2">
            <w:pPr>
              <w:rPr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D02D18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31 e 32 (questões 5 a 10)</w:t>
            </w:r>
          </w:p>
        </w:tc>
      </w:tr>
      <w:tr w:rsidR="00D02D18" w:rsidRPr="00D02D18" w:rsidTr="00A354A2">
        <w:trPr>
          <w:trHeight w:val="614"/>
        </w:trPr>
        <w:tc>
          <w:tcPr>
            <w:tcW w:w="959" w:type="dxa"/>
            <w:vAlign w:val="center"/>
          </w:tcPr>
          <w:p w:rsidR="00D02D18" w:rsidRPr="00D02D18" w:rsidRDefault="00D02D18" w:rsidP="00A354A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/>
                <w:sz w:val="28"/>
                <w:szCs w:val="28"/>
              </w:rPr>
            </w:pPr>
            <w:r w:rsidRPr="00D02D18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352" w:type="dxa"/>
            <w:vAlign w:val="center"/>
          </w:tcPr>
          <w:p w:rsidR="00D02D18" w:rsidRPr="00D02D18" w:rsidRDefault="00D02D18" w:rsidP="00A354A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02D18">
              <w:rPr>
                <w:rFonts w:asciiTheme="majorHAnsi" w:hAnsiTheme="majorHAnsi" w:cs="Arial"/>
                <w:sz w:val="28"/>
                <w:szCs w:val="28"/>
              </w:rPr>
              <w:t>32 (questão 11)</w:t>
            </w:r>
          </w:p>
        </w:tc>
      </w:tr>
    </w:tbl>
    <w:p w:rsidR="00873A35" w:rsidRDefault="00873A35" w:rsidP="005C704D">
      <w:pPr>
        <w:rPr>
          <w:rFonts w:asciiTheme="majorHAnsi" w:hAnsiTheme="majorHAnsi" w:cstheme="majorHAnsi"/>
          <w:sz w:val="30"/>
          <w:szCs w:val="30"/>
          <w:shd w:val="clear" w:color="auto" w:fill="FFFFFF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63144" w:rsidRDefault="00F6314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63144" w:rsidRDefault="00F6314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52672" w:rsidRPr="00952672" w:rsidRDefault="00952672" w:rsidP="00952672">
      <w:pPr>
        <w:shd w:val="clear" w:color="auto" w:fill="FFFFFF" w:themeFill="background1"/>
        <w:jc w:val="both"/>
        <w:rPr>
          <w:sz w:val="28"/>
          <w:szCs w:val="28"/>
        </w:rPr>
      </w:pPr>
    </w:p>
    <w:p w:rsidR="0039381B" w:rsidRDefault="0039381B" w:rsidP="009979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9381B" w:rsidRDefault="00F63144" w:rsidP="00952672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t xml:space="preserve"> </w: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A1CD2" wp14:editId="0A00A4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144" w:rsidRPr="00F63144" w:rsidRDefault="00F63144" w:rsidP="00F63144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4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A1CD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jnr1S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F63144" w:rsidRPr="00F63144" w:rsidRDefault="00F63144" w:rsidP="00F63144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314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05C" w:rsidRDefault="00AF24A3" w:rsidP="0095267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AC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567A7" wp14:editId="1B363E2C">
                <wp:simplePos x="0" y="0"/>
                <wp:positionH relativeFrom="column">
                  <wp:posOffset>99800</wp:posOffset>
                </wp:positionH>
                <wp:positionV relativeFrom="paragraph">
                  <wp:posOffset>2581910</wp:posOffset>
                </wp:positionV>
                <wp:extent cx="168296" cy="45720"/>
                <wp:effectExtent l="0" t="0" r="22225" b="1143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96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51AA" id="Retângulo 11" o:spid="_x0000_s1026" style="position:absolute;margin-left:7.85pt;margin-top:203.3pt;width:13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952672" w:rsidRDefault="00952672" w:rsidP="0095267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E68" w:rsidRDefault="00C93E68" w:rsidP="00F311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3E68" w:rsidRDefault="00C93E68" w:rsidP="00F311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3E68" w:rsidRDefault="00C93E68" w:rsidP="00F311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F24A3" w:rsidRPr="00BD2AC6" w:rsidRDefault="00AF24A3" w:rsidP="00AF24A3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AF24A3" w:rsidRDefault="00AF24A3" w:rsidP="00F311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D7B" w:rsidRDefault="00792D7B" w:rsidP="00F311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7C0" w:rsidRPr="00B45CBF" w:rsidRDefault="008B27C0" w:rsidP="008B27C0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8B27C0" w:rsidRPr="00FA4240" w:rsidRDefault="008B27C0" w:rsidP="009979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27C0" w:rsidRDefault="008B27C0" w:rsidP="008B2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C3" w:rsidRDefault="008253C3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253C3" w:rsidRDefault="008253C3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253C3" w:rsidRDefault="008253C3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253C3" w:rsidRDefault="008253C3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253C3" w:rsidRDefault="008253C3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P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6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E6" w:rsidRDefault="00E931E6" w:rsidP="00AA1E43">
      <w:r>
        <w:separator/>
      </w:r>
    </w:p>
  </w:endnote>
  <w:endnote w:type="continuationSeparator" w:id="0">
    <w:p w:rsidR="00E931E6" w:rsidRDefault="00E931E6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E6" w:rsidRDefault="00E931E6" w:rsidP="00AA1E43">
      <w:r>
        <w:separator/>
      </w:r>
    </w:p>
  </w:footnote>
  <w:footnote w:type="continuationSeparator" w:id="0">
    <w:p w:rsidR="00E931E6" w:rsidRDefault="00E931E6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0F01"/>
    <w:rsid w:val="000615F8"/>
    <w:rsid w:val="000911F4"/>
    <w:rsid w:val="00095337"/>
    <w:rsid w:val="000A7060"/>
    <w:rsid w:val="000C3462"/>
    <w:rsid w:val="001175B6"/>
    <w:rsid w:val="0015198A"/>
    <w:rsid w:val="001538DD"/>
    <w:rsid w:val="00193C8F"/>
    <w:rsid w:val="001D2BE6"/>
    <w:rsid w:val="002348C0"/>
    <w:rsid w:val="00240A87"/>
    <w:rsid w:val="00250B07"/>
    <w:rsid w:val="00273AAB"/>
    <w:rsid w:val="0028199F"/>
    <w:rsid w:val="00295A56"/>
    <w:rsid w:val="002A4B92"/>
    <w:rsid w:val="002D01F8"/>
    <w:rsid w:val="002E5EE7"/>
    <w:rsid w:val="0030027E"/>
    <w:rsid w:val="00306FE6"/>
    <w:rsid w:val="003121F7"/>
    <w:rsid w:val="00320FA6"/>
    <w:rsid w:val="00321376"/>
    <w:rsid w:val="0033305C"/>
    <w:rsid w:val="003630CA"/>
    <w:rsid w:val="00373A1D"/>
    <w:rsid w:val="0039381B"/>
    <w:rsid w:val="003A1F6B"/>
    <w:rsid w:val="003A31B3"/>
    <w:rsid w:val="003D669B"/>
    <w:rsid w:val="003F0DD7"/>
    <w:rsid w:val="0040072C"/>
    <w:rsid w:val="00450EEB"/>
    <w:rsid w:val="00464789"/>
    <w:rsid w:val="00484ED0"/>
    <w:rsid w:val="004B3D59"/>
    <w:rsid w:val="004C6A3F"/>
    <w:rsid w:val="004C75DD"/>
    <w:rsid w:val="0052642D"/>
    <w:rsid w:val="00533844"/>
    <w:rsid w:val="00542DDA"/>
    <w:rsid w:val="00554DEE"/>
    <w:rsid w:val="00565F85"/>
    <w:rsid w:val="005908BB"/>
    <w:rsid w:val="005924BF"/>
    <w:rsid w:val="00595DB6"/>
    <w:rsid w:val="005A4C42"/>
    <w:rsid w:val="005A5527"/>
    <w:rsid w:val="005C704D"/>
    <w:rsid w:val="005D2A89"/>
    <w:rsid w:val="005D6875"/>
    <w:rsid w:val="005E1D98"/>
    <w:rsid w:val="005E7985"/>
    <w:rsid w:val="00601914"/>
    <w:rsid w:val="00607FC0"/>
    <w:rsid w:val="0062410C"/>
    <w:rsid w:val="006702F1"/>
    <w:rsid w:val="00685098"/>
    <w:rsid w:val="00694128"/>
    <w:rsid w:val="006B50E4"/>
    <w:rsid w:val="006B5391"/>
    <w:rsid w:val="006C7B6A"/>
    <w:rsid w:val="006E6E36"/>
    <w:rsid w:val="006F0F68"/>
    <w:rsid w:val="006F7961"/>
    <w:rsid w:val="0070542A"/>
    <w:rsid w:val="0072340B"/>
    <w:rsid w:val="0073471F"/>
    <w:rsid w:val="00782003"/>
    <w:rsid w:val="00784971"/>
    <w:rsid w:val="00792D7B"/>
    <w:rsid w:val="007A487C"/>
    <w:rsid w:val="007A5AFC"/>
    <w:rsid w:val="007B47B3"/>
    <w:rsid w:val="007C5913"/>
    <w:rsid w:val="007C5AAB"/>
    <w:rsid w:val="007D703E"/>
    <w:rsid w:val="007E0924"/>
    <w:rsid w:val="007E1F48"/>
    <w:rsid w:val="00806151"/>
    <w:rsid w:val="008240DA"/>
    <w:rsid w:val="008253C3"/>
    <w:rsid w:val="0085422E"/>
    <w:rsid w:val="008608EA"/>
    <w:rsid w:val="00860B12"/>
    <w:rsid w:val="00870983"/>
    <w:rsid w:val="00873A35"/>
    <w:rsid w:val="008871C5"/>
    <w:rsid w:val="008A585C"/>
    <w:rsid w:val="008B27C0"/>
    <w:rsid w:val="008B4CE1"/>
    <w:rsid w:val="008E3363"/>
    <w:rsid w:val="008E3A56"/>
    <w:rsid w:val="008E5A03"/>
    <w:rsid w:val="008E7B95"/>
    <w:rsid w:val="008F6772"/>
    <w:rsid w:val="00912936"/>
    <w:rsid w:val="00930694"/>
    <w:rsid w:val="00952672"/>
    <w:rsid w:val="009540F9"/>
    <w:rsid w:val="00997908"/>
    <w:rsid w:val="009D6595"/>
    <w:rsid w:val="00A10E92"/>
    <w:rsid w:val="00A2150B"/>
    <w:rsid w:val="00A55770"/>
    <w:rsid w:val="00A760DC"/>
    <w:rsid w:val="00A85036"/>
    <w:rsid w:val="00A92A79"/>
    <w:rsid w:val="00AA1E43"/>
    <w:rsid w:val="00AA5F7F"/>
    <w:rsid w:val="00AE0D1C"/>
    <w:rsid w:val="00AE3A2E"/>
    <w:rsid w:val="00AE3F9A"/>
    <w:rsid w:val="00AF24A3"/>
    <w:rsid w:val="00AF742F"/>
    <w:rsid w:val="00B12344"/>
    <w:rsid w:val="00B22E75"/>
    <w:rsid w:val="00B23E56"/>
    <w:rsid w:val="00B305B4"/>
    <w:rsid w:val="00B41984"/>
    <w:rsid w:val="00B44A3B"/>
    <w:rsid w:val="00B5547D"/>
    <w:rsid w:val="00B827E4"/>
    <w:rsid w:val="00B82FDE"/>
    <w:rsid w:val="00B97923"/>
    <w:rsid w:val="00BC0C61"/>
    <w:rsid w:val="00BE67D5"/>
    <w:rsid w:val="00C0728B"/>
    <w:rsid w:val="00C13C0D"/>
    <w:rsid w:val="00C16201"/>
    <w:rsid w:val="00C43390"/>
    <w:rsid w:val="00C573D0"/>
    <w:rsid w:val="00C81644"/>
    <w:rsid w:val="00C93E68"/>
    <w:rsid w:val="00CC1843"/>
    <w:rsid w:val="00CC3CD3"/>
    <w:rsid w:val="00CF6AFC"/>
    <w:rsid w:val="00D02D18"/>
    <w:rsid w:val="00D0452A"/>
    <w:rsid w:val="00D105C7"/>
    <w:rsid w:val="00D30B81"/>
    <w:rsid w:val="00D46048"/>
    <w:rsid w:val="00D54F4A"/>
    <w:rsid w:val="00DB7D1E"/>
    <w:rsid w:val="00DF39E9"/>
    <w:rsid w:val="00E016CB"/>
    <w:rsid w:val="00E04051"/>
    <w:rsid w:val="00E06CEB"/>
    <w:rsid w:val="00E33319"/>
    <w:rsid w:val="00E5180B"/>
    <w:rsid w:val="00E90F1A"/>
    <w:rsid w:val="00E931E6"/>
    <w:rsid w:val="00EA5E5B"/>
    <w:rsid w:val="00F1595B"/>
    <w:rsid w:val="00F15D53"/>
    <w:rsid w:val="00F163F7"/>
    <w:rsid w:val="00F257EF"/>
    <w:rsid w:val="00F310FD"/>
    <w:rsid w:val="00F311D0"/>
    <w:rsid w:val="00F32BD0"/>
    <w:rsid w:val="00F36D58"/>
    <w:rsid w:val="00F44379"/>
    <w:rsid w:val="00F447BE"/>
    <w:rsid w:val="00F60DF4"/>
    <w:rsid w:val="00F63144"/>
    <w:rsid w:val="00F81176"/>
    <w:rsid w:val="00F821F8"/>
    <w:rsid w:val="00FB7131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U-7EfoknMo&amp;list=PL0MlWarTr_1YTC5YKYYh31cg666hJTTBs&amp;index=5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ZVHIQdqaW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30mbljINDeU&amp;feature=youtu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xU-7EfoknMo&amp;list=PL0MlWarTr_1YTC5YKYYh31cg666hJTTBs&amp;index=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C84CC-CE53-4B87-AA34-3C913C4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185</TotalTime>
  <Pages>4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100</cp:revision>
  <dcterms:created xsi:type="dcterms:W3CDTF">2020-05-09T21:32:00Z</dcterms:created>
  <dcterms:modified xsi:type="dcterms:W3CDTF">2020-05-13T07:18:00Z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