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623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</w:t>
            </w:r>
            <w:r w:rsidR="00A4334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974604" w:rsidRDefault="00974604" w:rsidP="00800288">
      <w:pPr>
        <w:jc w:val="center"/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  <w:bookmarkStart w:id="0" w:name="_Hlk39537503"/>
    </w:p>
    <w:p w:rsidR="00974604" w:rsidRDefault="00974604" w:rsidP="00800288">
      <w:pPr>
        <w:jc w:val="center"/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</w:p>
    <w:p w:rsidR="00974604" w:rsidRDefault="00974604" w:rsidP="0097460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DBD2" wp14:editId="65A6E3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604" w:rsidRPr="006563F7" w:rsidRDefault="00974604" w:rsidP="00974604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974604" w:rsidRPr="006563F7" w:rsidRDefault="00974604" w:rsidP="00974604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974604" w:rsidRPr="006563F7" w:rsidRDefault="00974604" w:rsidP="00974604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974604" w:rsidRPr="006563F7" w:rsidRDefault="00974604" w:rsidP="00974604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DDBD2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3hKAIAAF0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0ctN4S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974604" w:rsidRPr="006563F7" w:rsidRDefault="00974604" w:rsidP="00974604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974604" w:rsidRPr="006563F7" w:rsidRDefault="00974604" w:rsidP="00974604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974604" w:rsidRPr="006563F7" w:rsidRDefault="00974604" w:rsidP="00974604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974604" w:rsidRPr="006563F7" w:rsidRDefault="00974604" w:rsidP="00974604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974604" w:rsidRPr="007D703E" w:rsidRDefault="00974604" w:rsidP="00974604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974604" w:rsidRDefault="00974604" w:rsidP="00974604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974604" w:rsidRDefault="00974604" w:rsidP="0097460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74604" w:rsidRDefault="00974604" w:rsidP="0097460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74604" w:rsidRDefault="00974604" w:rsidP="0097460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74604" w:rsidRDefault="00974604" w:rsidP="0097460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74604" w:rsidRPr="006563F7" w:rsidRDefault="00974604" w:rsidP="00974604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974604" w:rsidRDefault="00974604" w:rsidP="0097460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74604" w:rsidRPr="002552C6" w:rsidRDefault="00974604" w:rsidP="00974604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Bem-vindo/Bem-vinda a mais uma tarde de aulas.  </w:t>
      </w:r>
    </w:p>
    <w:p w:rsidR="00974604" w:rsidRPr="002552C6" w:rsidRDefault="00974604" w:rsidP="00974604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974604" w:rsidRPr="00074F52" w:rsidRDefault="00974604" w:rsidP="00974604">
      <w:pPr>
        <w:jc w:val="both"/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</w:pPr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Hoje, você só terá 5 aulas. Conforme informado ontem, o professor Renato não pôde acompanhar as </w:t>
      </w:r>
      <w:proofErr w:type="gramStart"/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aulas  </w:t>
      </w:r>
      <w:r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>de</w:t>
      </w:r>
      <w:proofErr w:type="gramEnd"/>
      <w:r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 Química 2</w:t>
      </w:r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 pela manhã. Uma dessas aulas será substituída por reposição de au</w:t>
      </w:r>
      <w:r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las do professor Walter Barros agora à tarde. </w:t>
      </w:r>
    </w:p>
    <w:p w:rsidR="00974604" w:rsidRDefault="00974604" w:rsidP="00974604">
      <w:pPr>
        <w:jc w:val="both"/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</w:p>
    <w:p w:rsidR="00974604" w:rsidRPr="00B617F8" w:rsidRDefault="00974604" w:rsidP="00974604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974604" w:rsidRPr="00B617F8" w:rsidRDefault="00974604" w:rsidP="00974604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974604" w:rsidRPr="00B617F8" w:rsidRDefault="00974604" w:rsidP="00974604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974604" w:rsidRPr="00B617F8" w:rsidRDefault="00974604" w:rsidP="00974604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. Pode fazer pe</w:t>
      </w:r>
      <w:r>
        <w:rPr>
          <w:rFonts w:ascii="Arial Narrow" w:hAnsi="Arial Narrow" w:cstheme="majorHAnsi"/>
          <w:sz w:val="28"/>
          <w:szCs w:val="28"/>
          <w:shd w:val="clear" w:color="auto" w:fill="FFFFFF"/>
        </w:rPr>
        <w:t>r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guntas,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que  ele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vai encontrar a melhor forma de atendê-lo.   </w:t>
      </w:r>
    </w:p>
    <w:p w:rsidR="00974604" w:rsidRPr="00B617F8" w:rsidRDefault="00974604" w:rsidP="00974604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974604" w:rsidRPr="00B617F8" w:rsidRDefault="00974604" w:rsidP="00974604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- As atividades de classe também valem nota. Envie foto das atividade</w:t>
      </w:r>
      <w:r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s </w:t>
      </w:r>
      <w:proofErr w:type="gramStart"/>
      <w:r>
        <w:rPr>
          <w:rFonts w:ascii="Arial Narrow" w:hAnsi="Arial Narrow" w:cstheme="majorHAnsi"/>
          <w:sz w:val="28"/>
          <w:szCs w:val="28"/>
          <w:shd w:val="clear" w:color="auto" w:fill="FFFFFF"/>
        </w:rPr>
        <w:t>feitas  para</w:t>
      </w:r>
      <w:proofErr w:type="gramEnd"/>
      <w:r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FLAY NUNES MORAES.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Não se 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974604" w:rsidRPr="00B617F8" w:rsidRDefault="00974604" w:rsidP="00974604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74604" w:rsidRPr="00B617F8" w:rsidRDefault="00974604" w:rsidP="00974604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974604" w:rsidRDefault="00974604" w:rsidP="0097460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4604" w:rsidRDefault="00974604" w:rsidP="0097460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800288" w:rsidRPr="00B26EDD" w:rsidRDefault="00800288" w:rsidP="00800288">
      <w:pPr>
        <w:jc w:val="center"/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</w:pPr>
      <w:r w:rsidRPr="00B26EDD">
        <w:rPr>
          <w:rFonts w:ascii="Arial Rounded MT Bold" w:hAnsi="Arial Rounded MT Bold" w:cs="Arial"/>
          <w:b/>
          <w:color w:val="FF0000"/>
          <w:sz w:val="30"/>
          <w:szCs w:val="30"/>
          <w:shd w:val="clear" w:color="auto" w:fill="FFFFFF"/>
        </w:rPr>
        <w:t xml:space="preserve">                                                          </w:t>
      </w: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827C6D" w:rsidRDefault="00827C6D" w:rsidP="00D54935">
      <w:pPr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rPr>
          <w:rFonts w:cs="Times New Roman"/>
          <w:b/>
          <w:sz w:val="28"/>
          <w:szCs w:val="28"/>
          <w:u w:val="single"/>
        </w:rPr>
      </w:pPr>
    </w:p>
    <w:p w:rsidR="00D73ABA" w:rsidRDefault="00D73ABA" w:rsidP="00D54935">
      <w:pPr>
        <w:rPr>
          <w:rFonts w:cs="Times New Roman"/>
          <w:b/>
          <w:sz w:val="28"/>
          <w:szCs w:val="28"/>
          <w:u w:val="single"/>
        </w:rPr>
      </w:pPr>
    </w:p>
    <w:p w:rsidR="00C91B05" w:rsidRDefault="00C91B05" w:rsidP="00C91B05">
      <w:r w:rsidRPr="00030130">
        <w:rPr>
          <w:rFonts w:cs="Times New Roman"/>
          <w:b/>
          <w:sz w:val="28"/>
          <w:szCs w:val="28"/>
          <w:u w:val="single"/>
        </w:rPr>
        <w:t xml:space="preserve">1ª AULA: </w:t>
      </w:r>
      <w:r w:rsidRPr="00030130">
        <w:rPr>
          <w:rFonts w:cs="Times New Roman"/>
          <w:sz w:val="28"/>
          <w:szCs w:val="28"/>
          <w:u w:val="single"/>
        </w:rPr>
        <w:t>13h -13:55</w:t>
      </w:r>
      <w:proofErr w:type="gramStart"/>
      <w:r w:rsidRPr="00030130">
        <w:rPr>
          <w:rFonts w:cs="Times New Roman"/>
          <w:sz w:val="28"/>
          <w:szCs w:val="28"/>
          <w:u w:val="single"/>
        </w:rPr>
        <w:t>’</w:t>
      </w:r>
      <w:r>
        <w:rPr>
          <w:rFonts w:cs="Times New Roman"/>
          <w:sz w:val="28"/>
          <w:szCs w:val="28"/>
          <w:u w:val="single"/>
        </w:rPr>
        <w:t>:</w:t>
      </w:r>
      <w:r w:rsidRPr="00B40352">
        <w:rPr>
          <w:rFonts w:cs="Times New Roman"/>
          <w:b/>
          <w:sz w:val="28"/>
          <w:szCs w:val="28"/>
          <w:u w:val="single"/>
        </w:rPr>
        <w:t>BIOLOGIA</w:t>
      </w:r>
      <w:proofErr w:type="gramEnd"/>
      <w:r w:rsidRPr="00B40352">
        <w:rPr>
          <w:rFonts w:cs="Times New Roman"/>
          <w:b/>
          <w:sz w:val="28"/>
          <w:szCs w:val="28"/>
          <w:u w:val="single"/>
        </w:rPr>
        <w:t xml:space="preserve"> 2</w:t>
      </w:r>
      <w:r>
        <w:rPr>
          <w:rFonts w:cs="Times New Roman"/>
          <w:sz w:val="28"/>
          <w:szCs w:val="28"/>
          <w:u w:val="single"/>
        </w:rPr>
        <w:t xml:space="preserve"> – PROFESSOR DONISETHI LÉLIS  </w:t>
      </w:r>
    </w:p>
    <w:p w:rsidR="003A70D7" w:rsidRDefault="00B40352" w:rsidP="003A70D7">
      <w:pPr>
        <w:pStyle w:val="Pa45"/>
        <w:jc w:val="both"/>
        <w:rPr>
          <w:rStyle w:val="A0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</w:t>
      </w:r>
      <w:r w:rsidRPr="00B40352">
        <w:rPr>
          <w:rFonts w:ascii="Times New Roman" w:hAnsi="Times New Roman" w:cs="Times New Roman"/>
          <w:sz w:val="28"/>
          <w:szCs w:val="28"/>
        </w:rPr>
        <w:t xml:space="preserve"> 6 – </w:t>
      </w:r>
      <w:r w:rsidRPr="00B40352">
        <w:rPr>
          <w:rStyle w:val="A05"/>
          <w:rFonts w:ascii="Times New Roman" w:hAnsi="Times New Roman" w:cs="Times New Roman"/>
          <w:sz w:val="28"/>
          <w:szCs w:val="28"/>
        </w:rPr>
        <w:t xml:space="preserve">SELEÇÃO ARTIFICIAL E SEU IMPACTO SOBRE AMBIENTES NATURAIS E SOBRE POPULAÇÕES HUMANAS </w:t>
      </w:r>
    </w:p>
    <w:p w:rsidR="003A70D7" w:rsidRPr="003A70D7" w:rsidRDefault="003A70D7" w:rsidP="003A70D7">
      <w:pPr>
        <w:pStyle w:val="Pa45"/>
        <w:jc w:val="both"/>
        <w:rPr>
          <w:rStyle w:val="A05"/>
          <w:rFonts w:ascii="Times New Roman" w:hAnsi="Times New Roman" w:cs="Times New Roman"/>
          <w:sz w:val="16"/>
          <w:szCs w:val="28"/>
        </w:rPr>
      </w:pPr>
    </w:p>
    <w:p w:rsidR="00B40352" w:rsidRPr="003A70D7" w:rsidRDefault="00B40352" w:rsidP="003A70D7">
      <w:pPr>
        <w:pStyle w:val="Pa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2B1">
        <w:rPr>
          <w:rFonts w:ascii="Times New Roman" w:hAnsi="Times New Roman" w:cs="Times New Roman"/>
          <w:sz w:val="28"/>
          <w:szCs w:val="28"/>
        </w:rPr>
        <w:t>1-</w:t>
      </w:r>
      <w:r w:rsidR="0027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2B1">
        <w:rPr>
          <w:rFonts w:ascii="Times New Roman" w:hAnsi="Times New Roman" w:cs="Times New Roman"/>
          <w:sz w:val="28"/>
          <w:szCs w:val="28"/>
        </w:rPr>
        <w:t>Asista</w:t>
      </w:r>
      <w:proofErr w:type="spellEnd"/>
      <w:r w:rsidRPr="002702B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2702B1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2702B1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2702B1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27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52" w:rsidRPr="002702B1" w:rsidRDefault="00807374" w:rsidP="00B4035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0352" w:rsidRPr="002702B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https://youtu.be/YhXEVsnb7K0</w:t>
        </w:r>
      </w:hyperlink>
    </w:p>
    <w:p w:rsidR="003A70D7" w:rsidRDefault="003A70D7" w:rsidP="00B40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352" w:rsidRPr="002702B1" w:rsidRDefault="00B40352" w:rsidP="00B40352">
      <w:pPr>
        <w:jc w:val="both"/>
        <w:rPr>
          <w:rFonts w:ascii="Times New Roman" w:hAnsi="Times New Roman" w:cs="Times New Roman"/>
          <w:sz w:val="28"/>
          <w:szCs w:val="28"/>
        </w:rPr>
      </w:pPr>
      <w:r w:rsidRPr="002702B1">
        <w:rPr>
          <w:rFonts w:ascii="Times New Roman" w:hAnsi="Times New Roman" w:cs="Times New Roman"/>
          <w:sz w:val="28"/>
          <w:szCs w:val="28"/>
        </w:rPr>
        <w:t xml:space="preserve">2- Faça as </w:t>
      </w:r>
      <w:proofErr w:type="gramStart"/>
      <w:r w:rsidRPr="002702B1">
        <w:rPr>
          <w:rFonts w:ascii="Times New Roman" w:hAnsi="Times New Roman" w:cs="Times New Roman"/>
          <w:sz w:val="28"/>
          <w:szCs w:val="28"/>
        </w:rPr>
        <w:t xml:space="preserve">questões  </w:t>
      </w:r>
      <w:r w:rsidR="002702B1">
        <w:rPr>
          <w:rFonts w:ascii="Times New Roman" w:hAnsi="Times New Roman" w:cs="Times New Roman"/>
          <w:sz w:val="28"/>
          <w:szCs w:val="28"/>
        </w:rPr>
        <w:t>A</w:t>
      </w:r>
      <w:r w:rsidRPr="002702B1">
        <w:rPr>
          <w:rFonts w:ascii="Times New Roman" w:hAnsi="Times New Roman" w:cs="Times New Roman"/>
          <w:sz w:val="28"/>
          <w:szCs w:val="28"/>
        </w:rPr>
        <w:t>tividades</w:t>
      </w:r>
      <w:proofErr w:type="gramEnd"/>
      <w:r w:rsidRPr="002702B1">
        <w:rPr>
          <w:rFonts w:ascii="Times New Roman" w:hAnsi="Times New Roman" w:cs="Times New Roman"/>
          <w:sz w:val="28"/>
          <w:szCs w:val="28"/>
        </w:rPr>
        <w:t xml:space="preserve"> para sala </w:t>
      </w:r>
      <w:r w:rsidR="002702B1">
        <w:rPr>
          <w:rFonts w:ascii="Times New Roman" w:hAnsi="Times New Roman" w:cs="Times New Roman"/>
          <w:sz w:val="28"/>
          <w:szCs w:val="28"/>
        </w:rPr>
        <w:t xml:space="preserve"> - </w:t>
      </w:r>
      <w:r w:rsidRPr="002702B1">
        <w:rPr>
          <w:rFonts w:ascii="Times New Roman" w:hAnsi="Times New Roman" w:cs="Times New Roman"/>
          <w:sz w:val="28"/>
          <w:szCs w:val="28"/>
        </w:rPr>
        <w:t>1,2,3 e 4</w:t>
      </w:r>
      <w:r w:rsidR="002702B1">
        <w:rPr>
          <w:rFonts w:ascii="Times New Roman" w:hAnsi="Times New Roman" w:cs="Times New Roman"/>
          <w:sz w:val="28"/>
          <w:szCs w:val="28"/>
        </w:rPr>
        <w:t>,</w:t>
      </w:r>
      <w:r w:rsidRPr="002702B1">
        <w:rPr>
          <w:rFonts w:ascii="Times New Roman" w:hAnsi="Times New Roman" w:cs="Times New Roman"/>
          <w:sz w:val="28"/>
          <w:szCs w:val="28"/>
        </w:rPr>
        <w:t xml:space="preserve"> da página 55. </w:t>
      </w:r>
    </w:p>
    <w:p w:rsidR="002702B1" w:rsidRDefault="002702B1" w:rsidP="00B40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352" w:rsidRPr="002702B1" w:rsidRDefault="00B40352" w:rsidP="00B40352">
      <w:pPr>
        <w:jc w:val="both"/>
        <w:rPr>
          <w:rFonts w:ascii="Times New Roman" w:hAnsi="Times New Roman" w:cs="Times New Roman"/>
          <w:sz w:val="28"/>
          <w:szCs w:val="28"/>
        </w:rPr>
      </w:pPr>
      <w:r w:rsidRPr="002702B1">
        <w:rPr>
          <w:rFonts w:ascii="Times New Roman" w:hAnsi="Times New Roman" w:cs="Times New Roman"/>
          <w:sz w:val="28"/>
          <w:szCs w:val="28"/>
        </w:rPr>
        <w:t>3-Tarefa de casa- faça as questões</w:t>
      </w:r>
      <w:r w:rsidR="002702B1">
        <w:rPr>
          <w:rFonts w:ascii="Times New Roman" w:hAnsi="Times New Roman" w:cs="Times New Roman"/>
          <w:sz w:val="28"/>
          <w:szCs w:val="28"/>
        </w:rPr>
        <w:t xml:space="preserve"> A</w:t>
      </w:r>
      <w:r w:rsidRPr="002702B1">
        <w:rPr>
          <w:rFonts w:ascii="Times New Roman" w:hAnsi="Times New Roman" w:cs="Times New Roman"/>
          <w:sz w:val="28"/>
          <w:szCs w:val="28"/>
        </w:rPr>
        <w:t>tividades propostas 1a10</w:t>
      </w:r>
      <w:r w:rsidR="00110186">
        <w:rPr>
          <w:rFonts w:ascii="Times New Roman" w:hAnsi="Times New Roman" w:cs="Times New Roman"/>
          <w:sz w:val="28"/>
          <w:szCs w:val="28"/>
        </w:rPr>
        <w:t xml:space="preserve"> – QUESTÕES PARES - </w:t>
      </w:r>
      <w:r w:rsidRPr="002702B1">
        <w:rPr>
          <w:rFonts w:ascii="Times New Roman" w:hAnsi="Times New Roman" w:cs="Times New Roman"/>
          <w:sz w:val="28"/>
          <w:szCs w:val="28"/>
        </w:rPr>
        <w:t xml:space="preserve"> da página 55,56 e 57. </w:t>
      </w:r>
    </w:p>
    <w:p w:rsidR="00D73ABA" w:rsidRPr="002702B1" w:rsidRDefault="00D73ABA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1B05" w:rsidRPr="00723A78" w:rsidRDefault="00C91B05" w:rsidP="00C91B05">
      <w:pPr>
        <w:rPr>
          <w:rFonts w:ascii="Times New Roman" w:hAnsi="Times New Roman" w:cs="Times New Roman"/>
        </w:rPr>
      </w:pPr>
      <w:r w:rsidRPr="00723A78">
        <w:rPr>
          <w:rFonts w:ascii="Times New Roman" w:hAnsi="Times New Roman" w:cs="Times New Roman"/>
          <w:sz w:val="28"/>
          <w:szCs w:val="28"/>
          <w:u w:val="single"/>
        </w:rPr>
        <w:t>2ª AULA: 13:55’-14:50</w:t>
      </w:r>
      <w:proofErr w:type="gramStart"/>
      <w:r w:rsidRPr="00723A78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723A78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gramEnd"/>
      <w:r w:rsidRPr="00723A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HISTÓRIA 2 – PROFESSOR RÔMULO VIEIRA </w:t>
      </w:r>
    </w:p>
    <w:p w:rsidR="00723A78" w:rsidRDefault="00723A78" w:rsidP="0072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08 – A CONSTRUÇÃO DO ESTADO- POLÍTICA E ECONOMIA NO PRIMEIRO REINADO</w:t>
      </w:r>
      <w:bookmarkStart w:id="1" w:name="_GoBack"/>
      <w:bookmarkEnd w:id="1"/>
    </w:p>
    <w:p w:rsidR="00723A78" w:rsidRDefault="00723A78" w:rsidP="00723A78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813BB8" w:rsidRDefault="00723A78" w:rsidP="0072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sz w:val="28"/>
          <w:szCs w:val="28"/>
        </w:rPr>
        <w:t xml:space="preserve"> Assistir à aula - </w:t>
      </w:r>
      <w:hyperlink r:id="rId12" w:tgtFrame="_blank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https://youtu.be/G3vPYSWt7-0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23A78" w:rsidRDefault="00813BB8" w:rsidP="0072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apresentada</w:t>
      </w:r>
      <w:r w:rsidR="00723A78">
        <w:rPr>
          <w:rFonts w:ascii="Times New Roman" w:hAnsi="Times New Roman" w:cs="Times New Roman"/>
          <w:sz w:val="28"/>
          <w:szCs w:val="28"/>
        </w:rPr>
        <w:t xml:space="preserve"> nesse vídeo a história do Primeiro reinado. Duração: 27 minutos.</w:t>
      </w:r>
    </w:p>
    <w:p w:rsidR="00723A78" w:rsidRDefault="00723A78" w:rsidP="00723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78" w:rsidRDefault="00723A78" w:rsidP="0072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Resolução das questões 1, 2, 3 e 4 da página 89. </w:t>
      </w:r>
    </w:p>
    <w:p w:rsidR="00723A78" w:rsidRDefault="00723A78" w:rsidP="00723A7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723A78" w:rsidRDefault="00723A78" w:rsidP="00723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78" w:rsidRDefault="00723A78" w:rsidP="00723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 – Atividade de casa:</w:t>
      </w:r>
      <w:r>
        <w:rPr>
          <w:rFonts w:ascii="Times New Roman" w:hAnsi="Times New Roman" w:cs="Times New Roman"/>
          <w:sz w:val="28"/>
          <w:szCs w:val="28"/>
        </w:rPr>
        <w:t xml:space="preserve"> resolução das questões 7, 8, 9 e 10 das páginas 91 e 92. (Atividades propostas). </w:t>
      </w:r>
    </w:p>
    <w:p w:rsidR="00723A78" w:rsidRDefault="00723A78" w:rsidP="00723A78">
      <w:pPr>
        <w:pStyle w:val="Cabealho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3ABA" w:rsidRDefault="00D73ABA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10186" w:rsidRPr="002702B1" w:rsidRDefault="00110186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1B05" w:rsidRPr="002702B1" w:rsidRDefault="00C91B05" w:rsidP="00C91B05">
      <w:pPr>
        <w:rPr>
          <w:rFonts w:ascii="Times New Roman" w:hAnsi="Times New Roman" w:cs="Times New Roman"/>
        </w:rPr>
      </w:pPr>
      <w:r w:rsidRPr="003A70D7">
        <w:rPr>
          <w:rFonts w:ascii="Times New Roman" w:hAnsi="Times New Roman" w:cs="Times New Roman"/>
          <w:b/>
          <w:sz w:val="28"/>
          <w:szCs w:val="28"/>
          <w:u w:val="single"/>
        </w:rPr>
        <w:t>3ª AULA:</w:t>
      </w:r>
      <w:r w:rsidRPr="002702B1">
        <w:rPr>
          <w:rFonts w:ascii="Times New Roman" w:hAnsi="Times New Roman" w:cs="Times New Roman"/>
          <w:sz w:val="28"/>
          <w:szCs w:val="28"/>
          <w:u w:val="single"/>
        </w:rPr>
        <w:t xml:space="preserve"> 14:50’-15:45</w:t>
      </w:r>
      <w:proofErr w:type="gramStart"/>
      <w:r w:rsidRPr="002702B1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3A70D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3A70D7">
        <w:rPr>
          <w:rFonts w:ascii="Times New Roman" w:hAnsi="Times New Roman" w:cs="Times New Roman"/>
          <w:b/>
          <w:sz w:val="28"/>
          <w:szCs w:val="28"/>
          <w:u w:val="single"/>
        </w:rPr>
        <w:t xml:space="preserve"> QUÍMICA 1</w:t>
      </w:r>
      <w:r w:rsidRPr="002702B1">
        <w:rPr>
          <w:rFonts w:ascii="Times New Roman" w:hAnsi="Times New Roman" w:cs="Times New Roman"/>
          <w:sz w:val="28"/>
          <w:szCs w:val="28"/>
          <w:u w:val="single"/>
        </w:rPr>
        <w:t xml:space="preserve">   - PROFESSOR RENATO DUARTE</w:t>
      </w:r>
    </w:p>
    <w:p w:rsidR="00110186" w:rsidRPr="00EA36FF" w:rsidRDefault="00110186" w:rsidP="00110186">
      <w:pPr>
        <w:jc w:val="both"/>
        <w:rPr>
          <w:rFonts w:ascii="Times New Roman" w:hAnsi="Times New Roman" w:cs="Times New Roman"/>
          <w:sz w:val="28"/>
          <w:szCs w:val="28"/>
        </w:rPr>
      </w:pPr>
      <w:r w:rsidRPr="00EA36FF">
        <w:rPr>
          <w:rFonts w:ascii="Times New Roman" w:hAnsi="Times New Roman" w:cs="Times New Roman"/>
          <w:sz w:val="28"/>
          <w:szCs w:val="28"/>
        </w:rPr>
        <w:t>QUÍMICA 3 - CAPÍTULO 5 –CARACTERÍSTICAS DO ÁTOMO E SEMELHANÇA ATÔMICA</w:t>
      </w:r>
    </w:p>
    <w:p w:rsidR="00110186" w:rsidRDefault="00110186" w:rsidP="00110186">
      <w:pPr>
        <w:jc w:val="both"/>
        <w:rPr>
          <w:b/>
          <w:sz w:val="24"/>
          <w:szCs w:val="24"/>
        </w:rPr>
      </w:pPr>
    </w:p>
    <w:p w:rsidR="00110186" w:rsidRPr="00490627" w:rsidRDefault="00110186" w:rsidP="00110186">
      <w:pPr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490627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3" w:history="1">
        <w:r w:rsidRPr="00490627">
          <w:rPr>
            <w:rStyle w:val="Hyperlink"/>
            <w:rFonts w:ascii="Times New Roman" w:hAnsi="Times New Roman" w:cs="Times New Roman"/>
            <w:sz w:val="28"/>
            <w:szCs w:val="28"/>
          </w:rPr>
          <w:t>https://youtu.be/QoucW6Ie63k</w:t>
        </w:r>
      </w:hyperlink>
    </w:p>
    <w:p w:rsidR="00110186" w:rsidRPr="00490627" w:rsidRDefault="00110186" w:rsidP="001101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186" w:rsidRPr="00490627" w:rsidRDefault="00110186" w:rsidP="00110186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490627">
        <w:rPr>
          <w:rFonts w:ascii="Times New Roman" w:hAnsi="Times New Roman" w:cs="Times New Roman"/>
          <w:sz w:val="28"/>
          <w:szCs w:val="28"/>
        </w:rPr>
        <w:t>Leia o conteúdo das páginas 42 e 43. Durante a leitura, é fundamental anotar as informações das características, a origem e as aplicações das funções abordadas.</w:t>
      </w:r>
    </w:p>
    <w:p w:rsidR="00110186" w:rsidRPr="00490627" w:rsidRDefault="00110186" w:rsidP="001101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186" w:rsidRPr="00490627" w:rsidRDefault="00110186" w:rsidP="00110186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490627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43.</w:t>
      </w:r>
    </w:p>
    <w:p w:rsidR="00110186" w:rsidRDefault="00110186" w:rsidP="0011018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110186" w:rsidRPr="00490627" w:rsidRDefault="00110186" w:rsidP="00110186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110186" w:rsidRPr="00490627" w:rsidRDefault="00110186" w:rsidP="00110186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490627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:rsidR="00110186" w:rsidRPr="00490627" w:rsidRDefault="00110186" w:rsidP="00110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86" w:rsidRPr="00490627" w:rsidRDefault="00110186" w:rsidP="001101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490627">
        <w:rPr>
          <w:rFonts w:ascii="Times New Roman" w:hAnsi="Times New Roman" w:cs="Times New Roman"/>
          <w:sz w:val="28"/>
          <w:szCs w:val="28"/>
        </w:rPr>
        <w:t>Tarefa de casa: atividades propostas – páginas 43 e 44 – Questões 01 a 05.</w:t>
      </w:r>
    </w:p>
    <w:p w:rsidR="00D73ABA" w:rsidRPr="002702B1" w:rsidRDefault="00D73ABA" w:rsidP="00C91B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0186" w:rsidRDefault="00110186" w:rsidP="00C91B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1B05" w:rsidRPr="002702B1" w:rsidRDefault="00C91B05" w:rsidP="00C91B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C5E">
        <w:rPr>
          <w:rFonts w:ascii="Times New Roman" w:hAnsi="Times New Roman" w:cs="Times New Roman"/>
          <w:b/>
          <w:sz w:val="28"/>
          <w:szCs w:val="28"/>
          <w:u w:val="single"/>
        </w:rPr>
        <w:t>INTERVALO:</w:t>
      </w:r>
      <w:r w:rsidRPr="002702B1">
        <w:rPr>
          <w:rFonts w:ascii="Times New Roman" w:hAnsi="Times New Roman" w:cs="Times New Roman"/>
          <w:sz w:val="28"/>
          <w:szCs w:val="28"/>
          <w:u w:val="single"/>
        </w:rPr>
        <w:t xml:space="preserve"> 15:45’-16:10’  </w:t>
      </w:r>
    </w:p>
    <w:p w:rsidR="00D73ABA" w:rsidRPr="002702B1" w:rsidRDefault="00D73ABA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1B05" w:rsidRPr="002702B1" w:rsidRDefault="00C91B05" w:rsidP="00C91B05">
      <w:pPr>
        <w:rPr>
          <w:rFonts w:ascii="Times New Roman" w:hAnsi="Times New Roman" w:cs="Times New Roman"/>
        </w:rPr>
      </w:pPr>
      <w:r w:rsidRPr="002702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4F32B6" w:rsidRPr="004F32B6" w:rsidRDefault="004F32B6" w:rsidP="004F32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4F32B6">
        <w:rPr>
          <w:rFonts w:ascii="Times New Roman" w:hAnsi="Times New Roman" w:cs="Times New Roman"/>
          <w:sz w:val="28"/>
          <w:szCs w:val="28"/>
          <w:u w:val="single"/>
        </w:rPr>
        <w:t>16:10’</w:t>
      </w:r>
      <w:r w:rsidRPr="004F32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F32B6">
        <w:rPr>
          <w:rFonts w:ascii="Times New Roman" w:hAnsi="Times New Roman" w:cs="Times New Roman"/>
          <w:sz w:val="28"/>
          <w:szCs w:val="28"/>
          <w:u w:val="single"/>
        </w:rPr>
        <w:t xml:space="preserve">– 17:05’ – </w:t>
      </w:r>
      <w:bookmarkStart w:id="2" w:name="_Hlk40259012"/>
      <w:r w:rsidRPr="004F32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2 </w:t>
      </w:r>
      <w:r w:rsidRPr="004F32B6">
        <w:rPr>
          <w:rFonts w:ascii="Times New Roman" w:hAnsi="Times New Roman" w:cs="Times New Roman"/>
          <w:sz w:val="28"/>
          <w:szCs w:val="28"/>
          <w:u w:val="single"/>
        </w:rPr>
        <w:t>– PROFESSOR FRANCISCO PONTES</w:t>
      </w:r>
    </w:p>
    <w:p w:rsidR="004F32B6" w:rsidRPr="004F32B6" w:rsidRDefault="004F32B6" w:rsidP="004F32B6">
      <w:pPr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bCs/>
          <w:sz w:val="28"/>
          <w:szCs w:val="28"/>
        </w:rPr>
        <w:t>FRENTE II - AULA 8 –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2B6">
        <w:rPr>
          <w:rFonts w:ascii="Times New Roman" w:hAnsi="Times New Roman" w:cs="Times New Roman"/>
          <w:sz w:val="28"/>
          <w:szCs w:val="28"/>
        </w:rPr>
        <w:t>GEOMETRIA PLANA VIII – Triângulos retângulos notáveis; lugares geométricos; ponto notáveis de um triângulo.</w:t>
      </w:r>
    </w:p>
    <w:p w:rsidR="004F32B6" w:rsidRPr="00C535E4" w:rsidRDefault="004F32B6" w:rsidP="004F32B6">
      <w:pPr>
        <w:jc w:val="both"/>
        <w:rPr>
          <w:sz w:val="24"/>
          <w:szCs w:val="24"/>
        </w:rPr>
      </w:pPr>
    </w:p>
    <w:p w:rsidR="004F32B6" w:rsidRPr="00B27352" w:rsidRDefault="004F32B6" w:rsidP="004F32B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B27352">
        <w:rPr>
          <w:b/>
          <w:bCs/>
          <w:sz w:val="28"/>
          <w:szCs w:val="28"/>
          <w:u w:val="single"/>
        </w:rPr>
        <w:t>ETAPAS PARA O DESENVOLVIMENTO DA AULA</w:t>
      </w:r>
    </w:p>
    <w:p w:rsidR="004F32B6" w:rsidRDefault="004F32B6" w:rsidP="004F32B6">
      <w:pPr>
        <w:rPr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sz w:val="28"/>
          <w:szCs w:val="28"/>
        </w:rPr>
        <w:t>ETAPA 1</w:t>
      </w:r>
      <w:r w:rsidRPr="004F32B6">
        <w:rPr>
          <w:rFonts w:ascii="Times New Roman" w:hAnsi="Times New Roman" w:cs="Times New Roman"/>
          <w:sz w:val="28"/>
          <w:szCs w:val="28"/>
        </w:rPr>
        <w:t xml:space="preserve"> –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ASSISTA</w:t>
      </w:r>
      <w:r w:rsidRPr="004F32B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F32B6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4F32B6">
        <w:rPr>
          <w:rFonts w:ascii="Times New Roman" w:hAnsi="Times New Roman" w:cs="Times New Roman"/>
          <w:sz w:val="28"/>
          <w:szCs w:val="28"/>
        </w:rPr>
        <w:t xml:space="preserve">, utilizando o link a seguir. 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4" w:history="1">
        <w:r w:rsidRPr="004F32B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https://bit.ly/aula8geometriaVIII</w:t>
        </w:r>
      </w:hyperlink>
      <w:r w:rsidRPr="004F32B6">
        <w:rPr>
          <w:rFonts w:ascii="Times New Roman" w:hAnsi="Times New Roman" w:cs="Times New Roman"/>
          <w:sz w:val="28"/>
          <w:szCs w:val="28"/>
        </w:rPr>
        <w:t xml:space="preserve"> - com resolução da questão 2 - atividades para sala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Tempo: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19’20”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sz w:val="28"/>
          <w:szCs w:val="28"/>
        </w:rPr>
        <w:t>ETAPA 2 – LEIA</w:t>
      </w:r>
      <w:r w:rsidRPr="004F32B6">
        <w:rPr>
          <w:rFonts w:ascii="Times New Roman" w:hAnsi="Times New Roman" w:cs="Times New Roman"/>
          <w:sz w:val="28"/>
          <w:szCs w:val="28"/>
        </w:rPr>
        <w:t xml:space="preserve"> a teoria na Apostila SAS – p. 27 a 28, com informações e resumos enviadas em tempo real pelo professor para o grupo.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Tempo: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5’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sz w:val="28"/>
          <w:szCs w:val="28"/>
        </w:rPr>
        <w:t>ETAPA 3 – ASSISTA</w:t>
      </w:r>
      <w:r w:rsidRPr="004F32B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F32B6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4F32B6">
        <w:rPr>
          <w:rFonts w:ascii="Times New Roman" w:hAnsi="Times New Roman" w:cs="Times New Roman"/>
          <w:sz w:val="28"/>
          <w:szCs w:val="28"/>
        </w:rPr>
        <w:t xml:space="preserve">, utilizando o link a seguir, com as resoluções das questões 1 e 4 - atividades para sala. 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5" w:history="1">
        <w:r w:rsidRPr="004F32B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https://bit.ly/a8geometria</w:t>
        </w:r>
      </w:hyperlink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Tempo: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7’46”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sz w:val="28"/>
          <w:szCs w:val="28"/>
        </w:rPr>
        <w:t>ETAPA 4 – ATIVIDADE DE SALA PARA ENVIO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sz w:val="28"/>
          <w:szCs w:val="28"/>
        </w:rPr>
        <w:t>RESOLVA</w:t>
      </w:r>
      <w:r w:rsidRPr="004F32B6">
        <w:rPr>
          <w:rFonts w:ascii="Times New Roman" w:hAnsi="Times New Roman" w:cs="Times New Roman"/>
          <w:sz w:val="28"/>
          <w:szCs w:val="28"/>
        </w:rPr>
        <w:t xml:space="preserve"> as questões: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32B6">
        <w:rPr>
          <w:rFonts w:ascii="Times New Roman" w:hAnsi="Times New Roman" w:cs="Times New Roman"/>
          <w:sz w:val="28"/>
          <w:szCs w:val="28"/>
        </w:rPr>
        <w:t xml:space="preserve"> - atividades para sala e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32B6">
        <w:rPr>
          <w:rFonts w:ascii="Times New Roman" w:hAnsi="Times New Roman" w:cs="Times New Roman"/>
          <w:sz w:val="28"/>
          <w:szCs w:val="28"/>
        </w:rPr>
        <w:t xml:space="preserve"> e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32B6">
        <w:rPr>
          <w:rFonts w:ascii="Times New Roman" w:hAnsi="Times New Roman" w:cs="Times New Roman"/>
          <w:sz w:val="28"/>
          <w:szCs w:val="28"/>
        </w:rPr>
        <w:t xml:space="preserve"> - atividades propostas, p.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F32B6">
        <w:rPr>
          <w:rFonts w:ascii="Times New Roman" w:hAnsi="Times New Roman" w:cs="Times New Roman"/>
          <w:sz w:val="28"/>
          <w:szCs w:val="28"/>
        </w:rPr>
        <w:t xml:space="preserve"> e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Tempo: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15’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32B6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B6" w:rsidRPr="004F32B6" w:rsidRDefault="004F32B6" w:rsidP="004F32B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4F32B6" w:rsidRPr="004F32B6" w:rsidRDefault="004F32B6" w:rsidP="004F32B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2B6">
        <w:rPr>
          <w:rFonts w:ascii="Times New Roman" w:hAnsi="Times New Roman" w:cs="Times New Roman"/>
          <w:i/>
          <w:iCs/>
          <w:sz w:val="28"/>
          <w:szCs w:val="28"/>
        </w:rPr>
        <w:t>1) Triângulos retângulos notáveis: determinação da diagonal do quadrado (</w:t>
      </w:r>
      <m:oMath>
        <m:r>
          <w:rPr>
            <w:rFonts w:ascii="Cambria Math" w:hAnsi="Cambria Math" w:cs="Times New Roman"/>
            <w:sz w:val="28"/>
            <w:szCs w:val="28"/>
          </w:rPr>
          <m:t>d=a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4F32B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F32B6" w:rsidRPr="004F32B6" w:rsidRDefault="004F32B6" w:rsidP="004F32B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F32B6">
        <w:rPr>
          <w:rFonts w:ascii="Times New Roman" w:hAnsi="Times New Roman" w:cs="Times New Roman"/>
          <w:i/>
          <w:iCs/>
          <w:sz w:val="28"/>
          <w:szCs w:val="28"/>
        </w:rPr>
        <w:t xml:space="preserve">2) Altura do triângulo </w:t>
      </w:r>
      <w:proofErr w:type="gramStart"/>
      <w:r w:rsidRPr="004F32B6">
        <w:rPr>
          <w:rFonts w:ascii="Times New Roman" w:hAnsi="Times New Roman" w:cs="Times New Roman"/>
          <w:i/>
          <w:iCs/>
          <w:sz w:val="28"/>
          <w:szCs w:val="28"/>
        </w:rPr>
        <w:t xml:space="preserve">retângulo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4F32B6"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  <w:proofErr w:type="gramEnd"/>
    </w:p>
    <w:p w:rsidR="004F32B6" w:rsidRPr="004F32B6" w:rsidRDefault="004F32B6" w:rsidP="004F32B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F32B6">
        <w:rPr>
          <w:rFonts w:ascii="Times New Roman" w:eastAsiaTheme="minorEastAsia" w:hAnsi="Times New Roman" w:cs="Times New Roman"/>
          <w:i/>
          <w:iCs/>
          <w:sz w:val="28"/>
          <w:szCs w:val="28"/>
        </w:rPr>
        <w:t>2) Lugares geométricos: Mediatriz, Bissetriz</w:t>
      </w:r>
    </w:p>
    <w:p w:rsidR="004F32B6" w:rsidRPr="004F32B6" w:rsidRDefault="004F32B6" w:rsidP="004F32B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2B6">
        <w:rPr>
          <w:rFonts w:ascii="Times New Roman" w:eastAsiaTheme="minorEastAsia" w:hAnsi="Times New Roman" w:cs="Times New Roman"/>
          <w:i/>
          <w:iCs/>
          <w:sz w:val="28"/>
          <w:szCs w:val="28"/>
        </w:rPr>
        <w:t>3) Pontos notáveis de um triângulo: Mediana, bissetriz, mediatriz, altura.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2B6" w:rsidRPr="004F32B6" w:rsidRDefault="004F32B6" w:rsidP="004F32B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2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ATIVIDADE PARA CASA (Envio para o professor)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Resolva as questões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32B6">
        <w:rPr>
          <w:rFonts w:ascii="Times New Roman" w:hAnsi="Times New Roman" w:cs="Times New Roman"/>
          <w:sz w:val="28"/>
          <w:szCs w:val="28"/>
        </w:rPr>
        <w:t xml:space="preserve">,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F32B6">
        <w:rPr>
          <w:rFonts w:ascii="Times New Roman" w:hAnsi="Times New Roman" w:cs="Times New Roman"/>
          <w:sz w:val="28"/>
          <w:szCs w:val="28"/>
        </w:rPr>
        <w:t xml:space="preserve"> e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F32B6">
        <w:rPr>
          <w:rFonts w:ascii="Times New Roman" w:hAnsi="Times New Roman" w:cs="Times New Roman"/>
          <w:sz w:val="28"/>
          <w:szCs w:val="28"/>
        </w:rPr>
        <w:t xml:space="preserve"> (atividades propostas), p. 30 </w:t>
      </w:r>
    </w:p>
    <w:p w:rsidR="004F32B6" w:rsidRPr="004F32B6" w:rsidRDefault="004F32B6" w:rsidP="004F32B6">
      <w:pPr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Data da entrega: </w:t>
      </w:r>
      <w:r w:rsidRPr="004F32B6">
        <w:rPr>
          <w:rFonts w:ascii="Times New Roman" w:hAnsi="Times New Roman" w:cs="Times New Roman"/>
          <w:b/>
          <w:bCs/>
          <w:sz w:val="28"/>
          <w:szCs w:val="28"/>
        </w:rPr>
        <w:t>21/05/2020</w:t>
      </w:r>
      <w:r w:rsidRPr="004F32B6">
        <w:rPr>
          <w:rFonts w:ascii="Times New Roman" w:hAnsi="Times New Roman" w:cs="Times New Roman"/>
          <w:sz w:val="28"/>
          <w:szCs w:val="28"/>
        </w:rPr>
        <w:t xml:space="preserve"> – quinta-feira.</w:t>
      </w:r>
    </w:p>
    <w:p w:rsidR="004F32B6" w:rsidRPr="00B27352" w:rsidRDefault="004F32B6" w:rsidP="004F32B6">
      <w:pPr>
        <w:jc w:val="both"/>
        <w:rPr>
          <w:b/>
          <w:bCs/>
          <w:sz w:val="24"/>
          <w:szCs w:val="24"/>
        </w:rPr>
      </w:pPr>
    </w:p>
    <w:bookmarkEnd w:id="2"/>
    <w:p w:rsidR="00D73ABA" w:rsidRDefault="00D73ABA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3A78" w:rsidRDefault="00723A78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3A78" w:rsidRDefault="00723A78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3A78" w:rsidRDefault="00723A78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3A78" w:rsidRDefault="00723A78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70D7" w:rsidRPr="002702B1" w:rsidRDefault="003A70D7" w:rsidP="00C91B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1B05" w:rsidRDefault="00C91B05" w:rsidP="00C91B05">
      <w:pPr>
        <w:rPr>
          <w:rFonts w:cs="Times New Roman"/>
          <w:sz w:val="28"/>
          <w:szCs w:val="28"/>
          <w:u w:val="single"/>
        </w:rPr>
      </w:pPr>
      <w:r w:rsidRPr="00595F79">
        <w:rPr>
          <w:rFonts w:ascii="Times New Roman" w:hAnsi="Times New Roman" w:cs="Times New Roman"/>
          <w:b/>
          <w:sz w:val="28"/>
          <w:szCs w:val="28"/>
          <w:u w:val="single"/>
        </w:rPr>
        <w:t>5ª AULA:</w:t>
      </w:r>
      <w:r w:rsidRPr="00595F79">
        <w:rPr>
          <w:rFonts w:ascii="Times New Roman" w:hAnsi="Times New Roman" w:cs="Times New Roman"/>
          <w:sz w:val="28"/>
          <w:szCs w:val="28"/>
          <w:u w:val="single"/>
        </w:rPr>
        <w:t xml:space="preserve">   17:05’-18:00’ – </w:t>
      </w:r>
      <w:r w:rsidRPr="00595F79">
        <w:rPr>
          <w:rFonts w:ascii="Times New Roman" w:hAnsi="Times New Roman" w:cs="Times New Roman"/>
          <w:b/>
          <w:sz w:val="28"/>
          <w:szCs w:val="28"/>
          <w:u w:val="single"/>
        </w:rPr>
        <w:t>FÍSICA 2</w:t>
      </w:r>
      <w:r w:rsidRPr="00595F79">
        <w:rPr>
          <w:rFonts w:ascii="Times New Roman" w:hAnsi="Times New Roman" w:cs="Times New Roman"/>
          <w:sz w:val="28"/>
          <w:szCs w:val="28"/>
          <w:u w:val="single"/>
        </w:rPr>
        <w:t xml:space="preserve">   - PROFESSOR WALTER </w:t>
      </w:r>
      <w:r w:rsidRPr="002702B1">
        <w:rPr>
          <w:rFonts w:ascii="Times New Roman" w:hAnsi="Times New Roman" w:cs="Times New Roman"/>
          <w:sz w:val="28"/>
          <w:szCs w:val="28"/>
          <w:u w:val="single"/>
        </w:rPr>
        <w:t>BARROS</w:t>
      </w:r>
      <w:r w:rsidRPr="002702B1">
        <w:rPr>
          <w:rFonts w:cs="Times New Roman"/>
          <w:sz w:val="28"/>
          <w:szCs w:val="28"/>
          <w:u w:val="single"/>
        </w:rPr>
        <w:t xml:space="preserve"> </w:t>
      </w:r>
    </w:p>
    <w:p w:rsidR="00F27168" w:rsidRPr="00595F79" w:rsidRDefault="00F27168" w:rsidP="00C91B05">
      <w:r w:rsidRPr="00595F79">
        <w:rPr>
          <w:rFonts w:cs="Times New Roman"/>
          <w:sz w:val="28"/>
          <w:szCs w:val="28"/>
        </w:rPr>
        <w:t xml:space="preserve">FRENTE 3 – AULA 7 </w:t>
      </w:r>
      <w:r w:rsidR="00595F79" w:rsidRPr="00595F79">
        <w:rPr>
          <w:rFonts w:cs="Times New Roman"/>
          <w:sz w:val="28"/>
          <w:szCs w:val="28"/>
        </w:rPr>
        <w:t>–</w:t>
      </w:r>
      <w:r w:rsidRPr="00595F79">
        <w:rPr>
          <w:rFonts w:cs="Times New Roman"/>
          <w:sz w:val="28"/>
          <w:szCs w:val="28"/>
        </w:rPr>
        <w:t xml:space="preserve"> </w:t>
      </w:r>
      <w:r w:rsidR="00595F79" w:rsidRPr="00595F79">
        <w:rPr>
          <w:rFonts w:cs="Times New Roman"/>
          <w:sz w:val="28"/>
          <w:szCs w:val="28"/>
        </w:rPr>
        <w:t xml:space="preserve">REFLEXÃO TOTAL DA LUZ </w:t>
      </w:r>
    </w:p>
    <w:p w:rsidR="00F27168" w:rsidRDefault="00F27168" w:rsidP="00F27168">
      <w:pPr>
        <w:rPr>
          <w:rFonts w:ascii="Arial Black" w:hAnsi="Arial Black" w:cstheme="minorBidi"/>
        </w:rPr>
      </w:pPr>
    </w:p>
    <w:p w:rsidR="00F27168" w:rsidRDefault="00F27168" w:rsidP="00F27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F79">
        <w:rPr>
          <w:rFonts w:ascii="Times New Roman" w:hAnsi="Times New Roman" w:cs="Times New Roman"/>
          <w:sz w:val="28"/>
          <w:szCs w:val="28"/>
        </w:rPr>
        <w:t>ORIENTAÇÕES</w:t>
      </w:r>
    </w:p>
    <w:p w:rsidR="00595F79" w:rsidRPr="00595F79" w:rsidRDefault="00595F79" w:rsidP="00F27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68" w:rsidRPr="007C668A" w:rsidRDefault="00F27168" w:rsidP="00F27168">
      <w:pPr>
        <w:rPr>
          <w:rFonts w:ascii="Times New Roman" w:hAnsi="Times New Roman" w:cs="Times New Roman"/>
          <w:sz w:val="28"/>
          <w:szCs w:val="28"/>
        </w:rPr>
      </w:pPr>
      <w:r w:rsidRPr="00595F79">
        <w:rPr>
          <w:rFonts w:ascii="Times New Roman" w:hAnsi="Times New Roman" w:cs="Times New Roman"/>
          <w:sz w:val="28"/>
          <w:szCs w:val="28"/>
        </w:rPr>
        <w:t>1 – Assista a Vídeo aula pelo link</w:t>
      </w:r>
      <w:r w:rsidRPr="007C668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7C668A">
        <w:rPr>
          <w:rFonts w:ascii="Times New Roman" w:hAnsi="Times New Roman" w:cs="Times New Roman"/>
          <w:sz w:val="28"/>
          <w:szCs w:val="28"/>
        </w:rPr>
        <w:t xml:space="preserve">  </w:t>
      </w:r>
      <w:r w:rsidRPr="007C66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6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668A">
        <w:rPr>
          <w:rFonts w:ascii="Times New Roman" w:hAnsi="Times New Roman" w:cs="Times New Roman"/>
          <w:sz w:val="28"/>
          <w:szCs w:val="28"/>
        </w:rPr>
        <w:t>30 minutos)</w:t>
      </w:r>
    </w:p>
    <w:p w:rsidR="00595F79" w:rsidRDefault="00807374" w:rsidP="00F2716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5F79" w:rsidRPr="002E0B3B">
          <w:rPr>
            <w:rStyle w:val="Hyperlink"/>
            <w:rFonts w:ascii="Times New Roman" w:hAnsi="Times New Roman" w:cs="Times New Roman"/>
            <w:sz w:val="28"/>
            <w:szCs w:val="28"/>
          </w:rPr>
          <w:t>https://youtu.be/mhpaMTCHKEM</w:t>
        </w:r>
      </w:hyperlink>
    </w:p>
    <w:p w:rsidR="00595F79" w:rsidRPr="00595F79" w:rsidRDefault="00595F79" w:rsidP="00F27168">
      <w:pPr>
        <w:rPr>
          <w:rFonts w:ascii="Times New Roman" w:hAnsi="Times New Roman" w:cs="Times New Roman"/>
          <w:sz w:val="28"/>
          <w:szCs w:val="28"/>
        </w:rPr>
      </w:pPr>
    </w:p>
    <w:p w:rsidR="00F27168" w:rsidRDefault="00595F79" w:rsidP="00F27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A</w:t>
      </w:r>
      <w:r w:rsidR="00F27168" w:rsidRPr="00595F79">
        <w:rPr>
          <w:rFonts w:ascii="Times New Roman" w:hAnsi="Times New Roman" w:cs="Times New Roman"/>
          <w:sz w:val="28"/>
          <w:szCs w:val="28"/>
        </w:rPr>
        <w:t xml:space="preserve">nalise com atenção, a resolução das questões 02 e </w:t>
      </w:r>
      <w:proofErr w:type="gramStart"/>
      <w:r w:rsidR="00F27168" w:rsidRPr="00595F79">
        <w:rPr>
          <w:rFonts w:ascii="Times New Roman" w:hAnsi="Times New Roman" w:cs="Times New Roman"/>
          <w:sz w:val="28"/>
          <w:szCs w:val="28"/>
        </w:rPr>
        <w:t>04  das</w:t>
      </w:r>
      <w:proofErr w:type="gramEnd"/>
      <w:r w:rsidR="00F27168" w:rsidRPr="00595F79">
        <w:rPr>
          <w:rFonts w:ascii="Times New Roman" w:hAnsi="Times New Roman" w:cs="Times New Roman"/>
          <w:sz w:val="28"/>
          <w:szCs w:val="28"/>
        </w:rPr>
        <w:t xml:space="preserve"> atividades de sala da páginas 41 e 42 dadas abaixo. Caso precise de ajuda para a compreensão, me acione pelo </w:t>
      </w:r>
      <w:proofErr w:type="spellStart"/>
      <w:r w:rsidR="00F27168" w:rsidRPr="00595F7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27168" w:rsidRPr="00595F79">
        <w:rPr>
          <w:rFonts w:ascii="Times New Roman" w:hAnsi="Times New Roman" w:cs="Times New Roman"/>
          <w:sz w:val="28"/>
          <w:szCs w:val="28"/>
        </w:rPr>
        <w:t>.</w:t>
      </w:r>
    </w:p>
    <w:p w:rsidR="007C668A" w:rsidRPr="007C668A" w:rsidRDefault="007C668A" w:rsidP="007C668A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</w:p>
    <w:p w:rsidR="007C668A" w:rsidRPr="004F32B6" w:rsidRDefault="007C668A" w:rsidP="007C6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68A" w:rsidRPr="00595F79" w:rsidRDefault="007C668A" w:rsidP="00F27168">
      <w:pPr>
        <w:rPr>
          <w:rFonts w:ascii="Times New Roman" w:hAnsi="Times New Roman" w:cs="Times New Roman"/>
          <w:sz w:val="28"/>
          <w:szCs w:val="28"/>
        </w:rPr>
      </w:pPr>
    </w:p>
    <w:p w:rsidR="00F27168" w:rsidRDefault="00F27168" w:rsidP="00F27168">
      <w:r>
        <w:rPr>
          <w:noProof/>
          <w:lang w:eastAsia="pt-BR"/>
        </w:rPr>
        <w:drawing>
          <wp:inline distT="0" distB="0" distL="0" distR="0">
            <wp:extent cx="4632960" cy="4526456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38" cy="45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68" w:rsidRDefault="00F27168" w:rsidP="00F27168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</w:t>
      </w:r>
      <w:r>
        <w:rPr>
          <w:noProof/>
          <w:lang w:eastAsia="pt-BR"/>
        </w:rPr>
        <w:drawing>
          <wp:inline distT="0" distB="0" distL="0" distR="0">
            <wp:extent cx="3688080" cy="2303477"/>
            <wp:effectExtent l="0" t="0" r="762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79" cy="23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68" w:rsidRDefault="00F27168" w:rsidP="00F27168">
      <w:pPr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>
            <wp:extent cx="4992177" cy="21869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48" cy="21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79" w:rsidRDefault="00595F79" w:rsidP="00F27168">
      <w:pPr>
        <w:rPr>
          <w:noProof/>
          <w:lang w:eastAsia="pt-BR"/>
        </w:rPr>
      </w:pPr>
    </w:p>
    <w:p w:rsidR="007C668A" w:rsidRDefault="007C668A" w:rsidP="00F27168">
      <w:pPr>
        <w:rPr>
          <w:noProof/>
          <w:lang w:eastAsia="pt-BR"/>
        </w:rPr>
      </w:pPr>
    </w:p>
    <w:p w:rsidR="007C668A" w:rsidRDefault="007C668A" w:rsidP="00F27168">
      <w:pPr>
        <w:rPr>
          <w:noProof/>
          <w:lang w:eastAsia="pt-BR"/>
        </w:rPr>
      </w:pPr>
    </w:p>
    <w:p w:rsidR="00595F79" w:rsidRDefault="00595F79" w:rsidP="00F27168">
      <w:pPr>
        <w:rPr>
          <w:noProof/>
          <w:lang w:eastAsia="pt-BR"/>
        </w:rPr>
      </w:pPr>
    </w:p>
    <w:p w:rsidR="00F27168" w:rsidRPr="00595F79" w:rsidRDefault="00F27168" w:rsidP="00F271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t xml:space="preserve"> </w:t>
      </w:r>
      <w:r w:rsidRPr="00595F79">
        <w:rPr>
          <w:rFonts w:ascii="Times New Roman" w:hAnsi="Times New Roman" w:cs="Times New Roman"/>
          <w:sz w:val="28"/>
          <w:szCs w:val="28"/>
        </w:rPr>
        <w:t xml:space="preserve">3 – Resolva, como atividade de sala, a questão 07 das atividades propostas da página 43. </w:t>
      </w:r>
    </w:p>
    <w:p w:rsidR="00F27168" w:rsidRDefault="00F27168" w:rsidP="00F27168"/>
    <w:p w:rsidR="007C668A" w:rsidRPr="004F32B6" w:rsidRDefault="007C668A" w:rsidP="007C668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32B6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F27168" w:rsidRDefault="00F27168" w:rsidP="00F27168"/>
    <w:p w:rsidR="00D4393E" w:rsidRDefault="00D4393E" w:rsidP="00D54935">
      <w:pPr>
        <w:rPr>
          <w:rFonts w:cs="Times New Roman"/>
          <w:b/>
          <w:sz w:val="28"/>
          <w:szCs w:val="28"/>
          <w:u w:val="single"/>
        </w:rPr>
      </w:pPr>
    </w:p>
    <w:p w:rsidR="0040373F" w:rsidRPr="007C668A" w:rsidRDefault="007C668A" w:rsidP="00D5493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6ª AULA:   </w:t>
      </w:r>
      <w:r w:rsidRPr="007C668A">
        <w:rPr>
          <w:rFonts w:cs="Times New Roman"/>
          <w:sz w:val="28"/>
          <w:szCs w:val="28"/>
        </w:rPr>
        <w:t>Referente a Química 1 – será reposta oportunamente.</w:t>
      </w:r>
      <w:r w:rsidR="006E3640" w:rsidRPr="007C668A">
        <w:rPr>
          <w:rFonts w:cs="Times New Roman"/>
          <w:sz w:val="28"/>
          <w:szCs w:val="28"/>
        </w:rPr>
        <w:t xml:space="preserve"> </w:t>
      </w:r>
    </w:p>
    <w:p w:rsidR="0040373F" w:rsidRDefault="0040373F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0373F" w:rsidRDefault="0040373F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02D20" w:rsidRDefault="00902D20" w:rsidP="00902D20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Chegamos ao final. Parabéns por sua dedicação. </w: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</w:t>
      </w:r>
    </w:p>
    <w:p w:rsidR="00C36247" w:rsidRDefault="00C36247" w:rsidP="002555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247" w:rsidRDefault="00C36247" w:rsidP="002555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5C6" w:rsidRDefault="002555C6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555C6" w:rsidRDefault="002555C6" w:rsidP="00D5493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626B" w:rsidRDefault="009E626B" w:rsidP="0074041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4393E" w:rsidRDefault="00D4393E" w:rsidP="0074041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449" w:rsidRDefault="00945449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288" w:rsidRDefault="00800288" w:rsidP="008002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052E" w:rsidRPr="00D27F94" w:rsidRDefault="0047052E" w:rsidP="0047052E">
      <w:pPr>
        <w:shd w:val="clear" w:color="auto" w:fill="FFFFFF" w:themeFill="background1"/>
        <w:jc w:val="both"/>
        <w:rPr>
          <w:sz w:val="20"/>
          <w:szCs w:val="20"/>
        </w:rPr>
      </w:pPr>
    </w:p>
    <w:bookmarkEnd w:id="0"/>
    <w:p w:rsidR="003D52ED" w:rsidRDefault="003D52ED" w:rsidP="0059459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sectPr w:rsidR="003D52ED" w:rsidSect="00AA1E43">
      <w:headerReference w:type="default" r:id="rId20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74" w:rsidRDefault="00807374" w:rsidP="00AA1E43">
      <w:r>
        <w:separator/>
      </w:r>
    </w:p>
  </w:endnote>
  <w:endnote w:type="continuationSeparator" w:id="0">
    <w:p w:rsidR="00807374" w:rsidRDefault="00807374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74" w:rsidRDefault="00807374" w:rsidP="00AA1E43">
      <w:r>
        <w:separator/>
      </w:r>
    </w:p>
  </w:footnote>
  <w:footnote w:type="continuationSeparator" w:id="0">
    <w:p w:rsidR="00807374" w:rsidRDefault="00807374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A6E"/>
    <w:rsid w:val="00005084"/>
    <w:rsid w:val="000209EC"/>
    <w:rsid w:val="00021C7A"/>
    <w:rsid w:val="00024850"/>
    <w:rsid w:val="00043020"/>
    <w:rsid w:val="0005454E"/>
    <w:rsid w:val="000658EA"/>
    <w:rsid w:val="00087626"/>
    <w:rsid w:val="000911F4"/>
    <w:rsid w:val="000A14CA"/>
    <w:rsid w:val="000A7060"/>
    <w:rsid w:val="000B3B9D"/>
    <w:rsid w:val="000C3462"/>
    <w:rsid w:val="000C5B49"/>
    <w:rsid w:val="000D0E23"/>
    <w:rsid w:val="00100EC6"/>
    <w:rsid w:val="00105482"/>
    <w:rsid w:val="00110186"/>
    <w:rsid w:val="0013500F"/>
    <w:rsid w:val="00136CDB"/>
    <w:rsid w:val="001538DD"/>
    <w:rsid w:val="001728D7"/>
    <w:rsid w:val="00193C8F"/>
    <w:rsid w:val="001C415C"/>
    <w:rsid w:val="001C5343"/>
    <w:rsid w:val="001D2BE6"/>
    <w:rsid w:val="001F0778"/>
    <w:rsid w:val="00203999"/>
    <w:rsid w:val="00222C5E"/>
    <w:rsid w:val="002555C6"/>
    <w:rsid w:val="00264914"/>
    <w:rsid w:val="002702B1"/>
    <w:rsid w:val="00271188"/>
    <w:rsid w:val="00271DBA"/>
    <w:rsid w:val="00295A56"/>
    <w:rsid w:val="002A2312"/>
    <w:rsid w:val="002A4B92"/>
    <w:rsid w:val="002A7788"/>
    <w:rsid w:val="002B6503"/>
    <w:rsid w:val="003054B0"/>
    <w:rsid w:val="00306D42"/>
    <w:rsid w:val="00306FE6"/>
    <w:rsid w:val="003121F7"/>
    <w:rsid w:val="00320FA6"/>
    <w:rsid w:val="00321376"/>
    <w:rsid w:val="003217B0"/>
    <w:rsid w:val="00346B10"/>
    <w:rsid w:val="003A70D7"/>
    <w:rsid w:val="003B0CD9"/>
    <w:rsid w:val="003D196D"/>
    <w:rsid w:val="003D52ED"/>
    <w:rsid w:val="003D669B"/>
    <w:rsid w:val="003F0DD7"/>
    <w:rsid w:val="003F3399"/>
    <w:rsid w:val="0040373F"/>
    <w:rsid w:val="004133B2"/>
    <w:rsid w:val="00452A39"/>
    <w:rsid w:val="00456251"/>
    <w:rsid w:val="0047052E"/>
    <w:rsid w:val="00472557"/>
    <w:rsid w:val="00484ED0"/>
    <w:rsid w:val="00491A7B"/>
    <w:rsid w:val="00495BAB"/>
    <w:rsid w:val="004B227D"/>
    <w:rsid w:val="004B3D59"/>
    <w:rsid w:val="004C10F4"/>
    <w:rsid w:val="004E511C"/>
    <w:rsid w:val="004F32B6"/>
    <w:rsid w:val="00501238"/>
    <w:rsid w:val="0052642D"/>
    <w:rsid w:val="00533844"/>
    <w:rsid w:val="00546125"/>
    <w:rsid w:val="005551B2"/>
    <w:rsid w:val="00560328"/>
    <w:rsid w:val="00565F85"/>
    <w:rsid w:val="0056736F"/>
    <w:rsid w:val="005908BB"/>
    <w:rsid w:val="005924BF"/>
    <w:rsid w:val="0059459F"/>
    <w:rsid w:val="00595DB6"/>
    <w:rsid w:val="00595F79"/>
    <w:rsid w:val="005A08B4"/>
    <w:rsid w:val="005A4C42"/>
    <w:rsid w:val="005A5527"/>
    <w:rsid w:val="005E7985"/>
    <w:rsid w:val="005E7CCC"/>
    <w:rsid w:val="005F129C"/>
    <w:rsid w:val="00600B26"/>
    <w:rsid w:val="00601914"/>
    <w:rsid w:val="00606A45"/>
    <w:rsid w:val="00607FC0"/>
    <w:rsid w:val="0062410C"/>
    <w:rsid w:val="006407D3"/>
    <w:rsid w:val="00663896"/>
    <w:rsid w:val="00694128"/>
    <w:rsid w:val="006B0212"/>
    <w:rsid w:val="006B50E4"/>
    <w:rsid w:val="006B5391"/>
    <w:rsid w:val="006B6E57"/>
    <w:rsid w:val="006C2057"/>
    <w:rsid w:val="006E3640"/>
    <w:rsid w:val="006E6E36"/>
    <w:rsid w:val="006F3675"/>
    <w:rsid w:val="006F7961"/>
    <w:rsid w:val="007046E3"/>
    <w:rsid w:val="0072340B"/>
    <w:rsid w:val="007238A1"/>
    <w:rsid w:val="00723A78"/>
    <w:rsid w:val="0073471F"/>
    <w:rsid w:val="0074041B"/>
    <w:rsid w:val="00782003"/>
    <w:rsid w:val="007B47B3"/>
    <w:rsid w:val="007C5AAB"/>
    <w:rsid w:val="007C668A"/>
    <w:rsid w:val="007D462D"/>
    <w:rsid w:val="007E1F48"/>
    <w:rsid w:val="00800288"/>
    <w:rsid w:val="00807374"/>
    <w:rsid w:val="00813BB8"/>
    <w:rsid w:val="0081604E"/>
    <w:rsid w:val="00827C6D"/>
    <w:rsid w:val="00837D86"/>
    <w:rsid w:val="00860008"/>
    <w:rsid w:val="00860B12"/>
    <w:rsid w:val="00877862"/>
    <w:rsid w:val="00880322"/>
    <w:rsid w:val="008A03D3"/>
    <w:rsid w:val="008A585C"/>
    <w:rsid w:val="008B4CE1"/>
    <w:rsid w:val="008C27E1"/>
    <w:rsid w:val="008D71A7"/>
    <w:rsid w:val="008E3363"/>
    <w:rsid w:val="008E3A56"/>
    <w:rsid w:val="008E5A03"/>
    <w:rsid w:val="008E60CA"/>
    <w:rsid w:val="008E7B95"/>
    <w:rsid w:val="00902D20"/>
    <w:rsid w:val="00904265"/>
    <w:rsid w:val="00932DED"/>
    <w:rsid w:val="00945449"/>
    <w:rsid w:val="00953728"/>
    <w:rsid w:val="009540F9"/>
    <w:rsid w:val="00961952"/>
    <w:rsid w:val="009623C9"/>
    <w:rsid w:val="00974604"/>
    <w:rsid w:val="00977523"/>
    <w:rsid w:val="00990825"/>
    <w:rsid w:val="009C25DE"/>
    <w:rsid w:val="009C5547"/>
    <w:rsid w:val="009D0661"/>
    <w:rsid w:val="009D6595"/>
    <w:rsid w:val="009E626B"/>
    <w:rsid w:val="00A0762E"/>
    <w:rsid w:val="00A10496"/>
    <w:rsid w:val="00A20410"/>
    <w:rsid w:val="00A420E1"/>
    <w:rsid w:val="00A4334E"/>
    <w:rsid w:val="00A45A9F"/>
    <w:rsid w:val="00A55770"/>
    <w:rsid w:val="00A6108D"/>
    <w:rsid w:val="00A713C9"/>
    <w:rsid w:val="00A760DC"/>
    <w:rsid w:val="00A7673B"/>
    <w:rsid w:val="00A805E0"/>
    <w:rsid w:val="00A81901"/>
    <w:rsid w:val="00A95C3F"/>
    <w:rsid w:val="00AA1E43"/>
    <w:rsid w:val="00AA5F7F"/>
    <w:rsid w:val="00AB5F87"/>
    <w:rsid w:val="00AB7B00"/>
    <w:rsid w:val="00AC15FE"/>
    <w:rsid w:val="00AC2CA3"/>
    <w:rsid w:val="00AD6379"/>
    <w:rsid w:val="00AE0D1C"/>
    <w:rsid w:val="00AE3A2E"/>
    <w:rsid w:val="00AE3F9A"/>
    <w:rsid w:val="00AF2D6D"/>
    <w:rsid w:val="00B23E56"/>
    <w:rsid w:val="00B26468"/>
    <w:rsid w:val="00B40352"/>
    <w:rsid w:val="00B466E3"/>
    <w:rsid w:val="00B5547D"/>
    <w:rsid w:val="00B809C1"/>
    <w:rsid w:val="00B827E4"/>
    <w:rsid w:val="00B82FDE"/>
    <w:rsid w:val="00BA0182"/>
    <w:rsid w:val="00BA36A1"/>
    <w:rsid w:val="00BB19D2"/>
    <w:rsid w:val="00BD2A78"/>
    <w:rsid w:val="00BD67E2"/>
    <w:rsid w:val="00BD702B"/>
    <w:rsid w:val="00BE67D5"/>
    <w:rsid w:val="00C04A40"/>
    <w:rsid w:val="00C05DDB"/>
    <w:rsid w:val="00C16201"/>
    <w:rsid w:val="00C24A60"/>
    <w:rsid w:val="00C31A17"/>
    <w:rsid w:val="00C36247"/>
    <w:rsid w:val="00C42C64"/>
    <w:rsid w:val="00C438AD"/>
    <w:rsid w:val="00C573D0"/>
    <w:rsid w:val="00C91B05"/>
    <w:rsid w:val="00C95930"/>
    <w:rsid w:val="00CB6A47"/>
    <w:rsid w:val="00CC1843"/>
    <w:rsid w:val="00CC23CE"/>
    <w:rsid w:val="00CC3CD3"/>
    <w:rsid w:val="00CC77C5"/>
    <w:rsid w:val="00CD3550"/>
    <w:rsid w:val="00CE1A61"/>
    <w:rsid w:val="00CE3FBB"/>
    <w:rsid w:val="00D00905"/>
    <w:rsid w:val="00D02C5C"/>
    <w:rsid w:val="00D170C1"/>
    <w:rsid w:val="00D30B81"/>
    <w:rsid w:val="00D4393E"/>
    <w:rsid w:val="00D46048"/>
    <w:rsid w:val="00D46DB0"/>
    <w:rsid w:val="00D54935"/>
    <w:rsid w:val="00D623DF"/>
    <w:rsid w:val="00D72067"/>
    <w:rsid w:val="00D73ABA"/>
    <w:rsid w:val="00D74E11"/>
    <w:rsid w:val="00DB0562"/>
    <w:rsid w:val="00DC73CC"/>
    <w:rsid w:val="00DD353F"/>
    <w:rsid w:val="00E016CB"/>
    <w:rsid w:val="00E04051"/>
    <w:rsid w:val="00E067A2"/>
    <w:rsid w:val="00E074E8"/>
    <w:rsid w:val="00E16BE8"/>
    <w:rsid w:val="00E33319"/>
    <w:rsid w:val="00E5180B"/>
    <w:rsid w:val="00EB6704"/>
    <w:rsid w:val="00F0694E"/>
    <w:rsid w:val="00F10660"/>
    <w:rsid w:val="00F27168"/>
    <w:rsid w:val="00F305E2"/>
    <w:rsid w:val="00F314ED"/>
    <w:rsid w:val="00F32BD0"/>
    <w:rsid w:val="00F33D59"/>
    <w:rsid w:val="00F3503C"/>
    <w:rsid w:val="00F36D58"/>
    <w:rsid w:val="00F40323"/>
    <w:rsid w:val="00F44379"/>
    <w:rsid w:val="00F454D4"/>
    <w:rsid w:val="00F55889"/>
    <w:rsid w:val="00F602A7"/>
    <w:rsid w:val="00F711F9"/>
    <w:rsid w:val="00F73D91"/>
    <w:rsid w:val="00F75779"/>
    <w:rsid w:val="00F81176"/>
    <w:rsid w:val="00F82F82"/>
    <w:rsid w:val="00FA6510"/>
    <w:rsid w:val="00FB26E1"/>
    <w:rsid w:val="00FC18E8"/>
    <w:rsid w:val="00FD7F71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45">
    <w:name w:val="Pa4_5"/>
    <w:basedOn w:val="Normal"/>
    <w:next w:val="Normal"/>
    <w:uiPriority w:val="99"/>
    <w:rsid w:val="00D4393E"/>
    <w:pPr>
      <w:autoSpaceDE w:val="0"/>
      <w:autoSpaceDN w:val="0"/>
      <w:adjustRightInd w:val="0"/>
      <w:spacing w:line="2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D4393E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QoucW6Ie63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G3vPYSWt7-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mhpaMTCHK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YhXEVsnb7K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a8geometria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aula8geometriaVII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203</TotalTime>
  <Pages>6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174</cp:revision>
  <dcterms:created xsi:type="dcterms:W3CDTF">2020-05-09T21:32:00Z</dcterms:created>
  <dcterms:modified xsi:type="dcterms:W3CDTF">2020-05-14T15:03:00Z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