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595DB6" w:rsidRDefault="0062410C" w:rsidP="0062410C">
      <w:pPr>
        <w:jc w:val="center"/>
      </w:pPr>
      <w:r>
        <w:rPr>
          <w:noProof/>
          <w:lang w:eastAsia="pt-BR"/>
        </w:rPr>
        <w:drawing>
          <wp:inline distT="0" distB="0" distL="0" distR="0" wp14:anchorId="55A7FAA6" wp14:editId="28478900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E43" w:rsidRDefault="00AA1E43"/>
    <w:p w:rsidR="00AA1E43" w:rsidRDefault="00AA1E43" w:rsidP="00AA1E43">
      <w:pPr>
        <w:jc w:val="center"/>
      </w:pPr>
    </w:p>
    <w:tbl>
      <w:tblPr>
        <w:tblStyle w:val="Tabelacomgrade"/>
        <w:tblpPr w:leftFromText="141" w:rightFromText="141" w:vertAnchor="text" w:horzAnchor="margin" w:tblpXSpec="center" w:tblpY="7"/>
        <w:tblW w:w="0" w:type="auto"/>
        <w:shd w:val="clear" w:color="auto" w:fill="F7F8FF"/>
        <w:tblLook w:val="04A0" w:firstRow="1" w:lastRow="0" w:firstColumn="1" w:lastColumn="0" w:noHBand="0" w:noVBand="1"/>
      </w:tblPr>
      <w:tblGrid>
        <w:gridCol w:w="10055"/>
      </w:tblGrid>
      <w:tr w:rsidR="00AA1E43" w:rsidTr="00AA1E43">
        <w:tc>
          <w:tcPr>
            <w:tcW w:w="10055" w:type="dxa"/>
            <w:shd w:val="clear" w:color="auto" w:fill="F7F8FF"/>
          </w:tcPr>
          <w:p w:rsidR="00AA1E43" w:rsidRDefault="003121F7" w:rsidP="00AA1E43">
            <w:pPr>
              <w:jc w:val="center"/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DIA</w:t>
            </w:r>
            <w:r w:rsidR="00AA1E43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11</w:t>
            </w:r>
            <w:r w:rsidR="00AA1E43" w:rsidRPr="00565F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DE </w:t>
            </w:r>
            <w:r w:rsidR="00AD6379">
              <w:rPr>
                <w:rFonts w:ascii="Times New Roman" w:hAnsi="Times New Roman" w:cs="Times New Roman"/>
                <w:b/>
                <w:sz w:val="36"/>
                <w:szCs w:val="36"/>
              </w:rPr>
              <w:t>MAIO DE 2020 – 3</w:t>
            </w:r>
            <w:r w:rsidR="00860008">
              <w:rPr>
                <w:rFonts w:ascii="Times New Roman" w:hAnsi="Times New Roman" w:cs="Times New Roman"/>
                <w:b/>
                <w:sz w:val="36"/>
                <w:szCs w:val="36"/>
              </w:rPr>
              <w:t>ª SÉRIE EM</w:t>
            </w:r>
            <w:r w:rsidR="00AD637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– TURMA </w:t>
            </w:r>
            <w:r w:rsidR="00A4334E">
              <w:rPr>
                <w:rFonts w:ascii="Times New Roman" w:hAnsi="Times New Roman" w:cs="Times New Roman"/>
                <w:b/>
                <w:sz w:val="36"/>
                <w:szCs w:val="36"/>
              </w:rPr>
              <w:t>B</w:t>
            </w:r>
          </w:p>
        </w:tc>
      </w:tr>
    </w:tbl>
    <w:p w:rsidR="006B5391" w:rsidRDefault="006B5391"/>
    <w:p w:rsidR="004B3D59" w:rsidRPr="006B50E4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4B3D59">
        <w:rPr>
          <w:rFonts w:ascii="Bahnschrift Light SemiCondensed" w:hAnsi="Bahnschrift Light SemiCondensed"/>
          <w:b/>
          <w:color w:val="FF0000"/>
          <w:sz w:val="36"/>
          <w:szCs w:val="36"/>
        </w:rPr>
        <w:t>“</w:t>
      </w: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É outra vez segunda-feira? </w:t>
      </w:r>
    </w:p>
    <w:p w:rsidR="006B5391" w:rsidRDefault="004B3D59" w:rsidP="004B3D59">
      <w:pPr>
        <w:jc w:val="center"/>
        <w:rPr>
          <w:rFonts w:ascii="Bahnschrift Light SemiCondensed" w:hAnsi="Bahnschrift Light SemiCondensed"/>
          <w:b/>
          <w:color w:val="FF0000"/>
          <w:sz w:val="32"/>
          <w:szCs w:val="32"/>
        </w:rPr>
      </w:pPr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 xml:space="preserve">Ótimo, porque uma nova semana representa novas </w:t>
      </w:r>
      <w:proofErr w:type="gramStart"/>
      <w:r w:rsidRPr="006B50E4">
        <w:rPr>
          <w:rFonts w:ascii="Bahnschrift Light SemiCondensed" w:hAnsi="Bahnschrift Light SemiCondensed"/>
          <w:b/>
          <w:color w:val="FF0000"/>
          <w:sz w:val="32"/>
          <w:szCs w:val="32"/>
        </w:rPr>
        <w:t>conquistas!”</w:t>
      </w:r>
      <w:proofErr w:type="gramEnd"/>
    </w:p>
    <w:p w:rsidR="006B50E4" w:rsidRDefault="006B50E4" w:rsidP="006B50E4">
      <w:pPr>
        <w:rPr>
          <w:rFonts w:ascii="Bahnschrift Light SemiCondensed" w:hAnsi="Bahnschrift Light SemiCondensed"/>
          <w:b/>
          <w:color w:val="FF0000"/>
          <w:sz w:val="32"/>
          <w:szCs w:val="32"/>
        </w:rPr>
      </w:pPr>
    </w:p>
    <w:p w:rsidR="006B50E4" w:rsidRPr="006B50E4" w:rsidRDefault="006B50E4" w:rsidP="006B50E4">
      <w:pPr>
        <w:rPr>
          <w:rFonts w:ascii="Bahnschrift Light SemiCondensed" w:hAnsi="Bahnschrift Light SemiCondensed"/>
          <w:b/>
          <w:color w:val="002060"/>
          <w:sz w:val="32"/>
          <w:szCs w:val="32"/>
        </w:rPr>
      </w:pPr>
      <w:r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      </w:t>
      </w:r>
      <w:r w:rsidRPr="006B50E4">
        <w:rPr>
          <w:rFonts w:ascii="Bahnschrift Light SemiCondensed" w:hAnsi="Bahnschrift Light SemiCondensed"/>
          <w:b/>
          <w:color w:val="002060"/>
          <w:sz w:val="32"/>
          <w:szCs w:val="32"/>
        </w:rPr>
        <w:t xml:space="preserve">Boas aulas. </w:t>
      </w:r>
    </w:p>
    <w:p w:rsidR="004B3D59" w:rsidRPr="00C95930" w:rsidRDefault="004B3D59" w:rsidP="004B3D59">
      <w:pPr>
        <w:jc w:val="both"/>
        <w:rPr>
          <w:rFonts w:ascii="Arial Narrow" w:hAnsi="Arial Narrow"/>
          <w:b/>
          <w:color w:val="FF0000"/>
          <w:sz w:val="16"/>
          <w:szCs w:val="36"/>
        </w:rPr>
      </w:pPr>
      <w:r>
        <w:rPr>
          <w:rFonts w:ascii="Arial Narrow" w:hAnsi="Arial Narrow"/>
          <w:b/>
          <w:color w:val="FF0000"/>
          <w:sz w:val="36"/>
          <w:szCs w:val="36"/>
        </w:rPr>
        <w:t xml:space="preserve"> </w:t>
      </w:r>
      <w:r>
        <w:rPr>
          <w:rFonts w:ascii="Arial Narrow" w:hAnsi="Arial Narrow"/>
          <w:b/>
          <w:color w:val="FF0000"/>
          <w:sz w:val="36"/>
          <w:szCs w:val="36"/>
        </w:rPr>
        <w:tab/>
      </w:r>
    </w:p>
    <w:p w:rsidR="006B50E4" w:rsidRPr="006B50E4" w:rsidRDefault="006B50E4" w:rsidP="006B50E4">
      <w:pPr>
        <w:spacing w:line="276" w:lineRule="auto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E n</w:t>
      </w:r>
      <w:r w:rsidRPr="006B50E4">
        <w:rPr>
          <w:rFonts w:cs="Times New Roman"/>
          <w:b/>
          <w:sz w:val="28"/>
          <w:szCs w:val="28"/>
        </w:rPr>
        <w:t xml:space="preserve">ão esqueça: </w:t>
      </w:r>
    </w:p>
    <w:p w:rsidR="006B50E4" w:rsidRPr="006B50E4" w:rsidRDefault="006B50E4" w:rsidP="006B50E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B50E4">
        <w:rPr>
          <w:rFonts w:ascii="Times New Roman" w:hAnsi="Times New Roman" w:cs="Times New Roman"/>
          <w:b/>
          <w:sz w:val="28"/>
          <w:szCs w:val="28"/>
        </w:rPr>
        <w:t xml:space="preserve">Durante todas as aulas, seu </w:t>
      </w:r>
      <w:proofErr w:type="spellStart"/>
      <w:r w:rsidRPr="006B50E4">
        <w:rPr>
          <w:rFonts w:ascii="Times New Roman" w:hAnsi="Times New Roman" w:cs="Times New Roman"/>
          <w:b/>
          <w:sz w:val="28"/>
          <w:szCs w:val="28"/>
        </w:rPr>
        <w:t>profesor</w:t>
      </w:r>
      <w:proofErr w:type="spellEnd"/>
      <w:r w:rsidRPr="006B50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6B50E4">
        <w:rPr>
          <w:rFonts w:ascii="Times New Roman" w:hAnsi="Times New Roman" w:cs="Times New Roman"/>
          <w:b/>
          <w:sz w:val="28"/>
          <w:szCs w:val="28"/>
        </w:rPr>
        <w:t>vai  acompanhar</w:t>
      </w:r>
      <w:proofErr w:type="gramEnd"/>
      <w:r w:rsidRPr="006B50E4">
        <w:rPr>
          <w:rFonts w:ascii="Times New Roman" w:hAnsi="Times New Roman" w:cs="Times New Roman"/>
          <w:b/>
          <w:sz w:val="28"/>
          <w:szCs w:val="28"/>
        </w:rPr>
        <w:t xml:space="preserve"> você pelo  </w:t>
      </w:r>
      <w:proofErr w:type="spellStart"/>
      <w:r w:rsidRPr="006B50E4">
        <w:rPr>
          <w:rFonts w:ascii="Times New Roman" w:hAnsi="Times New Roman" w:cs="Times New Roman"/>
          <w:b/>
          <w:sz w:val="28"/>
          <w:szCs w:val="28"/>
        </w:rPr>
        <w:t>whatsapp</w:t>
      </w:r>
      <w:proofErr w:type="spellEnd"/>
      <w:r w:rsidRPr="006B50E4">
        <w:rPr>
          <w:rFonts w:ascii="Times New Roman" w:hAnsi="Times New Roman" w:cs="Times New Roman"/>
          <w:b/>
          <w:sz w:val="28"/>
          <w:szCs w:val="28"/>
        </w:rPr>
        <w:t xml:space="preserve"> para tirar suas dúvidas. Pergunte no privado. </w:t>
      </w:r>
    </w:p>
    <w:p w:rsidR="004133B2" w:rsidRDefault="004133B2" w:rsidP="0059459F">
      <w:pPr>
        <w:spacing w:line="276" w:lineRule="auto"/>
        <w:rPr>
          <w:sz w:val="20"/>
          <w:szCs w:val="20"/>
        </w:rPr>
      </w:pPr>
      <w:bookmarkStart w:id="0" w:name="_Hlk39537503"/>
    </w:p>
    <w:p w:rsidR="0005454E" w:rsidRDefault="004133B2" w:rsidP="0005454E">
      <w:pPr>
        <w:spacing w:line="276" w:lineRule="auto"/>
        <w:jc w:val="both"/>
        <w:rPr>
          <w:rFonts w:cs="Times New Roman"/>
          <w:b/>
          <w:color w:val="002060"/>
          <w:sz w:val="28"/>
          <w:szCs w:val="28"/>
          <w:u w:val="single"/>
        </w:rPr>
      </w:pPr>
      <w:r w:rsidRPr="004133B2">
        <w:rPr>
          <w:rFonts w:ascii="Arial Rounded MT Bold" w:hAnsi="Arial Rounded MT Bold"/>
          <w:color w:val="FF0000"/>
          <w:sz w:val="24"/>
          <w:szCs w:val="24"/>
        </w:rPr>
        <w:t xml:space="preserve">MUITO IMPORTANTE: </w:t>
      </w:r>
      <w:r>
        <w:rPr>
          <w:rFonts w:ascii="Arial Rounded MT Bold" w:hAnsi="Arial Rounded MT Bold"/>
          <w:color w:val="FF0000"/>
          <w:sz w:val="24"/>
          <w:szCs w:val="24"/>
        </w:rPr>
        <w:t xml:space="preserve"> </w:t>
      </w:r>
      <w:r w:rsidRPr="004133B2">
        <w:rPr>
          <w:rFonts w:ascii="Arial Rounded MT Bold" w:hAnsi="Arial Rounded MT Bold"/>
          <w:color w:val="002060"/>
          <w:sz w:val="24"/>
          <w:szCs w:val="24"/>
        </w:rPr>
        <w:t xml:space="preserve">A PARTIR DE HOJE, VOCÊ VAI ENVIAR </w:t>
      </w:r>
      <w:proofErr w:type="gramStart"/>
      <w:r w:rsidRPr="004133B2">
        <w:rPr>
          <w:rFonts w:ascii="Arial Rounded MT Bold" w:hAnsi="Arial Rounded MT Bold"/>
          <w:color w:val="002060"/>
          <w:sz w:val="24"/>
          <w:szCs w:val="24"/>
        </w:rPr>
        <w:t>AS  FOTOS</w:t>
      </w:r>
      <w:proofErr w:type="gramEnd"/>
      <w:r w:rsidRPr="004133B2">
        <w:rPr>
          <w:rFonts w:ascii="Arial Rounded MT Bold" w:hAnsi="Arial Rounded MT Bold"/>
          <w:color w:val="002060"/>
          <w:sz w:val="24"/>
          <w:szCs w:val="24"/>
        </w:rPr>
        <w:t xml:space="preserve"> DAS ATIVIDADES</w:t>
      </w:r>
      <w:r w:rsidR="00C95930">
        <w:rPr>
          <w:rFonts w:ascii="Arial Rounded MT Bold" w:hAnsi="Arial Rounded MT Bold"/>
          <w:color w:val="002060"/>
          <w:sz w:val="24"/>
          <w:szCs w:val="24"/>
        </w:rPr>
        <w:t xml:space="preserve"> DE CLASSE RESOLVIDAS </w:t>
      </w:r>
      <w:r w:rsidRPr="004133B2">
        <w:rPr>
          <w:rFonts w:ascii="Arial Rounded MT Bold" w:hAnsi="Arial Rounded MT Bold"/>
          <w:color w:val="002060"/>
          <w:sz w:val="24"/>
          <w:szCs w:val="24"/>
        </w:rPr>
        <w:t xml:space="preserve"> PARA </w:t>
      </w:r>
      <w:r w:rsidRPr="004133B2">
        <w:rPr>
          <w:rFonts w:ascii="Arial Rounded MT Bold" w:hAnsi="Arial Rounded MT Bold"/>
          <w:color w:val="FF0000"/>
          <w:sz w:val="24"/>
          <w:szCs w:val="24"/>
        </w:rPr>
        <w:t>FLAY NUNES MORAES</w:t>
      </w:r>
      <w:r w:rsidRPr="004133B2">
        <w:rPr>
          <w:rFonts w:ascii="Arial Rounded MT Bold" w:hAnsi="Arial Rounded MT Bold"/>
          <w:color w:val="002060"/>
          <w:sz w:val="24"/>
          <w:szCs w:val="24"/>
        </w:rPr>
        <w:t xml:space="preserve">. ELA ESTÁ NO GRUPO DA SUA SALA. MAS AGUARDE O PROFESSOR DIZER QUE VOCÊ JÁ PODE ENVIAR. </w:t>
      </w:r>
      <w:r w:rsidR="0005454E" w:rsidRPr="00AE1400">
        <w:rPr>
          <w:rFonts w:ascii="Arial Rounded MT Bold" w:hAnsi="Arial Rounded MT Bold"/>
          <w:color w:val="002060"/>
          <w:sz w:val="24"/>
          <w:szCs w:val="24"/>
        </w:rPr>
        <w:t>ESCREVA</w:t>
      </w:r>
      <w:r w:rsidR="00F33D59">
        <w:rPr>
          <w:rFonts w:ascii="Arial Rounded MT Bold" w:hAnsi="Arial Rounded MT Bold"/>
          <w:color w:val="002060"/>
          <w:sz w:val="24"/>
          <w:szCs w:val="24"/>
        </w:rPr>
        <w:t xml:space="preserve"> A </w:t>
      </w:r>
      <w:proofErr w:type="gramStart"/>
      <w:r w:rsidR="00F33D59">
        <w:rPr>
          <w:rFonts w:ascii="Arial Rounded MT Bold" w:hAnsi="Arial Rounded MT Bold"/>
          <w:color w:val="002060"/>
          <w:sz w:val="24"/>
          <w:szCs w:val="24"/>
        </w:rPr>
        <w:t xml:space="preserve">MATÉRIA, </w:t>
      </w:r>
      <w:r w:rsidR="0005454E" w:rsidRPr="00AE1400">
        <w:rPr>
          <w:rFonts w:ascii="Arial Rounded MT Bold" w:hAnsi="Arial Rounded MT Bold"/>
          <w:color w:val="002060"/>
          <w:sz w:val="24"/>
          <w:szCs w:val="24"/>
        </w:rPr>
        <w:t xml:space="preserve"> SEU</w:t>
      </w:r>
      <w:proofErr w:type="gramEnd"/>
      <w:r w:rsidR="0005454E" w:rsidRPr="00AE1400">
        <w:rPr>
          <w:rFonts w:ascii="Arial Rounded MT Bold" w:hAnsi="Arial Rounded MT Bold"/>
          <w:color w:val="002060"/>
          <w:sz w:val="24"/>
          <w:szCs w:val="24"/>
        </w:rPr>
        <w:t xml:space="preserve"> NOME E SEU NÚMERO EM CADA PÁGINA.</w:t>
      </w:r>
    </w:p>
    <w:p w:rsidR="003D52ED" w:rsidRDefault="003D52ED" w:rsidP="0059459F">
      <w:pPr>
        <w:spacing w:line="276" w:lineRule="auto"/>
        <w:rPr>
          <w:rFonts w:cs="Times New Roman"/>
          <w:b/>
          <w:sz w:val="28"/>
          <w:szCs w:val="28"/>
          <w:u w:val="single"/>
        </w:rPr>
      </w:pPr>
    </w:p>
    <w:p w:rsidR="003D196D" w:rsidRDefault="0059459F" w:rsidP="0059459F">
      <w:pPr>
        <w:spacing w:line="276" w:lineRule="auto"/>
        <w:rPr>
          <w:rFonts w:cs="Times New Roman"/>
          <w:sz w:val="28"/>
          <w:szCs w:val="28"/>
          <w:u w:val="single"/>
        </w:rPr>
      </w:pPr>
      <w:r w:rsidRPr="0059459F">
        <w:rPr>
          <w:rFonts w:cs="Times New Roman"/>
          <w:b/>
          <w:sz w:val="28"/>
          <w:szCs w:val="28"/>
          <w:u w:val="single"/>
        </w:rPr>
        <w:t xml:space="preserve">1ª AULA: </w:t>
      </w:r>
      <w:r w:rsidRPr="0059459F">
        <w:rPr>
          <w:rFonts w:cs="Times New Roman"/>
          <w:sz w:val="28"/>
          <w:szCs w:val="28"/>
          <w:u w:val="single"/>
        </w:rPr>
        <w:t xml:space="preserve">13h -13:55’ - </w:t>
      </w:r>
      <w:r w:rsidRPr="0059459F">
        <w:rPr>
          <w:rFonts w:cs="Times New Roman"/>
          <w:b/>
          <w:sz w:val="28"/>
          <w:szCs w:val="28"/>
          <w:u w:val="single"/>
        </w:rPr>
        <w:t xml:space="preserve">MATEMÁTICA 1 - </w:t>
      </w:r>
      <w:r w:rsidRPr="0059459F">
        <w:rPr>
          <w:rFonts w:cs="Times New Roman"/>
          <w:sz w:val="28"/>
          <w:szCs w:val="28"/>
          <w:u w:val="single"/>
        </w:rPr>
        <w:t xml:space="preserve">PROFESSOR: BETOWER MORAIS </w:t>
      </w:r>
    </w:p>
    <w:p w:rsidR="0059459F" w:rsidRPr="003D196D" w:rsidRDefault="003D196D" w:rsidP="0059459F">
      <w:pPr>
        <w:spacing w:line="276" w:lineRule="auto"/>
        <w:rPr>
          <w:rFonts w:cs="Times New Roman"/>
          <w:sz w:val="28"/>
          <w:szCs w:val="28"/>
        </w:rPr>
      </w:pPr>
      <w:r w:rsidRPr="003D196D">
        <w:rPr>
          <w:rFonts w:cs="Times New Roman"/>
          <w:sz w:val="28"/>
          <w:szCs w:val="28"/>
        </w:rPr>
        <w:t>FRENTE 3 – AULA 8: PROPORCIONALIDADE E FUNÇÕES AFINS</w:t>
      </w:r>
      <w:r w:rsidR="0059459F" w:rsidRPr="003D196D">
        <w:rPr>
          <w:rFonts w:cs="Times New Roman"/>
          <w:sz w:val="28"/>
          <w:szCs w:val="28"/>
        </w:rPr>
        <w:t xml:space="preserve">    </w:t>
      </w:r>
    </w:p>
    <w:p w:rsidR="003D196D" w:rsidRPr="003D196D" w:rsidRDefault="003D196D" w:rsidP="001C415C">
      <w:pPr>
        <w:rPr>
          <w:rFonts w:ascii="Times New Roman" w:hAnsi="Times New Roman" w:cs="Times New Roman"/>
          <w:szCs w:val="28"/>
        </w:rPr>
      </w:pPr>
    </w:p>
    <w:p w:rsidR="001C415C" w:rsidRPr="001C415C" w:rsidRDefault="00A0762E" w:rsidP="001C41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</w:t>
      </w:r>
      <w:proofErr w:type="gramStart"/>
      <w:r>
        <w:rPr>
          <w:rFonts w:ascii="Times New Roman" w:hAnsi="Times New Roman" w:cs="Times New Roman"/>
          <w:sz w:val="28"/>
          <w:szCs w:val="28"/>
        </w:rPr>
        <w:t>Assista  à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video</w:t>
      </w:r>
      <w:r w:rsidR="001C415C" w:rsidRPr="001C415C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="001C415C" w:rsidRPr="001C415C">
        <w:rPr>
          <w:rFonts w:ascii="Times New Roman" w:hAnsi="Times New Roman" w:cs="Times New Roman"/>
          <w:sz w:val="28"/>
          <w:szCs w:val="28"/>
        </w:rPr>
        <w:t xml:space="preserve"> pelo link:  </w:t>
      </w:r>
      <w:hyperlink r:id="rId11" w:history="1">
        <w:r w:rsidR="001C415C" w:rsidRPr="001C415C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https://aovivo.saseducacao.com.br/assistir/261</w:t>
        </w:r>
      </w:hyperlink>
      <w:r w:rsidR="004C10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C415C" w:rsidRDefault="001C415C" w:rsidP="001C415C">
      <w:pPr>
        <w:rPr>
          <w:rFonts w:ascii="Times New Roman" w:hAnsi="Times New Roman" w:cs="Times New Roman"/>
          <w:sz w:val="28"/>
          <w:szCs w:val="28"/>
        </w:rPr>
      </w:pPr>
    </w:p>
    <w:p w:rsidR="001C415C" w:rsidRDefault="001C415C" w:rsidP="001C415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1C415C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1C415C">
        <w:rPr>
          <w:rFonts w:ascii="Times New Roman" w:hAnsi="Times New Roman" w:cs="Times New Roman"/>
          <w:sz w:val="28"/>
          <w:szCs w:val="28"/>
        </w:rPr>
        <w:t xml:space="preserve"> Resolva , como atividade de sala, as questões 05 e 07 das atividades propostas da página 48. Coloque as resoluções </w:t>
      </w:r>
      <w:proofErr w:type="gramStart"/>
      <w:r w:rsidRPr="001C415C">
        <w:rPr>
          <w:rFonts w:ascii="Times New Roman" w:hAnsi="Times New Roman" w:cs="Times New Roman"/>
          <w:sz w:val="28"/>
          <w:szCs w:val="28"/>
        </w:rPr>
        <w:t>( com</w:t>
      </w:r>
      <w:proofErr w:type="gramEnd"/>
      <w:r w:rsidRPr="001C415C">
        <w:rPr>
          <w:rFonts w:ascii="Times New Roman" w:hAnsi="Times New Roman" w:cs="Times New Roman"/>
          <w:sz w:val="28"/>
          <w:szCs w:val="28"/>
        </w:rPr>
        <w:t xml:space="preserve"> os cálculos) em seu caderno</w:t>
      </w:r>
    </w:p>
    <w:p w:rsidR="00C42C64" w:rsidRDefault="00C42C64" w:rsidP="00C42C6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2C64" w:rsidRDefault="00C42C64" w:rsidP="00C42C6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*Envie foto das questões resolvidas para FLAY NUNES MORAES. Escreva a matéria, seu número e seu nome em cada página. </w:t>
      </w:r>
    </w:p>
    <w:p w:rsidR="00C42C64" w:rsidRDefault="00C42C64" w:rsidP="001C415C">
      <w:pPr>
        <w:rPr>
          <w:rFonts w:ascii="Times New Roman" w:hAnsi="Times New Roman" w:cs="Times New Roman"/>
          <w:sz w:val="28"/>
          <w:szCs w:val="28"/>
        </w:rPr>
      </w:pPr>
    </w:p>
    <w:p w:rsidR="001C415C" w:rsidRPr="001C415C" w:rsidRDefault="001C415C" w:rsidP="001C415C">
      <w:pPr>
        <w:rPr>
          <w:rFonts w:ascii="Times New Roman" w:hAnsi="Times New Roman" w:cs="Times New Roman"/>
          <w:sz w:val="28"/>
          <w:szCs w:val="28"/>
        </w:rPr>
      </w:pPr>
      <w:r w:rsidRPr="001C415C">
        <w:rPr>
          <w:rFonts w:ascii="Times New Roman" w:hAnsi="Times New Roman" w:cs="Times New Roman"/>
          <w:sz w:val="28"/>
          <w:szCs w:val="28"/>
        </w:rPr>
        <w:t xml:space="preserve">3 – Como atividade de casa, resolva </w:t>
      </w:r>
      <w:r w:rsidRPr="001C415C">
        <w:rPr>
          <w:rFonts w:ascii="Times New Roman" w:hAnsi="Times New Roman" w:cs="Times New Roman"/>
          <w:sz w:val="28"/>
          <w:szCs w:val="28"/>
          <w:u w:val="single"/>
        </w:rPr>
        <w:t>em outro momento</w:t>
      </w:r>
      <w:r w:rsidRPr="001C415C">
        <w:rPr>
          <w:rFonts w:ascii="Times New Roman" w:hAnsi="Times New Roman" w:cs="Times New Roman"/>
          <w:sz w:val="28"/>
          <w:szCs w:val="28"/>
        </w:rPr>
        <w:t xml:space="preserve">, as outras questões propostas (01,02,03,04,06,08,09,10) – Gabarite, registre em foto, circule as dúvidas e envie para seu professor através do </w:t>
      </w:r>
      <w:proofErr w:type="spellStart"/>
      <w:r w:rsidRPr="001C415C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1C41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415C">
        <w:rPr>
          <w:rFonts w:ascii="Times New Roman" w:hAnsi="Times New Roman" w:cs="Times New Roman"/>
          <w:sz w:val="28"/>
          <w:szCs w:val="28"/>
        </w:rPr>
        <w:t>class</w:t>
      </w:r>
      <w:r w:rsidR="00024850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1C415C">
        <w:rPr>
          <w:rFonts w:ascii="Times New Roman" w:hAnsi="Times New Roman" w:cs="Times New Roman"/>
          <w:sz w:val="28"/>
          <w:szCs w:val="28"/>
        </w:rPr>
        <w:t>.</w:t>
      </w:r>
    </w:p>
    <w:p w:rsidR="00990825" w:rsidRDefault="00990825" w:rsidP="0059459F">
      <w:pPr>
        <w:rPr>
          <w:rFonts w:cs="Times New Roman"/>
          <w:b/>
          <w:sz w:val="28"/>
          <w:szCs w:val="28"/>
          <w:u w:val="single"/>
        </w:rPr>
      </w:pPr>
    </w:p>
    <w:p w:rsidR="00A0762E" w:rsidRDefault="00A0762E" w:rsidP="0059459F">
      <w:pPr>
        <w:rPr>
          <w:rFonts w:cs="Times New Roman"/>
          <w:b/>
          <w:sz w:val="28"/>
          <w:szCs w:val="28"/>
          <w:u w:val="single"/>
        </w:rPr>
      </w:pPr>
    </w:p>
    <w:p w:rsidR="0059459F" w:rsidRPr="0059459F" w:rsidRDefault="0059459F" w:rsidP="0059459F">
      <w:pPr>
        <w:rPr>
          <w:rFonts w:cs="Times New Roman"/>
          <w:sz w:val="28"/>
          <w:szCs w:val="28"/>
          <w:u w:val="single"/>
        </w:rPr>
      </w:pPr>
      <w:r w:rsidRPr="0059459F">
        <w:rPr>
          <w:rFonts w:cs="Times New Roman"/>
          <w:b/>
          <w:sz w:val="28"/>
          <w:szCs w:val="28"/>
          <w:u w:val="single"/>
        </w:rPr>
        <w:t xml:space="preserve">2ª AULA: </w:t>
      </w:r>
      <w:r w:rsidRPr="0059459F">
        <w:rPr>
          <w:rFonts w:cs="Times New Roman"/>
          <w:sz w:val="28"/>
          <w:szCs w:val="28"/>
          <w:u w:val="single"/>
        </w:rPr>
        <w:t xml:space="preserve">13:55’-14:50’   - </w:t>
      </w:r>
      <w:proofErr w:type="gramStart"/>
      <w:r w:rsidRPr="0059459F">
        <w:rPr>
          <w:rFonts w:cs="Times New Roman"/>
          <w:b/>
          <w:sz w:val="28"/>
          <w:szCs w:val="28"/>
          <w:u w:val="single"/>
        </w:rPr>
        <w:t xml:space="preserve">LITERATURA </w:t>
      </w:r>
      <w:r w:rsidRPr="0059459F">
        <w:rPr>
          <w:rFonts w:cs="Times New Roman"/>
          <w:sz w:val="28"/>
          <w:szCs w:val="28"/>
          <w:u w:val="single"/>
        </w:rPr>
        <w:t xml:space="preserve"> </w:t>
      </w:r>
      <w:r w:rsidRPr="0059459F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59459F">
        <w:rPr>
          <w:rFonts w:cs="Times New Roman"/>
          <w:b/>
          <w:sz w:val="28"/>
          <w:szCs w:val="28"/>
          <w:u w:val="single"/>
        </w:rPr>
        <w:t xml:space="preserve"> </w:t>
      </w:r>
      <w:r w:rsidRPr="0059459F">
        <w:rPr>
          <w:rFonts w:cs="Times New Roman"/>
          <w:sz w:val="28"/>
          <w:szCs w:val="28"/>
          <w:u w:val="single"/>
        </w:rPr>
        <w:t xml:space="preserve">PROFESSOR: ALINE LANDIM    </w:t>
      </w:r>
    </w:p>
    <w:p w:rsidR="00AB7B00" w:rsidRPr="00F75779" w:rsidRDefault="00AB7B00" w:rsidP="00AB7B00">
      <w:pPr>
        <w:jc w:val="both"/>
        <w:rPr>
          <w:rFonts w:ascii="Times New Roman" w:hAnsi="Times New Roman" w:cs="Times New Roman"/>
          <w:sz w:val="28"/>
          <w:szCs w:val="28"/>
        </w:rPr>
      </w:pPr>
      <w:r w:rsidRPr="00F75779">
        <w:rPr>
          <w:rFonts w:ascii="Times New Roman" w:hAnsi="Times New Roman" w:cs="Times New Roman"/>
          <w:sz w:val="28"/>
          <w:szCs w:val="28"/>
        </w:rPr>
        <w:t>AULA 06- PROSA ROMÂNTICA- ROMANCE INDIANISTA E REGIONALISTA</w:t>
      </w:r>
    </w:p>
    <w:p w:rsidR="00AB7B00" w:rsidRDefault="00AB7B00" w:rsidP="00AB7B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B00" w:rsidRDefault="00AB7B00" w:rsidP="00AB7B00">
      <w:pPr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Passo 01 –</w:t>
      </w:r>
      <w:r>
        <w:rPr>
          <w:rFonts w:ascii="Times New Roman" w:hAnsi="Times New Roman" w:cs="Times New Roman"/>
          <w:sz w:val="28"/>
          <w:szCs w:val="28"/>
        </w:rPr>
        <w:t xml:space="preserve"> Assistir ao vídeo do link: </w:t>
      </w:r>
    </w:p>
    <w:p w:rsidR="00AB7B00" w:rsidRDefault="00FD010E" w:rsidP="00AB7B00">
      <w:pPr>
        <w:jc w:val="both"/>
      </w:pPr>
      <w:hyperlink r:id="rId12" w:history="1">
        <w:r w:rsidR="00AB7B00">
          <w:rPr>
            <w:rStyle w:val="Hyperlink"/>
          </w:rPr>
          <w:t>https://www.youtube.com/watch?v=H73ucfM3UUw&amp;list=PL0MlWarTr_1bLkreCKi8KtfVB3k4YEDuV&amp;index=90</w:t>
        </w:r>
      </w:hyperlink>
    </w:p>
    <w:p w:rsidR="00F33D59" w:rsidRDefault="00AB7B00" w:rsidP="00AB7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02 –</w:t>
      </w:r>
      <w:r>
        <w:rPr>
          <w:rFonts w:ascii="Times New Roman" w:hAnsi="Times New Roman" w:cs="Times New Roman"/>
          <w:sz w:val="28"/>
          <w:szCs w:val="28"/>
        </w:rPr>
        <w:t xml:space="preserve"> Resolução das questões 1, 2 E 4 das Atividades para sala, Da página 60, da aula 06, livro 02.</w:t>
      </w:r>
      <w:r w:rsidR="00CB6A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7B00" w:rsidRDefault="00F33D59" w:rsidP="00AB7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CB6A47">
        <w:rPr>
          <w:rFonts w:ascii="Times New Roman" w:hAnsi="Times New Roman" w:cs="Times New Roman"/>
          <w:sz w:val="28"/>
          <w:szCs w:val="28"/>
        </w:rPr>
        <w:t>Envie foto das questões resolvidas para FLAY NUNES MORAES.</w:t>
      </w:r>
      <w:r>
        <w:rPr>
          <w:rFonts w:ascii="Times New Roman" w:hAnsi="Times New Roman" w:cs="Times New Roman"/>
          <w:sz w:val="28"/>
          <w:szCs w:val="28"/>
        </w:rPr>
        <w:t xml:space="preserve"> Escreva a matéria, seu número e seu nome em cada página. </w:t>
      </w:r>
    </w:p>
    <w:p w:rsidR="00AB7B00" w:rsidRDefault="00AB7B00" w:rsidP="00AB7B00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7B00" w:rsidRDefault="00AB7B00" w:rsidP="00AB7B0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03 -  P</w:t>
      </w:r>
      <w:r>
        <w:rPr>
          <w:rFonts w:ascii="Times New Roman" w:hAnsi="Times New Roman" w:cs="Times New Roman"/>
          <w:sz w:val="28"/>
          <w:szCs w:val="28"/>
        </w:rPr>
        <w:t xml:space="preserve">ara casa: resolução das questões 1,2 e </w:t>
      </w:r>
      <w:proofErr w:type="gramStart"/>
      <w:r>
        <w:rPr>
          <w:rFonts w:ascii="Times New Roman" w:hAnsi="Times New Roman" w:cs="Times New Roman"/>
          <w:sz w:val="28"/>
          <w:szCs w:val="28"/>
        </w:rPr>
        <w:t>3  das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Atividades Propostas, páginas página 61, aula 06, livro 02.</w:t>
      </w:r>
    </w:p>
    <w:p w:rsidR="00990825" w:rsidRDefault="00990825" w:rsidP="0059459F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AB7B00" w:rsidRDefault="00AB7B00" w:rsidP="0059459F">
      <w:pPr>
        <w:ind w:right="-284"/>
        <w:jc w:val="both"/>
        <w:rPr>
          <w:rFonts w:cs="Times New Roman"/>
          <w:b/>
          <w:sz w:val="28"/>
          <w:szCs w:val="28"/>
          <w:u w:val="single"/>
        </w:rPr>
      </w:pPr>
    </w:p>
    <w:p w:rsidR="0059459F" w:rsidRPr="0059459F" w:rsidRDefault="0059459F" w:rsidP="0059459F">
      <w:pPr>
        <w:ind w:right="-284"/>
        <w:jc w:val="both"/>
        <w:rPr>
          <w:rFonts w:cs="Times New Roman"/>
          <w:sz w:val="28"/>
          <w:szCs w:val="28"/>
          <w:u w:val="single"/>
        </w:rPr>
      </w:pPr>
      <w:r w:rsidRPr="0059459F">
        <w:rPr>
          <w:rFonts w:cs="Times New Roman"/>
          <w:b/>
          <w:sz w:val="28"/>
          <w:szCs w:val="28"/>
          <w:u w:val="single"/>
        </w:rPr>
        <w:t xml:space="preserve">3ª AULA: </w:t>
      </w:r>
      <w:r w:rsidRPr="0059459F">
        <w:rPr>
          <w:rFonts w:cs="Times New Roman"/>
          <w:sz w:val="28"/>
          <w:szCs w:val="28"/>
          <w:u w:val="single"/>
        </w:rPr>
        <w:t xml:space="preserve">14:50’-15:45’ </w:t>
      </w:r>
      <w:r w:rsidRPr="0059459F">
        <w:rPr>
          <w:rFonts w:cs="Times New Roman"/>
          <w:b/>
          <w:sz w:val="28"/>
          <w:szCs w:val="28"/>
          <w:u w:val="single"/>
        </w:rPr>
        <w:t>- FÍSICA 1 -</w:t>
      </w:r>
      <w:r w:rsidRPr="0059459F">
        <w:rPr>
          <w:rFonts w:cs="Times New Roman"/>
          <w:sz w:val="28"/>
          <w:szCs w:val="28"/>
          <w:u w:val="single"/>
        </w:rPr>
        <w:t xml:space="preserve">PROFESSOR: BETOWER MORAIS    </w:t>
      </w:r>
    </w:p>
    <w:p w:rsidR="0059459F" w:rsidRPr="00C24A60" w:rsidRDefault="00C24A60" w:rsidP="0059459F">
      <w:pPr>
        <w:jc w:val="both"/>
        <w:rPr>
          <w:rFonts w:cs="Times New Roman"/>
          <w:sz w:val="28"/>
          <w:szCs w:val="28"/>
        </w:rPr>
      </w:pPr>
      <w:r w:rsidRPr="00C24A60">
        <w:rPr>
          <w:rFonts w:cs="Times New Roman"/>
          <w:sz w:val="28"/>
          <w:szCs w:val="28"/>
        </w:rPr>
        <w:t xml:space="preserve">FRENTE 2 – AULA </w:t>
      </w:r>
      <w:proofErr w:type="gramStart"/>
      <w:r w:rsidRPr="00C24A60">
        <w:rPr>
          <w:rFonts w:cs="Times New Roman"/>
          <w:sz w:val="28"/>
          <w:szCs w:val="28"/>
        </w:rPr>
        <w:t>7 ;</w:t>
      </w:r>
      <w:proofErr w:type="gramEnd"/>
      <w:r w:rsidRPr="00C24A60">
        <w:rPr>
          <w:rFonts w:cs="Times New Roman"/>
          <w:sz w:val="28"/>
          <w:szCs w:val="28"/>
        </w:rPr>
        <w:t xml:space="preserve"> POTENCIAL ELÉTRICO 1</w:t>
      </w:r>
    </w:p>
    <w:p w:rsidR="00C24A60" w:rsidRDefault="00C24A60" w:rsidP="00C24A60">
      <w:pPr>
        <w:rPr>
          <w:rFonts w:ascii="Arial Black" w:hAnsi="Arial Black"/>
        </w:rPr>
      </w:pPr>
    </w:p>
    <w:p w:rsidR="00C24A60" w:rsidRPr="00C24A60" w:rsidRDefault="00C24A60" w:rsidP="00C24A60">
      <w:pPr>
        <w:jc w:val="center"/>
        <w:rPr>
          <w:rFonts w:ascii="Times New Roman" w:hAnsi="Times New Roman" w:cs="Times New Roman"/>
          <w:sz w:val="28"/>
          <w:szCs w:val="28"/>
        </w:rPr>
      </w:pPr>
      <w:r w:rsidRPr="00C24A60">
        <w:rPr>
          <w:rFonts w:ascii="Times New Roman" w:hAnsi="Times New Roman" w:cs="Times New Roman"/>
          <w:sz w:val="28"/>
          <w:szCs w:val="28"/>
        </w:rPr>
        <w:t>ORIENTAÇÕES</w:t>
      </w:r>
    </w:p>
    <w:p w:rsidR="00C24A60" w:rsidRDefault="00A0762E" w:rsidP="00C24A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– Assista à </w:t>
      </w:r>
      <w:proofErr w:type="spellStart"/>
      <w:r>
        <w:rPr>
          <w:rFonts w:ascii="Times New Roman" w:hAnsi="Times New Roman" w:cs="Times New Roman"/>
          <w:sz w:val="28"/>
          <w:szCs w:val="28"/>
        </w:rPr>
        <w:t>vide</w:t>
      </w:r>
      <w:r w:rsidR="00C24A60" w:rsidRPr="00C24A60">
        <w:rPr>
          <w:rFonts w:ascii="Times New Roman" w:hAnsi="Times New Roman" w:cs="Times New Roman"/>
          <w:sz w:val="28"/>
          <w:szCs w:val="28"/>
        </w:rPr>
        <w:t>aula</w:t>
      </w:r>
      <w:proofErr w:type="spellEnd"/>
      <w:r w:rsidR="00C24A60" w:rsidRPr="00C24A60">
        <w:rPr>
          <w:rFonts w:ascii="Times New Roman" w:hAnsi="Times New Roman" w:cs="Times New Roman"/>
          <w:sz w:val="28"/>
          <w:szCs w:val="28"/>
        </w:rPr>
        <w:t xml:space="preserve"> pelo link: </w:t>
      </w:r>
      <w:hyperlink r:id="rId13" w:history="1">
        <w:r w:rsidR="00C24A60" w:rsidRPr="00C24A60">
          <w:rPr>
            <w:rStyle w:val="Hyperlink"/>
            <w:rFonts w:ascii="Times New Roman" w:hAnsi="Times New Roman" w:cs="Times New Roman"/>
            <w:sz w:val="28"/>
            <w:szCs w:val="28"/>
          </w:rPr>
          <w:t>https://aovivo.saseducacao.com.br/assistir/283</w:t>
        </w:r>
      </w:hyperlink>
      <w:r w:rsidR="00C24A60" w:rsidRPr="00C24A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4A60" w:rsidRDefault="00C24A60" w:rsidP="00C24A60">
      <w:pPr>
        <w:rPr>
          <w:rFonts w:ascii="Times New Roman" w:hAnsi="Times New Roman" w:cs="Times New Roman"/>
          <w:sz w:val="28"/>
          <w:szCs w:val="28"/>
        </w:rPr>
      </w:pPr>
    </w:p>
    <w:p w:rsidR="00C24A60" w:rsidRDefault="00C24A60" w:rsidP="00C24A6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24A60">
        <w:rPr>
          <w:rFonts w:ascii="Times New Roman" w:hAnsi="Times New Roman" w:cs="Times New Roman"/>
          <w:sz w:val="28"/>
          <w:szCs w:val="28"/>
        </w:rPr>
        <w:t>2  –</w:t>
      </w:r>
      <w:proofErr w:type="gramEnd"/>
      <w:r w:rsidRPr="00C24A60">
        <w:rPr>
          <w:rFonts w:ascii="Times New Roman" w:hAnsi="Times New Roman" w:cs="Times New Roman"/>
          <w:sz w:val="28"/>
          <w:szCs w:val="28"/>
        </w:rPr>
        <w:t xml:space="preserve"> Resolva , como atividade de sala, as questões 03 e 07 das atividades propostas das páginas 25 e 26. Coloque as resoluções </w:t>
      </w:r>
      <w:proofErr w:type="gramStart"/>
      <w:r w:rsidRPr="00C24A60">
        <w:rPr>
          <w:rFonts w:ascii="Times New Roman" w:hAnsi="Times New Roman" w:cs="Times New Roman"/>
          <w:sz w:val="28"/>
          <w:szCs w:val="28"/>
        </w:rPr>
        <w:t>( com</w:t>
      </w:r>
      <w:proofErr w:type="gramEnd"/>
      <w:r w:rsidRPr="00C24A60">
        <w:rPr>
          <w:rFonts w:ascii="Times New Roman" w:hAnsi="Times New Roman" w:cs="Times New Roman"/>
          <w:sz w:val="28"/>
          <w:szCs w:val="28"/>
        </w:rPr>
        <w:t xml:space="preserve"> os cálculos) em seu caderno</w:t>
      </w:r>
      <w:r w:rsidR="00100EC6">
        <w:rPr>
          <w:rFonts w:ascii="Times New Roman" w:hAnsi="Times New Roman" w:cs="Times New Roman"/>
          <w:sz w:val="28"/>
          <w:szCs w:val="28"/>
        </w:rPr>
        <w:t>.</w:t>
      </w:r>
      <w:r w:rsidRPr="00C24A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0EC6" w:rsidRDefault="00100EC6" w:rsidP="00C24A60">
      <w:pPr>
        <w:rPr>
          <w:rFonts w:ascii="Times New Roman" w:hAnsi="Times New Roman" w:cs="Times New Roman"/>
          <w:sz w:val="28"/>
          <w:szCs w:val="28"/>
        </w:rPr>
      </w:pPr>
    </w:p>
    <w:p w:rsidR="00100EC6" w:rsidRDefault="00100EC6" w:rsidP="00100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*Envie foto das questões resolvidas para FLAY NUNES MORAES. Escreva a matéria, seu número e seu nome em cada página. </w:t>
      </w:r>
    </w:p>
    <w:p w:rsidR="00100EC6" w:rsidRPr="00C24A60" w:rsidRDefault="00100EC6" w:rsidP="00C24A60">
      <w:pPr>
        <w:rPr>
          <w:rFonts w:ascii="Times New Roman" w:hAnsi="Times New Roman" w:cs="Times New Roman"/>
          <w:szCs w:val="28"/>
        </w:rPr>
      </w:pPr>
    </w:p>
    <w:p w:rsidR="00C24A60" w:rsidRPr="00C24A60" w:rsidRDefault="00C24A60" w:rsidP="00C24A60">
      <w:pPr>
        <w:rPr>
          <w:rFonts w:ascii="Times New Roman" w:hAnsi="Times New Roman" w:cs="Times New Roman"/>
          <w:sz w:val="28"/>
          <w:szCs w:val="28"/>
        </w:rPr>
      </w:pPr>
      <w:r w:rsidRPr="00C24A60">
        <w:rPr>
          <w:rFonts w:ascii="Times New Roman" w:hAnsi="Times New Roman" w:cs="Times New Roman"/>
          <w:sz w:val="28"/>
          <w:szCs w:val="28"/>
        </w:rPr>
        <w:t xml:space="preserve">3 – Como atividade de casa, resolva </w:t>
      </w:r>
      <w:r w:rsidRPr="00C24A60">
        <w:rPr>
          <w:rFonts w:ascii="Times New Roman" w:hAnsi="Times New Roman" w:cs="Times New Roman"/>
          <w:sz w:val="28"/>
          <w:szCs w:val="28"/>
          <w:u w:val="single"/>
        </w:rPr>
        <w:t>em outro momento</w:t>
      </w:r>
      <w:r w:rsidRPr="00C24A60">
        <w:rPr>
          <w:rFonts w:ascii="Times New Roman" w:hAnsi="Times New Roman" w:cs="Times New Roman"/>
          <w:sz w:val="28"/>
          <w:szCs w:val="28"/>
        </w:rPr>
        <w:t xml:space="preserve">, as outras questões propostas (01,02,04,05,06,08,09,10) – Gabarite, registre em foto, circule as dúvidas e envie para seu professor através do </w:t>
      </w:r>
      <w:proofErr w:type="spellStart"/>
      <w:r w:rsidRPr="00C24A60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C24A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24A60">
        <w:rPr>
          <w:rFonts w:ascii="Times New Roman" w:hAnsi="Times New Roman" w:cs="Times New Roman"/>
          <w:sz w:val="28"/>
          <w:szCs w:val="28"/>
        </w:rPr>
        <w:t>class</w:t>
      </w:r>
      <w:r w:rsidR="00A0762E">
        <w:rPr>
          <w:rFonts w:ascii="Times New Roman" w:hAnsi="Times New Roman" w:cs="Times New Roman"/>
          <w:sz w:val="28"/>
          <w:szCs w:val="28"/>
        </w:rPr>
        <w:t>room</w:t>
      </w:r>
      <w:proofErr w:type="spellEnd"/>
      <w:r w:rsidRPr="00C24A60">
        <w:rPr>
          <w:rFonts w:ascii="Times New Roman" w:hAnsi="Times New Roman" w:cs="Times New Roman"/>
          <w:sz w:val="28"/>
          <w:szCs w:val="28"/>
        </w:rPr>
        <w:t>.</w:t>
      </w:r>
    </w:p>
    <w:p w:rsidR="00C24A60" w:rsidRDefault="00C24A60" w:rsidP="00C24A60"/>
    <w:p w:rsidR="00C24A60" w:rsidRDefault="00C24A60" w:rsidP="0059459F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24A60" w:rsidRPr="0059459F" w:rsidRDefault="00C24A60" w:rsidP="0059459F">
      <w:pPr>
        <w:jc w:val="both"/>
        <w:rPr>
          <w:rFonts w:cs="Times New Roman"/>
          <w:b/>
          <w:sz w:val="28"/>
          <w:szCs w:val="28"/>
          <w:u w:val="single"/>
        </w:rPr>
      </w:pPr>
    </w:p>
    <w:p w:rsidR="00D00905" w:rsidRDefault="0059459F" w:rsidP="0059459F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INTERVALO: </w:t>
      </w:r>
      <w:r w:rsidRPr="00A10AF1">
        <w:rPr>
          <w:rFonts w:cs="Times New Roman"/>
          <w:sz w:val="28"/>
          <w:szCs w:val="28"/>
          <w:u w:val="single"/>
        </w:rPr>
        <w:t xml:space="preserve">15:45’-16:10’  </w:t>
      </w:r>
    </w:p>
    <w:p w:rsidR="00D00905" w:rsidRDefault="00D00905" w:rsidP="0059459F">
      <w:pPr>
        <w:jc w:val="both"/>
        <w:rPr>
          <w:rFonts w:cs="Times New Roman"/>
          <w:sz w:val="28"/>
          <w:szCs w:val="28"/>
          <w:u w:val="single"/>
        </w:rPr>
      </w:pPr>
    </w:p>
    <w:p w:rsidR="00D00905" w:rsidRDefault="00D00905" w:rsidP="0059459F">
      <w:pPr>
        <w:jc w:val="both"/>
        <w:rPr>
          <w:rFonts w:cs="Times New Roman"/>
          <w:sz w:val="28"/>
          <w:szCs w:val="28"/>
          <w:u w:val="single"/>
        </w:rPr>
      </w:pPr>
    </w:p>
    <w:p w:rsidR="0059459F" w:rsidRPr="00A10AF1" w:rsidRDefault="0059459F" w:rsidP="0059459F">
      <w:pPr>
        <w:jc w:val="both"/>
        <w:rPr>
          <w:rFonts w:cs="Times New Roman"/>
          <w:b/>
          <w:sz w:val="28"/>
          <w:szCs w:val="28"/>
          <w:u w:val="single"/>
        </w:rPr>
      </w:pPr>
      <w:r w:rsidRPr="00A10AF1">
        <w:rPr>
          <w:rFonts w:cs="Times New Roman"/>
          <w:sz w:val="28"/>
          <w:szCs w:val="28"/>
          <w:u w:val="single"/>
        </w:rPr>
        <w:t xml:space="preserve"> </w:t>
      </w:r>
    </w:p>
    <w:p w:rsidR="00DC73CC" w:rsidRDefault="0059459F" w:rsidP="0059459F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4ª AULA: </w:t>
      </w:r>
      <w:r w:rsidRPr="00A10AF1">
        <w:rPr>
          <w:rFonts w:cs="Times New Roman"/>
          <w:sz w:val="28"/>
          <w:szCs w:val="28"/>
          <w:u w:val="single"/>
        </w:rPr>
        <w:t xml:space="preserve">  16:10’-17:05</w:t>
      </w:r>
      <w:proofErr w:type="gramStart"/>
      <w:r w:rsidRPr="00A10AF1">
        <w:rPr>
          <w:rFonts w:cs="Times New Roman"/>
          <w:sz w:val="28"/>
          <w:szCs w:val="28"/>
          <w:u w:val="single"/>
        </w:rPr>
        <w:t xml:space="preserve">’  </w:t>
      </w:r>
      <w:r w:rsidRPr="00A10AF1">
        <w:rPr>
          <w:rFonts w:cs="Times New Roman"/>
          <w:b/>
          <w:sz w:val="28"/>
          <w:szCs w:val="28"/>
          <w:u w:val="single"/>
        </w:rPr>
        <w:t>-</w:t>
      </w:r>
      <w:proofErr w:type="gramEnd"/>
      <w:r w:rsidRPr="00A10AF1">
        <w:rPr>
          <w:rFonts w:cs="Times New Roman"/>
          <w:b/>
          <w:sz w:val="28"/>
          <w:szCs w:val="28"/>
          <w:u w:val="single"/>
        </w:rPr>
        <w:t xml:space="preserve"> </w:t>
      </w:r>
      <w:r w:rsidRPr="00A10AF1">
        <w:rPr>
          <w:rFonts w:cs="Times New Roman"/>
          <w:sz w:val="28"/>
          <w:szCs w:val="28"/>
          <w:u w:val="single"/>
        </w:rPr>
        <w:t xml:space="preserve"> </w:t>
      </w:r>
      <w:r w:rsidRPr="00A10AF1">
        <w:rPr>
          <w:rFonts w:cs="Times New Roman"/>
          <w:b/>
          <w:sz w:val="28"/>
          <w:szCs w:val="28"/>
          <w:u w:val="single"/>
        </w:rPr>
        <w:t xml:space="preserve">INTER. TEXTUAL - </w:t>
      </w:r>
      <w:r w:rsidRPr="00A10AF1">
        <w:rPr>
          <w:rFonts w:cs="Times New Roman"/>
          <w:sz w:val="28"/>
          <w:szCs w:val="28"/>
          <w:u w:val="single"/>
        </w:rPr>
        <w:t>PROFESSOR: JADNA HOLANDA</w:t>
      </w:r>
    </w:p>
    <w:p w:rsidR="00F305E2" w:rsidRPr="00BD702B" w:rsidRDefault="00F305E2" w:rsidP="00F305E2">
      <w:pPr>
        <w:jc w:val="both"/>
        <w:rPr>
          <w:rFonts w:cs="Times New Roman"/>
          <w:sz w:val="28"/>
          <w:szCs w:val="28"/>
        </w:rPr>
      </w:pPr>
      <w:r w:rsidRPr="00BD702B">
        <w:rPr>
          <w:rFonts w:cs="Times New Roman"/>
          <w:sz w:val="28"/>
          <w:szCs w:val="28"/>
        </w:rPr>
        <w:t>AULA 8 – VARIAÇÃO LINGUÍSTICA</w:t>
      </w:r>
      <w:r>
        <w:rPr>
          <w:rFonts w:cs="Times New Roman"/>
          <w:sz w:val="28"/>
          <w:szCs w:val="28"/>
        </w:rPr>
        <w:t xml:space="preserve"> DIATÓPICA </w:t>
      </w:r>
      <w:r w:rsidRPr="00BD702B">
        <w:rPr>
          <w:rFonts w:cs="Times New Roman"/>
          <w:sz w:val="28"/>
          <w:szCs w:val="28"/>
        </w:rPr>
        <w:t xml:space="preserve"> </w:t>
      </w:r>
    </w:p>
    <w:p w:rsidR="00F305E2" w:rsidRDefault="00F305E2" w:rsidP="00F305E2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305E2" w:rsidRDefault="00F305E2" w:rsidP="00F305E2">
      <w:pPr>
        <w:jc w:val="both"/>
      </w:pPr>
      <w:r w:rsidRPr="00074D1C">
        <w:rPr>
          <w:rFonts w:ascii="Times New Roman" w:hAnsi="Times New Roman" w:cs="Times New Roman"/>
          <w:b/>
          <w:sz w:val="28"/>
          <w:szCs w:val="28"/>
        </w:rPr>
        <w:t>Passo 01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Assistir a aula 8 </w:t>
      </w:r>
      <w:proofErr w:type="gramStart"/>
      <w:r>
        <w:rPr>
          <w:rFonts w:ascii="Times New Roman" w:hAnsi="Times New Roman" w:cs="Times New Roman"/>
          <w:sz w:val="28"/>
          <w:szCs w:val="28"/>
        </w:rPr>
        <w:t>sobre  Variação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Linguística Diatópica pelo link: </w:t>
      </w:r>
      <w:hyperlink r:id="rId14" w:history="1">
        <w:r w:rsidRPr="00E951F3">
          <w:rPr>
            <w:rStyle w:val="Hyperlink"/>
          </w:rPr>
          <w:t>https://youtu.be/R0PCjcAP3RM</w:t>
        </w:r>
      </w:hyperlink>
    </w:p>
    <w:p w:rsidR="00F305E2" w:rsidRPr="00074D1C" w:rsidRDefault="00F305E2" w:rsidP="00F305E2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02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Acompanhar o vídeo com a leitura das páginas 103 e 104.</w:t>
      </w:r>
    </w:p>
    <w:p w:rsidR="00F305E2" w:rsidRDefault="00F305E2" w:rsidP="00F305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5E2" w:rsidRPr="00074D1C" w:rsidRDefault="00F305E2" w:rsidP="00F305E2">
      <w:pPr>
        <w:jc w:val="both"/>
        <w:rPr>
          <w:rFonts w:ascii="Times New Roman" w:hAnsi="Times New Roman" w:cs="Times New Roman"/>
          <w:sz w:val="28"/>
          <w:szCs w:val="28"/>
        </w:rPr>
      </w:pPr>
      <w:r w:rsidRPr="00074D1C">
        <w:rPr>
          <w:rFonts w:ascii="Times New Roman" w:hAnsi="Times New Roman" w:cs="Times New Roman"/>
          <w:b/>
          <w:sz w:val="28"/>
          <w:szCs w:val="28"/>
        </w:rPr>
        <w:t>Passo 0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>Resolução, “EM SALA”, das questões das páginas 104 e 105 (questões para sala).</w:t>
      </w:r>
    </w:p>
    <w:p w:rsidR="00100EC6" w:rsidRPr="00100EC6" w:rsidRDefault="00100EC6" w:rsidP="00100EC6">
      <w:pPr>
        <w:jc w:val="both"/>
        <w:rPr>
          <w:rFonts w:ascii="Times New Roman" w:hAnsi="Times New Roman" w:cs="Times New Roman"/>
          <w:sz w:val="18"/>
          <w:szCs w:val="28"/>
        </w:rPr>
      </w:pPr>
    </w:p>
    <w:p w:rsidR="00100EC6" w:rsidRDefault="00100EC6" w:rsidP="00100E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*Envie foto das questões resolvidas para FLAY NUNES MORAES. Escreva a matéria, seu número e seu nome em cada página. </w:t>
      </w:r>
    </w:p>
    <w:p w:rsidR="00A6108D" w:rsidRDefault="00A6108D" w:rsidP="00A610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05E2" w:rsidRDefault="00F305E2" w:rsidP="00F30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04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Tira dúvidas.</w:t>
      </w:r>
    </w:p>
    <w:p w:rsidR="00F305E2" w:rsidRDefault="00F305E2" w:rsidP="00F305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5E2" w:rsidRDefault="00F305E2" w:rsidP="00F30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Recebimento e correção da atividade de sala.</w:t>
      </w:r>
    </w:p>
    <w:p w:rsidR="00F305E2" w:rsidRDefault="00F305E2" w:rsidP="00F305E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05E2" w:rsidRDefault="00F305E2" w:rsidP="00F305E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Passo 05</w:t>
      </w:r>
      <w:r w:rsidRPr="00074D1C">
        <w:rPr>
          <w:rFonts w:ascii="Times New Roman" w:hAnsi="Times New Roman" w:cs="Times New Roman"/>
          <w:b/>
          <w:sz w:val="28"/>
          <w:szCs w:val="28"/>
        </w:rPr>
        <w:t xml:space="preserve"> –</w:t>
      </w:r>
      <w:r w:rsidRPr="00074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Após a aula, “EM CASA”, páginas 105 a 108 (Propostos).</w:t>
      </w:r>
    </w:p>
    <w:p w:rsidR="00F305E2" w:rsidRDefault="00F305E2" w:rsidP="0059459F">
      <w:pPr>
        <w:jc w:val="both"/>
        <w:rPr>
          <w:rFonts w:cs="Times New Roman"/>
          <w:sz w:val="28"/>
          <w:szCs w:val="28"/>
          <w:u w:val="single"/>
        </w:rPr>
      </w:pPr>
    </w:p>
    <w:p w:rsidR="00100EC6" w:rsidRDefault="00100EC6" w:rsidP="0059459F">
      <w:pPr>
        <w:jc w:val="both"/>
        <w:rPr>
          <w:rFonts w:cs="Times New Roman"/>
          <w:sz w:val="28"/>
          <w:szCs w:val="28"/>
          <w:u w:val="single"/>
        </w:rPr>
      </w:pPr>
    </w:p>
    <w:p w:rsidR="00100EC6" w:rsidRDefault="00100EC6" w:rsidP="0059459F">
      <w:pPr>
        <w:jc w:val="both"/>
        <w:rPr>
          <w:rFonts w:cs="Times New Roman"/>
          <w:sz w:val="28"/>
          <w:szCs w:val="28"/>
          <w:u w:val="single"/>
        </w:rPr>
      </w:pPr>
    </w:p>
    <w:p w:rsidR="0059459F" w:rsidRPr="00A10AF1" w:rsidRDefault="0059459F" w:rsidP="0059459F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sz w:val="28"/>
          <w:szCs w:val="28"/>
          <w:u w:val="single"/>
        </w:rPr>
        <w:lastRenderedPageBreak/>
        <w:t xml:space="preserve">   </w:t>
      </w:r>
    </w:p>
    <w:p w:rsidR="0059459F" w:rsidRPr="00A10AF1" w:rsidRDefault="0059459F" w:rsidP="0059459F">
      <w:pPr>
        <w:jc w:val="both"/>
        <w:rPr>
          <w:rFonts w:cs="Times New Roman"/>
          <w:sz w:val="28"/>
          <w:szCs w:val="28"/>
          <w:u w:val="single"/>
        </w:rPr>
      </w:pPr>
      <w:r w:rsidRPr="00A10AF1">
        <w:rPr>
          <w:rFonts w:cs="Times New Roman"/>
          <w:b/>
          <w:sz w:val="28"/>
          <w:szCs w:val="28"/>
          <w:u w:val="single"/>
        </w:rPr>
        <w:t xml:space="preserve">5ª AULA: </w:t>
      </w:r>
      <w:r w:rsidRPr="00A10AF1">
        <w:rPr>
          <w:rFonts w:cs="Times New Roman"/>
          <w:sz w:val="28"/>
          <w:szCs w:val="28"/>
          <w:u w:val="single"/>
        </w:rPr>
        <w:t xml:space="preserve">  17:05’-18:00’ </w:t>
      </w:r>
      <w:r w:rsidRPr="00A10AF1">
        <w:rPr>
          <w:rFonts w:cs="Times New Roman"/>
          <w:b/>
          <w:sz w:val="28"/>
          <w:szCs w:val="28"/>
          <w:u w:val="single"/>
        </w:rPr>
        <w:t xml:space="preserve">- FILOS/ SOCIO </w:t>
      </w:r>
      <w:r w:rsidRPr="00A10AF1">
        <w:rPr>
          <w:rFonts w:cs="Times New Roman"/>
          <w:sz w:val="28"/>
          <w:szCs w:val="28"/>
          <w:u w:val="single"/>
        </w:rPr>
        <w:t>- PROFESSOR: VICTOR QUINTELA</w:t>
      </w:r>
    </w:p>
    <w:p w:rsidR="00663896" w:rsidRPr="00A40D1C" w:rsidRDefault="00663896" w:rsidP="00663896">
      <w:pPr>
        <w:rPr>
          <w:sz w:val="28"/>
          <w:szCs w:val="28"/>
        </w:rPr>
      </w:pPr>
      <w:r w:rsidRPr="00A40D1C">
        <w:rPr>
          <w:sz w:val="28"/>
          <w:szCs w:val="28"/>
        </w:rPr>
        <w:t>SOCIOLOGIA: CAPITAL E TRABALHO (AULA 06) E A ORGANIZAÇÃO DO TRABALHO NO SÉCULO XX (AULA 07)</w:t>
      </w:r>
    </w:p>
    <w:p w:rsidR="00663896" w:rsidRPr="00A40D1C" w:rsidRDefault="00663896" w:rsidP="00663896">
      <w:pPr>
        <w:rPr>
          <w:sz w:val="28"/>
          <w:szCs w:val="28"/>
        </w:rPr>
      </w:pPr>
    </w:p>
    <w:p w:rsidR="00663896" w:rsidRDefault="00663896" w:rsidP="00663896">
      <w:pPr>
        <w:ind w:left="360"/>
        <w:rPr>
          <w:b/>
          <w:sz w:val="28"/>
          <w:szCs w:val="28"/>
        </w:rPr>
      </w:pPr>
      <w:r w:rsidRPr="00A40D1C">
        <w:rPr>
          <w:b/>
          <w:sz w:val="28"/>
          <w:szCs w:val="28"/>
        </w:rPr>
        <w:t>1º PASSO:</w:t>
      </w:r>
    </w:p>
    <w:p w:rsidR="00663896" w:rsidRPr="00A40D1C" w:rsidRDefault="00663896" w:rsidP="00663896">
      <w:pPr>
        <w:ind w:left="360"/>
        <w:rPr>
          <w:b/>
          <w:sz w:val="28"/>
          <w:szCs w:val="28"/>
        </w:rPr>
      </w:pPr>
    </w:p>
    <w:p w:rsidR="00663896" w:rsidRPr="00A40D1C" w:rsidRDefault="00663896" w:rsidP="00663896">
      <w:pPr>
        <w:rPr>
          <w:b/>
          <w:sz w:val="28"/>
          <w:szCs w:val="28"/>
        </w:rPr>
      </w:pPr>
      <w:r w:rsidRPr="00A40D1C">
        <w:rPr>
          <w:sz w:val="28"/>
          <w:szCs w:val="28"/>
        </w:rPr>
        <w:t xml:space="preserve">Aluno, assista às </w:t>
      </w:r>
      <w:proofErr w:type="spellStart"/>
      <w:r w:rsidRPr="00A40D1C">
        <w:rPr>
          <w:sz w:val="28"/>
          <w:szCs w:val="28"/>
        </w:rPr>
        <w:t>videoaulas</w:t>
      </w:r>
      <w:proofErr w:type="spellEnd"/>
      <w:r w:rsidRPr="00A40D1C">
        <w:rPr>
          <w:sz w:val="28"/>
          <w:szCs w:val="28"/>
        </w:rPr>
        <w:t xml:space="preserve"> sobre as aulas 06 e 07 </w:t>
      </w:r>
      <w:r w:rsidRPr="00A40D1C">
        <w:rPr>
          <w:b/>
          <w:sz w:val="28"/>
          <w:szCs w:val="28"/>
        </w:rPr>
        <w:t xml:space="preserve">nestes links: </w:t>
      </w:r>
    </w:p>
    <w:p w:rsidR="00663896" w:rsidRPr="00A40D1C" w:rsidRDefault="00663896" w:rsidP="00663896">
      <w:pPr>
        <w:rPr>
          <w:b/>
          <w:sz w:val="28"/>
          <w:szCs w:val="28"/>
        </w:rPr>
      </w:pPr>
      <w:r w:rsidRPr="00A40D1C">
        <w:rPr>
          <w:b/>
          <w:sz w:val="28"/>
          <w:szCs w:val="28"/>
        </w:rPr>
        <w:t>(VIDEO 1)</w:t>
      </w:r>
      <w:r w:rsidR="00C602D6">
        <w:rPr>
          <w:b/>
          <w:sz w:val="28"/>
          <w:szCs w:val="28"/>
        </w:rPr>
        <w:t xml:space="preserve"> - </w:t>
      </w:r>
      <w:r w:rsidR="009A03CD" w:rsidRPr="00C723B8">
        <w:t xml:space="preserve"> </w:t>
      </w:r>
      <w:hyperlink r:id="rId15" w:history="1">
        <w:r w:rsidR="009A03CD" w:rsidRPr="00EC5D1E">
          <w:rPr>
            <w:rStyle w:val="Hyperlink"/>
            <w:b/>
            <w:sz w:val="28"/>
            <w:szCs w:val="28"/>
          </w:rPr>
          <w:t>https://youtu.be/gLMy0Neivzo</w:t>
        </w:r>
      </w:hyperlink>
    </w:p>
    <w:p w:rsidR="00663896" w:rsidRPr="00A40D1C" w:rsidRDefault="00663896" w:rsidP="00663896">
      <w:pPr>
        <w:rPr>
          <w:b/>
          <w:sz w:val="28"/>
          <w:szCs w:val="28"/>
        </w:rPr>
      </w:pPr>
      <w:r w:rsidRPr="00A40D1C">
        <w:rPr>
          <w:b/>
          <w:sz w:val="28"/>
          <w:szCs w:val="28"/>
        </w:rPr>
        <w:t>(VÍDEO 2)</w:t>
      </w:r>
      <w:r w:rsidR="00C602D6">
        <w:rPr>
          <w:b/>
          <w:sz w:val="28"/>
          <w:szCs w:val="28"/>
        </w:rPr>
        <w:t xml:space="preserve"> - </w:t>
      </w:r>
      <w:r w:rsidR="006D6FF4">
        <w:rPr>
          <w:b/>
          <w:sz w:val="28"/>
          <w:szCs w:val="28"/>
        </w:rPr>
        <w:t xml:space="preserve"> </w:t>
      </w:r>
      <w:hyperlink r:id="rId16" w:history="1">
        <w:r w:rsidR="006D6FF4" w:rsidRPr="00195556">
          <w:rPr>
            <w:rStyle w:val="Hyperlink"/>
            <w:b/>
            <w:sz w:val="28"/>
            <w:szCs w:val="28"/>
          </w:rPr>
          <w:t>https://youtu.be/FGdQSUX-yYg</w:t>
        </w:r>
      </w:hyperlink>
      <w:bookmarkStart w:id="1" w:name="_GoBack"/>
      <w:bookmarkEnd w:id="1"/>
    </w:p>
    <w:p w:rsidR="00663896" w:rsidRDefault="00663896" w:rsidP="00663896">
      <w:pPr>
        <w:ind w:left="360"/>
        <w:rPr>
          <w:b/>
          <w:sz w:val="28"/>
          <w:szCs w:val="28"/>
        </w:rPr>
      </w:pPr>
    </w:p>
    <w:p w:rsidR="00663896" w:rsidRPr="00A40D1C" w:rsidRDefault="00663896" w:rsidP="00663896">
      <w:pPr>
        <w:ind w:left="360"/>
        <w:rPr>
          <w:b/>
          <w:sz w:val="28"/>
          <w:szCs w:val="28"/>
        </w:rPr>
      </w:pPr>
      <w:r w:rsidRPr="00A40D1C">
        <w:rPr>
          <w:b/>
          <w:sz w:val="28"/>
          <w:szCs w:val="28"/>
        </w:rPr>
        <w:t>2º PASSO:</w:t>
      </w:r>
    </w:p>
    <w:p w:rsidR="00663896" w:rsidRDefault="00663896" w:rsidP="00663896">
      <w:pPr>
        <w:rPr>
          <w:sz w:val="28"/>
          <w:szCs w:val="28"/>
        </w:rPr>
      </w:pPr>
      <w:r w:rsidRPr="00A40D1C">
        <w:rPr>
          <w:sz w:val="28"/>
          <w:szCs w:val="28"/>
        </w:rPr>
        <w:t xml:space="preserve">Agora, faça a questão a 5º questão da pág. 125 e a 5º questão da pág. 129, consultando as páginas 121, 122 e 126, 127 do seu livro. </w:t>
      </w:r>
    </w:p>
    <w:p w:rsidR="00663896" w:rsidRPr="00A40D1C" w:rsidRDefault="00663896" w:rsidP="00663896">
      <w:pPr>
        <w:rPr>
          <w:sz w:val="28"/>
          <w:szCs w:val="28"/>
        </w:rPr>
      </w:pPr>
    </w:p>
    <w:p w:rsidR="00663896" w:rsidRDefault="00663896" w:rsidP="0066389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*Envie foto das atividades resolvidas para FLAY NUNES MORAES. Escreva a matéria, seu nome e seu número em cada página.</w:t>
      </w:r>
    </w:p>
    <w:p w:rsidR="00663896" w:rsidRPr="00A40D1C" w:rsidRDefault="00663896" w:rsidP="00663896">
      <w:pPr>
        <w:rPr>
          <w:b/>
          <w:sz w:val="28"/>
          <w:szCs w:val="28"/>
        </w:rPr>
      </w:pPr>
    </w:p>
    <w:p w:rsidR="00663896" w:rsidRPr="00A40D1C" w:rsidRDefault="00663896" w:rsidP="00663896">
      <w:pPr>
        <w:ind w:left="360"/>
        <w:rPr>
          <w:b/>
          <w:sz w:val="28"/>
          <w:szCs w:val="28"/>
        </w:rPr>
      </w:pPr>
      <w:r w:rsidRPr="00A40D1C">
        <w:rPr>
          <w:b/>
          <w:sz w:val="28"/>
          <w:szCs w:val="28"/>
        </w:rPr>
        <w:t>3º PASSO:</w:t>
      </w:r>
    </w:p>
    <w:p w:rsidR="00663896" w:rsidRPr="00A40D1C" w:rsidRDefault="00663896" w:rsidP="00663896">
      <w:pPr>
        <w:rPr>
          <w:sz w:val="28"/>
          <w:szCs w:val="28"/>
        </w:rPr>
      </w:pPr>
      <w:r w:rsidRPr="00A40D1C">
        <w:rPr>
          <w:sz w:val="28"/>
          <w:szCs w:val="28"/>
        </w:rPr>
        <w:t>Realize atividade de casa págs. 124, 125,128 E 129</w:t>
      </w:r>
    </w:p>
    <w:p w:rsidR="00F305E2" w:rsidRDefault="00F305E2" w:rsidP="0059459F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E3FBB" w:rsidRDefault="00CE3FBB" w:rsidP="0059459F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E3FBB" w:rsidRDefault="00CE3FBB" w:rsidP="0059459F">
      <w:pPr>
        <w:jc w:val="both"/>
        <w:rPr>
          <w:rFonts w:cs="Times New Roman"/>
          <w:b/>
          <w:sz w:val="28"/>
          <w:szCs w:val="28"/>
          <w:u w:val="single"/>
        </w:rPr>
      </w:pPr>
    </w:p>
    <w:p w:rsidR="00CE3FBB" w:rsidRDefault="00CE3FBB" w:rsidP="0059459F">
      <w:pPr>
        <w:jc w:val="both"/>
        <w:rPr>
          <w:rFonts w:cs="Times New Roman"/>
          <w:b/>
          <w:sz w:val="28"/>
          <w:szCs w:val="28"/>
          <w:u w:val="single"/>
        </w:rPr>
      </w:pPr>
    </w:p>
    <w:p w:rsidR="00F305E2" w:rsidRDefault="00F305E2" w:rsidP="0059459F">
      <w:pPr>
        <w:jc w:val="both"/>
        <w:rPr>
          <w:rFonts w:cs="Times New Roman"/>
          <w:b/>
          <w:sz w:val="28"/>
          <w:szCs w:val="28"/>
          <w:u w:val="single"/>
        </w:rPr>
      </w:pPr>
    </w:p>
    <w:p w:rsidR="0059459F" w:rsidRPr="0064249E" w:rsidRDefault="0059459F" w:rsidP="0059459F">
      <w:pPr>
        <w:jc w:val="both"/>
        <w:rPr>
          <w:rFonts w:cs="Times New Roman"/>
          <w:sz w:val="28"/>
          <w:szCs w:val="28"/>
          <w:u w:val="single"/>
        </w:rPr>
      </w:pPr>
      <w:r w:rsidRPr="0064249E">
        <w:rPr>
          <w:rFonts w:cs="Times New Roman"/>
          <w:b/>
          <w:sz w:val="28"/>
          <w:szCs w:val="28"/>
          <w:u w:val="single"/>
        </w:rPr>
        <w:t xml:space="preserve">6ª AULA: </w:t>
      </w:r>
      <w:r w:rsidRPr="0064249E">
        <w:rPr>
          <w:rFonts w:cs="Times New Roman"/>
          <w:sz w:val="28"/>
          <w:szCs w:val="28"/>
          <w:u w:val="single"/>
        </w:rPr>
        <w:t xml:space="preserve">  18:00’-18:55’ </w:t>
      </w:r>
      <w:r w:rsidRPr="0064249E">
        <w:rPr>
          <w:rFonts w:cs="Times New Roman"/>
          <w:b/>
          <w:sz w:val="28"/>
          <w:szCs w:val="28"/>
          <w:u w:val="single"/>
        </w:rPr>
        <w:t xml:space="preserve">- BIOLOGIA 1 </w:t>
      </w:r>
      <w:r w:rsidRPr="0064249E">
        <w:rPr>
          <w:rFonts w:cs="Times New Roman"/>
          <w:sz w:val="28"/>
          <w:szCs w:val="28"/>
          <w:u w:val="single"/>
        </w:rPr>
        <w:t xml:space="preserve">- PROFESSOR: GONZAGA MARTINS       </w:t>
      </w:r>
    </w:p>
    <w:p w:rsidR="006B0212" w:rsidRPr="00F82F82" w:rsidRDefault="006B0212" w:rsidP="006B0212">
      <w:pPr>
        <w:jc w:val="both"/>
        <w:rPr>
          <w:rFonts w:cs="Times New Roman"/>
          <w:sz w:val="28"/>
          <w:szCs w:val="28"/>
        </w:rPr>
      </w:pPr>
      <w:r w:rsidRPr="00F82F82">
        <w:rPr>
          <w:rFonts w:cs="Times New Roman"/>
          <w:sz w:val="28"/>
          <w:szCs w:val="28"/>
        </w:rPr>
        <w:t>FRENTE 4 – AULA 5</w:t>
      </w:r>
      <w:r w:rsidRPr="00F82F82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–</w:t>
      </w:r>
      <w:r w:rsidRPr="00F82F82">
        <w:rPr>
          <w:rFonts w:cs="Times New Roman"/>
          <w:b/>
          <w:sz w:val="28"/>
          <w:szCs w:val="28"/>
        </w:rPr>
        <w:t xml:space="preserve"> </w:t>
      </w:r>
      <w:r w:rsidRPr="00F82F82">
        <w:rPr>
          <w:rFonts w:cs="Times New Roman"/>
          <w:sz w:val="28"/>
          <w:szCs w:val="28"/>
        </w:rPr>
        <w:t xml:space="preserve">A SEGUNDA LEI DE MENDEL </w:t>
      </w:r>
    </w:p>
    <w:p w:rsidR="006B0212" w:rsidRDefault="006B0212" w:rsidP="006B0212"/>
    <w:p w:rsidR="006B0212" w:rsidRDefault="006B0212" w:rsidP="006B0212"/>
    <w:p w:rsidR="006B0212" w:rsidRPr="002B6766" w:rsidRDefault="006B0212" w:rsidP="006B0212">
      <w:pPr>
        <w:rPr>
          <w:rFonts w:ascii="Times New Roman" w:hAnsi="Times New Roman" w:cs="Times New Roman"/>
          <w:sz w:val="28"/>
          <w:szCs w:val="28"/>
        </w:rPr>
      </w:pPr>
      <w:r w:rsidRPr="002B6766">
        <w:rPr>
          <w:rFonts w:ascii="Times New Roman" w:hAnsi="Times New Roman" w:cs="Times New Roman"/>
          <w:sz w:val="28"/>
          <w:szCs w:val="28"/>
        </w:rPr>
        <w:t xml:space="preserve">Passo 1 - Realize a leitura da teoria proposta ao longo do capítulo </w:t>
      </w:r>
      <w:r w:rsidRPr="002B6766">
        <w:rPr>
          <w:rFonts w:ascii="Times New Roman" w:hAnsi="Times New Roman" w:cs="Times New Roman"/>
          <w:b/>
          <w:bCs/>
          <w:sz w:val="28"/>
          <w:szCs w:val="28"/>
        </w:rPr>
        <w:t>(páginas 108 a 111).</w:t>
      </w:r>
    </w:p>
    <w:p w:rsidR="006B0212" w:rsidRPr="002B6766" w:rsidRDefault="006B0212" w:rsidP="006B0212">
      <w:pPr>
        <w:rPr>
          <w:rFonts w:ascii="Times New Roman" w:hAnsi="Times New Roman" w:cs="Times New Roman"/>
          <w:sz w:val="28"/>
          <w:szCs w:val="28"/>
        </w:rPr>
      </w:pPr>
    </w:p>
    <w:p w:rsidR="006B0212" w:rsidRDefault="006B0212" w:rsidP="006B0212">
      <w:pPr>
        <w:rPr>
          <w:rFonts w:ascii="Times New Roman" w:hAnsi="Times New Roman" w:cs="Times New Roman"/>
          <w:sz w:val="28"/>
          <w:szCs w:val="28"/>
        </w:rPr>
      </w:pPr>
      <w:r w:rsidRPr="002B6766">
        <w:rPr>
          <w:rFonts w:ascii="Times New Roman" w:hAnsi="Times New Roman" w:cs="Times New Roman"/>
          <w:sz w:val="28"/>
          <w:szCs w:val="28"/>
        </w:rPr>
        <w:t xml:space="preserve">Passo 2 -  Tarefa de classe: Resolva os exercícios 1 a 4 da seção “Atividades para Sala” </w:t>
      </w:r>
      <w:r w:rsidRPr="002B6766">
        <w:rPr>
          <w:rFonts w:ascii="Times New Roman" w:hAnsi="Times New Roman" w:cs="Times New Roman"/>
          <w:b/>
          <w:bCs/>
          <w:sz w:val="28"/>
          <w:szCs w:val="28"/>
        </w:rPr>
        <w:t>(páginas 111 a 112)</w:t>
      </w:r>
      <w:r w:rsidRPr="002B6766">
        <w:rPr>
          <w:rFonts w:ascii="Times New Roman" w:hAnsi="Times New Roman" w:cs="Times New Roman"/>
          <w:sz w:val="28"/>
          <w:szCs w:val="28"/>
        </w:rPr>
        <w:t>.</w:t>
      </w:r>
    </w:p>
    <w:p w:rsidR="00A420E1" w:rsidRDefault="00A420E1" w:rsidP="00A42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*Envie foto das questões resolvidas para FLAY NUNES MORAES. Escreva a matéria, seu número e seu nome em cada página. </w:t>
      </w:r>
    </w:p>
    <w:p w:rsidR="006B0212" w:rsidRPr="002B6766" w:rsidRDefault="006B0212" w:rsidP="006B02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0212" w:rsidRPr="002B6766" w:rsidRDefault="006B0212" w:rsidP="006B0212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B6766">
        <w:rPr>
          <w:rFonts w:ascii="Times New Roman" w:hAnsi="Times New Roman" w:cs="Times New Roman"/>
          <w:sz w:val="28"/>
          <w:szCs w:val="28"/>
        </w:rPr>
        <w:t>Passo 3 -  Tarefa de casa: Realize os exercícios 1, 5, 6, 7 e 9 da seção "Atividades Propostas"</w:t>
      </w:r>
    </w:p>
    <w:p w:rsidR="006B0212" w:rsidRDefault="006B0212" w:rsidP="006B0212">
      <w:pPr>
        <w:jc w:val="both"/>
        <w:rPr>
          <w:rFonts w:cs="Times New Roman"/>
          <w:b/>
          <w:sz w:val="28"/>
          <w:szCs w:val="28"/>
          <w:u w:val="single"/>
        </w:rPr>
      </w:pPr>
    </w:p>
    <w:bookmarkEnd w:id="0"/>
    <w:p w:rsidR="006B50E4" w:rsidRDefault="00264914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  <w:r>
        <w:rPr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DD37C6" wp14:editId="1DB15503">
                <wp:simplePos x="0" y="0"/>
                <wp:positionH relativeFrom="column">
                  <wp:posOffset>31750</wp:posOffset>
                </wp:positionH>
                <wp:positionV relativeFrom="paragraph">
                  <wp:posOffset>60960</wp:posOffset>
                </wp:positionV>
                <wp:extent cx="158750" cy="774700"/>
                <wp:effectExtent l="0" t="0" r="12700" b="25400"/>
                <wp:wrapNone/>
                <wp:docPr id="15" name="Agrupar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8750" cy="774700"/>
                          <a:chOff x="0" y="0"/>
                          <a:chExt cx="158750" cy="774700"/>
                        </a:xfrm>
                      </wpg:grpSpPr>
                      <wps:wsp>
                        <wps:cNvPr id="5" name="Retângulo: Cantos Arredondados 5"/>
                        <wps:cNvSpPr/>
                        <wps:spPr>
                          <a:xfrm>
                            <a:off x="0" y="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tângulo: Cantos Arredondados 6"/>
                        <wps:cNvSpPr/>
                        <wps:spPr>
                          <a:xfrm>
                            <a:off x="0" y="2159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tângulo: Cantos Arredondados 7"/>
                        <wps:cNvSpPr/>
                        <wps:spPr>
                          <a:xfrm>
                            <a:off x="0" y="42545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tângulo: Cantos Arredondados 9"/>
                        <wps:cNvSpPr/>
                        <wps:spPr>
                          <a:xfrm>
                            <a:off x="0" y="660400"/>
                            <a:ext cx="158750" cy="114300"/>
                          </a:xfrm>
                          <a:prstGeom prst="round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29EB29B" id="Agrupar 15" o:spid="_x0000_s1026" style="position:absolute;margin-left:2.5pt;margin-top:4.8pt;width:12.5pt;height:61pt;z-index:251659264" coordsize="1587,7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">
                <v:roundrect id="Retângulo: Cantos Arredondados 5" o:spid="_x0000_s1027" style="position:absolute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9HyMUA&#10;AADaAAAADwAAAGRycy9kb3ducmV2LnhtbESPT2vCQBTE70K/w/IK3ppNKxWbukqQ+g89WFvo9ZF9&#10;TYLZtzG7mthP7woFj8PM/IYZTztTiTM1rrSs4DmKQRBnVpecK/j+mj+NQDiPrLGyTAou5GA6eeiN&#10;MdG25U86730uAoRdggoK7+tESpcVZNBFtiYO3q9tDPogm1zqBtsAN5V8ieOhNFhyWCiwpllB2WF/&#10;Mgr+Luvtx2ZR8fGt/dkt16vU0SBVqv/Ype8gPHX+Hv5vr7SCV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70fI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6" o:spid="_x0000_s1028" style="position:absolute;top:2159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3Zv8UA&#10;AADaAAAADwAAAGRycy9kb3ducmV2LnhtbESPW2vCQBSE3wv+h+UIvtWNFaRGVwnSesE+1Av4esge&#10;k2D2bJpdTfTXu4VCH4eZ+YaZzltTihvVrrCsYNCPQBCnVhecKTgePl/fQTiPrLG0TAru5GA+67xM&#10;Mda24R3d9j4TAcIuRgW591UspUtzMuj6tiIO3tnWBn2QdSZ1jU2Am1K+RdFIGiw4LORY0SKn9LK/&#10;GgWP++brY7ss+WfcnL5Xm3XiaJgo1eu2yQSEp9b/h//aa61gBL9Xwg2Qs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Pdm/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7" o:spid="_x0000_s1029" style="position:absolute;top:425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F8JMUA&#10;AADaAAAADwAAAGRycy9kb3ducmV2LnhtbESPT2vCQBTE70K/w/IK3ppNK1SbukqQ+g89WFvo9ZF9&#10;TYLZtzG7mthP7woFj8PM/IYZTztTiTM1rrSs4DmKQRBnVpecK/j+mj+NQDiPrLGyTAou5GA6eeiN&#10;MdG25U86730uAoRdggoK7+tESpcVZNBFtiYO3q9tDPogm1zqBtsAN5V8ieNXabDksFBgTbOCssP+&#10;ZBT8Xdbbj82i4uNb+7Nbrlepo0GqVP+xS99BeOr8PfzfXmkFQ7hdCTdAT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cXwkxQAAANoAAAAPAAAAAAAAAAAAAAAAAJgCAABkcnMv&#10;ZG93bnJldi54bWxQSwUGAAAAAAQABAD1AAAAigMAAAAA&#10;" fillcolor="white [3212]" strokecolor="white [3212]" strokeweight="1pt">
                  <v:stroke joinstyle="miter"/>
                </v:roundrect>
                <v:roundrect id="Retângulo: Cantos Arredondados 9" o:spid="_x0000_s1030" style="position:absolute;top:6604;width:1587;height:114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NzcQA&#10;AADaAAAADwAAAGRycy9kb3ducmV2LnhtbESPW2vCQBSE3wv+h+UIvtWNFaRGVwnSeqF98Aa+HrLH&#10;JJg9m2ZXE/31bqHQx2FmvmGm89aU4ka1KywrGPQjEMSp1QVnCo6Hz9d3EM4jaywtk4I7OZjPOi9T&#10;jLVteEe3vc9EgLCLUUHufRVL6dKcDLq+rYiDd7a1QR9knUldYxPgppRvUTSSBgsOCzlWtMgpveyv&#10;RsHjvvn++FqW/DNuTtvVZp04GiZK9bptMgHhqfX/4b/2WisYw++VcAP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iTc3EAAAA2gAAAA8AAAAAAAAAAAAAAAAAmAIAAGRycy9k&#10;b3ducmV2LnhtbFBLBQYAAAAABAAEAPUAAACJAwAAAAA=&#10;" fillcolor="white [3212]" strokecolor="white [3212]" strokeweight="1pt">
                  <v:stroke joinstyle="miter"/>
                </v:roundrect>
              </v:group>
            </w:pict>
          </mc:Fallback>
        </mc:AlternateContent>
      </w:r>
    </w:p>
    <w:p w:rsidR="00BE67D5" w:rsidRDefault="00BE67D5" w:rsidP="006B50E4">
      <w:pPr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BE67D5" w:rsidRDefault="00BE67D5" w:rsidP="00BE67D5">
      <w:pPr>
        <w:jc w:val="center"/>
        <w:rPr>
          <w:rFonts w:ascii="Times New Roman" w:hAnsi="Times New Roman" w:cs="Times New Roman"/>
          <w:color w:val="FF0000"/>
          <w:sz w:val="28"/>
          <w:szCs w:val="28"/>
          <w:u w:val="single"/>
        </w:rPr>
      </w:pPr>
    </w:p>
    <w:p w:rsidR="004B3D59" w:rsidRDefault="00BE67D5" w:rsidP="00CE3FBB">
      <w:pPr>
        <w:jc w:val="center"/>
        <w:rPr>
          <w:rFonts w:ascii="Bell MT" w:hAnsi="Bell MT"/>
          <w:color w:val="001848"/>
          <w:sz w:val="36"/>
          <w:szCs w:val="36"/>
        </w:rPr>
      </w:pPr>
      <w:r w:rsidRPr="00BE67D5">
        <w:rPr>
          <w:rFonts w:ascii="Times New Roman" w:hAnsi="Times New Roman" w:cs="Times New Roman"/>
          <w:b/>
          <w:color w:val="002060"/>
          <w:sz w:val="46"/>
          <w:szCs w:val="28"/>
        </w:rPr>
        <w:t>Que bom que você ficou conosco até o final!</w:t>
      </w:r>
      <w:r w:rsidR="004B3D59" w:rsidRPr="004B3D59">
        <w:rPr>
          <w:rFonts w:ascii="Bell MT" w:hAnsi="Bell MT"/>
          <w:color w:val="001848"/>
          <w:sz w:val="36"/>
          <w:szCs w:val="36"/>
        </w:rPr>
        <w:t xml:space="preserve"> </w:t>
      </w:r>
    </w:p>
    <w:sectPr w:rsidR="004B3D59" w:rsidSect="00AA1E43">
      <w:headerReference w:type="default" r:id="rId17"/>
      <w:pgSz w:w="11906" w:h="16838"/>
      <w:pgMar w:top="720" w:right="720" w:bottom="720" w:left="720" w:header="708" w:footer="708" w:gutter="0"/>
      <w:pgBorders w:offsetFrom="page">
        <w:top w:val="thickThinMediumGap" w:sz="24" w:space="24" w:color="002060"/>
        <w:left w:val="thickThinMediumGap" w:sz="24" w:space="24" w:color="002060"/>
        <w:bottom w:val="thinThickMediumGap" w:sz="24" w:space="24" w:color="002060"/>
        <w:right w:val="thinThickMediumGap" w:sz="24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10E" w:rsidRDefault="00FD010E" w:rsidP="00AA1E43">
      <w:r>
        <w:separator/>
      </w:r>
    </w:p>
  </w:endnote>
  <w:endnote w:type="continuationSeparator" w:id="0">
    <w:p w:rsidR="00FD010E" w:rsidRDefault="00FD010E" w:rsidP="00A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oid Sans Fallback">
    <w:altName w:val="Segoe UI"/>
    <w:charset w:val="00"/>
    <w:family w:val="auto"/>
    <w:pitch w:val="variable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10E" w:rsidRDefault="00FD010E" w:rsidP="00AA1E43">
      <w:r>
        <w:separator/>
      </w:r>
    </w:p>
  </w:footnote>
  <w:footnote w:type="continuationSeparator" w:id="0">
    <w:p w:rsidR="00FD010E" w:rsidRDefault="00FD010E" w:rsidP="00A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43" w:rsidRDefault="00AA1E43" w:rsidP="00AA1E43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84C88"/>
    <w:multiLevelType w:val="hybridMultilevel"/>
    <w:tmpl w:val="0346D4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2526C7"/>
    <w:multiLevelType w:val="hybridMultilevel"/>
    <w:tmpl w:val="0FC6791A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F152E3"/>
    <w:multiLevelType w:val="hybridMultilevel"/>
    <w:tmpl w:val="EBE447D0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FDE"/>
    <w:rsid w:val="00003A6E"/>
    <w:rsid w:val="00005084"/>
    <w:rsid w:val="000209EC"/>
    <w:rsid w:val="00021C7A"/>
    <w:rsid w:val="00024850"/>
    <w:rsid w:val="00043020"/>
    <w:rsid w:val="0005454E"/>
    <w:rsid w:val="000658EA"/>
    <w:rsid w:val="00087626"/>
    <w:rsid w:val="000911F4"/>
    <w:rsid w:val="000A7060"/>
    <w:rsid w:val="000B3B9D"/>
    <w:rsid w:val="000C3462"/>
    <w:rsid w:val="000D0E23"/>
    <w:rsid w:val="00100EC6"/>
    <w:rsid w:val="00136CDB"/>
    <w:rsid w:val="001538DD"/>
    <w:rsid w:val="001728D7"/>
    <w:rsid w:val="00193C8F"/>
    <w:rsid w:val="001C415C"/>
    <w:rsid w:val="001C5343"/>
    <w:rsid w:val="001D2BE6"/>
    <w:rsid w:val="00203999"/>
    <w:rsid w:val="00264914"/>
    <w:rsid w:val="00271188"/>
    <w:rsid w:val="00271DBA"/>
    <w:rsid w:val="00295A56"/>
    <w:rsid w:val="002A4B92"/>
    <w:rsid w:val="002A7788"/>
    <w:rsid w:val="003054B0"/>
    <w:rsid w:val="00306D42"/>
    <w:rsid w:val="00306FE6"/>
    <w:rsid w:val="003121F7"/>
    <w:rsid w:val="00320FA6"/>
    <w:rsid w:val="00321376"/>
    <w:rsid w:val="00346B10"/>
    <w:rsid w:val="003B0CD9"/>
    <w:rsid w:val="003D196D"/>
    <w:rsid w:val="003D52ED"/>
    <w:rsid w:val="003D5E5B"/>
    <w:rsid w:val="003D669B"/>
    <w:rsid w:val="003F0DD7"/>
    <w:rsid w:val="004133B2"/>
    <w:rsid w:val="00456251"/>
    <w:rsid w:val="00484ED0"/>
    <w:rsid w:val="00491A7B"/>
    <w:rsid w:val="00495BAB"/>
    <w:rsid w:val="004B227D"/>
    <w:rsid w:val="004B3D59"/>
    <w:rsid w:val="004C10F4"/>
    <w:rsid w:val="00501238"/>
    <w:rsid w:val="0052642D"/>
    <w:rsid w:val="00533844"/>
    <w:rsid w:val="00546125"/>
    <w:rsid w:val="00560328"/>
    <w:rsid w:val="00565F85"/>
    <w:rsid w:val="0056736F"/>
    <w:rsid w:val="005908BB"/>
    <w:rsid w:val="005924BF"/>
    <w:rsid w:val="0059459F"/>
    <w:rsid w:val="00595DB6"/>
    <w:rsid w:val="005A4C42"/>
    <w:rsid w:val="005A5527"/>
    <w:rsid w:val="005E7985"/>
    <w:rsid w:val="005E7CCC"/>
    <w:rsid w:val="005F129C"/>
    <w:rsid w:val="00600B26"/>
    <w:rsid w:val="00601914"/>
    <w:rsid w:val="00606A45"/>
    <w:rsid w:val="00607FC0"/>
    <w:rsid w:val="0062410C"/>
    <w:rsid w:val="006407D3"/>
    <w:rsid w:val="00663896"/>
    <w:rsid w:val="00694128"/>
    <w:rsid w:val="006B0212"/>
    <w:rsid w:val="006B50E4"/>
    <w:rsid w:val="006B5391"/>
    <w:rsid w:val="006B6E57"/>
    <w:rsid w:val="006D6FF4"/>
    <w:rsid w:val="006E6E36"/>
    <w:rsid w:val="006F3675"/>
    <w:rsid w:val="006F7961"/>
    <w:rsid w:val="0072340B"/>
    <w:rsid w:val="0073471F"/>
    <w:rsid w:val="00782003"/>
    <w:rsid w:val="007B47B3"/>
    <w:rsid w:val="007C5AAB"/>
    <w:rsid w:val="007D462D"/>
    <w:rsid w:val="007E1F48"/>
    <w:rsid w:val="0081604E"/>
    <w:rsid w:val="00837D86"/>
    <w:rsid w:val="00860008"/>
    <w:rsid w:val="00860B12"/>
    <w:rsid w:val="00865AFA"/>
    <w:rsid w:val="00877862"/>
    <w:rsid w:val="008A03D3"/>
    <w:rsid w:val="008A585C"/>
    <w:rsid w:val="008B4CE1"/>
    <w:rsid w:val="008E3363"/>
    <w:rsid w:val="008E3A56"/>
    <w:rsid w:val="008E5A03"/>
    <w:rsid w:val="008E7B95"/>
    <w:rsid w:val="00904265"/>
    <w:rsid w:val="009540F9"/>
    <w:rsid w:val="009623C9"/>
    <w:rsid w:val="00977523"/>
    <w:rsid w:val="00990825"/>
    <w:rsid w:val="009A03CD"/>
    <w:rsid w:val="009C5547"/>
    <w:rsid w:val="009D0661"/>
    <w:rsid w:val="009D6595"/>
    <w:rsid w:val="00A0762E"/>
    <w:rsid w:val="00A10496"/>
    <w:rsid w:val="00A20410"/>
    <w:rsid w:val="00A420E1"/>
    <w:rsid w:val="00A4334E"/>
    <w:rsid w:val="00A45A9F"/>
    <w:rsid w:val="00A55770"/>
    <w:rsid w:val="00A6108D"/>
    <w:rsid w:val="00A760DC"/>
    <w:rsid w:val="00A805E0"/>
    <w:rsid w:val="00A81901"/>
    <w:rsid w:val="00AA1E43"/>
    <w:rsid w:val="00AA5F7F"/>
    <w:rsid w:val="00AB7B00"/>
    <w:rsid w:val="00AC15FE"/>
    <w:rsid w:val="00AD6379"/>
    <w:rsid w:val="00AE0D1C"/>
    <w:rsid w:val="00AE3A2E"/>
    <w:rsid w:val="00AE3F9A"/>
    <w:rsid w:val="00B23E56"/>
    <w:rsid w:val="00B26468"/>
    <w:rsid w:val="00B466E3"/>
    <w:rsid w:val="00B5547D"/>
    <w:rsid w:val="00B809C1"/>
    <w:rsid w:val="00B827E4"/>
    <w:rsid w:val="00B82FDE"/>
    <w:rsid w:val="00BA0182"/>
    <w:rsid w:val="00BA36A1"/>
    <w:rsid w:val="00BD702B"/>
    <w:rsid w:val="00BE67D5"/>
    <w:rsid w:val="00C04A40"/>
    <w:rsid w:val="00C05DDB"/>
    <w:rsid w:val="00C16201"/>
    <w:rsid w:val="00C24A60"/>
    <w:rsid w:val="00C42C64"/>
    <w:rsid w:val="00C438AD"/>
    <w:rsid w:val="00C573D0"/>
    <w:rsid w:val="00C602D6"/>
    <w:rsid w:val="00C95930"/>
    <w:rsid w:val="00CB6A47"/>
    <w:rsid w:val="00CC1843"/>
    <w:rsid w:val="00CC23CE"/>
    <w:rsid w:val="00CC3CD3"/>
    <w:rsid w:val="00CC77C5"/>
    <w:rsid w:val="00CD3550"/>
    <w:rsid w:val="00CE3FBB"/>
    <w:rsid w:val="00D00905"/>
    <w:rsid w:val="00D02C5C"/>
    <w:rsid w:val="00D170C1"/>
    <w:rsid w:val="00D30B81"/>
    <w:rsid w:val="00D46048"/>
    <w:rsid w:val="00D72067"/>
    <w:rsid w:val="00D74E11"/>
    <w:rsid w:val="00DC73CC"/>
    <w:rsid w:val="00DD353F"/>
    <w:rsid w:val="00E016CB"/>
    <w:rsid w:val="00E04051"/>
    <w:rsid w:val="00E067A2"/>
    <w:rsid w:val="00E074E8"/>
    <w:rsid w:val="00E16BE8"/>
    <w:rsid w:val="00E33319"/>
    <w:rsid w:val="00E5180B"/>
    <w:rsid w:val="00EB6704"/>
    <w:rsid w:val="00F0694E"/>
    <w:rsid w:val="00F10660"/>
    <w:rsid w:val="00F305E2"/>
    <w:rsid w:val="00F314ED"/>
    <w:rsid w:val="00F32BD0"/>
    <w:rsid w:val="00F33D59"/>
    <w:rsid w:val="00F36D58"/>
    <w:rsid w:val="00F40323"/>
    <w:rsid w:val="00F44379"/>
    <w:rsid w:val="00F602A7"/>
    <w:rsid w:val="00F73D91"/>
    <w:rsid w:val="00F75779"/>
    <w:rsid w:val="00F81176"/>
    <w:rsid w:val="00F82F82"/>
    <w:rsid w:val="00FA6510"/>
    <w:rsid w:val="00FB26E1"/>
    <w:rsid w:val="00FD010E"/>
    <w:rsid w:val="00FD7F71"/>
    <w:rsid w:val="00FE0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1e5ff,#f7f8ff"/>
    </o:shapedefaults>
    <o:shapelayout v:ext="edit">
      <o:idmap v:ext="edit" data="1"/>
    </o:shapelayout>
  </w:shapeDefaults>
  <w:decimalSymbol w:val=","/>
  <w:listSeparator w:val=";"/>
  <w15:chartTrackingRefBased/>
  <w15:docId w15:val="{A13FC998-EBC5-4023-911A-2B109EAC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Calibr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converted-space">
    <w:name w:val="apple-converted-space"/>
    <w:basedOn w:val="Fontepargpadro"/>
    <w:qFormat/>
    <w:rsid w:val="008E3A56"/>
    <w:rPr>
      <w:rFonts w:ascii="Cambria" w:hAnsi="Cambria"/>
      <w:b w:val="0"/>
      <w:i w:val="0"/>
      <w:color w:val="auto"/>
      <w:sz w:val="22"/>
      <w:u w:val="none"/>
    </w:rPr>
  </w:style>
  <w:style w:type="paragraph" w:styleId="Ttulo">
    <w:name w:val="Title"/>
    <w:aliases w:val="AAA - Provas Diversas"/>
    <w:basedOn w:val="Normal"/>
    <w:next w:val="Corpodetexto"/>
    <w:link w:val="TtuloChar"/>
    <w:autoRedefine/>
    <w:qFormat/>
    <w:rsid w:val="008E3A56"/>
    <w:pPr>
      <w:keepNext/>
    </w:pPr>
    <w:rPr>
      <w:rFonts w:eastAsia="Droid Sans Fallback"/>
    </w:rPr>
  </w:style>
  <w:style w:type="character" w:customStyle="1" w:styleId="TtuloChar">
    <w:name w:val="Título Char"/>
    <w:aliases w:val="AAA - Provas Diversas Char"/>
    <w:basedOn w:val="Fontepargpadro"/>
    <w:link w:val="Ttulo"/>
    <w:rsid w:val="008E3A56"/>
    <w:rPr>
      <w:rFonts w:ascii="Cambria" w:eastAsia="Droid Sans Fallback" w:hAnsi="Cambria" w:cs="Lohit Hindi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E3A56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8E3A56"/>
  </w:style>
  <w:style w:type="paragraph" w:customStyle="1" w:styleId="AAA-Provas">
    <w:name w:val="AAA - Provas"/>
    <w:basedOn w:val="Normal"/>
    <w:link w:val="AAA-ProvasChar"/>
    <w:qFormat/>
    <w:rsid w:val="007C5AAB"/>
    <w:pPr>
      <w:suppressAutoHyphens/>
    </w:pPr>
    <w:rPr>
      <w:rFonts w:eastAsia="Times New Roman"/>
      <w:sz w:val="24"/>
      <w:lang w:eastAsia="ar-SA"/>
    </w:rPr>
  </w:style>
  <w:style w:type="character" w:customStyle="1" w:styleId="AAA-ProvasChar">
    <w:name w:val="AAA - Provas Char"/>
    <w:basedOn w:val="Fontepargpadro"/>
    <w:link w:val="AAA-Provas"/>
    <w:rsid w:val="007C5AAB"/>
    <w:rPr>
      <w:rFonts w:eastAsia="Times New Roman" w:cs="Calibri"/>
      <w:sz w:val="24"/>
      <w:szCs w:val="22"/>
      <w:lang w:eastAsia="ar-SA"/>
    </w:rPr>
  </w:style>
  <w:style w:type="paragraph" w:customStyle="1" w:styleId="AA-Prova">
    <w:name w:val="AA - Prova"/>
    <w:basedOn w:val="Normal"/>
    <w:link w:val="AA-ProvaChar"/>
    <w:qFormat/>
    <w:rsid w:val="00D46048"/>
    <w:pPr>
      <w:suppressAutoHyphens/>
    </w:pPr>
    <w:rPr>
      <w:rFonts w:ascii="Cambria Math" w:eastAsia="Times New Roman" w:hAnsi="Cambria Math"/>
      <w:bCs/>
      <w:iCs/>
      <w:shd w:val="clear" w:color="auto" w:fill="FFFFFF"/>
      <w:lang w:eastAsia="ar-SA"/>
    </w:rPr>
  </w:style>
  <w:style w:type="character" w:customStyle="1" w:styleId="AA-ProvaChar">
    <w:name w:val="AA - Prova Char"/>
    <w:basedOn w:val="Fontepargpadro"/>
    <w:link w:val="AA-Prova"/>
    <w:rsid w:val="00D46048"/>
    <w:rPr>
      <w:rFonts w:ascii="Cambria Math" w:eastAsia="Times New Roman" w:hAnsi="Cambria Math" w:cs="Arial"/>
      <w:bCs/>
      <w:iCs/>
      <w:lang w:eastAsia="ar-SA"/>
    </w:rPr>
  </w:style>
  <w:style w:type="paragraph" w:customStyle="1" w:styleId="ProvasNunes">
    <w:name w:val="Provas Nunes"/>
    <w:basedOn w:val="NormalWeb"/>
    <w:link w:val="ProvasNunesChar"/>
    <w:qFormat/>
    <w:rsid w:val="009540F9"/>
    <w:pPr>
      <w:shd w:val="clear" w:color="auto" w:fill="FFFFFF"/>
    </w:pPr>
    <w:rPr>
      <w:rFonts w:ascii="Cambria" w:eastAsia="Times New Roman" w:hAnsi="Cambria"/>
      <w:color w:val="000000"/>
      <w:szCs w:val="30"/>
      <w:shd w:val="clear" w:color="auto" w:fill="FFFFFF"/>
      <w:lang w:eastAsia="pt-BR"/>
    </w:rPr>
  </w:style>
  <w:style w:type="character" w:customStyle="1" w:styleId="ProvasNunesChar">
    <w:name w:val="Provas Nunes Char"/>
    <w:basedOn w:val="Fontepargpadro"/>
    <w:link w:val="ProvasNunes"/>
    <w:rsid w:val="009540F9"/>
    <w:rPr>
      <w:rFonts w:eastAsia="Times New Roman" w:cs="Times New Roman"/>
      <w:color w:val="000000"/>
      <w:sz w:val="24"/>
      <w:szCs w:val="30"/>
      <w:shd w:val="clear" w:color="auto" w:fill="FFFFFF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7B47B3"/>
    <w:rPr>
      <w:rFonts w:ascii="Times New Roman" w:hAnsi="Times New Roman"/>
      <w:sz w:val="24"/>
      <w:szCs w:val="24"/>
    </w:rPr>
  </w:style>
  <w:style w:type="paragraph" w:customStyle="1" w:styleId="PROVAGLOBAL">
    <w:name w:val="PROVA GLOBAL"/>
    <w:basedOn w:val="Normal"/>
    <w:link w:val="PROVAGLOBALChar"/>
    <w:autoRedefine/>
    <w:qFormat/>
    <w:rsid w:val="00AE0D1C"/>
    <w:pPr>
      <w:widowControl w:val="0"/>
      <w:suppressAutoHyphens/>
      <w:autoSpaceDN w:val="0"/>
      <w:textAlignment w:val="baseline"/>
    </w:pPr>
    <w:rPr>
      <w:rFonts w:ascii="Century Gothic" w:eastAsia="Droid Sans Fallback" w:hAnsi="Century Gothic"/>
      <w:color w:val="000000"/>
      <w:kern w:val="3"/>
      <w:sz w:val="20"/>
      <w:lang w:eastAsia="zh-CN" w:bidi="hi-IN"/>
    </w:rPr>
  </w:style>
  <w:style w:type="character" w:customStyle="1" w:styleId="PROVAGLOBALChar">
    <w:name w:val="PROVA GLOBAL Char"/>
    <w:basedOn w:val="Fontepargpadro"/>
    <w:link w:val="PROVAGLOBAL"/>
    <w:rsid w:val="00AE0D1C"/>
    <w:rPr>
      <w:rFonts w:ascii="Century Gothic" w:eastAsia="Droid Sans Fallback" w:hAnsi="Century Gothic"/>
      <w:color w:val="000000"/>
      <w:kern w:val="3"/>
      <w:sz w:val="20"/>
      <w:szCs w:val="20"/>
      <w:lang w:eastAsia="zh-CN" w:bidi="hi-IN"/>
    </w:rPr>
  </w:style>
  <w:style w:type="paragraph" w:customStyle="1" w:styleId="Nunes">
    <w:name w:val="Nunes"/>
    <w:basedOn w:val="Normal"/>
    <w:link w:val="NunesChar"/>
    <w:qFormat/>
    <w:rsid w:val="00295A56"/>
    <w:pPr>
      <w:suppressAutoHyphens/>
    </w:pPr>
    <w:rPr>
      <w:rFonts w:eastAsia="Times New Roman"/>
      <w:lang w:eastAsia="ar-SA"/>
    </w:rPr>
  </w:style>
  <w:style w:type="character" w:customStyle="1" w:styleId="NunesChar">
    <w:name w:val="Nunes Char"/>
    <w:basedOn w:val="Fontepargpadro"/>
    <w:link w:val="Nunes"/>
    <w:rsid w:val="00295A56"/>
    <w:rPr>
      <w:rFonts w:eastAsia="Times New Roman" w:cs="Calibri"/>
      <w:lang w:eastAsia="ar-SA"/>
    </w:rPr>
  </w:style>
  <w:style w:type="paragraph" w:customStyle="1" w:styleId="ProvaDione">
    <w:name w:val="Prova Dione"/>
    <w:basedOn w:val="Normal"/>
    <w:link w:val="ProvaDioneChar"/>
    <w:qFormat/>
    <w:rsid w:val="000911F4"/>
    <w:rPr>
      <w:rFonts w:ascii="Century Gothic" w:hAnsi="Century Gothic"/>
      <w:noProof/>
      <w:sz w:val="20"/>
      <w:szCs w:val="28"/>
      <w:lang w:eastAsia="pt-BR"/>
    </w:rPr>
  </w:style>
  <w:style w:type="character" w:customStyle="1" w:styleId="ProvaDioneChar">
    <w:name w:val="Prova Dione Char"/>
    <w:basedOn w:val="Fontepargpadro"/>
    <w:link w:val="ProvaDione"/>
    <w:rsid w:val="000911F4"/>
    <w:rPr>
      <w:rFonts w:ascii="Century Gothic" w:hAnsi="Century Gothic" w:cs="Times New Roman"/>
      <w:noProof/>
      <w:sz w:val="20"/>
      <w:szCs w:val="28"/>
      <w:lang w:eastAsia="pt-BR"/>
    </w:rPr>
  </w:style>
  <w:style w:type="paragraph" w:customStyle="1" w:styleId="AaAaPROVANUNES">
    <w:name w:val="AaAa PROVA NUNES"/>
    <w:basedOn w:val="Normal"/>
    <w:link w:val="AaAaPROVANUNESChar"/>
    <w:qFormat/>
    <w:rsid w:val="00321376"/>
    <w:rPr>
      <w:rFonts w:ascii="Century Gothic" w:hAnsi="Century Gothic"/>
    </w:rPr>
  </w:style>
  <w:style w:type="character" w:customStyle="1" w:styleId="AaAaPROVANUNESChar">
    <w:name w:val="AaAa PROVA NUNES Char"/>
    <w:basedOn w:val="Fontepargpadro"/>
    <w:link w:val="AaAaPROVANUNES"/>
    <w:rsid w:val="00321376"/>
    <w:rPr>
      <w:rFonts w:ascii="Century Gothic" w:hAnsi="Century Gothic" w:cs="Times New Roman"/>
    </w:rPr>
  </w:style>
  <w:style w:type="table" w:styleId="Tabelacomgrade">
    <w:name w:val="Table Grid"/>
    <w:basedOn w:val="Tabelanormal"/>
    <w:uiPriority w:val="39"/>
    <w:rsid w:val="006B53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5Escura-nfase1">
    <w:name w:val="Grid Table 5 Dark Accent 1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6B539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character" w:styleId="Hyperlink">
    <w:name w:val="Hyperlink"/>
    <w:basedOn w:val="Fontepargpadro"/>
    <w:uiPriority w:val="99"/>
    <w:unhideWhenUsed/>
    <w:rsid w:val="00E0405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04051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F32BD0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linkVisitado">
    <w:name w:val="FollowedHyperlink"/>
    <w:basedOn w:val="Fontepargpadro"/>
    <w:uiPriority w:val="99"/>
    <w:semiHidden/>
    <w:unhideWhenUsed/>
    <w:rsid w:val="008A585C"/>
    <w:rPr>
      <w:color w:val="954F72" w:themeColor="followed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A1E43"/>
  </w:style>
  <w:style w:type="paragraph" w:styleId="Rodap">
    <w:name w:val="footer"/>
    <w:basedOn w:val="Normal"/>
    <w:link w:val="RodapChar"/>
    <w:uiPriority w:val="99"/>
    <w:unhideWhenUsed/>
    <w:rsid w:val="00AA1E4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A1E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3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aovivo.saseducacao.com.br/assistir/283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H73ucfM3UUw&amp;list=PL0MlWarTr_1bLkreCKi8KtfVB3k4YEDuV&amp;index=90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youtu.be/FGdQSUX-yY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ovivo.saseducacao.com.br/assistir/261" TargetMode="External"/><Relationship Id="rId5" Type="http://schemas.openxmlformats.org/officeDocument/2006/relationships/styles" Target="styles.xml"/><Relationship Id="rId15" Type="http://schemas.openxmlformats.org/officeDocument/2006/relationships/hyperlink" Target="https://youtu.be/gLMy0Neivzo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youtu.be/R0PCjcAP3R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nia%20Morais\Desktop\ROTEIROS%20DE%20AULAS%20REMOTAS\AULAS%20REMOTAS%2011-05\MODELO%20DE%20ROTEIRO%2011.05-16.05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FD19B842DDC1D4FB3BEC46750FC045C" ma:contentTypeVersion="10" ma:contentTypeDescription="Crie um novo documento." ma:contentTypeScope="" ma:versionID="71ae2323e0d1766939ae51f14883089b">
  <xsd:schema xmlns:xsd="http://www.w3.org/2001/XMLSchema" xmlns:xs="http://www.w3.org/2001/XMLSchema" xmlns:p="http://schemas.microsoft.com/office/2006/metadata/properties" xmlns:ns3="b3c97e7e-fec5-4da2-91c2-9f9491caefd8" targetNamespace="http://schemas.microsoft.com/office/2006/metadata/properties" ma:root="true" ma:fieldsID="ee4c8f1e081dd0a070e5e73e2e7480ff" ns3:_="">
    <xsd:import namespace="b3c97e7e-fec5-4da2-91c2-9f9491caef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c97e7e-fec5-4da2-91c2-9f9491caef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C9802A5-7532-4B72-B9BA-2D1210FE79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2E606F-DBA6-474C-99EE-626912BA1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c97e7e-fec5-4da2-91c2-9f9491caef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FAC7A0-6518-489F-8A87-8D444367680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ROTEIRO 11.05-16.05</Template>
  <TotalTime>144</TotalTime>
  <Pages>3</Pages>
  <Words>762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Israel</cp:lastModifiedBy>
  <cp:revision>118</cp:revision>
  <dcterms:created xsi:type="dcterms:W3CDTF">2020-05-09T21:32:00Z</dcterms:created>
  <dcterms:modified xsi:type="dcterms:W3CDTF">2020-05-12T23:26:00Z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0x0101007FD19B842DDC1D4FB3BEC46750FC045C</vt:lpwstr>
  </property>
</Properties>
</file>