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2E18C9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0B2000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20</w:t>
            </w:r>
            <w:r w:rsidR="00AA1E43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E18C9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MAIO </w:t>
            </w:r>
            <w:r w:rsidR="00FB435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DE 2020 – 3</w:t>
            </w:r>
            <w:r w:rsidR="00E0108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ª SÉRIE </w:t>
            </w:r>
            <w:proofErr w:type="gramStart"/>
            <w:r w:rsidR="00E0108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EM  –</w:t>
            </w:r>
            <w:proofErr w:type="gramEnd"/>
            <w:r w:rsidR="00E0108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2A4161" w:rsidRDefault="002A4161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rFonts w:ascii="Candara Light" w:hAnsi="Candara Light"/>
          <w:b/>
          <w:bCs/>
          <w:color w:val="002060"/>
          <w:sz w:val="40"/>
          <w:szCs w:val="40"/>
        </w:rPr>
        <w:t xml:space="preserve"> </w:t>
      </w:r>
      <w:r w:rsidR="000B2000" w:rsidRPr="002A4161">
        <w:rPr>
          <w:rFonts w:ascii="Candara Light" w:hAnsi="Candara Light"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</w:p>
    <w:p w:rsidR="006902D2" w:rsidRPr="006902D2" w:rsidRDefault="006902D2" w:rsidP="006902D2">
      <w:pPr>
        <w:shd w:val="clear" w:color="auto" w:fill="FFFFFF" w:themeFill="background1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    </w:t>
      </w:r>
      <w:r w:rsidR="000B2000" w:rsidRPr="006902D2"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</w:t>
      </w:r>
    </w:p>
    <w:p w:rsidR="006902D2" w:rsidRPr="006902D2" w:rsidRDefault="006902D2" w:rsidP="002A4161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40"/>
          <w:szCs w:val="40"/>
        </w:rPr>
      </w:pPr>
    </w:p>
    <w:p w:rsidR="000B2000" w:rsidRPr="002A4161" w:rsidRDefault="000B2000" w:rsidP="002A4161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28"/>
          <w:szCs w:val="28"/>
        </w:rPr>
      </w:pPr>
      <w:r w:rsidRPr="002A4161">
        <w:rPr>
          <w:b/>
          <w:bCs/>
          <w:color w:val="002060"/>
          <w:sz w:val="28"/>
          <w:szCs w:val="28"/>
        </w:rPr>
        <w:t>Por isso</w:t>
      </w:r>
      <w:r w:rsidR="006902D2">
        <w:rPr>
          <w:b/>
          <w:bCs/>
          <w:color w:val="002060"/>
          <w:sz w:val="28"/>
          <w:szCs w:val="28"/>
        </w:rPr>
        <w:t>,</w:t>
      </w:r>
      <w:r w:rsidRPr="002A4161">
        <w:rPr>
          <w:b/>
          <w:bCs/>
          <w:color w:val="002060"/>
          <w:sz w:val="28"/>
          <w:szCs w:val="28"/>
        </w:rPr>
        <w:t xml:space="preserve"> </w:t>
      </w:r>
    </w:p>
    <w:p w:rsidR="000B2000" w:rsidRPr="002A4161" w:rsidRDefault="000B2000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cum</w:t>
      </w:r>
      <w:r w:rsidR="00760A7C" w:rsidRPr="0065752C">
        <w:rPr>
          <w:bCs/>
          <w:color w:val="002060"/>
          <w:sz w:val="28"/>
          <w:szCs w:val="28"/>
        </w:rPr>
        <w:t>pra</w:t>
      </w:r>
      <w:proofErr w:type="gramEnd"/>
      <w:r w:rsidR="00760A7C" w:rsidRPr="0065752C">
        <w:rPr>
          <w:bCs/>
          <w:color w:val="002060"/>
          <w:sz w:val="28"/>
          <w:szCs w:val="28"/>
        </w:rPr>
        <w:t xml:space="preserve"> os horários da aula</w:t>
      </w:r>
      <w:r w:rsidRPr="0065752C">
        <w:rPr>
          <w:bCs/>
          <w:color w:val="002060"/>
          <w:sz w:val="28"/>
          <w:szCs w:val="28"/>
        </w:rPr>
        <w:t xml:space="preserve">, não encerre antes que o professor se despeça ou a que a “sirene” da coordenação toque; </w:t>
      </w:r>
    </w:p>
    <w:p w:rsidR="000B2000" w:rsidRPr="0065752C" w:rsidRDefault="00760A7C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-veja a </w:t>
      </w:r>
      <w:proofErr w:type="spellStart"/>
      <w:proofErr w:type="gramStart"/>
      <w:r w:rsidRPr="0065752C">
        <w:rPr>
          <w:bCs/>
          <w:color w:val="002060"/>
          <w:sz w:val="28"/>
          <w:szCs w:val="28"/>
        </w:rPr>
        <w:t>videoaula</w:t>
      </w:r>
      <w:proofErr w:type="spellEnd"/>
      <w:r w:rsidR="000B2000" w:rsidRPr="0065752C">
        <w:rPr>
          <w:bCs/>
          <w:color w:val="002060"/>
          <w:sz w:val="28"/>
          <w:szCs w:val="28"/>
        </w:rPr>
        <w:t xml:space="preserve">, </w:t>
      </w:r>
      <w:r w:rsidR="002A4161" w:rsidRPr="0065752C">
        <w:rPr>
          <w:bCs/>
          <w:color w:val="002060"/>
          <w:sz w:val="28"/>
          <w:szCs w:val="28"/>
        </w:rPr>
        <w:t xml:space="preserve"> pois</w:t>
      </w:r>
      <w:proofErr w:type="gramEnd"/>
      <w:r w:rsidR="002A4161" w:rsidRPr="0065752C">
        <w:rPr>
          <w:bCs/>
          <w:color w:val="002060"/>
          <w:sz w:val="28"/>
          <w:szCs w:val="28"/>
        </w:rPr>
        <w:t xml:space="preserve"> </w:t>
      </w:r>
      <w:r w:rsidRPr="0065752C">
        <w:rPr>
          <w:bCs/>
          <w:color w:val="002060"/>
          <w:sz w:val="28"/>
          <w:szCs w:val="28"/>
        </w:rPr>
        <w:t>ela direciona</w:t>
      </w:r>
      <w:r w:rsidR="000B2000" w:rsidRPr="0065752C">
        <w:rPr>
          <w:bCs/>
          <w:color w:val="002060"/>
          <w:sz w:val="28"/>
          <w:szCs w:val="28"/>
        </w:rPr>
        <w:t xml:space="preserve"> o seu estudo; </w:t>
      </w:r>
    </w:p>
    <w:p w:rsidR="002A4161" w:rsidRPr="0065752C" w:rsidRDefault="002A4161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tire</w:t>
      </w:r>
      <w:proofErr w:type="gramEnd"/>
      <w:r w:rsidRPr="0065752C">
        <w:rPr>
          <w:bCs/>
          <w:color w:val="002060"/>
          <w:sz w:val="28"/>
          <w:szCs w:val="28"/>
        </w:rPr>
        <w:t xml:space="preserve"> dúvidas com seu professor;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faça</w:t>
      </w:r>
      <w:proofErr w:type="gramEnd"/>
      <w:r w:rsidRPr="0065752C">
        <w:rPr>
          <w:bCs/>
          <w:color w:val="002060"/>
          <w:sz w:val="28"/>
          <w:szCs w:val="28"/>
        </w:rPr>
        <w:t xml:space="preserve"> a</w:t>
      </w:r>
      <w:r w:rsidR="00760A7C" w:rsidRPr="0065752C">
        <w:rPr>
          <w:bCs/>
          <w:color w:val="002060"/>
          <w:sz w:val="28"/>
          <w:szCs w:val="28"/>
        </w:rPr>
        <w:t xml:space="preserve"> atividade </w:t>
      </w:r>
      <w:r w:rsidRPr="0065752C">
        <w:rPr>
          <w:bCs/>
          <w:color w:val="002060"/>
          <w:sz w:val="28"/>
          <w:szCs w:val="28"/>
        </w:rPr>
        <w:t xml:space="preserve">com empenho; se não der tempo concluir, envie incompleta e </w:t>
      </w:r>
      <w:proofErr w:type="spellStart"/>
      <w:r w:rsidRPr="0065752C">
        <w:rPr>
          <w:bCs/>
          <w:color w:val="002060"/>
          <w:sz w:val="28"/>
          <w:szCs w:val="28"/>
        </w:rPr>
        <w:t>justique</w:t>
      </w:r>
      <w:proofErr w:type="spellEnd"/>
      <w:r w:rsidRPr="0065752C">
        <w:rPr>
          <w:bCs/>
          <w:color w:val="002060"/>
          <w:sz w:val="28"/>
          <w:szCs w:val="28"/>
        </w:rPr>
        <w:t xml:space="preserve"> para o coordenador;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trabalhe</w:t>
      </w:r>
      <w:proofErr w:type="gramEnd"/>
      <w:r w:rsidRPr="0065752C">
        <w:rPr>
          <w:bCs/>
          <w:color w:val="002060"/>
          <w:sz w:val="28"/>
          <w:szCs w:val="28"/>
        </w:rPr>
        <w:t xml:space="preserve"> no seu tempo, mesmo que tenha q</w:t>
      </w:r>
      <w:r w:rsidR="00606CF5">
        <w:rPr>
          <w:bCs/>
          <w:color w:val="002060"/>
          <w:sz w:val="28"/>
          <w:szCs w:val="28"/>
        </w:rPr>
        <w:t>ue cumprir alguns passos no pós-</w:t>
      </w:r>
      <w:r w:rsidRPr="0065752C">
        <w:rPr>
          <w:bCs/>
          <w:color w:val="002060"/>
          <w:sz w:val="28"/>
          <w:szCs w:val="28"/>
        </w:rPr>
        <w:t xml:space="preserve">aula.  </w:t>
      </w:r>
    </w:p>
    <w:p w:rsidR="00FE180A" w:rsidRPr="0065752C" w:rsidRDefault="00FE180A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</w:p>
    <w:p w:rsidR="000B2000" w:rsidRPr="00ED435F" w:rsidRDefault="00ED435F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</w:t>
      </w:r>
      <w:r w:rsidR="002A4161" w:rsidRPr="00ED435F">
        <w:rPr>
          <w:b/>
          <w:bCs/>
          <w:color w:val="FF0000"/>
          <w:sz w:val="32"/>
          <w:szCs w:val="32"/>
        </w:rPr>
        <w:t xml:space="preserve">Boas aulas. 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A4161" w:rsidRDefault="002A4161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B435D" w:rsidRPr="00CD71C9" w:rsidRDefault="006D5A24" w:rsidP="00FB435D">
      <w:pPr>
        <w:spacing w:line="276" w:lineRule="auto"/>
        <w:rPr>
          <w:rFonts w:cs="Times New Roman"/>
          <w:sz w:val="28"/>
          <w:szCs w:val="28"/>
          <w:u w:val="single"/>
        </w:rPr>
      </w:pPr>
      <w:r w:rsidRPr="006D5A24">
        <w:rPr>
          <w:rFonts w:cs="Times New Roman"/>
          <w:sz w:val="28"/>
          <w:szCs w:val="28"/>
        </w:rPr>
        <w:t xml:space="preserve"> </w:t>
      </w:r>
      <w:r w:rsidR="00FB435D" w:rsidRPr="00CD71C9">
        <w:rPr>
          <w:rFonts w:cs="Times New Roman"/>
          <w:b/>
          <w:sz w:val="28"/>
          <w:szCs w:val="28"/>
          <w:u w:val="single"/>
        </w:rPr>
        <w:t xml:space="preserve">1ª AULA: </w:t>
      </w:r>
      <w:r w:rsidR="00FB435D" w:rsidRPr="00CD71C9">
        <w:rPr>
          <w:rFonts w:cs="Times New Roman"/>
          <w:sz w:val="28"/>
          <w:szCs w:val="28"/>
          <w:u w:val="single"/>
        </w:rPr>
        <w:t xml:space="preserve">13h -13:55’: </w:t>
      </w:r>
      <w:r w:rsidR="00FB435D" w:rsidRPr="00CD71C9">
        <w:rPr>
          <w:rFonts w:cs="Times New Roman"/>
          <w:b/>
          <w:bCs/>
          <w:sz w:val="28"/>
          <w:szCs w:val="28"/>
          <w:u w:val="single"/>
        </w:rPr>
        <w:t>PRODUÇÃO TEXTUAL</w:t>
      </w:r>
      <w:r w:rsidR="00FB435D" w:rsidRPr="00CD71C9">
        <w:rPr>
          <w:rFonts w:cs="Times New Roman"/>
          <w:sz w:val="28"/>
          <w:szCs w:val="28"/>
          <w:u w:val="single"/>
        </w:rPr>
        <w:t xml:space="preserve"> </w:t>
      </w:r>
    </w:p>
    <w:p w:rsidR="002E04F8" w:rsidRDefault="002E04F8" w:rsidP="002E04F8">
      <w:pPr>
        <w:spacing w:line="276" w:lineRule="auto"/>
        <w:rPr>
          <w:rFonts w:cs="Times New Roman"/>
          <w:sz w:val="28"/>
          <w:szCs w:val="28"/>
        </w:rPr>
      </w:pPr>
      <w:r w:rsidRPr="00012D57">
        <w:rPr>
          <w:rFonts w:cs="Times New Roman"/>
          <w:sz w:val="28"/>
          <w:szCs w:val="28"/>
        </w:rPr>
        <w:t xml:space="preserve">Produza o texto e envie pelo </w:t>
      </w:r>
      <w:proofErr w:type="spellStart"/>
      <w:r w:rsidRPr="00012D57">
        <w:rPr>
          <w:rFonts w:cs="Times New Roman"/>
          <w:sz w:val="28"/>
          <w:szCs w:val="28"/>
        </w:rPr>
        <w:t>Classrom</w:t>
      </w:r>
      <w:proofErr w:type="spellEnd"/>
      <w:r w:rsidRPr="00012D57">
        <w:rPr>
          <w:rFonts w:cs="Times New Roman"/>
          <w:sz w:val="28"/>
          <w:szCs w:val="28"/>
        </w:rPr>
        <w:t xml:space="preserve"> para o coordenador </w:t>
      </w:r>
      <w:proofErr w:type="spellStart"/>
      <w:r w:rsidRPr="00012D57">
        <w:rPr>
          <w:rFonts w:cs="Times New Roman"/>
          <w:sz w:val="28"/>
          <w:szCs w:val="28"/>
        </w:rPr>
        <w:t>Betower</w:t>
      </w:r>
      <w:proofErr w:type="spellEnd"/>
      <w:r w:rsidRPr="00012D57">
        <w:rPr>
          <w:rFonts w:cs="Times New Roman"/>
          <w:sz w:val="28"/>
          <w:szCs w:val="28"/>
        </w:rPr>
        <w:t xml:space="preserve"> Morais.</w:t>
      </w:r>
    </w:p>
    <w:p w:rsidR="002E04F8" w:rsidRPr="00012D57" w:rsidRDefault="002E04F8" w:rsidP="002E04F8">
      <w:pPr>
        <w:spacing w:line="276" w:lineRule="auto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não puder imprimir a folha de redação, utilize uma folha do caderno de produção textual do ano passado ou mesmo uma folha pautada comum. </w:t>
      </w:r>
      <w:r w:rsidRPr="00012D57">
        <w:rPr>
          <w:rFonts w:cs="Times New Roman"/>
          <w:sz w:val="28"/>
          <w:szCs w:val="28"/>
        </w:rPr>
        <w:t xml:space="preserve"> </w:t>
      </w:r>
      <w:r w:rsidR="002079A3" w:rsidRPr="002079A3">
        <w:rPr>
          <w:rFonts w:cs="Times New Roman"/>
          <w:b/>
          <w:sz w:val="28"/>
          <w:szCs w:val="28"/>
        </w:rPr>
        <w:t>Envie até o dia 21</w:t>
      </w:r>
      <w:r w:rsidRPr="002079A3">
        <w:rPr>
          <w:rFonts w:cs="Times New Roman"/>
          <w:b/>
          <w:sz w:val="28"/>
          <w:szCs w:val="28"/>
        </w:rPr>
        <w:t>-05</w:t>
      </w:r>
      <w:r>
        <w:rPr>
          <w:rFonts w:cs="Times New Roman"/>
          <w:sz w:val="28"/>
          <w:szCs w:val="28"/>
        </w:rPr>
        <w:t>.</w:t>
      </w:r>
      <w:r w:rsidRPr="00012D57">
        <w:rPr>
          <w:rFonts w:cs="Times New Roman"/>
          <w:sz w:val="28"/>
          <w:szCs w:val="28"/>
        </w:rPr>
        <w:t xml:space="preserve">  </w:t>
      </w:r>
    </w:p>
    <w:p w:rsidR="002E04F8" w:rsidRPr="001B326E" w:rsidRDefault="002E04F8" w:rsidP="002E04F8">
      <w:pPr>
        <w:rPr>
          <w:rFonts w:cs="Times New Roman"/>
          <w:bCs/>
          <w:color w:val="4472C4" w:themeColor="accent1"/>
          <w:sz w:val="28"/>
          <w:szCs w:val="28"/>
        </w:rPr>
      </w:pPr>
      <w:proofErr w:type="gramStart"/>
      <w:r w:rsidRPr="001B326E">
        <w:rPr>
          <w:rFonts w:cs="Times New Roman"/>
          <w:bCs/>
          <w:color w:val="4472C4" w:themeColor="accent1"/>
          <w:sz w:val="28"/>
          <w:szCs w:val="28"/>
        </w:rPr>
        <w:t xml:space="preserve">Baixe  </w:t>
      </w:r>
      <w:r w:rsidRPr="002E04F8">
        <w:rPr>
          <w:rFonts w:cs="Times New Roman"/>
          <w:b/>
          <w:bCs/>
          <w:color w:val="4472C4" w:themeColor="accent1"/>
          <w:sz w:val="28"/>
          <w:szCs w:val="28"/>
        </w:rPr>
        <w:t>a</w:t>
      </w:r>
      <w:proofErr w:type="gramEnd"/>
      <w:r w:rsidRPr="002E04F8">
        <w:rPr>
          <w:rFonts w:cs="Times New Roman"/>
          <w:b/>
          <w:bCs/>
          <w:color w:val="4472C4" w:themeColor="accent1"/>
          <w:sz w:val="28"/>
          <w:szCs w:val="28"/>
        </w:rPr>
        <w:t xml:space="preserve"> proposta 2 do período remoto</w:t>
      </w:r>
      <w:r>
        <w:rPr>
          <w:rFonts w:cs="Times New Roman"/>
          <w:bCs/>
          <w:color w:val="4472C4" w:themeColor="accent1"/>
          <w:sz w:val="28"/>
          <w:szCs w:val="28"/>
        </w:rPr>
        <w:t xml:space="preserve"> </w:t>
      </w:r>
      <w:r w:rsidRPr="001B326E">
        <w:rPr>
          <w:rFonts w:cs="Times New Roman"/>
          <w:bCs/>
          <w:color w:val="4472C4" w:themeColor="accent1"/>
          <w:sz w:val="28"/>
          <w:szCs w:val="28"/>
        </w:rPr>
        <w:t xml:space="preserve"> no site da escola, aba DOWNLOADS – ARQUIVOS DE SALA </w:t>
      </w:r>
    </w:p>
    <w:p w:rsidR="00FB435D" w:rsidRPr="006A119E" w:rsidRDefault="006A119E" w:rsidP="009017DE">
      <w:pPr>
        <w:pStyle w:val="PargrafodaLista"/>
        <w:numPr>
          <w:ilvl w:val="0"/>
          <w:numId w:val="5"/>
        </w:num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MUITO IMPORTANTE: </w:t>
      </w:r>
      <w:r>
        <w:rPr>
          <w:rFonts w:cs="Times New Roman"/>
          <w:sz w:val="28"/>
          <w:szCs w:val="28"/>
        </w:rPr>
        <w:t xml:space="preserve">Um dos objetivos dos laboratórios de redação é treinar você para produzir texto dentro de um tempo determinado. No ENEM, costuma-se reservar pouco mais de uma hora para a produção.  Por isso, mesmo em casa, você deve tentar produzir seu texto durante a aula, sem interrupções. </w:t>
      </w:r>
    </w:p>
    <w:p w:rsidR="009017DE" w:rsidRDefault="009017DE" w:rsidP="00FB435D">
      <w:pPr>
        <w:rPr>
          <w:rFonts w:cs="Times New Roman"/>
          <w:b/>
          <w:sz w:val="28"/>
          <w:szCs w:val="28"/>
          <w:u w:val="single"/>
        </w:rPr>
      </w:pPr>
    </w:p>
    <w:p w:rsidR="003270B6" w:rsidRDefault="003270B6" w:rsidP="00FB435D">
      <w:pPr>
        <w:rPr>
          <w:rFonts w:cs="Times New Roman"/>
          <w:b/>
          <w:sz w:val="28"/>
          <w:szCs w:val="28"/>
          <w:u w:val="single"/>
        </w:rPr>
      </w:pPr>
    </w:p>
    <w:p w:rsidR="00FB435D" w:rsidRDefault="00FB435D" w:rsidP="00FB435D">
      <w:pPr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2ª AULA: </w:t>
      </w:r>
      <w:r w:rsidRPr="00030130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030130">
        <w:rPr>
          <w:rFonts w:cs="Times New Roman"/>
          <w:sz w:val="28"/>
          <w:szCs w:val="28"/>
          <w:u w:val="single"/>
        </w:rPr>
        <w:t xml:space="preserve">’  </w:t>
      </w:r>
      <w:r w:rsidRPr="00030130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030130">
        <w:rPr>
          <w:rFonts w:cs="Times New Roman"/>
          <w:b/>
          <w:bCs/>
          <w:sz w:val="28"/>
          <w:szCs w:val="28"/>
          <w:u w:val="single"/>
        </w:rPr>
        <w:t xml:space="preserve"> MATEMÁTICA  1  - </w:t>
      </w:r>
      <w:r w:rsidRPr="00030130">
        <w:rPr>
          <w:rFonts w:cs="Times New Roman"/>
          <w:sz w:val="28"/>
          <w:szCs w:val="28"/>
          <w:u w:val="single"/>
        </w:rPr>
        <w:t xml:space="preserve">PROFESSOR </w:t>
      </w:r>
      <w:r>
        <w:rPr>
          <w:rFonts w:cs="Times New Roman"/>
          <w:sz w:val="28"/>
          <w:szCs w:val="28"/>
          <w:u w:val="single"/>
        </w:rPr>
        <w:t xml:space="preserve">BETOWER </w:t>
      </w:r>
      <w:r w:rsidRPr="00030130">
        <w:rPr>
          <w:rFonts w:cs="Times New Roman"/>
          <w:sz w:val="28"/>
          <w:szCs w:val="28"/>
          <w:u w:val="single"/>
        </w:rPr>
        <w:t xml:space="preserve">MORAIS </w:t>
      </w:r>
    </w:p>
    <w:p w:rsidR="005D206D" w:rsidRDefault="00356D16" w:rsidP="005D206D">
      <w:pPr>
        <w:jc w:val="center"/>
        <w:rPr>
          <w:sz w:val="28"/>
          <w:szCs w:val="28"/>
        </w:rPr>
      </w:pPr>
      <w:r w:rsidRPr="005D206D">
        <w:rPr>
          <w:sz w:val="28"/>
          <w:szCs w:val="28"/>
        </w:rPr>
        <w:t xml:space="preserve">MATEMÁTICA 1 – AULA </w:t>
      </w:r>
      <w:proofErr w:type="gramStart"/>
      <w:r w:rsidRPr="005D206D">
        <w:rPr>
          <w:sz w:val="28"/>
          <w:szCs w:val="28"/>
        </w:rPr>
        <w:t>09 :</w:t>
      </w:r>
      <w:proofErr w:type="gramEnd"/>
      <w:r w:rsidRPr="005D206D">
        <w:rPr>
          <w:sz w:val="28"/>
          <w:szCs w:val="28"/>
        </w:rPr>
        <w:t xml:space="preserve"> RELAÇÃO DE DEPENDÊNCIA ENTRE GRANDEZAS –</w:t>
      </w:r>
    </w:p>
    <w:p w:rsidR="005D206D" w:rsidRDefault="005D206D" w:rsidP="005D206D">
      <w:pPr>
        <w:jc w:val="center"/>
        <w:rPr>
          <w:sz w:val="28"/>
          <w:szCs w:val="28"/>
        </w:rPr>
      </w:pPr>
    </w:p>
    <w:p w:rsidR="00356D16" w:rsidRPr="005D206D" w:rsidRDefault="005D206D" w:rsidP="005D206D">
      <w:pPr>
        <w:jc w:val="center"/>
        <w:rPr>
          <w:sz w:val="28"/>
          <w:szCs w:val="28"/>
        </w:rPr>
      </w:pPr>
      <w:r w:rsidRPr="005D206D">
        <w:rPr>
          <w:sz w:val="28"/>
          <w:szCs w:val="28"/>
        </w:rPr>
        <w:t>ORIENTAÇÕES</w:t>
      </w:r>
    </w:p>
    <w:p w:rsidR="00356D16" w:rsidRPr="005D206D" w:rsidRDefault="00356D16" w:rsidP="00356D16">
      <w:pPr>
        <w:jc w:val="both"/>
        <w:rPr>
          <w:sz w:val="28"/>
          <w:szCs w:val="28"/>
        </w:rPr>
      </w:pPr>
    </w:p>
    <w:p w:rsidR="00356D16" w:rsidRPr="005D206D" w:rsidRDefault="00356D16" w:rsidP="00356D16">
      <w:pPr>
        <w:jc w:val="both"/>
        <w:rPr>
          <w:sz w:val="28"/>
          <w:szCs w:val="28"/>
        </w:rPr>
      </w:pPr>
      <w:r w:rsidRPr="005D206D">
        <w:rPr>
          <w:b/>
          <w:sz w:val="28"/>
          <w:szCs w:val="28"/>
        </w:rPr>
        <w:t>1 –</w:t>
      </w:r>
      <w:r w:rsidR="007750E9" w:rsidRPr="005D206D">
        <w:rPr>
          <w:sz w:val="28"/>
          <w:szCs w:val="28"/>
        </w:rPr>
        <w:t xml:space="preserve"> Assista à </w:t>
      </w:r>
      <w:proofErr w:type="spellStart"/>
      <w:r w:rsidR="007750E9" w:rsidRPr="005D206D">
        <w:rPr>
          <w:sz w:val="28"/>
          <w:szCs w:val="28"/>
        </w:rPr>
        <w:t>videoaula</w:t>
      </w:r>
      <w:proofErr w:type="spellEnd"/>
      <w:r w:rsidRPr="005D206D">
        <w:rPr>
          <w:sz w:val="28"/>
          <w:szCs w:val="28"/>
        </w:rPr>
        <w:t xml:space="preserve"> pelo link:   </w:t>
      </w:r>
      <w:hyperlink r:id="rId12" w:history="1">
        <w:r w:rsidRPr="005D206D">
          <w:rPr>
            <w:rStyle w:val="Hyperlink"/>
            <w:b/>
            <w:sz w:val="28"/>
            <w:szCs w:val="28"/>
          </w:rPr>
          <w:t>www.youtube.com/watch?v=qQ18RMPCI1U</w:t>
        </w:r>
      </w:hyperlink>
    </w:p>
    <w:p w:rsidR="00356D16" w:rsidRPr="005D206D" w:rsidRDefault="00356D16" w:rsidP="00356D16">
      <w:pPr>
        <w:jc w:val="both"/>
        <w:rPr>
          <w:b/>
          <w:sz w:val="28"/>
          <w:szCs w:val="28"/>
        </w:rPr>
      </w:pPr>
    </w:p>
    <w:p w:rsidR="00356D16" w:rsidRPr="005D206D" w:rsidRDefault="00356D16" w:rsidP="00356D16">
      <w:pPr>
        <w:jc w:val="both"/>
        <w:rPr>
          <w:sz w:val="28"/>
          <w:szCs w:val="28"/>
        </w:rPr>
      </w:pPr>
      <w:r w:rsidRPr="005D206D">
        <w:rPr>
          <w:b/>
          <w:sz w:val="28"/>
          <w:szCs w:val="28"/>
        </w:rPr>
        <w:t>2 –</w:t>
      </w:r>
      <w:r w:rsidR="00894296" w:rsidRPr="005D206D">
        <w:rPr>
          <w:sz w:val="28"/>
          <w:szCs w:val="28"/>
        </w:rPr>
        <w:t xml:space="preserve"> Note que </w:t>
      </w:r>
      <w:proofErr w:type="spellStart"/>
      <w:r w:rsidR="00894296" w:rsidRPr="005D206D">
        <w:rPr>
          <w:sz w:val="28"/>
          <w:szCs w:val="28"/>
        </w:rPr>
        <w:t>videoaula</w:t>
      </w:r>
      <w:proofErr w:type="spellEnd"/>
      <w:r w:rsidRPr="005D206D">
        <w:rPr>
          <w:sz w:val="28"/>
          <w:szCs w:val="28"/>
        </w:rPr>
        <w:t xml:space="preserve"> foram resolvidas as questões de sala da página 3.</w:t>
      </w:r>
    </w:p>
    <w:p w:rsidR="003270B6" w:rsidRDefault="003270B6" w:rsidP="00356D16">
      <w:pPr>
        <w:jc w:val="both"/>
        <w:rPr>
          <w:b/>
          <w:sz w:val="26"/>
          <w:szCs w:val="24"/>
        </w:rPr>
      </w:pPr>
    </w:p>
    <w:p w:rsidR="00356D16" w:rsidRPr="005D206D" w:rsidRDefault="00356D16" w:rsidP="00356D16">
      <w:pPr>
        <w:jc w:val="both"/>
        <w:rPr>
          <w:sz w:val="28"/>
          <w:szCs w:val="28"/>
        </w:rPr>
      </w:pPr>
      <w:r w:rsidRPr="005D206D">
        <w:rPr>
          <w:b/>
          <w:sz w:val="28"/>
          <w:szCs w:val="28"/>
        </w:rPr>
        <w:t>3 -</w:t>
      </w:r>
      <w:r w:rsidRPr="005D206D">
        <w:rPr>
          <w:sz w:val="28"/>
          <w:szCs w:val="28"/>
        </w:rPr>
        <w:t xml:space="preserve"> </w:t>
      </w:r>
      <w:proofErr w:type="gramStart"/>
      <w:r w:rsidRPr="005D206D">
        <w:rPr>
          <w:sz w:val="28"/>
          <w:szCs w:val="28"/>
        </w:rPr>
        <w:t>Resolva ,</w:t>
      </w:r>
      <w:proofErr w:type="gramEnd"/>
      <w:r w:rsidRPr="005D206D">
        <w:rPr>
          <w:sz w:val="28"/>
          <w:szCs w:val="28"/>
        </w:rPr>
        <w:t xml:space="preserve"> como atividade de sala, as questões 06 e 09 das atividades propostas das páginas 4 e 5 . (20 min)</w:t>
      </w:r>
    </w:p>
    <w:p w:rsidR="00356D16" w:rsidRPr="005D206D" w:rsidRDefault="00356D16" w:rsidP="00356D16">
      <w:pPr>
        <w:jc w:val="both"/>
        <w:rPr>
          <w:rFonts w:cs="Times New Roman"/>
          <w:color w:val="002060"/>
          <w:sz w:val="28"/>
          <w:szCs w:val="28"/>
        </w:rPr>
      </w:pPr>
      <w:r w:rsidRPr="005D206D">
        <w:rPr>
          <w:rFonts w:cs="Times New Roman"/>
          <w:color w:val="002060"/>
          <w:sz w:val="28"/>
          <w:szCs w:val="28"/>
        </w:rPr>
        <w:t>*Envie foto da atividade realizada para</w:t>
      </w:r>
      <w:r w:rsidRPr="005D206D">
        <w:rPr>
          <w:rFonts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5D206D">
        <w:rPr>
          <w:rFonts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356D16" w:rsidRPr="00356D16" w:rsidRDefault="00356D16" w:rsidP="00356D16">
      <w:pPr>
        <w:jc w:val="both"/>
        <w:rPr>
          <w:sz w:val="26"/>
          <w:szCs w:val="24"/>
        </w:rPr>
      </w:pPr>
    </w:p>
    <w:p w:rsidR="00356D16" w:rsidRDefault="00356D16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270B6" w:rsidRDefault="003270B6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FB435D" w:rsidRDefault="00FB435D" w:rsidP="00FB435D">
      <w:pPr>
        <w:ind w:right="-284"/>
        <w:jc w:val="both"/>
        <w:rPr>
          <w:rFonts w:cs="Times New Roman"/>
          <w:bCs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3ª AULA: </w:t>
      </w:r>
      <w:r w:rsidRPr="00030130">
        <w:rPr>
          <w:rFonts w:cs="Times New Roman"/>
          <w:sz w:val="28"/>
          <w:szCs w:val="28"/>
          <w:u w:val="single"/>
        </w:rPr>
        <w:t xml:space="preserve">14:50’-15:45’ </w:t>
      </w:r>
      <w:r w:rsidRPr="00030130">
        <w:rPr>
          <w:rFonts w:cs="Times New Roman"/>
          <w:b/>
          <w:sz w:val="28"/>
          <w:szCs w:val="28"/>
          <w:u w:val="single"/>
        </w:rPr>
        <w:t xml:space="preserve">– BIOLOGIA 2 – </w:t>
      </w:r>
      <w:r w:rsidRPr="00030130">
        <w:rPr>
          <w:rFonts w:cs="Times New Roman"/>
          <w:bCs/>
          <w:sz w:val="28"/>
          <w:szCs w:val="28"/>
          <w:u w:val="single"/>
        </w:rPr>
        <w:t>PROFESSOR</w:t>
      </w:r>
      <w:r w:rsidRPr="00030130">
        <w:rPr>
          <w:rFonts w:cs="Times New Roman"/>
          <w:b/>
          <w:sz w:val="28"/>
          <w:szCs w:val="28"/>
          <w:u w:val="single"/>
        </w:rPr>
        <w:t xml:space="preserve"> </w:t>
      </w:r>
      <w:r w:rsidRPr="00030130">
        <w:rPr>
          <w:rFonts w:cs="Times New Roman"/>
          <w:bCs/>
          <w:sz w:val="28"/>
          <w:szCs w:val="28"/>
          <w:u w:val="single"/>
        </w:rPr>
        <w:t xml:space="preserve">DONISETHI LELIS </w:t>
      </w:r>
    </w:p>
    <w:p w:rsidR="004D16D5" w:rsidRPr="00460430" w:rsidRDefault="00460430" w:rsidP="004D16D5">
      <w:pPr>
        <w:jc w:val="both"/>
        <w:rPr>
          <w:rFonts w:cs="Times New Roman"/>
          <w:sz w:val="28"/>
          <w:szCs w:val="28"/>
        </w:rPr>
      </w:pPr>
      <w:r w:rsidRPr="00460430">
        <w:rPr>
          <w:rFonts w:cs="Times New Roman"/>
          <w:sz w:val="28"/>
          <w:szCs w:val="28"/>
        </w:rPr>
        <w:t>FRENTE</w:t>
      </w:r>
      <w:r w:rsidR="004D16D5" w:rsidRPr="00460430">
        <w:rPr>
          <w:rFonts w:cs="Times New Roman"/>
          <w:sz w:val="28"/>
          <w:szCs w:val="28"/>
        </w:rPr>
        <w:t xml:space="preserve"> 1</w:t>
      </w:r>
      <w:r w:rsidRPr="00460430">
        <w:rPr>
          <w:rFonts w:cs="Times New Roman"/>
          <w:sz w:val="28"/>
          <w:szCs w:val="28"/>
        </w:rPr>
        <w:t xml:space="preserve"> -</w:t>
      </w:r>
      <w:r w:rsidR="004D16D5" w:rsidRPr="00460430">
        <w:rPr>
          <w:rFonts w:cs="Times New Roman"/>
          <w:sz w:val="28"/>
          <w:szCs w:val="28"/>
        </w:rPr>
        <w:t>AULA: 6 – ENZIMAS</w:t>
      </w:r>
      <w:r w:rsidRPr="00460430">
        <w:rPr>
          <w:rFonts w:cs="Times New Roman"/>
          <w:sz w:val="28"/>
          <w:szCs w:val="28"/>
        </w:rPr>
        <w:t xml:space="preserve"> </w:t>
      </w:r>
      <w:proofErr w:type="gramStart"/>
      <w:r w:rsidRPr="00460430">
        <w:rPr>
          <w:rFonts w:cs="Times New Roman"/>
          <w:sz w:val="28"/>
          <w:szCs w:val="28"/>
        </w:rPr>
        <w:t xml:space="preserve">/ </w:t>
      </w:r>
      <w:r w:rsidR="004D16D5" w:rsidRPr="00460430">
        <w:rPr>
          <w:rFonts w:cs="Times New Roman"/>
          <w:sz w:val="28"/>
          <w:szCs w:val="28"/>
        </w:rPr>
        <w:t xml:space="preserve"> AULA</w:t>
      </w:r>
      <w:proofErr w:type="gramEnd"/>
      <w:r w:rsidR="004D16D5" w:rsidRPr="00460430">
        <w:rPr>
          <w:rFonts w:cs="Times New Roman"/>
          <w:sz w:val="28"/>
          <w:szCs w:val="28"/>
        </w:rPr>
        <w:t xml:space="preserve">: 7 – VITAMINAS ( </w:t>
      </w:r>
      <w:r>
        <w:rPr>
          <w:rFonts w:cs="Times New Roman"/>
          <w:sz w:val="28"/>
          <w:szCs w:val="28"/>
        </w:rPr>
        <w:t>Retomada d</w:t>
      </w:r>
      <w:r w:rsidRPr="00460430">
        <w:rPr>
          <w:rFonts w:cs="Times New Roman"/>
          <w:sz w:val="28"/>
          <w:szCs w:val="28"/>
        </w:rPr>
        <w:t xml:space="preserve">o Assunto – Revisão)                      </w:t>
      </w:r>
    </w:p>
    <w:p w:rsidR="004D16D5" w:rsidRPr="008F193B" w:rsidRDefault="001642F9" w:rsidP="004D16D5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trabalhe os passos seguintes. </w:t>
      </w:r>
    </w:p>
    <w:p w:rsidR="001642F9" w:rsidRPr="004D16D5" w:rsidRDefault="001642F9" w:rsidP="004D16D5">
      <w:pPr>
        <w:jc w:val="both"/>
        <w:rPr>
          <w:rFonts w:cs="Times New Roman"/>
          <w:sz w:val="28"/>
          <w:szCs w:val="28"/>
        </w:rPr>
      </w:pPr>
    </w:p>
    <w:p w:rsidR="004D16D5" w:rsidRPr="00460430" w:rsidRDefault="00C82695" w:rsidP="004D16D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</w:t>
      </w:r>
      <w:r w:rsidR="004D16D5" w:rsidRPr="00460430">
        <w:rPr>
          <w:rFonts w:cs="Times New Roman"/>
          <w:b/>
          <w:sz w:val="28"/>
          <w:szCs w:val="28"/>
        </w:rPr>
        <w:t>1-</w:t>
      </w:r>
      <w:r w:rsidR="004D16D5" w:rsidRPr="00460430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="004D16D5" w:rsidRPr="00460430">
        <w:rPr>
          <w:rFonts w:cs="Times New Roman"/>
          <w:sz w:val="28"/>
          <w:szCs w:val="28"/>
        </w:rPr>
        <w:t>videoaula</w:t>
      </w:r>
      <w:proofErr w:type="spellEnd"/>
      <w:r w:rsidR="004D16D5" w:rsidRPr="00460430">
        <w:rPr>
          <w:rFonts w:cs="Times New Roman"/>
          <w:sz w:val="28"/>
          <w:szCs w:val="28"/>
        </w:rPr>
        <w:t xml:space="preserve">  que</w:t>
      </w:r>
      <w:proofErr w:type="gramEnd"/>
      <w:r w:rsidR="004D16D5" w:rsidRPr="00460430">
        <w:rPr>
          <w:rFonts w:cs="Times New Roman"/>
          <w:sz w:val="28"/>
          <w:szCs w:val="28"/>
        </w:rPr>
        <w:t xml:space="preserve"> vai  ser enviadas via </w:t>
      </w:r>
      <w:proofErr w:type="spellStart"/>
      <w:r w:rsidR="004D16D5" w:rsidRPr="00460430">
        <w:rPr>
          <w:rFonts w:cs="Times New Roman"/>
          <w:sz w:val="28"/>
          <w:szCs w:val="28"/>
        </w:rPr>
        <w:t>zap</w:t>
      </w:r>
      <w:proofErr w:type="spellEnd"/>
      <w:r w:rsidR="004D16D5" w:rsidRPr="00460430">
        <w:rPr>
          <w:rFonts w:cs="Times New Roman"/>
          <w:sz w:val="28"/>
          <w:szCs w:val="28"/>
        </w:rPr>
        <w:t>.(aguardar/será postada no início da aula) - 20 minutos</w:t>
      </w:r>
    </w:p>
    <w:p w:rsidR="00705B90" w:rsidRDefault="00705B90" w:rsidP="004D16D5">
      <w:pPr>
        <w:jc w:val="both"/>
        <w:rPr>
          <w:rFonts w:cs="Times New Roman"/>
          <w:b/>
          <w:sz w:val="28"/>
          <w:szCs w:val="28"/>
        </w:rPr>
      </w:pPr>
    </w:p>
    <w:p w:rsidR="004D16D5" w:rsidRDefault="00C82695" w:rsidP="004D16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</w:t>
      </w:r>
      <w:r w:rsidR="004D16D5" w:rsidRPr="00460430">
        <w:rPr>
          <w:rFonts w:cs="Times New Roman"/>
          <w:b/>
          <w:sz w:val="28"/>
          <w:szCs w:val="28"/>
        </w:rPr>
        <w:t>2-</w:t>
      </w:r>
      <w:r w:rsidR="004D16D5" w:rsidRPr="00460430">
        <w:rPr>
          <w:rFonts w:cs="Times New Roman"/>
          <w:sz w:val="28"/>
          <w:szCs w:val="28"/>
        </w:rPr>
        <w:t xml:space="preserve"> Faça as </w:t>
      </w:r>
      <w:proofErr w:type="gramStart"/>
      <w:r w:rsidR="004D16D5" w:rsidRPr="00460430">
        <w:rPr>
          <w:rFonts w:cs="Times New Roman"/>
          <w:sz w:val="28"/>
          <w:szCs w:val="28"/>
        </w:rPr>
        <w:t xml:space="preserve">questões </w:t>
      </w:r>
      <w:r w:rsidR="009F72B6">
        <w:rPr>
          <w:rFonts w:cs="Times New Roman"/>
          <w:sz w:val="28"/>
          <w:szCs w:val="28"/>
        </w:rPr>
        <w:t xml:space="preserve"> seguintes</w:t>
      </w:r>
      <w:proofErr w:type="gramEnd"/>
      <w:r w:rsidR="009F72B6">
        <w:rPr>
          <w:rFonts w:cs="Times New Roman"/>
          <w:sz w:val="28"/>
          <w:szCs w:val="28"/>
        </w:rPr>
        <w:t xml:space="preserve">.    - </w:t>
      </w:r>
      <w:proofErr w:type="gramStart"/>
      <w:r w:rsidR="004D16D5" w:rsidRPr="00460430">
        <w:rPr>
          <w:rFonts w:cs="Times New Roman"/>
          <w:sz w:val="28"/>
          <w:szCs w:val="28"/>
        </w:rPr>
        <w:t>25 minutos</w:t>
      </w:r>
      <w:proofErr w:type="gramEnd"/>
    </w:p>
    <w:p w:rsidR="00460430" w:rsidRPr="00356D16" w:rsidRDefault="00460430" w:rsidP="0046043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460430" w:rsidRPr="00460430" w:rsidRDefault="00460430" w:rsidP="00E0398E">
      <w:pPr>
        <w:jc w:val="both"/>
        <w:rPr>
          <w:rFonts w:cs="Times New Roman"/>
          <w:sz w:val="28"/>
          <w:szCs w:val="28"/>
        </w:rPr>
      </w:pPr>
    </w:p>
    <w:p w:rsidR="004D16D5" w:rsidRPr="004D16D5" w:rsidRDefault="004D16D5" w:rsidP="00E039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E0398E">
        <w:rPr>
          <w:b/>
          <w:sz w:val="28"/>
          <w:szCs w:val="28"/>
          <w:lang w:eastAsia="zh-CN"/>
        </w:rPr>
        <w:t>1.</w:t>
      </w:r>
      <w:r w:rsidRPr="00460430">
        <w:rPr>
          <w:sz w:val="28"/>
          <w:szCs w:val="28"/>
          <w:lang w:eastAsia="zh-CN"/>
        </w:rPr>
        <w:t xml:space="preserve"> (</w:t>
      </w:r>
      <w:proofErr w:type="spellStart"/>
      <w:r w:rsidRPr="00460430">
        <w:rPr>
          <w:sz w:val="28"/>
          <w:szCs w:val="28"/>
          <w:lang w:eastAsia="zh-CN"/>
        </w:rPr>
        <w:t>Ufjf-pism</w:t>
      </w:r>
      <w:proofErr w:type="spellEnd"/>
      <w:r w:rsidRPr="00460430">
        <w:rPr>
          <w:sz w:val="28"/>
          <w:szCs w:val="28"/>
          <w:lang w:eastAsia="zh-CN"/>
        </w:rPr>
        <w:t xml:space="preserve"> 1 </w:t>
      </w:r>
      <w:proofErr w:type="gramStart"/>
      <w:r w:rsidRPr="00460430">
        <w:rPr>
          <w:sz w:val="28"/>
          <w:szCs w:val="28"/>
          <w:lang w:eastAsia="zh-CN"/>
        </w:rPr>
        <w:t xml:space="preserve">2017)  </w:t>
      </w:r>
      <w:r w:rsidRPr="00460430">
        <w:rPr>
          <w:sz w:val="28"/>
          <w:szCs w:val="28"/>
          <w:lang w:eastAsia="pt-BR"/>
        </w:rPr>
        <w:t>Segundo</w:t>
      </w:r>
      <w:proofErr w:type="gramEnd"/>
      <w:r w:rsidRPr="00460430">
        <w:rPr>
          <w:sz w:val="28"/>
          <w:szCs w:val="28"/>
          <w:lang w:eastAsia="pt-BR"/>
        </w:rPr>
        <w:t xml:space="preserve"> o Instituto Mineiro de Endocrinologia, embora o Brasil </w:t>
      </w:r>
      <w:r w:rsidRPr="004D16D5">
        <w:rPr>
          <w:sz w:val="28"/>
          <w:szCs w:val="28"/>
          <w:lang w:eastAsia="pt-BR"/>
        </w:rPr>
        <w:t>seja um país com abundância de dias ensolarados, diversos fatores têm dificultado a exposição ao sol dos seres humanos, tais como o estilo de vida moderno nas grandes cidades, o sedentarismo, o receio de danos à pele e o uso de protetor solar. Esses fatores têm causado um problema generalizado de deficiência de vitamina D na população.</w:t>
      </w:r>
    </w:p>
    <w:p w:rsidR="004D16D5" w:rsidRPr="004D16D5" w:rsidRDefault="004D16D5" w:rsidP="004D16D5">
      <w:pPr>
        <w:widowControl w:val="0"/>
        <w:autoSpaceDE w:val="0"/>
        <w:autoSpaceDN w:val="0"/>
        <w:adjustRightInd w:val="0"/>
        <w:rPr>
          <w:sz w:val="28"/>
          <w:szCs w:val="28"/>
          <w:lang w:eastAsia="pt-BR"/>
        </w:rPr>
      </w:pPr>
    </w:p>
    <w:p w:rsidR="004D16D5" w:rsidRPr="004D16D5" w:rsidRDefault="004D16D5" w:rsidP="004D16D5">
      <w:pPr>
        <w:widowControl w:val="0"/>
        <w:autoSpaceDE w:val="0"/>
        <w:autoSpaceDN w:val="0"/>
        <w:adjustRightInd w:val="0"/>
        <w:rPr>
          <w:sz w:val="28"/>
          <w:szCs w:val="28"/>
          <w:lang w:eastAsia="pt-BR"/>
        </w:rPr>
      </w:pPr>
      <w:proofErr w:type="gramStart"/>
      <w:r w:rsidRPr="004D16D5">
        <w:rPr>
          <w:sz w:val="28"/>
          <w:szCs w:val="28"/>
          <w:lang w:eastAsia="pt-BR"/>
        </w:rPr>
        <w:t>a) Por</w:t>
      </w:r>
      <w:proofErr w:type="gramEnd"/>
      <w:r w:rsidRPr="004D16D5">
        <w:rPr>
          <w:sz w:val="28"/>
          <w:szCs w:val="28"/>
          <w:lang w:eastAsia="pt-BR"/>
        </w:rPr>
        <w:t xml:space="preserve"> que o receio dos danos do sol à pele e o uso do protetor solar podem ter relação com a deficiência de vitamina D na população?</w:t>
      </w:r>
    </w:p>
    <w:p w:rsidR="004D16D5" w:rsidRPr="004D16D5" w:rsidRDefault="004D16D5" w:rsidP="004D16D5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  <w:proofErr w:type="gramStart"/>
      <w:r w:rsidRPr="004D16D5">
        <w:rPr>
          <w:sz w:val="28"/>
          <w:szCs w:val="28"/>
          <w:lang w:eastAsia="pt-BR"/>
        </w:rPr>
        <w:t>b) Por</w:t>
      </w:r>
      <w:proofErr w:type="gramEnd"/>
      <w:r w:rsidRPr="004D16D5">
        <w:rPr>
          <w:sz w:val="28"/>
          <w:szCs w:val="28"/>
          <w:lang w:eastAsia="pt-BR"/>
        </w:rPr>
        <w:t xml:space="preserve"> que é importante que crianças em fase de crescimento tomem sol regularmente?</w:t>
      </w:r>
    </w:p>
    <w:p w:rsidR="004D16D5" w:rsidRPr="004D16D5" w:rsidRDefault="004D16D5" w:rsidP="004D16D5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  <w:r w:rsidRPr="004D16D5">
        <w:rPr>
          <w:sz w:val="28"/>
          <w:szCs w:val="28"/>
          <w:lang w:eastAsia="pt-BR"/>
        </w:rPr>
        <w:t>c) O que são vitaminas lipossolúveis?</w:t>
      </w:r>
    </w:p>
    <w:p w:rsidR="004D16D5" w:rsidRPr="004D16D5" w:rsidRDefault="004D16D5" w:rsidP="004D16D5">
      <w:pPr>
        <w:rPr>
          <w:rFonts w:cs="Times New Roman"/>
          <w:sz w:val="28"/>
          <w:szCs w:val="28"/>
          <w:lang w:eastAsia="zh-CN"/>
        </w:rPr>
      </w:pPr>
    </w:p>
    <w:p w:rsidR="004D16D5" w:rsidRPr="004D16D5" w:rsidRDefault="004D16D5" w:rsidP="004D16D5">
      <w:pPr>
        <w:rPr>
          <w:rFonts w:cs="Times New Roman"/>
          <w:sz w:val="28"/>
          <w:szCs w:val="28"/>
          <w:lang w:eastAsia="zh-CN"/>
        </w:rPr>
      </w:pPr>
      <w:r w:rsidRPr="004D16D5">
        <w:rPr>
          <w:sz w:val="28"/>
          <w:szCs w:val="28"/>
          <w:lang w:eastAsia="zh-CN"/>
        </w:rPr>
        <w:t>TEXTO PARA A PRÓXIMA QUESTÃO:</w:t>
      </w:r>
    </w:p>
    <w:p w:rsidR="004D16D5" w:rsidRPr="004D16D5" w:rsidRDefault="004D16D5" w:rsidP="004D16D5">
      <w:pPr>
        <w:autoSpaceDE w:val="0"/>
        <w:autoSpaceDN w:val="0"/>
        <w:adjustRightInd w:val="0"/>
        <w:rPr>
          <w:sz w:val="28"/>
          <w:szCs w:val="28"/>
          <w:lang w:eastAsia="pt-BR"/>
        </w:rPr>
      </w:pPr>
      <w:r w:rsidRPr="004D16D5">
        <w:rPr>
          <w:sz w:val="28"/>
          <w:szCs w:val="28"/>
          <w:lang w:eastAsia="pt-BR"/>
        </w:rPr>
        <w:t>Em uma pesquisa, com 2.270 mulheres com idade entre 49 e 69 anos, realizada pela Federação Brasileira das Sociedades de Ginecologia e Obstetrícia, foi observado que 19% delas sofriam de osteoporose. Essa doença pode ser prevenida e tratada. Uma das medidas de profilaxia e tratamento é o uso de vitamina D.</w:t>
      </w:r>
    </w:p>
    <w:p w:rsidR="004D16D5" w:rsidRPr="004D16D5" w:rsidRDefault="004D16D5" w:rsidP="004D16D5">
      <w:pPr>
        <w:autoSpaceDE w:val="0"/>
        <w:autoSpaceDN w:val="0"/>
        <w:adjustRightInd w:val="0"/>
        <w:rPr>
          <w:sz w:val="28"/>
          <w:szCs w:val="28"/>
          <w:lang w:eastAsia="pt-BR"/>
        </w:rPr>
      </w:pPr>
    </w:p>
    <w:p w:rsidR="004D16D5" w:rsidRPr="00E0398E" w:rsidRDefault="004D16D5" w:rsidP="004D16D5">
      <w:pPr>
        <w:autoSpaceDE w:val="0"/>
        <w:autoSpaceDN w:val="0"/>
        <w:adjustRightInd w:val="0"/>
        <w:jc w:val="right"/>
        <w:rPr>
          <w:sz w:val="24"/>
          <w:szCs w:val="24"/>
          <w:lang w:eastAsia="pt-BR"/>
        </w:rPr>
      </w:pPr>
      <w:r w:rsidRPr="00E0398E">
        <w:rPr>
          <w:sz w:val="24"/>
          <w:szCs w:val="24"/>
          <w:lang w:eastAsia="pt-BR"/>
        </w:rPr>
        <w:t>Disponível em: &lt;http://revistaescola.abril.com.br/ensino-medio/licao-chacoalhar-esqueleto-estudantes-431291.shtml&gt;. Acesso em: 8 out. 2012. (Adaptado).</w:t>
      </w:r>
    </w:p>
    <w:p w:rsidR="004D16D5" w:rsidRPr="004D16D5" w:rsidRDefault="004D16D5" w:rsidP="004D16D5">
      <w:pPr>
        <w:autoSpaceDE w:val="0"/>
        <w:autoSpaceDN w:val="0"/>
        <w:adjustRightInd w:val="0"/>
        <w:jc w:val="right"/>
        <w:rPr>
          <w:sz w:val="28"/>
          <w:szCs w:val="28"/>
          <w:lang w:eastAsia="pt-BR"/>
        </w:rPr>
      </w:pPr>
    </w:p>
    <w:p w:rsidR="004D16D5" w:rsidRPr="004D16D5" w:rsidRDefault="004D16D5" w:rsidP="004D16D5">
      <w:pPr>
        <w:rPr>
          <w:sz w:val="28"/>
          <w:szCs w:val="28"/>
          <w:lang w:eastAsia="zh-CN"/>
        </w:rPr>
      </w:pPr>
    </w:p>
    <w:p w:rsidR="004D16D5" w:rsidRPr="004D16D5" w:rsidRDefault="004D16D5" w:rsidP="00E039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  <w:r w:rsidRPr="004D16D5">
        <w:rPr>
          <w:b/>
          <w:sz w:val="28"/>
          <w:szCs w:val="28"/>
          <w:lang w:eastAsia="zh-CN"/>
        </w:rPr>
        <w:t>2.</w:t>
      </w:r>
      <w:r w:rsidRPr="004D16D5">
        <w:rPr>
          <w:sz w:val="28"/>
          <w:szCs w:val="28"/>
          <w:lang w:eastAsia="zh-CN"/>
        </w:rPr>
        <w:t xml:space="preserve"> (Unesp </w:t>
      </w:r>
      <w:proofErr w:type="gramStart"/>
      <w:r w:rsidRPr="004D16D5">
        <w:rPr>
          <w:sz w:val="28"/>
          <w:szCs w:val="28"/>
          <w:lang w:eastAsia="zh-CN"/>
        </w:rPr>
        <w:t xml:space="preserve">2008)  </w:t>
      </w:r>
      <w:r w:rsidRPr="004D16D5">
        <w:rPr>
          <w:sz w:val="28"/>
          <w:szCs w:val="28"/>
          <w:lang w:eastAsia="pt-BR"/>
        </w:rPr>
        <w:t>Em</w:t>
      </w:r>
      <w:proofErr w:type="gramEnd"/>
      <w:r w:rsidRPr="004D16D5">
        <w:rPr>
          <w:sz w:val="28"/>
          <w:szCs w:val="28"/>
          <w:lang w:eastAsia="pt-BR"/>
        </w:rPr>
        <w:t xml:space="preserve"> abril de 2007, astrônomos suíços, portugueses e franceses descobriram um planeta semelhante à Terra fora do sistema solar, o </w:t>
      </w:r>
      <w:proofErr w:type="spellStart"/>
      <w:r w:rsidRPr="004D16D5">
        <w:rPr>
          <w:sz w:val="28"/>
          <w:szCs w:val="28"/>
          <w:lang w:eastAsia="pt-BR"/>
        </w:rPr>
        <w:t>Gliese</w:t>
      </w:r>
      <w:proofErr w:type="spellEnd"/>
      <w:r w:rsidRPr="004D16D5">
        <w:rPr>
          <w:sz w:val="28"/>
          <w:szCs w:val="28"/>
          <w:lang w:eastAsia="pt-BR"/>
        </w:rPr>
        <w:t xml:space="preserve"> 581c. A descoberta desse planeta representa um salto da ciência na busca pela vida extraterrestre, visto que os cientistas acreditam que há água líquida em sua superfície, </w:t>
      </w:r>
      <w:r w:rsidRPr="004D16D5">
        <w:rPr>
          <w:sz w:val="28"/>
          <w:szCs w:val="28"/>
          <w:lang w:eastAsia="pt-BR"/>
        </w:rPr>
        <w:lastRenderedPageBreak/>
        <w:t xml:space="preserve">onde as temperaturas variam entre 0 </w:t>
      </w:r>
      <w:r w:rsidRPr="004D16D5">
        <w:rPr>
          <w:sz w:val="28"/>
          <w:szCs w:val="28"/>
          <w:vertAlign w:val="superscript"/>
          <w:lang w:eastAsia="pt-BR"/>
        </w:rPr>
        <w:t>°</w:t>
      </w:r>
      <w:r w:rsidRPr="004D16D5">
        <w:rPr>
          <w:sz w:val="28"/>
          <w:szCs w:val="28"/>
          <w:lang w:eastAsia="pt-BR"/>
        </w:rPr>
        <w:t xml:space="preserve">C e 40 </w:t>
      </w:r>
      <w:r w:rsidRPr="004D16D5">
        <w:rPr>
          <w:sz w:val="28"/>
          <w:szCs w:val="28"/>
          <w:vertAlign w:val="superscript"/>
          <w:lang w:eastAsia="pt-BR"/>
        </w:rPr>
        <w:t>°</w:t>
      </w:r>
      <w:r w:rsidRPr="004D16D5">
        <w:rPr>
          <w:sz w:val="28"/>
          <w:szCs w:val="28"/>
          <w:lang w:eastAsia="pt-BR"/>
        </w:rPr>
        <w:t xml:space="preserve">C. Tais condições são muito propícias à existência de vida. Por que a água na forma líquida e temperaturas entre 0 </w:t>
      </w:r>
      <w:r w:rsidRPr="004D16D5">
        <w:rPr>
          <w:sz w:val="28"/>
          <w:szCs w:val="28"/>
          <w:vertAlign w:val="superscript"/>
          <w:lang w:eastAsia="pt-BR"/>
        </w:rPr>
        <w:t>°</w:t>
      </w:r>
      <w:r w:rsidRPr="004D16D5">
        <w:rPr>
          <w:sz w:val="28"/>
          <w:szCs w:val="28"/>
          <w:lang w:eastAsia="pt-BR"/>
        </w:rPr>
        <w:t xml:space="preserve">C e 40 </w:t>
      </w:r>
      <w:r w:rsidRPr="004D16D5">
        <w:rPr>
          <w:sz w:val="28"/>
          <w:szCs w:val="28"/>
          <w:vertAlign w:val="superscript"/>
          <w:lang w:eastAsia="pt-BR"/>
        </w:rPr>
        <w:t>°</w:t>
      </w:r>
      <w:r w:rsidRPr="004D16D5">
        <w:rPr>
          <w:sz w:val="28"/>
          <w:szCs w:val="28"/>
          <w:lang w:eastAsia="pt-BR"/>
        </w:rPr>
        <w:t xml:space="preserve">C são propícias para a existência da vida tal como a conhecemos? </w:t>
      </w:r>
    </w:p>
    <w:p w:rsidR="004D16D5" w:rsidRPr="004D16D5" w:rsidRDefault="004D16D5" w:rsidP="004D16D5">
      <w:pPr>
        <w:rPr>
          <w:sz w:val="28"/>
          <w:szCs w:val="28"/>
          <w:lang w:eastAsia="zh-CN"/>
        </w:rPr>
      </w:pPr>
    </w:p>
    <w:p w:rsidR="004D16D5" w:rsidRPr="004D16D5" w:rsidRDefault="004D16D5" w:rsidP="00E039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  <w:r w:rsidRPr="004D16D5">
        <w:rPr>
          <w:b/>
          <w:sz w:val="28"/>
          <w:szCs w:val="28"/>
          <w:lang w:eastAsia="zh-CN"/>
        </w:rPr>
        <w:t>3.</w:t>
      </w:r>
      <w:r w:rsidRPr="004D16D5">
        <w:rPr>
          <w:sz w:val="28"/>
          <w:szCs w:val="28"/>
          <w:lang w:eastAsia="zh-CN"/>
        </w:rPr>
        <w:t xml:space="preserve"> (</w:t>
      </w:r>
      <w:proofErr w:type="spellStart"/>
      <w:r w:rsidRPr="004D16D5">
        <w:rPr>
          <w:sz w:val="28"/>
          <w:szCs w:val="28"/>
          <w:lang w:eastAsia="zh-CN"/>
        </w:rPr>
        <w:t>Ufrn</w:t>
      </w:r>
      <w:proofErr w:type="spellEnd"/>
      <w:r w:rsidRPr="004D16D5">
        <w:rPr>
          <w:sz w:val="28"/>
          <w:szCs w:val="28"/>
          <w:lang w:eastAsia="zh-CN"/>
        </w:rPr>
        <w:t xml:space="preserve"> </w:t>
      </w:r>
      <w:proofErr w:type="gramStart"/>
      <w:r w:rsidRPr="004D16D5">
        <w:rPr>
          <w:sz w:val="28"/>
          <w:szCs w:val="28"/>
          <w:lang w:eastAsia="zh-CN"/>
        </w:rPr>
        <w:t xml:space="preserve">2002)  </w:t>
      </w:r>
      <w:r w:rsidRPr="004D16D5">
        <w:rPr>
          <w:sz w:val="28"/>
          <w:szCs w:val="28"/>
          <w:lang w:eastAsia="pt-BR"/>
        </w:rPr>
        <w:t>Uma</w:t>
      </w:r>
      <w:proofErr w:type="gramEnd"/>
      <w:r w:rsidRPr="004D16D5">
        <w:rPr>
          <w:sz w:val="28"/>
          <w:szCs w:val="28"/>
          <w:lang w:eastAsia="pt-BR"/>
        </w:rPr>
        <w:t xml:space="preserve"> prática corriqueira na preparação de comida é colocar um pouco de "leite" de mamão ou suco de abacaxi para amaciar a carne. Hoje em dia, os supermercados já vendem um amaciante de carne industrializado.</w:t>
      </w:r>
    </w:p>
    <w:p w:rsidR="004D16D5" w:rsidRPr="004D16D5" w:rsidRDefault="004D16D5" w:rsidP="00E0398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</w:p>
    <w:p w:rsidR="004D16D5" w:rsidRPr="004D16D5" w:rsidRDefault="004D16D5" w:rsidP="004D16D5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D16D5">
        <w:rPr>
          <w:sz w:val="28"/>
          <w:szCs w:val="28"/>
          <w:lang w:eastAsia="pt-BR"/>
        </w:rPr>
        <w:t>a) Explique</w:t>
      </w:r>
      <w:proofErr w:type="gramEnd"/>
      <w:r w:rsidRPr="004D16D5">
        <w:rPr>
          <w:sz w:val="28"/>
          <w:szCs w:val="28"/>
          <w:lang w:eastAsia="pt-BR"/>
        </w:rPr>
        <w:t xml:space="preserve"> o amaciamento da carne promovido pelo componente presente no mamão, no abacaxi ou no amaciante industrializado e compare esse processo com a digestão.</w:t>
      </w:r>
    </w:p>
    <w:p w:rsidR="004D16D5" w:rsidRPr="004D16D5" w:rsidRDefault="004D16D5" w:rsidP="004D16D5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</w:p>
    <w:p w:rsidR="004D16D5" w:rsidRPr="004D16D5" w:rsidRDefault="004D16D5" w:rsidP="004D16D5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D16D5">
        <w:rPr>
          <w:sz w:val="28"/>
          <w:szCs w:val="28"/>
          <w:lang w:eastAsia="pt-BR"/>
        </w:rPr>
        <w:t>b) Se</w:t>
      </w:r>
      <w:proofErr w:type="gramEnd"/>
      <w:r w:rsidRPr="004D16D5">
        <w:rPr>
          <w:sz w:val="28"/>
          <w:szCs w:val="28"/>
          <w:lang w:eastAsia="pt-BR"/>
        </w:rPr>
        <w:t xml:space="preserve"> o amaciante, natural ou industrializado, for adicionado durante o cozimento, qual será o efeito sobre a carne? Por quê? </w:t>
      </w:r>
    </w:p>
    <w:p w:rsidR="00E0398E" w:rsidRDefault="00E0398E" w:rsidP="00FB43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98E" w:rsidRDefault="00E0398E" w:rsidP="00FB43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98E" w:rsidRDefault="00E0398E" w:rsidP="00FB43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35D" w:rsidRDefault="00FB435D" w:rsidP="00FB43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FB435D" w:rsidRDefault="00FB435D" w:rsidP="00FB435D">
      <w:pPr>
        <w:jc w:val="both"/>
        <w:rPr>
          <w:rFonts w:cs="Times New Roman"/>
          <w:b/>
          <w:sz w:val="28"/>
          <w:szCs w:val="28"/>
          <w:u w:val="single"/>
        </w:rPr>
      </w:pPr>
    </w:p>
    <w:p w:rsidR="003270B6" w:rsidRDefault="003270B6" w:rsidP="00FB435D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3166B" w:rsidRDefault="0083166B" w:rsidP="00FB435D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B435D" w:rsidRPr="003270B6" w:rsidRDefault="00FB435D" w:rsidP="00FB435D">
      <w:pPr>
        <w:jc w:val="both"/>
        <w:rPr>
          <w:rFonts w:cs="Times New Roman"/>
          <w:sz w:val="28"/>
          <w:szCs w:val="28"/>
          <w:u w:val="single"/>
        </w:rPr>
      </w:pPr>
      <w:r w:rsidRPr="003270B6">
        <w:rPr>
          <w:rFonts w:cs="Times New Roman"/>
          <w:b/>
          <w:sz w:val="28"/>
          <w:szCs w:val="28"/>
          <w:u w:val="single"/>
        </w:rPr>
        <w:t xml:space="preserve">4ª AULA: </w:t>
      </w:r>
      <w:r w:rsidRPr="003270B6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3270B6">
        <w:rPr>
          <w:rFonts w:cs="Times New Roman"/>
          <w:sz w:val="28"/>
          <w:szCs w:val="28"/>
          <w:u w:val="single"/>
        </w:rPr>
        <w:t xml:space="preserve">’  </w:t>
      </w:r>
      <w:r w:rsidRPr="003270B6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3270B6">
        <w:rPr>
          <w:rFonts w:cs="Times New Roman"/>
          <w:b/>
          <w:bCs/>
          <w:sz w:val="28"/>
          <w:szCs w:val="28"/>
          <w:u w:val="single"/>
        </w:rPr>
        <w:t xml:space="preserve">  GRAMÁTICA    -</w:t>
      </w:r>
      <w:r w:rsidRPr="003270B6">
        <w:rPr>
          <w:rFonts w:cs="Times New Roman"/>
          <w:sz w:val="28"/>
          <w:szCs w:val="28"/>
          <w:u w:val="single"/>
        </w:rPr>
        <w:t xml:space="preserve">   FLADIMIR CASTRO  </w:t>
      </w:r>
    </w:p>
    <w:p w:rsidR="009646EA" w:rsidRPr="003270B6" w:rsidRDefault="008A6C18" w:rsidP="009646EA">
      <w:pPr>
        <w:jc w:val="both"/>
        <w:rPr>
          <w:rFonts w:cs="Times New Roman"/>
          <w:sz w:val="28"/>
          <w:szCs w:val="28"/>
        </w:rPr>
      </w:pPr>
      <w:r w:rsidRPr="003270B6">
        <w:rPr>
          <w:rFonts w:cs="Times New Roman"/>
          <w:sz w:val="28"/>
          <w:szCs w:val="28"/>
        </w:rPr>
        <w:t xml:space="preserve">AULA 8 -  ADJETIVO E </w:t>
      </w:r>
      <w:proofErr w:type="gramStart"/>
      <w:r w:rsidRPr="003270B6">
        <w:rPr>
          <w:rFonts w:cs="Times New Roman"/>
          <w:sz w:val="28"/>
          <w:szCs w:val="28"/>
        </w:rPr>
        <w:t xml:space="preserve">NUMERAL </w:t>
      </w:r>
      <w:r w:rsidR="00010FA9" w:rsidRPr="003270B6">
        <w:rPr>
          <w:rFonts w:cs="Times New Roman"/>
          <w:sz w:val="28"/>
          <w:szCs w:val="28"/>
        </w:rPr>
        <w:t xml:space="preserve"> -</w:t>
      </w:r>
      <w:proofErr w:type="gramEnd"/>
      <w:r w:rsidR="00010FA9" w:rsidRPr="003270B6">
        <w:rPr>
          <w:rFonts w:cs="Times New Roman"/>
          <w:sz w:val="28"/>
          <w:szCs w:val="28"/>
        </w:rPr>
        <w:t xml:space="preserve"> parte 1 de 2</w:t>
      </w:r>
    </w:p>
    <w:p w:rsidR="00010FA9" w:rsidRPr="003270B6" w:rsidRDefault="00010FA9" w:rsidP="00010FA9">
      <w:pPr>
        <w:jc w:val="both"/>
        <w:rPr>
          <w:rFonts w:cs="Times New Roman"/>
          <w:sz w:val="28"/>
          <w:szCs w:val="28"/>
        </w:rPr>
      </w:pPr>
    </w:p>
    <w:p w:rsidR="00010FA9" w:rsidRPr="003270B6" w:rsidRDefault="00010FA9" w:rsidP="00010FA9">
      <w:pPr>
        <w:jc w:val="both"/>
        <w:rPr>
          <w:sz w:val="28"/>
          <w:szCs w:val="28"/>
        </w:rPr>
      </w:pPr>
      <w:r w:rsidRPr="003270B6">
        <w:rPr>
          <w:rFonts w:cs="Times New Roman"/>
          <w:b/>
          <w:sz w:val="28"/>
          <w:szCs w:val="28"/>
        </w:rPr>
        <w:t>Passo 01 –</w:t>
      </w:r>
      <w:r w:rsidRPr="003270B6">
        <w:rPr>
          <w:rFonts w:cs="Times New Roman"/>
          <w:sz w:val="28"/>
          <w:szCs w:val="28"/>
        </w:rPr>
        <w:t xml:space="preserve"> Introdução da aula por vídeo no WhatsApp.  (2 minutos)</w:t>
      </w:r>
    </w:p>
    <w:p w:rsidR="00010FA9" w:rsidRPr="003270B6" w:rsidRDefault="00010FA9" w:rsidP="00010FA9">
      <w:pPr>
        <w:jc w:val="both"/>
        <w:rPr>
          <w:sz w:val="28"/>
          <w:szCs w:val="28"/>
        </w:rPr>
      </w:pPr>
    </w:p>
    <w:p w:rsidR="00010FA9" w:rsidRPr="003270B6" w:rsidRDefault="00010FA9" w:rsidP="00010FA9">
      <w:pPr>
        <w:jc w:val="both"/>
        <w:rPr>
          <w:sz w:val="28"/>
          <w:szCs w:val="28"/>
        </w:rPr>
      </w:pPr>
      <w:r w:rsidRPr="003270B6">
        <w:rPr>
          <w:rFonts w:cs="Times New Roman"/>
          <w:b/>
          <w:bCs/>
          <w:sz w:val="28"/>
          <w:szCs w:val="28"/>
        </w:rPr>
        <w:t>Passo 02</w:t>
      </w:r>
      <w:r w:rsidRPr="003270B6">
        <w:rPr>
          <w:rFonts w:cs="Times New Roman"/>
          <w:sz w:val="28"/>
          <w:szCs w:val="28"/>
        </w:rPr>
        <w:t xml:space="preserve"> – Correção da atividade de casa, envio de slide e comentários via WhatsApp. (10 minutos)</w:t>
      </w:r>
    </w:p>
    <w:p w:rsidR="00010FA9" w:rsidRPr="003270B6" w:rsidRDefault="00010FA9" w:rsidP="00010FA9">
      <w:pPr>
        <w:jc w:val="both"/>
        <w:rPr>
          <w:szCs w:val="28"/>
        </w:rPr>
      </w:pPr>
    </w:p>
    <w:p w:rsidR="00010FA9" w:rsidRPr="003270B6" w:rsidRDefault="00010FA9" w:rsidP="00010FA9">
      <w:pPr>
        <w:jc w:val="both"/>
        <w:rPr>
          <w:sz w:val="28"/>
          <w:szCs w:val="28"/>
        </w:rPr>
      </w:pPr>
      <w:r w:rsidRPr="003270B6">
        <w:rPr>
          <w:rFonts w:cs="Times New Roman"/>
          <w:b/>
          <w:bCs/>
          <w:sz w:val="28"/>
          <w:szCs w:val="28"/>
        </w:rPr>
        <w:t>Passo 03</w:t>
      </w:r>
      <w:r w:rsidRPr="003270B6">
        <w:rPr>
          <w:rFonts w:cs="Times New Roman"/>
          <w:sz w:val="28"/>
          <w:szCs w:val="28"/>
        </w:rPr>
        <w:t xml:space="preserve"> - Assistir à aula do dia 27/04 sobre o conteúdo referente. </w:t>
      </w:r>
      <w:r w:rsidRPr="003270B6">
        <w:rPr>
          <w:rFonts w:cs="Times New Roman"/>
          <w:b/>
          <w:color w:val="FF0000"/>
          <w:sz w:val="28"/>
          <w:szCs w:val="28"/>
        </w:rPr>
        <w:t>Assista até os 24:30</w:t>
      </w:r>
      <w:r w:rsidRPr="003270B6">
        <w:rPr>
          <w:rFonts w:cs="Times New Roman"/>
          <w:color w:val="FF0000"/>
          <w:sz w:val="28"/>
          <w:szCs w:val="28"/>
        </w:rPr>
        <w:t xml:space="preserve"> </w:t>
      </w:r>
      <w:r w:rsidRPr="003270B6">
        <w:rPr>
          <w:rFonts w:cs="Times New Roman"/>
          <w:sz w:val="28"/>
          <w:szCs w:val="28"/>
        </w:rPr>
        <w:t>quando ele conclui a ideia de Grau Superlativo do Adjetivo. LINK:</w:t>
      </w:r>
    </w:p>
    <w:p w:rsidR="00010FA9" w:rsidRPr="003270B6" w:rsidRDefault="004472A5" w:rsidP="00010FA9">
      <w:pPr>
        <w:jc w:val="both"/>
        <w:rPr>
          <w:sz w:val="28"/>
          <w:szCs w:val="28"/>
        </w:rPr>
      </w:pPr>
      <w:hyperlink r:id="rId13" w:history="1">
        <w:r w:rsidR="00010FA9" w:rsidRPr="003270B6">
          <w:rPr>
            <w:rStyle w:val="Hyperlink"/>
            <w:rFonts w:cs="Times New Roman"/>
            <w:sz w:val="28"/>
            <w:szCs w:val="28"/>
          </w:rPr>
          <w:t>https://www.youtube.com/watch?v=-X1UIEROHww&amp;list=PL0MlWarTr_1bLkreCKi8KtfVB3k4YEDuV&amp;index=94</w:t>
        </w:r>
      </w:hyperlink>
      <w:r w:rsidR="00010FA9" w:rsidRPr="003270B6">
        <w:rPr>
          <w:rFonts w:cs="Times New Roman"/>
          <w:sz w:val="28"/>
          <w:szCs w:val="28"/>
        </w:rPr>
        <w:t xml:space="preserve"> </w:t>
      </w:r>
    </w:p>
    <w:p w:rsidR="00010FA9" w:rsidRPr="003270B6" w:rsidRDefault="00010FA9" w:rsidP="00010FA9">
      <w:pPr>
        <w:jc w:val="both"/>
        <w:rPr>
          <w:sz w:val="28"/>
          <w:szCs w:val="28"/>
        </w:rPr>
      </w:pPr>
    </w:p>
    <w:p w:rsidR="00010FA9" w:rsidRPr="003270B6" w:rsidRDefault="00010FA9" w:rsidP="00010FA9">
      <w:pPr>
        <w:jc w:val="both"/>
        <w:rPr>
          <w:rFonts w:cs="Times New Roman"/>
          <w:b/>
          <w:sz w:val="28"/>
          <w:szCs w:val="28"/>
        </w:rPr>
      </w:pPr>
      <w:r w:rsidRPr="003270B6">
        <w:rPr>
          <w:b/>
          <w:sz w:val="28"/>
          <w:szCs w:val="28"/>
        </w:rPr>
        <w:t>Passo 04 -</w:t>
      </w:r>
      <w:r w:rsidRPr="003270B6">
        <w:rPr>
          <w:sz w:val="28"/>
          <w:szCs w:val="28"/>
        </w:rPr>
        <w:t xml:space="preserve">  Atividade de classe: Questões 1 a 4 da página 22 (Bloco Atividades de Sala).</w:t>
      </w:r>
    </w:p>
    <w:p w:rsidR="00010FA9" w:rsidRPr="003270B6" w:rsidRDefault="00010FA9" w:rsidP="00010FA9">
      <w:pPr>
        <w:jc w:val="both"/>
        <w:rPr>
          <w:rFonts w:cs="Times New Roman"/>
          <w:color w:val="002060"/>
          <w:sz w:val="28"/>
          <w:szCs w:val="28"/>
        </w:rPr>
      </w:pPr>
      <w:r w:rsidRPr="003270B6">
        <w:rPr>
          <w:rFonts w:cs="Times New Roman"/>
          <w:color w:val="002060"/>
          <w:sz w:val="28"/>
          <w:szCs w:val="28"/>
        </w:rPr>
        <w:t>*Envie foto da atividade realizada para</w:t>
      </w:r>
      <w:r w:rsidRPr="003270B6">
        <w:rPr>
          <w:rFonts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3270B6">
        <w:rPr>
          <w:rFonts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010FA9" w:rsidRPr="003270B6" w:rsidRDefault="00010FA9" w:rsidP="00010FA9">
      <w:pPr>
        <w:jc w:val="both"/>
        <w:rPr>
          <w:rFonts w:cs="Times New Roman"/>
          <w:b/>
          <w:sz w:val="28"/>
          <w:szCs w:val="28"/>
        </w:rPr>
      </w:pPr>
    </w:p>
    <w:p w:rsidR="00010FA9" w:rsidRPr="003270B6" w:rsidRDefault="00010FA9" w:rsidP="00010FA9">
      <w:pPr>
        <w:jc w:val="both"/>
        <w:rPr>
          <w:sz w:val="28"/>
          <w:szCs w:val="28"/>
          <w:u w:val="single"/>
        </w:rPr>
      </w:pPr>
      <w:r w:rsidRPr="003270B6">
        <w:rPr>
          <w:rFonts w:cs="Times New Roman"/>
          <w:sz w:val="28"/>
          <w:szCs w:val="28"/>
          <w:u w:val="single"/>
        </w:rPr>
        <w:t xml:space="preserve">Correção será enviada via </w:t>
      </w:r>
      <w:proofErr w:type="spellStart"/>
      <w:r w:rsidRPr="003270B6">
        <w:rPr>
          <w:rFonts w:cs="Times New Roman"/>
          <w:sz w:val="28"/>
          <w:szCs w:val="28"/>
          <w:u w:val="single"/>
        </w:rPr>
        <w:t>WhatsAspp</w:t>
      </w:r>
      <w:proofErr w:type="spellEnd"/>
    </w:p>
    <w:p w:rsidR="00010FA9" w:rsidRPr="003270B6" w:rsidRDefault="00010FA9" w:rsidP="00010FA9">
      <w:pPr>
        <w:rPr>
          <w:rFonts w:cs="Times New Roman"/>
          <w:b/>
          <w:sz w:val="28"/>
          <w:szCs w:val="28"/>
        </w:rPr>
      </w:pPr>
    </w:p>
    <w:p w:rsidR="00010FA9" w:rsidRDefault="00010FA9" w:rsidP="00010FA9">
      <w:r w:rsidRPr="003270B6">
        <w:rPr>
          <w:rFonts w:cs="Times New Roman"/>
          <w:b/>
          <w:sz w:val="28"/>
          <w:szCs w:val="28"/>
        </w:rPr>
        <w:t xml:space="preserve">Passo 05 </w:t>
      </w:r>
      <w:proofErr w:type="gramStart"/>
      <w:r w:rsidRPr="003270B6">
        <w:rPr>
          <w:rFonts w:cs="Times New Roman"/>
          <w:b/>
          <w:sz w:val="28"/>
          <w:szCs w:val="28"/>
        </w:rPr>
        <w:t>–  Para</w:t>
      </w:r>
      <w:proofErr w:type="gramEnd"/>
      <w:r w:rsidRPr="003270B6">
        <w:rPr>
          <w:rFonts w:cs="Times New Roman"/>
          <w:b/>
          <w:sz w:val="28"/>
          <w:szCs w:val="28"/>
        </w:rPr>
        <w:t xml:space="preserve"> casa: </w:t>
      </w:r>
      <w:r w:rsidRPr="003270B6">
        <w:rPr>
          <w:rFonts w:cs="Times New Roman"/>
          <w:sz w:val="28"/>
          <w:szCs w:val="28"/>
        </w:rPr>
        <w:t>faça o exercício do bloco Atividades Propostas das páginas 22 e 23</w:t>
      </w:r>
      <w:r>
        <w:rPr>
          <w:rFonts w:cs="Times New Roman"/>
          <w:sz w:val="24"/>
          <w:szCs w:val="24"/>
        </w:rPr>
        <w:t xml:space="preserve"> </w:t>
      </w:r>
    </w:p>
    <w:p w:rsidR="0083166B" w:rsidRDefault="0083166B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3270B6" w:rsidRDefault="003270B6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3270B6" w:rsidRDefault="003270B6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3270B6" w:rsidRDefault="003270B6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9744DC" w:rsidRDefault="009744DC" w:rsidP="00FB435D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4D1270" w:rsidRDefault="00FB435D" w:rsidP="004D1270">
      <w:pPr>
        <w:ind w:right="-284"/>
        <w:jc w:val="both"/>
        <w:rPr>
          <w:rFonts w:cs="Times New Roman"/>
          <w:bCs/>
          <w:sz w:val="28"/>
          <w:szCs w:val="28"/>
          <w:u w:val="single"/>
        </w:rPr>
      </w:pPr>
      <w:r w:rsidRPr="0048052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80527">
        <w:rPr>
          <w:rFonts w:cs="Times New Roman"/>
          <w:sz w:val="28"/>
          <w:szCs w:val="28"/>
          <w:u w:val="single"/>
        </w:rPr>
        <w:t xml:space="preserve">  17:05’-18:00’ </w:t>
      </w:r>
      <w:r>
        <w:rPr>
          <w:rFonts w:cs="Times New Roman"/>
          <w:b/>
          <w:sz w:val="28"/>
          <w:szCs w:val="28"/>
          <w:u w:val="single"/>
        </w:rPr>
        <w:t>–</w:t>
      </w:r>
      <w:r w:rsidRPr="005A7AE2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BIOLOGIA 2 – </w:t>
      </w:r>
      <w:r w:rsidRPr="002E733A">
        <w:rPr>
          <w:rFonts w:cs="Times New Roman"/>
          <w:bCs/>
          <w:sz w:val="28"/>
          <w:szCs w:val="28"/>
          <w:u w:val="single"/>
        </w:rPr>
        <w:t>PROFESSOR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2E733A">
        <w:rPr>
          <w:rFonts w:cs="Times New Roman"/>
          <w:bCs/>
          <w:sz w:val="28"/>
          <w:szCs w:val="28"/>
          <w:u w:val="single"/>
        </w:rPr>
        <w:t>DONISETHI LELIS</w:t>
      </w:r>
    </w:p>
    <w:p w:rsidR="004D1270" w:rsidRPr="005933A0" w:rsidRDefault="004D1270" w:rsidP="004D1270">
      <w:pPr>
        <w:ind w:right="-284"/>
        <w:jc w:val="both"/>
        <w:rPr>
          <w:rStyle w:val="A05"/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3A0">
        <w:rPr>
          <w:rFonts w:cs="Times New Roman"/>
          <w:sz w:val="28"/>
          <w:szCs w:val="28"/>
        </w:rPr>
        <w:t xml:space="preserve">FRENTE  2 – AULA 5 – ESPECIAÇÃO / AULA: 6 – </w:t>
      </w:r>
      <w:r w:rsidRPr="005933A0">
        <w:rPr>
          <w:rStyle w:val="A05"/>
          <w:rFonts w:cs="Times New Roman"/>
          <w:sz w:val="28"/>
          <w:szCs w:val="28"/>
        </w:rPr>
        <w:t xml:space="preserve">Seleção artificial e seu impacto </w:t>
      </w:r>
    </w:p>
    <w:p w:rsidR="004D1270" w:rsidRPr="004D1270" w:rsidRDefault="004D1270" w:rsidP="004D127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A0">
        <w:rPr>
          <w:rStyle w:val="A05"/>
          <w:rFonts w:cs="Times New Roman"/>
          <w:sz w:val="28"/>
          <w:szCs w:val="28"/>
        </w:rPr>
        <w:t>sobre</w:t>
      </w:r>
      <w:proofErr w:type="gramEnd"/>
      <w:r w:rsidRPr="005933A0">
        <w:rPr>
          <w:rStyle w:val="A05"/>
          <w:rFonts w:cs="Times New Roman"/>
          <w:sz w:val="28"/>
          <w:szCs w:val="28"/>
        </w:rPr>
        <w:t xml:space="preserve"> ambientes naturais e sobre populações humanas </w:t>
      </w:r>
      <w:r w:rsidRPr="005933A0">
        <w:rPr>
          <w:rFonts w:cs="Times New Roman"/>
          <w:sz w:val="28"/>
          <w:szCs w:val="28"/>
        </w:rPr>
        <w:t>(retomada do assunto – revisão</w:t>
      </w:r>
      <w:r w:rsidRPr="004D1270">
        <w:rPr>
          <w:rFonts w:ascii="Times New Roman" w:hAnsi="Times New Roman" w:cs="Times New Roman"/>
          <w:sz w:val="28"/>
          <w:szCs w:val="28"/>
        </w:rPr>
        <w:t xml:space="preserve">)                      </w:t>
      </w:r>
    </w:p>
    <w:p w:rsidR="004D1270" w:rsidRPr="004D1270" w:rsidRDefault="004D1270" w:rsidP="004D1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93B" w:rsidRPr="008F193B" w:rsidRDefault="008F193B" w:rsidP="008F193B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trabalhe os passos seguintes. </w:t>
      </w:r>
    </w:p>
    <w:p w:rsidR="004D1270" w:rsidRDefault="004D1270" w:rsidP="004D1270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4D1270" w:rsidRPr="004D1270" w:rsidRDefault="002B5A76" w:rsidP="004D127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</w:t>
      </w:r>
      <w:r w:rsidR="004D1270" w:rsidRPr="002B5A76">
        <w:rPr>
          <w:rFonts w:cs="Times New Roman"/>
          <w:b/>
          <w:sz w:val="28"/>
          <w:szCs w:val="28"/>
        </w:rPr>
        <w:t>1-</w:t>
      </w:r>
      <w:r w:rsidR="004D1270" w:rsidRPr="004D1270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="004D1270" w:rsidRPr="004D1270">
        <w:rPr>
          <w:rFonts w:cs="Times New Roman"/>
          <w:sz w:val="28"/>
          <w:szCs w:val="28"/>
        </w:rPr>
        <w:t>videoaula</w:t>
      </w:r>
      <w:proofErr w:type="spellEnd"/>
      <w:r w:rsidR="004D1270" w:rsidRPr="004D1270">
        <w:rPr>
          <w:rFonts w:cs="Times New Roman"/>
          <w:sz w:val="28"/>
          <w:szCs w:val="28"/>
        </w:rPr>
        <w:t xml:space="preserve">  que</w:t>
      </w:r>
      <w:proofErr w:type="gramEnd"/>
      <w:r w:rsidR="004D1270" w:rsidRPr="004D1270">
        <w:rPr>
          <w:rFonts w:cs="Times New Roman"/>
          <w:sz w:val="28"/>
          <w:szCs w:val="28"/>
        </w:rPr>
        <w:t xml:space="preserve"> vai  ser enviadas via </w:t>
      </w:r>
      <w:proofErr w:type="spellStart"/>
      <w:r w:rsidR="004D1270" w:rsidRPr="004D1270">
        <w:rPr>
          <w:rFonts w:cs="Times New Roman"/>
          <w:sz w:val="28"/>
          <w:szCs w:val="28"/>
        </w:rPr>
        <w:t>zap</w:t>
      </w:r>
      <w:proofErr w:type="spellEnd"/>
      <w:r w:rsidR="004D1270" w:rsidRPr="004D1270">
        <w:rPr>
          <w:rFonts w:cs="Times New Roman"/>
          <w:sz w:val="28"/>
          <w:szCs w:val="28"/>
        </w:rPr>
        <w:t xml:space="preserve">.(aguardar/será postada no início da aula) </w:t>
      </w:r>
      <w:r w:rsidR="004D1270" w:rsidRPr="002B5A76">
        <w:rPr>
          <w:rFonts w:cs="Times New Roman"/>
          <w:sz w:val="28"/>
          <w:szCs w:val="28"/>
        </w:rPr>
        <w:t>- 20 minutos</w:t>
      </w:r>
    </w:p>
    <w:p w:rsidR="004D1270" w:rsidRPr="004D1270" w:rsidRDefault="002B5A76" w:rsidP="004D1270">
      <w:pPr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</w:t>
      </w:r>
      <w:r w:rsidR="004D1270" w:rsidRPr="002B5A76">
        <w:rPr>
          <w:rFonts w:cs="Times New Roman"/>
          <w:b/>
          <w:sz w:val="28"/>
          <w:szCs w:val="28"/>
        </w:rPr>
        <w:t>2-</w:t>
      </w:r>
      <w:r w:rsidR="004D1270" w:rsidRPr="004D1270">
        <w:rPr>
          <w:rFonts w:cs="Times New Roman"/>
          <w:sz w:val="28"/>
          <w:szCs w:val="28"/>
        </w:rPr>
        <w:t xml:space="preserve"> Faça as questões</w:t>
      </w:r>
      <w:r w:rsidR="009F72B6">
        <w:rPr>
          <w:rFonts w:cs="Times New Roman"/>
          <w:sz w:val="28"/>
          <w:szCs w:val="28"/>
        </w:rPr>
        <w:t xml:space="preserve"> abaixo. </w:t>
      </w:r>
      <w:r w:rsidR="004D1270" w:rsidRPr="004D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4D1270" w:rsidRPr="004D1270">
        <w:rPr>
          <w:rFonts w:cs="Times New Roman"/>
          <w:sz w:val="28"/>
          <w:szCs w:val="28"/>
        </w:rPr>
        <w:t xml:space="preserve"> </w:t>
      </w:r>
      <w:r w:rsidR="004D1270" w:rsidRPr="002B5A76">
        <w:rPr>
          <w:rFonts w:cs="Times New Roman"/>
          <w:sz w:val="28"/>
          <w:szCs w:val="28"/>
        </w:rPr>
        <w:t>25 minutos</w:t>
      </w:r>
    </w:p>
    <w:p w:rsidR="009F72B6" w:rsidRPr="00356D16" w:rsidRDefault="009F72B6" w:rsidP="009F7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2B5A76" w:rsidRDefault="002B5A76" w:rsidP="004D1270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/>
        </w:rPr>
      </w:pPr>
    </w:p>
    <w:p w:rsidR="004D1270" w:rsidRPr="004D1270" w:rsidRDefault="004D1270" w:rsidP="002B5A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4D1270">
        <w:rPr>
          <w:b/>
          <w:sz w:val="28"/>
          <w:szCs w:val="28"/>
          <w:lang w:eastAsia="zh-CN"/>
        </w:rPr>
        <w:t>1.</w:t>
      </w:r>
      <w:r w:rsidRPr="004D1270">
        <w:rPr>
          <w:sz w:val="28"/>
          <w:szCs w:val="28"/>
          <w:lang w:eastAsia="zh-CN"/>
        </w:rPr>
        <w:t xml:space="preserve"> (</w:t>
      </w:r>
      <w:proofErr w:type="spellStart"/>
      <w:r w:rsidRPr="004D1270">
        <w:rPr>
          <w:sz w:val="28"/>
          <w:szCs w:val="28"/>
          <w:lang w:eastAsia="zh-CN"/>
        </w:rPr>
        <w:t>Pucrj</w:t>
      </w:r>
      <w:proofErr w:type="spellEnd"/>
      <w:r w:rsidRPr="004D1270">
        <w:rPr>
          <w:sz w:val="28"/>
          <w:szCs w:val="28"/>
          <w:lang w:eastAsia="zh-CN"/>
        </w:rPr>
        <w:t xml:space="preserve"> </w:t>
      </w:r>
      <w:proofErr w:type="gramStart"/>
      <w:r w:rsidRPr="004D1270">
        <w:rPr>
          <w:sz w:val="28"/>
          <w:szCs w:val="28"/>
          <w:lang w:eastAsia="zh-CN"/>
        </w:rPr>
        <w:t xml:space="preserve">2016)  </w:t>
      </w:r>
      <w:r w:rsidRPr="004D1270">
        <w:rPr>
          <w:sz w:val="28"/>
          <w:szCs w:val="28"/>
          <w:lang w:eastAsia="pt-BR"/>
        </w:rPr>
        <w:t>O</w:t>
      </w:r>
      <w:proofErr w:type="gramEnd"/>
      <w:r w:rsidRPr="004D1270">
        <w:rPr>
          <w:sz w:val="28"/>
          <w:szCs w:val="28"/>
          <w:lang w:eastAsia="pt-BR"/>
        </w:rPr>
        <w:t xml:space="preserve"> Istmo do Panamá é uma porção estreita de terra, situada na América Central, que faz a ligação entre as Américas do Norte e do Sul. Seu surgimento, há cerca de três milhões de anos, além de permitir a ligação entre esses dois continentes, interrompeu a conexão entre os Oceanos Atlântico e Pacífico até então existente no local. Em diferentes grupos de animais marinhos foram reportados casos de especiação atribuídos ao surgimento do Istmo do Panamá.</w:t>
      </w:r>
    </w:p>
    <w:p w:rsidR="00160456" w:rsidRDefault="00160456" w:rsidP="002B5A76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</w:p>
    <w:p w:rsidR="002B5A76" w:rsidRPr="002B5A76" w:rsidRDefault="002B5A76" w:rsidP="002B5A76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  <w:proofErr w:type="gramStart"/>
      <w:r w:rsidRPr="002B5A76">
        <w:rPr>
          <w:sz w:val="28"/>
          <w:szCs w:val="28"/>
          <w:lang w:eastAsia="pt-BR"/>
        </w:rPr>
        <w:t>a) Qual</w:t>
      </w:r>
      <w:proofErr w:type="gramEnd"/>
      <w:r w:rsidRPr="002B5A76">
        <w:rPr>
          <w:sz w:val="28"/>
          <w:szCs w:val="28"/>
          <w:lang w:eastAsia="pt-BR"/>
        </w:rPr>
        <w:t xml:space="preserve"> tipo de especiação parece ter ocorrido nesses casos?</w:t>
      </w:r>
    </w:p>
    <w:p w:rsidR="002B5A76" w:rsidRPr="002B5A76" w:rsidRDefault="002B5A76" w:rsidP="002B5A76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>b) Explique de que forma o surgimento do Istmo do Panamá teria iniciado esses processos de especiação.</w:t>
      </w:r>
    </w:p>
    <w:p w:rsidR="002B5A76" w:rsidRPr="002B5A76" w:rsidRDefault="002B5A76" w:rsidP="002B5A76">
      <w:pPr>
        <w:rPr>
          <w:sz w:val="28"/>
          <w:szCs w:val="28"/>
          <w:lang w:eastAsia="zh-CN"/>
        </w:rPr>
      </w:pPr>
    </w:p>
    <w:p w:rsidR="002B5A76" w:rsidRPr="002B5A76" w:rsidRDefault="002B5A76" w:rsidP="002B5A76">
      <w:pPr>
        <w:autoSpaceDE w:val="0"/>
        <w:autoSpaceDN w:val="0"/>
        <w:adjustRightInd w:val="0"/>
        <w:rPr>
          <w:i/>
          <w:iCs/>
          <w:sz w:val="28"/>
          <w:szCs w:val="28"/>
          <w:lang w:eastAsia="pt-BR"/>
        </w:rPr>
      </w:pPr>
      <w:r w:rsidRPr="002B5A76">
        <w:rPr>
          <w:b/>
          <w:sz w:val="28"/>
          <w:szCs w:val="28"/>
          <w:lang w:eastAsia="zh-CN"/>
        </w:rPr>
        <w:t>2.</w:t>
      </w:r>
      <w:r w:rsidRPr="002B5A76">
        <w:rPr>
          <w:sz w:val="28"/>
          <w:szCs w:val="28"/>
          <w:lang w:eastAsia="zh-CN"/>
        </w:rPr>
        <w:t xml:space="preserve"> (</w:t>
      </w:r>
      <w:proofErr w:type="spellStart"/>
      <w:r w:rsidRPr="002B5A76">
        <w:rPr>
          <w:sz w:val="28"/>
          <w:szCs w:val="28"/>
          <w:lang w:eastAsia="zh-CN"/>
        </w:rPr>
        <w:t>Ueg</w:t>
      </w:r>
      <w:proofErr w:type="spellEnd"/>
      <w:r w:rsidRPr="002B5A76">
        <w:rPr>
          <w:sz w:val="28"/>
          <w:szCs w:val="28"/>
          <w:lang w:eastAsia="zh-CN"/>
        </w:rPr>
        <w:t xml:space="preserve"> </w:t>
      </w:r>
      <w:proofErr w:type="gramStart"/>
      <w:r w:rsidRPr="002B5A76">
        <w:rPr>
          <w:sz w:val="28"/>
          <w:szCs w:val="28"/>
          <w:lang w:eastAsia="zh-CN"/>
        </w:rPr>
        <w:t xml:space="preserve">2011)  </w:t>
      </w:r>
      <w:r w:rsidRPr="002B5A76">
        <w:rPr>
          <w:i/>
          <w:iCs/>
          <w:sz w:val="28"/>
          <w:szCs w:val="28"/>
          <w:lang w:eastAsia="pt-BR"/>
        </w:rPr>
        <w:t>Recentemente</w:t>
      </w:r>
      <w:proofErr w:type="gramEnd"/>
      <w:r w:rsidRPr="002B5A76">
        <w:rPr>
          <w:i/>
          <w:iCs/>
          <w:sz w:val="28"/>
          <w:szCs w:val="28"/>
          <w:lang w:eastAsia="pt-BR"/>
        </w:rPr>
        <w:t>, e poucos dias após o anúncio da OMS sobre o fim da pandemia de gripe A (H1N1), o alerta sobre o aparecimento de uma superbactéria resistente a quase todos os antibióticos e capaz de se espalhar pelos países do globo suscitou o medo do surgimento de uma nova pandemia.</w:t>
      </w:r>
    </w:p>
    <w:p w:rsidR="002B5A76" w:rsidRPr="002B5A76" w:rsidRDefault="002B5A76" w:rsidP="002B5A76">
      <w:pPr>
        <w:autoSpaceDE w:val="0"/>
        <w:autoSpaceDN w:val="0"/>
        <w:adjustRightInd w:val="0"/>
        <w:rPr>
          <w:sz w:val="28"/>
          <w:szCs w:val="28"/>
          <w:lang w:eastAsia="pt-BR"/>
        </w:rPr>
      </w:pPr>
    </w:p>
    <w:p w:rsidR="002B5A76" w:rsidRPr="002B5A76" w:rsidRDefault="002B5A76" w:rsidP="002B5A76">
      <w:pPr>
        <w:autoSpaceDE w:val="0"/>
        <w:autoSpaceDN w:val="0"/>
        <w:adjustRightInd w:val="0"/>
        <w:jc w:val="right"/>
        <w:rPr>
          <w:sz w:val="24"/>
          <w:szCs w:val="24"/>
          <w:lang w:eastAsia="pt-BR"/>
        </w:rPr>
      </w:pPr>
      <w:r w:rsidRPr="002B5A76">
        <w:rPr>
          <w:sz w:val="24"/>
          <w:szCs w:val="24"/>
          <w:lang w:val="en-US" w:eastAsia="pt-BR"/>
        </w:rPr>
        <w:t xml:space="preserve">CUMINALE, N. </w:t>
      </w:r>
      <w:proofErr w:type="spellStart"/>
      <w:r w:rsidRPr="002B5A76">
        <w:rPr>
          <w:sz w:val="24"/>
          <w:szCs w:val="24"/>
          <w:lang w:val="en-US" w:eastAsia="pt-BR"/>
        </w:rPr>
        <w:t>Veja</w:t>
      </w:r>
      <w:proofErr w:type="spellEnd"/>
      <w:r w:rsidRPr="002B5A76">
        <w:rPr>
          <w:sz w:val="24"/>
          <w:szCs w:val="24"/>
          <w:lang w:val="en-US" w:eastAsia="pt-BR"/>
        </w:rPr>
        <w:t xml:space="preserve"> [on-line]. </w:t>
      </w:r>
      <w:r w:rsidRPr="002B5A76">
        <w:rPr>
          <w:sz w:val="24"/>
          <w:szCs w:val="24"/>
          <w:lang w:eastAsia="pt-BR"/>
        </w:rPr>
        <w:t>12/08/2010. Disponível em: &lt;http://veja.abril.com.br/noticia/saude/a-superbacteria-e-o-medo-de-contagio&gt;. Acesso em: 21 mar. 2011.</w:t>
      </w:r>
    </w:p>
    <w:p w:rsidR="002B5A76" w:rsidRPr="002B5A76" w:rsidRDefault="002B5A76" w:rsidP="002B5A76">
      <w:pPr>
        <w:autoSpaceDE w:val="0"/>
        <w:autoSpaceDN w:val="0"/>
        <w:adjustRightInd w:val="0"/>
        <w:rPr>
          <w:sz w:val="28"/>
          <w:szCs w:val="28"/>
          <w:lang w:eastAsia="pt-BR"/>
        </w:rPr>
      </w:pPr>
    </w:p>
    <w:p w:rsidR="002B5A76" w:rsidRPr="002B5A76" w:rsidRDefault="002B5A76" w:rsidP="002B5A76">
      <w:pPr>
        <w:autoSpaceDE w:val="0"/>
        <w:autoSpaceDN w:val="0"/>
        <w:adjustRightInd w:val="0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>Sobre o assunto abordado e à luz da Teoria da Evolução, explique o processo evolutivo pelo qual as bactérias adquirem resistência aos antibióticos.</w:t>
      </w:r>
    </w:p>
    <w:p w:rsidR="002B5A76" w:rsidRPr="002B5A76" w:rsidRDefault="002B5A76" w:rsidP="002B5A76">
      <w:pPr>
        <w:rPr>
          <w:sz w:val="28"/>
          <w:szCs w:val="28"/>
          <w:lang w:eastAsia="zh-CN"/>
        </w:rPr>
      </w:pPr>
    </w:p>
    <w:p w:rsidR="002B5A76" w:rsidRPr="002B5A76" w:rsidRDefault="002B5A76" w:rsidP="002B5A76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2B5A76">
        <w:rPr>
          <w:b/>
          <w:sz w:val="28"/>
          <w:szCs w:val="28"/>
          <w:lang w:eastAsia="zh-CN"/>
        </w:rPr>
        <w:t>3.</w:t>
      </w:r>
      <w:r w:rsidRPr="002B5A76">
        <w:rPr>
          <w:sz w:val="28"/>
          <w:szCs w:val="28"/>
          <w:lang w:eastAsia="zh-CN"/>
        </w:rPr>
        <w:t xml:space="preserve"> (Fuvest </w:t>
      </w:r>
      <w:proofErr w:type="gramStart"/>
      <w:r w:rsidRPr="002B5A76">
        <w:rPr>
          <w:sz w:val="28"/>
          <w:szCs w:val="28"/>
          <w:lang w:eastAsia="zh-CN"/>
        </w:rPr>
        <w:t xml:space="preserve">1996)  </w:t>
      </w:r>
      <w:r w:rsidRPr="002B5A76">
        <w:rPr>
          <w:sz w:val="28"/>
          <w:szCs w:val="28"/>
          <w:lang w:eastAsia="pt-BR"/>
        </w:rPr>
        <w:t>Entre</w:t>
      </w:r>
      <w:proofErr w:type="gramEnd"/>
      <w:r w:rsidRPr="002B5A76">
        <w:rPr>
          <w:sz w:val="28"/>
          <w:szCs w:val="28"/>
          <w:lang w:eastAsia="pt-BR"/>
        </w:rPr>
        <w:t xml:space="preserve"> os cães domésticos encontramos uma grande diversidade morfológica (p. ex.: Fox, São Bernardo, </w:t>
      </w:r>
      <w:proofErr w:type="spellStart"/>
      <w:r w:rsidRPr="002B5A76">
        <w:rPr>
          <w:sz w:val="28"/>
          <w:szCs w:val="28"/>
          <w:lang w:eastAsia="pt-BR"/>
        </w:rPr>
        <w:t>Doberman</w:t>
      </w:r>
      <w:proofErr w:type="spellEnd"/>
      <w:r w:rsidRPr="002B5A76">
        <w:rPr>
          <w:sz w:val="28"/>
          <w:szCs w:val="28"/>
          <w:lang w:eastAsia="pt-BR"/>
        </w:rPr>
        <w:t>, Poodle e muitos outros). Já entre os cães selvagens (Cachorro-do-mato, Lobo-guará), a diversidade é muito menor.</w:t>
      </w:r>
    </w:p>
    <w:p w:rsidR="00E806A3" w:rsidRPr="00E806A3" w:rsidRDefault="00E806A3" w:rsidP="002B5A76">
      <w:pPr>
        <w:widowControl w:val="0"/>
        <w:autoSpaceDE w:val="0"/>
        <w:autoSpaceDN w:val="0"/>
        <w:adjustRightInd w:val="0"/>
        <w:spacing w:after="40" w:line="252" w:lineRule="auto"/>
        <w:rPr>
          <w:sz w:val="16"/>
          <w:szCs w:val="28"/>
          <w:lang w:eastAsia="pt-BR"/>
        </w:rPr>
      </w:pPr>
    </w:p>
    <w:p w:rsidR="002B5A76" w:rsidRPr="002B5A76" w:rsidRDefault="002B5A76" w:rsidP="002B5A76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>a) Como se explica, em termos evolutivos, essa diferença?</w:t>
      </w:r>
    </w:p>
    <w:p w:rsidR="002B5A76" w:rsidRPr="002B5A76" w:rsidRDefault="002B5A76" w:rsidP="002B5A76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2B5A76">
        <w:rPr>
          <w:sz w:val="28"/>
          <w:szCs w:val="28"/>
          <w:lang w:eastAsia="pt-BR"/>
        </w:rPr>
        <w:t>b) Que</w:t>
      </w:r>
      <w:proofErr w:type="gramEnd"/>
      <w:r w:rsidRPr="002B5A76">
        <w:rPr>
          <w:sz w:val="28"/>
          <w:szCs w:val="28"/>
          <w:lang w:eastAsia="pt-BR"/>
        </w:rPr>
        <w:t xml:space="preserve"> nível taxonômico atribuímos à grande diversidade encontrada dentro de cada grupo de animais domésticos? Por quê? </w:t>
      </w:r>
    </w:p>
    <w:p w:rsidR="002B5A76" w:rsidRPr="002B5A76" w:rsidRDefault="002B5A76" w:rsidP="002B5A76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 xml:space="preserve">c) Por que os cães "vira-latas" são, em média, mais resistentes a doenças que os cães com pedigree? </w:t>
      </w:r>
    </w:p>
    <w:p w:rsidR="002B5A76" w:rsidRDefault="002B5A76" w:rsidP="002B5A76">
      <w:pPr>
        <w:jc w:val="both"/>
        <w:rPr>
          <w:rFonts w:cs="Times New Roman"/>
          <w:b/>
          <w:sz w:val="28"/>
          <w:szCs w:val="28"/>
        </w:rPr>
      </w:pPr>
    </w:p>
    <w:p w:rsidR="009744DC" w:rsidRDefault="009744DC" w:rsidP="00FB435D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B435D" w:rsidRPr="00557F13" w:rsidRDefault="00FB435D" w:rsidP="00FB435D">
      <w:pPr>
        <w:spacing w:line="276" w:lineRule="auto"/>
        <w:rPr>
          <w:rFonts w:cs="Times New Roman"/>
          <w:sz w:val="28"/>
          <w:szCs w:val="28"/>
          <w:u w:val="single"/>
        </w:rPr>
      </w:pPr>
      <w:r w:rsidRPr="00557F13">
        <w:rPr>
          <w:rFonts w:cs="Times New Roman"/>
          <w:b/>
          <w:sz w:val="28"/>
          <w:szCs w:val="28"/>
          <w:u w:val="single"/>
        </w:rPr>
        <w:t xml:space="preserve">6ª AULA: </w:t>
      </w:r>
      <w:r w:rsidRPr="00557F13">
        <w:rPr>
          <w:rFonts w:cs="Times New Roman"/>
          <w:sz w:val="28"/>
          <w:szCs w:val="28"/>
          <w:u w:val="single"/>
        </w:rPr>
        <w:t>18h -18:55</w:t>
      </w:r>
      <w:proofErr w:type="gramStart"/>
      <w:r w:rsidRPr="00557F13">
        <w:rPr>
          <w:rFonts w:cs="Times New Roman"/>
          <w:sz w:val="28"/>
          <w:szCs w:val="28"/>
          <w:u w:val="single"/>
        </w:rPr>
        <w:t xml:space="preserve">’  </w:t>
      </w:r>
      <w:r w:rsidRPr="00557F13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557F13">
        <w:rPr>
          <w:rFonts w:cs="Times New Roman"/>
          <w:b/>
          <w:bCs/>
          <w:sz w:val="28"/>
          <w:szCs w:val="28"/>
          <w:u w:val="single"/>
        </w:rPr>
        <w:t xml:space="preserve"> BIOLOGIA 1 – </w:t>
      </w:r>
      <w:r w:rsidRPr="00557F13">
        <w:rPr>
          <w:rFonts w:cs="Times New Roman"/>
          <w:sz w:val="28"/>
          <w:szCs w:val="28"/>
          <w:u w:val="single"/>
        </w:rPr>
        <w:t>PROFESSOR</w:t>
      </w:r>
      <w:r w:rsidRPr="00557F13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557F13">
        <w:rPr>
          <w:rFonts w:cs="Times New Roman"/>
          <w:sz w:val="28"/>
          <w:szCs w:val="28"/>
          <w:u w:val="single"/>
        </w:rPr>
        <w:t xml:space="preserve">GONZAGA MARTINS </w:t>
      </w:r>
    </w:p>
    <w:p w:rsidR="00B25E94" w:rsidRPr="001A6E7E" w:rsidRDefault="00B25E94" w:rsidP="00B25E94">
      <w:pPr>
        <w:rPr>
          <w:sz w:val="28"/>
          <w:szCs w:val="28"/>
        </w:rPr>
      </w:pPr>
      <w:r w:rsidRPr="001A6E7E">
        <w:rPr>
          <w:sz w:val="28"/>
          <w:szCs w:val="28"/>
        </w:rPr>
        <w:t xml:space="preserve">FRENTE  3 - CAPÍTULO </w:t>
      </w:r>
      <w:r w:rsidRPr="001A6E7E">
        <w:rPr>
          <w:bCs/>
          <w:sz w:val="28"/>
          <w:szCs w:val="28"/>
        </w:rPr>
        <w:t xml:space="preserve">7 – REPRODUÇÃO DAS GIMNOSPERMAS E ANGOSPERMAS </w:t>
      </w:r>
    </w:p>
    <w:p w:rsidR="00B25E94" w:rsidRDefault="00B25E94" w:rsidP="00B25E94">
      <w:pPr>
        <w:rPr>
          <w:b/>
        </w:rPr>
      </w:pPr>
    </w:p>
    <w:p w:rsidR="00B25E94" w:rsidRPr="009F72B6" w:rsidRDefault="00B25E94" w:rsidP="00B25E94">
      <w:pPr>
        <w:rPr>
          <w:sz w:val="28"/>
          <w:szCs w:val="28"/>
        </w:rPr>
      </w:pPr>
      <w:r w:rsidRPr="009F72B6">
        <w:rPr>
          <w:b/>
          <w:sz w:val="28"/>
          <w:szCs w:val="28"/>
        </w:rPr>
        <w:t>Passo 1</w:t>
      </w:r>
      <w:r w:rsidRPr="009F72B6">
        <w:rPr>
          <w:sz w:val="28"/>
          <w:szCs w:val="28"/>
        </w:rPr>
        <w:t xml:space="preserve"> - Assista a </w:t>
      </w:r>
      <w:proofErr w:type="spellStart"/>
      <w:r w:rsidRPr="009F72B6">
        <w:rPr>
          <w:sz w:val="28"/>
          <w:szCs w:val="28"/>
        </w:rPr>
        <w:t>videoaula</w:t>
      </w:r>
      <w:proofErr w:type="spellEnd"/>
      <w:r w:rsidRPr="009F72B6">
        <w:rPr>
          <w:sz w:val="28"/>
          <w:szCs w:val="28"/>
        </w:rPr>
        <w:t xml:space="preserve"> neste link:  </w:t>
      </w:r>
      <w:hyperlink r:id="rId14" w:history="1">
        <w:r w:rsidRPr="009F72B6">
          <w:rPr>
            <w:rStyle w:val="Hyperlink"/>
            <w:sz w:val="28"/>
            <w:szCs w:val="28"/>
          </w:rPr>
          <w:t>https://youtu.be/cla8qJB8MqQ</w:t>
        </w:r>
      </w:hyperlink>
    </w:p>
    <w:p w:rsidR="00B25E94" w:rsidRPr="009F72B6" w:rsidRDefault="00B25E94" w:rsidP="00B25E94">
      <w:pPr>
        <w:rPr>
          <w:color w:val="FF0000"/>
          <w:sz w:val="28"/>
          <w:szCs w:val="28"/>
        </w:rPr>
      </w:pPr>
      <w:r w:rsidRPr="009F72B6">
        <w:rPr>
          <w:color w:val="FF0000"/>
          <w:sz w:val="28"/>
          <w:szCs w:val="28"/>
        </w:rPr>
        <w:t>A partir do tempo de 20:40 até o final</w:t>
      </w:r>
    </w:p>
    <w:p w:rsidR="00B25E94" w:rsidRPr="009F72B6" w:rsidRDefault="00B25E94" w:rsidP="00B25E94">
      <w:pPr>
        <w:rPr>
          <w:b/>
          <w:sz w:val="28"/>
          <w:szCs w:val="28"/>
        </w:rPr>
      </w:pPr>
    </w:p>
    <w:p w:rsidR="00B25E94" w:rsidRPr="009F72B6" w:rsidRDefault="00B25E94" w:rsidP="00B25E94">
      <w:pPr>
        <w:rPr>
          <w:sz w:val="28"/>
          <w:szCs w:val="28"/>
        </w:rPr>
      </w:pPr>
      <w:r w:rsidRPr="009F72B6">
        <w:rPr>
          <w:b/>
          <w:sz w:val="28"/>
          <w:szCs w:val="28"/>
        </w:rPr>
        <w:t>Passo 2</w:t>
      </w:r>
      <w:r w:rsidRPr="009F72B6">
        <w:rPr>
          <w:sz w:val="28"/>
          <w:szCs w:val="28"/>
        </w:rPr>
        <w:t xml:space="preserve"> - Realize a leitura da teoria proposta ao longo do capítulo </w:t>
      </w:r>
      <w:r w:rsidRPr="009F72B6">
        <w:rPr>
          <w:bCs/>
          <w:sz w:val="28"/>
          <w:szCs w:val="28"/>
        </w:rPr>
        <w:t>(páginas 93 a 97).</w:t>
      </w:r>
    </w:p>
    <w:p w:rsidR="00B25E94" w:rsidRPr="009F72B6" w:rsidRDefault="00B25E94" w:rsidP="00B25E94">
      <w:pPr>
        <w:rPr>
          <w:b/>
          <w:sz w:val="28"/>
          <w:szCs w:val="28"/>
        </w:rPr>
      </w:pPr>
    </w:p>
    <w:p w:rsidR="00B25E94" w:rsidRPr="009F72B6" w:rsidRDefault="00B25E94" w:rsidP="00B25E94">
      <w:pPr>
        <w:rPr>
          <w:sz w:val="28"/>
          <w:szCs w:val="28"/>
        </w:rPr>
      </w:pPr>
      <w:r w:rsidRPr="009F72B6">
        <w:rPr>
          <w:b/>
          <w:sz w:val="28"/>
          <w:szCs w:val="28"/>
        </w:rPr>
        <w:t>Passo 3</w:t>
      </w:r>
      <w:r w:rsidRPr="009F72B6">
        <w:rPr>
          <w:sz w:val="28"/>
          <w:szCs w:val="28"/>
        </w:rPr>
        <w:t xml:space="preserve"> – Tarefa de classe: Resolva os exercícios 3 e 4 da seção “Atividades para Sala” </w:t>
      </w:r>
      <w:r w:rsidRPr="009F72B6">
        <w:rPr>
          <w:bCs/>
          <w:sz w:val="28"/>
          <w:szCs w:val="28"/>
        </w:rPr>
        <w:t>(página 99)</w:t>
      </w:r>
      <w:r w:rsidRPr="009F72B6">
        <w:rPr>
          <w:sz w:val="28"/>
          <w:szCs w:val="28"/>
        </w:rPr>
        <w:t>.</w:t>
      </w:r>
    </w:p>
    <w:p w:rsidR="009F72B6" w:rsidRPr="00356D16" w:rsidRDefault="009F72B6" w:rsidP="009F72B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B25E94" w:rsidRPr="009F72B6" w:rsidRDefault="00B25E94" w:rsidP="00B25E94">
      <w:pPr>
        <w:rPr>
          <w:sz w:val="28"/>
          <w:szCs w:val="28"/>
        </w:rPr>
      </w:pPr>
    </w:p>
    <w:p w:rsidR="00B25E94" w:rsidRPr="009F72B6" w:rsidRDefault="00B25E94" w:rsidP="00B25E94">
      <w:pPr>
        <w:rPr>
          <w:bCs/>
          <w:sz w:val="28"/>
          <w:szCs w:val="28"/>
        </w:rPr>
      </w:pPr>
      <w:r w:rsidRPr="009F72B6">
        <w:rPr>
          <w:b/>
          <w:sz w:val="28"/>
          <w:szCs w:val="28"/>
        </w:rPr>
        <w:t>Passo 4</w:t>
      </w:r>
      <w:r w:rsidRPr="009F72B6">
        <w:rPr>
          <w:sz w:val="28"/>
          <w:szCs w:val="28"/>
        </w:rPr>
        <w:t xml:space="preserve"> – </w:t>
      </w:r>
      <w:r w:rsidRPr="009F72B6">
        <w:rPr>
          <w:b/>
          <w:sz w:val="28"/>
          <w:szCs w:val="28"/>
        </w:rPr>
        <w:t>Tarefa de casa:</w:t>
      </w:r>
      <w:r w:rsidRPr="009F72B6">
        <w:rPr>
          <w:sz w:val="28"/>
          <w:szCs w:val="28"/>
        </w:rPr>
        <w:t xml:space="preserve"> Realize os exercícios 4, 7, 8, 9 e 10 da seção "Atividades Propostas" </w:t>
      </w:r>
      <w:r w:rsidRPr="009F72B6">
        <w:rPr>
          <w:bCs/>
          <w:sz w:val="28"/>
          <w:szCs w:val="28"/>
        </w:rPr>
        <w:t>(páginas 99 a 101)</w:t>
      </w:r>
    </w:p>
    <w:p w:rsidR="006D5A24" w:rsidRPr="006D5A24" w:rsidRDefault="006D5A24" w:rsidP="006D5A24">
      <w:pPr>
        <w:jc w:val="both"/>
        <w:rPr>
          <w:sz w:val="28"/>
          <w:szCs w:val="28"/>
        </w:rPr>
      </w:pPr>
    </w:p>
    <w:p w:rsidR="00ED435F" w:rsidRDefault="00ED435F" w:rsidP="00A127F6">
      <w:pPr>
        <w:rPr>
          <w:rFonts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ED435F" w:rsidP="00ED435F">
            <w:pPr>
              <w:shd w:val="clear" w:color="auto" w:fill="FFFFFF" w:themeFill="background1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Seus professores parabenizam você por mais uma tarde de aulas bem </w:t>
            </w:r>
            <w:proofErr w:type="gramStart"/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aproveitadas. </w:t>
            </w:r>
            <w:r w:rsidR="00D45750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proofErr w:type="gramEnd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A5" w:rsidRDefault="004472A5" w:rsidP="00AA1E43">
      <w:r>
        <w:separator/>
      </w:r>
    </w:p>
  </w:endnote>
  <w:endnote w:type="continuationSeparator" w:id="0">
    <w:p w:rsidR="004472A5" w:rsidRDefault="004472A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A5" w:rsidRDefault="004472A5" w:rsidP="00AA1E43">
      <w:r>
        <w:separator/>
      </w:r>
    </w:p>
  </w:footnote>
  <w:footnote w:type="continuationSeparator" w:id="0">
    <w:p w:rsidR="004472A5" w:rsidRDefault="004472A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10FA9"/>
    <w:rsid w:val="00053A20"/>
    <w:rsid w:val="00073BDB"/>
    <w:rsid w:val="00076CA5"/>
    <w:rsid w:val="000815F7"/>
    <w:rsid w:val="000911F4"/>
    <w:rsid w:val="00093422"/>
    <w:rsid w:val="000A1B77"/>
    <w:rsid w:val="000A7060"/>
    <w:rsid w:val="000A786F"/>
    <w:rsid w:val="000B09A6"/>
    <w:rsid w:val="000B2000"/>
    <w:rsid w:val="000B24FB"/>
    <w:rsid w:val="000C3462"/>
    <w:rsid w:val="000F4CAE"/>
    <w:rsid w:val="001263F5"/>
    <w:rsid w:val="001268A1"/>
    <w:rsid w:val="00126ECA"/>
    <w:rsid w:val="00143300"/>
    <w:rsid w:val="001538DD"/>
    <w:rsid w:val="00160456"/>
    <w:rsid w:val="001642F9"/>
    <w:rsid w:val="00176AE5"/>
    <w:rsid w:val="001820EA"/>
    <w:rsid w:val="00190341"/>
    <w:rsid w:val="00193C8F"/>
    <w:rsid w:val="001A6E7E"/>
    <w:rsid w:val="001B0C95"/>
    <w:rsid w:val="001B2F3E"/>
    <w:rsid w:val="001D2113"/>
    <w:rsid w:val="001D2BE6"/>
    <w:rsid w:val="001D68A3"/>
    <w:rsid w:val="001E7B41"/>
    <w:rsid w:val="001F0948"/>
    <w:rsid w:val="001F0B30"/>
    <w:rsid w:val="002079A3"/>
    <w:rsid w:val="002250EC"/>
    <w:rsid w:val="00235947"/>
    <w:rsid w:val="00237DA3"/>
    <w:rsid w:val="00253226"/>
    <w:rsid w:val="00254F3C"/>
    <w:rsid w:val="00267CBB"/>
    <w:rsid w:val="00271459"/>
    <w:rsid w:val="0028206E"/>
    <w:rsid w:val="00282989"/>
    <w:rsid w:val="00295A56"/>
    <w:rsid w:val="002A4161"/>
    <w:rsid w:val="002A4B92"/>
    <w:rsid w:val="002B5A76"/>
    <w:rsid w:val="002C695A"/>
    <w:rsid w:val="002C7D74"/>
    <w:rsid w:val="002D1211"/>
    <w:rsid w:val="002E04F8"/>
    <w:rsid w:val="002E18C9"/>
    <w:rsid w:val="002E5EE7"/>
    <w:rsid w:val="002F0B55"/>
    <w:rsid w:val="002F3573"/>
    <w:rsid w:val="00300A89"/>
    <w:rsid w:val="00301222"/>
    <w:rsid w:val="00301254"/>
    <w:rsid w:val="003023A4"/>
    <w:rsid w:val="00306FE6"/>
    <w:rsid w:val="003121F7"/>
    <w:rsid w:val="00320FA6"/>
    <w:rsid w:val="00321376"/>
    <w:rsid w:val="003270B6"/>
    <w:rsid w:val="003435DD"/>
    <w:rsid w:val="00356360"/>
    <w:rsid w:val="003568DD"/>
    <w:rsid w:val="00356D16"/>
    <w:rsid w:val="003931C1"/>
    <w:rsid w:val="003A31B3"/>
    <w:rsid w:val="003B01C7"/>
    <w:rsid w:val="003D4B53"/>
    <w:rsid w:val="003D669B"/>
    <w:rsid w:val="003D6D95"/>
    <w:rsid w:val="003E582C"/>
    <w:rsid w:val="003E5EFC"/>
    <w:rsid w:val="003F0DD7"/>
    <w:rsid w:val="0040072C"/>
    <w:rsid w:val="00406557"/>
    <w:rsid w:val="00414853"/>
    <w:rsid w:val="0041720C"/>
    <w:rsid w:val="00436BE1"/>
    <w:rsid w:val="004472A5"/>
    <w:rsid w:val="00460430"/>
    <w:rsid w:val="00484ED0"/>
    <w:rsid w:val="0049442E"/>
    <w:rsid w:val="004970C5"/>
    <w:rsid w:val="004A0F69"/>
    <w:rsid w:val="004A2AD3"/>
    <w:rsid w:val="004B12FE"/>
    <w:rsid w:val="004B3D59"/>
    <w:rsid w:val="004C3F7E"/>
    <w:rsid w:val="004C5565"/>
    <w:rsid w:val="004C7EA5"/>
    <w:rsid w:val="004D0C16"/>
    <w:rsid w:val="004D1270"/>
    <w:rsid w:val="004D16D5"/>
    <w:rsid w:val="004E0649"/>
    <w:rsid w:val="004E6163"/>
    <w:rsid w:val="005121A8"/>
    <w:rsid w:val="0052642D"/>
    <w:rsid w:val="00530F54"/>
    <w:rsid w:val="00533844"/>
    <w:rsid w:val="00556E87"/>
    <w:rsid w:val="00560451"/>
    <w:rsid w:val="00564F7F"/>
    <w:rsid w:val="00565F85"/>
    <w:rsid w:val="0056656F"/>
    <w:rsid w:val="005908BB"/>
    <w:rsid w:val="005924BF"/>
    <w:rsid w:val="005933A0"/>
    <w:rsid w:val="00595DB6"/>
    <w:rsid w:val="005A4C42"/>
    <w:rsid w:val="005A5527"/>
    <w:rsid w:val="005A7F16"/>
    <w:rsid w:val="005B42AE"/>
    <w:rsid w:val="005D206D"/>
    <w:rsid w:val="005D2A89"/>
    <w:rsid w:val="005E1D98"/>
    <w:rsid w:val="005E7985"/>
    <w:rsid w:val="005F3741"/>
    <w:rsid w:val="00601914"/>
    <w:rsid w:val="006047FE"/>
    <w:rsid w:val="00606CF5"/>
    <w:rsid w:val="00607FC0"/>
    <w:rsid w:val="00611025"/>
    <w:rsid w:val="006133B8"/>
    <w:rsid w:val="00620D10"/>
    <w:rsid w:val="0062410C"/>
    <w:rsid w:val="00634ECA"/>
    <w:rsid w:val="00640171"/>
    <w:rsid w:val="00646818"/>
    <w:rsid w:val="0065180A"/>
    <w:rsid w:val="00651BCF"/>
    <w:rsid w:val="006533A4"/>
    <w:rsid w:val="00653D10"/>
    <w:rsid w:val="0065752C"/>
    <w:rsid w:val="00667F94"/>
    <w:rsid w:val="006844E0"/>
    <w:rsid w:val="006902D2"/>
    <w:rsid w:val="00694128"/>
    <w:rsid w:val="006A119E"/>
    <w:rsid w:val="006A36EF"/>
    <w:rsid w:val="006B35EC"/>
    <w:rsid w:val="006B50E4"/>
    <w:rsid w:val="006B5391"/>
    <w:rsid w:val="006D5A24"/>
    <w:rsid w:val="006D6BD6"/>
    <w:rsid w:val="006E4901"/>
    <w:rsid w:val="006E6E36"/>
    <w:rsid w:val="006F268C"/>
    <w:rsid w:val="006F7961"/>
    <w:rsid w:val="0070542A"/>
    <w:rsid w:val="00705B90"/>
    <w:rsid w:val="007074E4"/>
    <w:rsid w:val="00710968"/>
    <w:rsid w:val="00717C14"/>
    <w:rsid w:val="00721860"/>
    <w:rsid w:val="0072340B"/>
    <w:rsid w:val="0073471F"/>
    <w:rsid w:val="0075549F"/>
    <w:rsid w:val="00760A7C"/>
    <w:rsid w:val="007750E9"/>
    <w:rsid w:val="00782003"/>
    <w:rsid w:val="00784971"/>
    <w:rsid w:val="007933D6"/>
    <w:rsid w:val="007956A9"/>
    <w:rsid w:val="007A0D29"/>
    <w:rsid w:val="007B071E"/>
    <w:rsid w:val="007B2313"/>
    <w:rsid w:val="007B47B3"/>
    <w:rsid w:val="007B4952"/>
    <w:rsid w:val="007B58A2"/>
    <w:rsid w:val="007B7B4F"/>
    <w:rsid w:val="007C2BE4"/>
    <w:rsid w:val="007C5AAB"/>
    <w:rsid w:val="007D689E"/>
    <w:rsid w:val="007E1F48"/>
    <w:rsid w:val="007F32AD"/>
    <w:rsid w:val="00821DB3"/>
    <w:rsid w:val="008240DA"/>
    <w:rsid w:val="0083166B"/>
    <w:rsid w:val="00836D84"/>
    <w:rsid w:val="00843024"/>
    <w:rsid w:val="00851BC4"/>
    <w:rsid w:val="0085422E"/>
    <w:rsid w:val="00854937"/>
    <w:rsid w:val="008579A5"/>
    <w:rsid w:val="008608EA"/>
    <w:rsid w:val="00860B12"/>
    <w:rsid w:val="00870983"/>
    <w:rsid w:val="00881219"/>
    <w:rsid w:val="008871C5"/>
    <w:rsid w:val="0088781E"/>
    <w:rsid w:val="008932DF"/>
    <w:rsid w:val="00894296"/>
    <w:rsid w:val="008A3575"/>
    <w:rsid w:val="008A585C"/>
    <w:rsid w:val="008A6C18"/>
    <w:rsid w:val="008A70E2"/>
    <w:rsid w:val="008B4CE1"/>
    <w:rsid w:val="008C0BBA"/>
    <w:rsid w:val="008D7AA2"/>
    <w:rsid w:val="008E3363"/>
    <w:rsid w:val="008E3A56"/>
    <w:rsid w:val="008E5A03"/>
    <w:rsid w:val="008E7B95"/>
    <w:rsid w:val="008F193B"/>
    <w:rsid w:val="008F19B6"/>
    <w:rsid w:val="008F6745"/>
    <w:rsid w:val="008F6772"/>
    <w:rsid w:val="009017DE"/>
    <w:rsid w:val="00906F67"/>
    <w:rsid w:val="00921807"/>
    <w:rsid w:val="009540F9"/>
    <w:rsid w:val="009646EA"/>
    <w:rsid w:val="00965D21"/>
    <w:rsid w:val="00966012"/>
    <w:rsid w:val="009744DC"/>
    <w:rsid w:val="0099573C"/>
    <w:rsid w:val="009A696E"/>
    <w:rsid w:val="009D6595"/>
    <w:rsid w:val="009E629A"/>
    <w:rsid w:val="009F3625"/>
    <w:rsid w:val="009F72B6"/>
    <w:rsid w:val="00A079C6"/>
    <w:rsid w:val="00A10870"/>
    <w:rsid w:val="00A127F6"/>
    <w:rsid w:val="00A177F5"/>
    <w:rsid w:val="00A24F99"/>
    <w:rsid w:val="00A43B85"/>
    <w:rsid w:val="00A55770"/>
    <w:rsid w:val="00A62CBC"/>
    <w:rsid w:val="00A760DC"/>
    <w:rsid w:val="00A80638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F33F4"/>
    <w:rsid w:val="00AF3645"/>
    <w:rsid w:val="00AF658F"/>
    <w:rsid w:val="00B04F84"/>
    <w:rsid w:val="00B06BBC"/>
    <w:rsid w:val="00B070FA"/>
    <w:rsid w:val="00B23E56"/>
    <w:rsid w:val="00B25E94"/>
    <w:rsid w:val="00B26479"/>
    <w:rsid w:val="00B305B4"/>
    <w:rsid w:val="00B343FA"/>
    <w:rsid w:val="00B45104"/>
    <w:rsid w:val="00B45420"/>
    <w:rsid w:val="00B52A08"/>
    <w:rsid w:val="00B5547D"/>
    <w:rsid w:val="00B827E4"/>
    <w:rsid w:val="00B82FDE"/>
    <w:rsid w:val="00BA5334"/>
    <w:rsid w:val="00BA60BB"/>
    <w:rsid w:val="00BB18C3"/>
    <w:rsid w:val="00BC4229"/>
    <w:rsid w:val="00BD2416"/>
    <w:rsid w:val="00BE67D5"/>
    <w:rsid w:val="00C009A3"/>
    <w:rsid w:val="00C0323C"/>
    <w:rsid w:val="00C045A2"/>
    <w:rsid w:val="00C16201"/>
    <w:rsid w:val="00C3495B"/>
    <w:rsid w:val="00C573D0"/>
    <w:rsid w:val="00C651A4"/>
    <w:rsid w:val="00C81644"/>
    <w:rsid w:val="00C82695"/>
    <w:rsid w:val="00C878A7"/>
    <w:rsid w:val="00CB00EC"/>
    <w:rsid w:val="00CB45FE"/>
    <w:rsid w:val="00CC1843"/>
    <w:rsid w:val="00CC3CD3"/>
    <w:rsid w:val="00CD5DB8"/>
    <w:rsid w:val="00CD6B65"/>
    <w:rsid w:val="00D136E6"/>
    <w:rsid w:val="00D224FF"/>
    <w:rsid w:val="00D30B81"/>
    <w:rsid w:val="00D36EF3"/>
    <w:rsid w:val="00D45750"/>
    <w:rsid w:val="00D46048"/>
    <w:rsid w:val="00D638EB"/>
    <w:rsid w:val="00D6444F"/>
    <w:rsid w:val="00D9686E"/>
    <w:rsid w:val="00DB42F6"/>
    <w:rsid w:val="00DB67C3"/>
    <w:rsid w:val="00DC3CE8"/>
    <w:rsid w:val="00DD62D5"/>
    <w:rsid w:val="00DE767A"/>
    <w:rsid w:val="00DE7872"/>
    <w:rsid w:val="00E01081"/>
    <w:rsid w:val="00E016CB"/>
    <w:rsid w:val="00E02275"/>
    <w:rsid w:val="00E0398E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06A3"/>
    <w:rsid w:val="00E84450"/>
    <w:rsid w:val="00E90284"/>
    <w:rsid w:val="00E918F2"/>
    <w:rsid w:val="00EA06F5"/>
    <w:rsid w:val="00ED435F"/>
    <w:rsid w:val="00EE5676"/>
    <w:rsid w:val="00EF4524"/>
    <w:rsid w:val="00F07BAA"/>
    <w:rsid w:val="00F257EF"/>
    <w:rsid w:val="00F326F9"/>
    <w:rsid w:val="00F32BD0"/>
    <w:rsid w:val="00F36D58"/>
    <w:rsid w:val="00F44379"/>
    <w:rsid w:val="00F60DF4"/>
    <w:rsid w:val="00F74097"/>
    <w:rsid w:val="00F75E2D"/>
    <w:rsid w:val="00F81176"/>
    <w:rsid w:val="00F870EB"/>
    <w:rsid w:val="00F95DEC"/>
    <w:rsid w:val="00FB435D"/>
    <w:rsid w:val="00FD1C68"/>
    <w:rsid w:val="00FD7F71"/>
    <w:rsid w:val="00FE0C26"/>
    <w:rsid w:val="00FE1435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character" w:customStyle="1" w:styleId="A05">
    <w:name w:val="A0_5"/>
    <w:uiPriority w:val="99"/>
    <w:rsid w:val="004D127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-X1UIEROHww&amp;list=PL0MlWarTr_1bLkreCKi8KtfVB3k4YEDuV&amp;index=9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qQ18RMPCI1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cla8qJB8Mq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325C9-3A71-4895-B264-D6D13787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593</TotalTime>
  <Pages>5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235</cp:revision>
  <dcterms:created xsi:type="dcterms:W3CDTF">2020-05-09T21:32:00Z</dcterms:created>
  <dcterms:modified xsi:type="dcterms:W3CDTF">2020-05-20T13:18:00Z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