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B68" w:rsidRDefault="00140B68"/>
    <w:p w:rsidR="00AA1E43" w:rsidRPr="00B26EDD" w:rsidRDefault="00AA1E43" w:rsidP="00AA1E43">
      <w:pPr>
        <w:jc w:val="center"/>
        <w:rPr>
          <w:b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RPr="00B26EDD" w:rsidTr="00AA1E43">
        <w:tc>
          <w:tcPr>
            <w:tcW w:w="10055" w:type="dxa"/>
            <w:shd w:val="clear" w:color="auto" w:fill="F7F8FF"/>
          </w:tcPr>
          <w:p w:rsidR="00AA1E43" w:rsidRPr="00B26EDD" w:rsidRDefault="003121F7" w:rsidP="00AA1E43">
            <w:pPr>
              <w:jc w:val="center"/>
              <w:rPr>
                <w:b/>
              </w:rPr>
            </w:pPr>
            <w:r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B155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15</w:t>
            </w:r>
            <w:r w:rsidR="00AA1E43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A33C4A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3</w:t>
            </w:r>
            <w:r w:rsidR="00860008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A1E43" w:rsidRPr="00B26ED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A</w:t>
            </w:r>
          </w:p>
        </w:tc>
      </w:tr>
    </w:tbl>
    <w:p w:rsidR="008E3AF2" w:rsidRDefault="008E3AF2" w:rsidP="008E3AF2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B79E" wp14:editId="2D5ADE33">
                <wp:simplePos x="0" y="0"/>
                <wp:positionH relativeFrom="margin">
                  <wp:align>right</wp:align>
                </wp:positionH>
                <wp:positionV relativeFrom="paragraph">
                  <wp:posOffset>503555</wp:posOffset>
                </wp:positionV>
                <wp:extent cx="1828800" cy="18288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AF2" w:rsidRPr="007C3DBB" w:rsidRDefault="008E3AF2" w:rsidP="008E3AF2">
                            <w:pPr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DBB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D727FA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Ninguém ignora tudo. Ninguém sabe tudo. Todos nós sabemos alguma coisa. Todos nós ignoramos alguma coisa. Por isso aprendemos </w:t>
                            </w:r>
                            <w:proofErr w:type="gramStart"/>
                            <w:r w:rsidRPr="00D727FA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sempre.</w:t>
                            </w:r>
                            <w:r w:rsidRPr="007C3DBB">
                              <w:rPr>
                                <w:rFonts w:ascii="Helvetica" w:eastAsia="Times New Roman" w:hAnsi="Helvetica" w:cs="Helvetica"/>
                                <w:b/>
                                <w:color w:val="000000" w:themeColor="text1"/>
                                <w:sz w:val="40"/>
                                <w:szCs w:val="40"/>
                                <w:lang w:eastAsia="pt-BR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52B79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92.8pt;margin-top:39.6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" filled="f" stroked="f">
                <v:textbox style="mso-fit-shape-to-text:t">
                  <w:txbxContent>
                    <w:p w:rsidR="008E3AF2" w:rsidRPr="007C3DBB" w:rsidRDefault="008E3AF2" w:rsidP="008E3AF2">
                      <w:pPr>
                        <w:jc w:val="center"/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3DBB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D727FA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Ninguém ignora tudo. Ninguém sabe tudo. Todos nós sabemos alguma coisa. Todos nós ignoramos alguma coisa. Por isso aprendemos </w:t>
                      </w:r>
                      <w:proofErr w:type="gramStart"/>
                      <w:r w:rsidRPr="00D727FA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sempre.</w:t>
                      </w:r>
                      <w:r w:rsidRPr="007C3DBB">
                        <w:rPr>
                          <w:rFonts w:ascii="Helvetica" w:eastAsia="Times New Roman" w:hAnsi="Helvetica" w:cs="Helvetica"/>
                          <w:b/>
                          <w:color w:val="000000" w:themeColor="text1"/>
                          <w:sz w:val="40"/>
                          <w:szCs w:val="40"/>
                          <w:lang w:eastAsia="pt-BR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E3AF2" w:rsidRDefault="008E3AF2" w:rsidP="008E3AF2">
      <w:pPr>
        <w:spacing w:before="150" w:after="75"/>
        <w:ind w:right="300"/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</w:t>
      </w:r>
      <w:r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                          </w:t>
      </w:r>
      <w:r>
        <w:rPr>
          <w:noProof/>
          <w:lang w:eastAsia="pt-BR"/>
        </w:rPr>
        <w:drawing>
          <wp:inline distT="0" distB="0" distL="0" distR="0" wp14:anchorId="1D815C82" wp14:editId="06C6AD5D">
            <wp:extent cx="1889760" cy="1257300"/>
            <wp:effectExtent l="0" t="0" r="0" b="0"/>
            <wp:docPr id="3" name="Imagem 3" descr="As 45 melhores frases de Paulo Freire, o Patrono da Educação Brasil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45 melhores frases de Paulo Freire, o Patrono da Educação Brasilei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                                                                       </w:t>
      </w:r>
    </w:p>
    <w:p w:rsidR="008E3AF2" w:rsidRPr="00D727FA" w:rsidRDefault="008E3AF2" w:rsidP="008E3AF2">
      <w:pPr>
        <w:spacing w:before="150" w:after="75"/>
        <w:ind w:right="300"/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</w:pPr>
      <w:r w:rsidRPr="00D727FA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>Paulo Freire</w:t>
      </w:r>
      <w:r w:rsidRPr="007C3DBB">
        <w:rPr>
          <w:rFonts w:ascii="Helvetica" w:eastAsia="Times New Roman" w:hAnsi="Helvetica" w:cs="Helvetica"/>
          <w:color w:val="000000" w:themeColor="text1"/>
          <w:sz w:val="24"/>
          <w:szCs w:val="24"/>
          <w:lang w:eastAsia="pt-BR"/>
        </w:rPr>
        <w:t xml:space="preserve"> – Patrono da educação brasileira</w:t>
      </w:r>
      <w:r>
        <w:rPr>
          <w:rFonts w:ascii="Helvetica" w:eastAsia="Times New Roman" w:hAnsi="Helvetica" w:cs="Helvetica"/>
          <w:color w:val="7B746C"/>
          <w:sz w:val="18"/>
          <w:szCs w:val="18"/>
          <w:lang w:eastAsia="pt-BR"/>
        </w:rPr>
        <w:t xml:space="preserve">. </w:t>
      </w:r>
    </w:p>
    <w:p w:rsidR="008E3AF2" w:rsidRDefault="008E3AF2" w:rsidP="008E3AF2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                      </w:t>
      </w:r>
    </w:p>
    <w:p w:rsidR="008E3AF2" w:rsidRPr="007D703E" w:rsidRDefault="008E3AF2" w:rsidP="008E3AF2">
      <w:pPr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Vamos aprender juntos! </w:t>
      </w:r>
      <w:proofErr w:type="gramStart"/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>Boas  aulas</w:t>
      </w:r>
      <w:proofErr w:type="gramEnd"/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.                                                                      </w:t>
      </w:r>
    </w:p>
    <w:p w:rsidR="008E3AF2" w:rsidRDefault="008E3AF2" w:rsidP="008E3AF2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E3AF2" w:rsidRPr="00D727FA" w:rsidRDefault="008E3AF2" w:rsidP="008E3AF2">
      <w:pPr>
        <w:jc w:val="both"/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</w:pPr>
      <w:r w:rsidRPr="00D727FA">
        <w:rPr>
          <w:rFonts w:ascii="Arial Narrow" w:hAnsi="Arial Narrow" w:cs="Arial"/>
          <w:b/>
          <w:color w:val="FF0000"/>
          <w:sz w:val="28"/>
          <w:szCs w:val="28"/>
          <w:shd w:val="clear" w:color="auto" w:fill="FFFFFF"/>
        </w:rPr>
        <w:t>INFORMAÇÃO NOVA:</w:t>
      </w:r>
      <w: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A627E3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Informe </w:t>
      </w:r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 seu</w:t>
      </w:r>
      <w:proofErr w:type="gram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 coordenador se NÃO tiver conseguido baixar o Google </w:t>
      </w:r>
      <w:proofErr w:type="spellStart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>Meet</w:t>
      </w:r>
      <w:proofErr w:type="spell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. Ele vai ajudá-lo a resolver o problema. </w:t>
      </w:r>
      <w:proofErr w:type="gramStart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>Pretendemos  começar</w:t>
      </w:r>
      <w:proofErr w:type="gramEnd"/>
      <w:r w:rsidRPr="00D727FA">
        <w:rPr>
          <w:rFonts w:ascii="Arial Narrow" w:hAnsi="Arial Narrow" w:cs="Arial"/>
          <w:b/>
          <w:color w:val="000000" w:themeColor="text1"/>
          <w:sz w:val="28"/>
          <w:szCs w:val="28"/>
          <w:shd w:val="clear" w:color="auto" w:fill="FFFFFF"/>
        </w:rPr>
        <w:t xml:space="preserve"> a utilizar a plataforma na próxima semana. </w:t>
      </w:r>
    </w:p>
    <w:p w:rsidR="008E3AF2" w:rsidRPr="00B617F8" w:rsidRDefault="008E3AF2" w:rsidP="008E3AF2">
      <w:pPr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8E3AF2" w:rsidRPr="00D727FA" w:rsidRDefault="008E3AF2" w:rsidP="008E3AF2">
      <w:pP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NÃO ESQUEÇA: </w:t>
      </w:r>
    </w:p>
    <w:p w:rsidR="008E3AF2" w:rsidRPr="00D727FA" w:rsidRDefault="008E3AF2" w:rsidP="008E3AF2">
      <w:pP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- Durante a aula, seu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professor  acompanha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você pelo </w:t>
      </w:r>
      <w:proofErr w:type="spell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whatsapp</w:t>
      </w:r>
      <w:proofErr w:type="spell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. Pode fazer </w:t>
      </w:r>
      <w:proofErr w:type="spell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peguntas</w:t>
      </w:r>
      <w:proofErr w:type="spell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,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que  ele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vai encontrar a melhor forma de atendê-lo.   </w:t>
      </w:r>
    </w:p>
    <w:p w:rsidR="008E3AF2" w:rsidRPr="00D727FA" w:rsidRDefault="008E3AF2" w:rsidP="008E3AF2">
      <w:pPr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</w:p>
    <w:p w:rsidR="008E3AF2" w:rsidRPr="00D727FA" w:rsidRDefault="008E3AF2" w:rsidP="008E3AF2">
      <w:pPr>
        <w:jc w:val="both"/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</w:pP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- As atividades de classe também valem nota. Envie foto das atividad</w:t>
      </w:r>
      <w:r w:rsidR="00B82149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es </w:t>
      </w:r>
      <w:proofErr w:type="gramStart"/>
      <w:r w:rsidR="00B82149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feitas  para</w:t>
      </w:r>
      <w:proofErr w:type="gramEnd"/>
      <w:r w:rsidR="00B82149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FLY NUNES MORAES</w:t>
      </w:r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. Não se esqueça de colocar na </w:t>
      </w:r>
      <w:proofErr w:type="gramStart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>página  o</w:t>
      </w:r>
      <w:proofErr w:type="gramEnd"/>
      <w:r w:rsidRPr="00D727FA">
        <w:rPr>
          <w:rFonts w:ascii="Arial Narrow" w:hAnsi="Arial Narrow" w:cstheme="majorHAnsi"/>
          <w:color w:val="002060"/>
          <w:sz w:val="28"/>
          <w:szCs w:val="28"/>
          <w:shd w:val="clear" w:color="auto" w:fill="FFFFFF"/>
        </w:rPr>
        <w:t xml:space="preserve"> nome da disciplina, o seu nome e o seu número. Seu professor vai avisar a hora de enviar. </w:t>
      </w:r>
    </w:p>
    <w:p w:rsidR="008E3AF2" w:rsidRDefault="008E3AF2" w:rsidP="008E3AF2">
      <w:pPr>
        <w:spacing w:line="276" w:lineRule="auto"/>
        <w:rPr>
          <w:rFonts w:ascii="Arial Narrow" w:hAnsi="Arial Narrow" w:cs="Times New Roman"/>
          <w:color w:val="002060"/>
          <w:sz w:val="28"/>
          <w:szCs w:val="28"/>
        </w:rPr>
      </w:pPr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- </w:t>
      </w:r>
      <w:proofErr w:type="gramStart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 As</w:t>
      </w:r>
      <w:proofErr w:type="gramEnd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 w:rsidRPr="00D727FA">
        <w:rPr>
          <w:rFonts w:ascii="Arial Narrow" w:hAnsi="Arial Narrow" w:cs="Times New Roman"/>
          <w:color w:val="002060"/>
          <w:sz w:val="28"/>
          <w:szCs w:val="28"/>
        </w:rPr>
        <w:t>videoaula</w:t>
      </w:r>
      <w:proofErr w:type="spellEnd"/>
      <w:r w:rsidRPr="00D727FA">
        <w:rPr>
          <w:rFonts w:ascii="Arial Narrow" w:hAnsi="Arial Narrow" w:cs="Times New Roman"/>
          <w:color w:val="002060"/>
          <w:sz w:val="28"/>
          <w:szCs w:val="28"/>
        </w:rPr>
        <w:t xml:space="preserve">. </w:t>
      </w:r>
    </w:p>
    <w:p w:rsidR="00ED6C88" w:rsidRPr="004A2A7B" w:rsidRDefault="00ED6C88" w:rsidP="008E3AF2">
      <w:pPr>
        <w:spacing w:line="276" w:lineRule="auto"/>
        <w:rPr>
          <w:rFonts w:ascii="Arial Narrow" w:hAnsi="Arial Narrow" w:cs="Times New Roman"/>
          <w:color w:val="002060"/>
          <w:sz w:val="20"/>
          <w:szCs w:val="28"/>
        </w:rPr>
      </w:pPr>
    </w:p>
    <w:p w:rsidR="00BB0C1C" w:rsidRDefault="00BB0C1C" w:rsidP="008E3AF2">
      <w:pPr>
        <w:jc w:val="both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BB0C1C" w:rsidRDefault="00BB0C1C" w:rsidP="008E3AF2">
      <w:pPr>
        <w:jc w:val="both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BB0C1C" w:rsidRDefault="00BB0C1C" w:rsidP="008E3AF2">
      <w:pPr>
        <w:jc w:val="both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BB0C1C" w:rsidRDefault="00BB0C1C" w:rsidP="008E3AF2">
      <w:pPr>
        <w:jc w:val="both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E3AF2" w:rsidRDefault="008E3AF2" w:rsidP="008E3AF2">
      <w:pPr>
        <w:jc w:val="both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</w:t>
      </w:r>
    </w:p>
    <w:p w:rsidR="008E3AF2" w:rsidRPr="007D703E" w:rsidRDefault="008E3AF2" w:rsidP="008E3AF2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</w:p>
    <w:p w:rsidR="008E3AF2" w:rsidRDefault="008E3AF2" w:rsidP="008E3AF2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E3AF2" w:rsidRDefault="008E3AF2" w:rsidP="008E3AF2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E3AF2" w:rsidRDefault="008E3AF2" w:rsidP="008E3AF2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8E3AF2" w:rsidRDefault="008E3AF2" w:rsidP="008E3AF2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59586C" w:rsidRPr="007A7263" w:rsidRDefault="0059586C" w:rsidP="005958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7263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Pr="007A7263">
        <w:rPr>
          <w:rFonts w:ascii="Times New Roman" w:hAnsi="Times New Roman" w:cs="Times New Roman"/>
          <w:sz w:val="28"/>
          <w:szCs w:val="28"/>
          <w:u w:val="single"/>
        </w:rPr>
        <w:t xml:space="preserve">13h -13:55’ – </w:t>
      </w:r>
      <w:r w:rsidRPr="007A7263">
        <w:rPr>
          <w:rFonts w:ascii="Times New Roman" w:hAnsi="Times New Roman" w:cs="Times New Roman"/>
          <w:b/>
          <w:sz w:val="28"/>
          <w:szCs w:val="28"/>
          <w:u w:val="single"/>
        </w:rPr>
        <w:t xml:space="preserve">FÍSICA </w:t>
      </w:r>
      <w:proofErr w:type="gramStart"/>
      <w:r w:rsidRPr="007A726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7A7263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gramEnd"/>
      <w:r w:rsidRPr="007A7263">
        <w:rPr>
          <w:rFonts w:ascii="Times New Roman" w:hAnsi="Times New Roman" w:cs="Times New Roman"/>
          <w:sz w:val="28"/>
          <w:szCs w:val="28"/>
          <w:u w:val="single"/>
        </w:rPr>
        <w:t xml:space="preserve">   PROFESSOR WALTER BARROS </w:t>
      </w:r>
    </w:p>
    <w:p w:rsidR="007A7263" w:rsidRPr="0040373F" w:rsidRDefault="007A7263" w:rsidP="007A7263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40373F">
        <w:rPr>
          <w:rFonts w:ascii="Times New Roman" w:hAnsi="Times New Roman" w:cs="Times New Roman"/>
          <w:sz w:val="28"/>
          <w:szCs w:val="28"/>
        </w:rPr>
        <w:t>FRENTE 1</w:t>
      </w:r>
      <w:r>
        <w:rPr>
          <w:rFonts w:ascii="Times New Roman" w:hAnsi="Times New Roman" w:cs="Times New Roman"/>
          <w:sz w:val="28"/>
          <w:szCs w:val="28"/>
        </w:rPr>
        <w:t xml:space="preserve"> – AULA 6: DILATAÇÃO TÉRMICA - APROFUNDAMENTO</w:t>
      </w:r>
    </w:p>
    <w:p w:rsidR="007A7263" w:rsidRPr="00CE1A61" w:rsidRDefault="007A7263" w:rsidP="007A7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CE1A61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CE1A61">
        <w:rPr>
          <w:rFonts w:ascii="Times New Roman" w:hAnsi="Times New Roman" w:cs="Times New Roman"/>
          <w:sz w:val="28"/>
          <w:szCs w:val="28"/>
        </w:rPr>
        <w:t xml:space="preserve"> pelo link:  </w:t>
      </w:r>
      <w:r w:rsidRPr="00CE1A61">
        <w:rPr>
          <w:rFonts w:ascii="Times New Roman" w:hAnsi="Times New Roman" w:cs="Times New Roman"/>
          <w:color w:val="1D2228"/>
          <w:sz w:val="28"/>
          <w:szCs w:val="28"/>
          <w:shd w:val="clear" w:color="auto" w:fill="FFFFFF"/>
        </w:rPr>
        <w:t> </w:t>
      </w:r>
      <w:hyperlink r:id="rId13" w:history="1">
        <w:r w:rsidRPr="00CE1A61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https://aovivo.saseducacao.com.br/assistir/281</w:t>
        </w:r>
      </w:hyperlink>
      <w:r w:rsidRPr="00CE1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263" w:rsidRDefault="007A7263" w:rsidP="007A7263">
      <w:pPr>
        <w:rPr>
          <w:rFonts w:ascii="Times New Roman" w:hAnsi="Times New Roman" w:cs="Times New Roman"/>
          <w:sz w:val="28"/>
          <w:szCs w:val="28"/>
        </w:rPr>
      </w:pPr>
    </w:p>
    <w:p w:rsidR="007A7263" w:rsidRPr="00CE1A61" w:rsidRDefault="007A7263" w:rsidP="007A7263">
      <w:pPr>
        <w:rPr>
          <w:rFonts w:ascii="Times New Roman" w:hAnsi="Times New Roman" w:cs="Times New Roman"/>
          <w:sz w:val="28"/>
          <w:szCs w:val="28"/>
        </w:rPr>
      </w:pPr>
      <w:r w:rsidRPr="00CE1A61">
        <w:rPr>
          <w:rFonts w:ascii="Times New Roman" w:hAnsi="Times New Roman" w:cs="Times New Roman"/>
          <w:sz w:val="28"/>
          <w:szCs w:val="28"/>
        </w:rPr>
        <w:t xml:space="preserve">2 – </w:t>
      </w:r>
      <w:proofErr w:type="gramStart"/>
      <w:r w:rsidRPr="00CE1A61">
        <w:rPr>
          <w:rFonts w:ascii="Times New Roman" w:hAnsi="Times New Roman" w:cs="Times New Roman"/>
          <w:sz w:val="28"/>
          <w:szCs w:val="28"/>
        </w:rPr>
        <w:t>Observe  que</w:t>
      </w:r>
      <w:proofErr w:type="gramEnd"/>
      <w:r w:rsidRPr="00CE1A61">
        <w:rPr>
          <w:rFonts w:ascii="Times New Roman" w:hAnsi="Times New Roman" w:cs="Times New Roman"/>
          <w:sz w:val="28"/>
          <w:szCs w:val="28"/>
        </w:rPr>
        <w:t xml:space="preserve"> durante a vídeo aula, foram resolvidas quatro questões, entre elas estão as questões 03, 04 e 07 das atividades propostas de sua apostila páginas 6 e 7. </w:t>
      </w:r>
      <w:proofErr w:type="gramStart"/>
      <w:r w:rsidRPr="00CE1A61">
        <w:rPr>
          <w:rFonts w:ascii="Times New Roman" w:hAnsi="Times New Roman" w:cs="Times New Roman"/>
          <w:sz w:val="28"/>
          <w:szCs w:val="28"/>
        </w:rPr>
        <w:t>caso</w:t>
      </w:r>
      <w:proofErr w:type="gramEnd"/>
      <w:r w:rsidRPr="00CE1A61">
        <w:rPr>
          <w:rFonts w:ascii="Times New Roman" w:hAnsi="Times New Roman" w:cs="Times New Roman"/>
          <w:sz w:val="28"/>
          <w:szCs w:val="28"/>
        </w:rPr>
        <w:t xml:space="preserve"> precisem, usem o </w:t>
      </w:r>
      <w:proofErr w:type="spellStart"/>
      <w:r w:rsidRPr="00CE1A61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CE1A61">
        <w:rPr>
          <w:rFonts w:ascii="Times New Roman" w:hAnsi="Times New Roman" w:cs="Times New Roman"/>
          <w:sz w:val="28"/>
          <w:szCs w:val="28"/>
        </w:rPr>
        <w:t xml:space="preserve"> para esclarecer possíveis dúvidas.</w:t>
      </w:r>
    </w:p>
    <w:p w:rsidR="007A7263" w:rsidRDefault="007A7263" w:rsidP="007A72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A7263" w:rsidRDefault="007A7263" w:rsidP="007A7263">
      <w:pPr>
        <w:rPr>
          <w:rFonts w:ascii="Times New Roman" w:hAnsi="Times New Roman" w:cs="Times New Roman"/>
          <w:sz w:val="28"/>
          <w:szCs w:val="28"/>
        </w:rPr>
      </w:pPr>
      <w:r w:rsidRPr="00CE1A61">
        <w:rPr>
          <w:rFonts w:ascii="Times New Roman" w:hAnsi="Times New Roman" w:cs="Times New Roman"/>
          <w:sz w:val="28"/>
          <w:szCs w:val="28"/>
        </w:rPr>
        <w:t xml:space="preserve">3– </w:t>
      </w:r>
      <w:proofErr w:type="gramStart"/>
      <w:r w:rsidRPr="00CE1A61">
        <w:rPr>
          <w:rFonts w:ascii="Times New Roman" w:hAnsi="Times New Roman" w:cs="Times New Roman"/>
          <w:sz w:val="28"/>
          <w:szCs w:val="28"/>
        </w:rPr>
        <w:t>Resolva ,</w:t>
      </w:r>
      <w:proofErr w:type="gramEnd"/>
      <w:r w:rsidRPr="00CE1A61">
        <w:rPr>
          <w:rFonts w:ascii="Times New Roman" w:hAnsi="Times New Roman" w:cs="Times New Roman"/>
          <w:sz w:val="28"/>
          <w:szCs w:val="28"/>
        </w:rPr>
        <w:t xml:space="preserve"> como atividade de sala, as questões 02 e 03 das  </w:t>
      </w:r>
      <w:r w:rsidRPr="00CE1A61">
        <w:rPr>
          <w:rFonts w:ascii="Times New Roman" w:hAnsi="Times New Roman" w:cs="Times New Roman"/>
          <w:sz w:val="28"/>
          <w:szCs w:val="28"/>
          <w:u w:val="single"/>
        </w:rPr>
        <w:t>atividades de sala</w:t>
      </w:r>
      <w:r w:rsidRPr="00CE1A61">
        <w:rPr>
          <w:rFonts w:ascii="Times New Roman" w:hAnsi="Times New Roman" w:cs="Times New Roman"/>
          <w:sz w:val="28"/>
          <w:szCs w:val="28"/>
        </w:rPr>
        <w:t xml:space="preserve"> da página 5. </w:t>
      </w:r>
    </w:p>
    <w:p w:rsidR="00BB0C1C" w:rsidRDefault="007A7263" w:rsidP="00BB0C1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0C1C">
        <w:rPr>
          <w:rFonts w:ascii="Times New Roman" w:hAnsi="Times New Roman" w:cs="Times New Roman"/>
          <w:color w:val="FF0000"/>
          <w:sz w:val="28"/>
          <w:szCs w:val="28"/>
          <w:u w:val="single"/>
        </w:rPr>
        <w:t>*</w:t>
      </w:r>
      <w:r w:rsidR="00BB0C1C" w:rsidRPr="00BB7DFB">
        <w:rPr>
          <w:rFonts w:ascii="Times New Roman" w:hAnsi="Times New Roman" w:cs="Times New Roman"/>
          <w:color w:val="FF0000"/>
          <w:sz w:val="28"/>
          <w:szCs w:val="28"/>
        </w:rPr>
        <w:t>Envie foto da atividade</w:t>
      </w:r>
      <w:r w:rsidR="00EA4604">
        <w:rPr>
          <w:rFonts w:ascii="Times New Roman" w:hAnsi="Times New Roman" w:cs="Times New Roman"/>
          <w:color w:val="FF0000"/>
          <w:sz w:val="28"/>
          <w:szCs w:val="28"/>
        </w:rPr>
        <w:t xml:space="preserve"> realizada para FLY NUNES MORAES</w:t>
      </w:r>
      <w:r w:rsidR="00BB0C1C" w:rsidRPr="00BB7DFB">
        <w:rPr>
          <w:rFonts w:ascii="Times New Roman" w:hAnsi="Times New Roman" w:cs="Times New Roman"/>
          <w:color w:val="FF0000"/>
          <w:sz w:val="28"/>
          <w:szCs w:val="28"/>
        </w:rPr>
        <w:t>. Escreva a matéria, seu nome e seu número em cada página.</w:t>
      </w:r>
    </w:p>
    <w:p w:rsidR="007A7263" w:rsidRDefault="007A7263" w:rsidP="007A72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83AD2" w:rsidRDefault="00083AD2" w:rsidP="007A726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586C" w:rsidRDefault="0059586C" w:rsidP="0059586C"/>
    <w:p w:rsidR="0059586C" w:rsidRDefault="0059586C" w:rsidP="0059586C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5229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DF5229">
        <w:rPr>
          <w:rFonts w:ascii="Times New Roman" w:hAnsi="Times New Roman" w:cs="Times New Roman"/>
          <w:sz w:val="28"/>
          <w:szCs w:val="28"/>
          <w:u w:val="single"/>
        </w:rPr>
        <w:t>13:55’-14:50</w:t>
      </w:r>
      <w:proofErr w:type="gramStart"/>
      <w:r w:rsidRPr="00DF5229">
        <w:rPr>
          <w:rFonts w:ascii="Times New Roman" w:hAnsi="Times New Roman" w:cs="Times New Roman"/>
          <w:sz w:val="28"/>
          <w:szCs w:val="28"/>
          <w:u w:val="single"/>
        </w:rPr>
        <w:t>’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9AE">
        <w:rPr>
          <w:rFonts w:ascii="Times New Roman" w:hAnsi="Times New Roman" w:cs="Times New Roman"/>
          <w:b/>
          <w:sz w:val="28"/>
          <w:szCs w:val="28"/>
          <w:u w:val="single"/>
        </w:rPr>
        <w:t>HISTÓRIA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7839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PROFESSOR PAULO ALEXANDRINO  </w:t>
      </w:r>
    </w:p>
    <w:p w:rsidR="00DF5229" w:rsidRPr="008F7B62" w:rsidRDefault="00DF5229" w:rsidP="00DF5229">
      <w:pPr>
        <w:pStyle w:val="SemEspaamento"/>
        <w:jc w:val="both"/>
        <w:rPr>
          <w:rFonts w:ascii="Times New Roman" w:hAnsi="Times New Roman"/>
          <w:sz w:val="28"/>
          <w:szCs w:val="28"/>
        </w:rPr>
      </w:pPr>
      <w:bookmarkStart w:id="0" w:name="_Hlk40080968"/>
      <w:r w:rsidRPr="008F7B62">
        <w:rPr>
          <w:rFonts w:ascii="Times New Roman" w:hAnsi="Times New Roman"/>
          <w:sz w:val="28"/>
          <w:szCs w:val="28"/>
        </w:rPr>
        <w:t xml:space="preserve">AULA 13 – </w:t>
      </w:r>
      <w:bookmarkStart w:id="1" w:name="_Hlk39055323"/>
      <w:r w:rsidRPr="008F7B62">
        <w:rPr>
          <w:rFonts w:ascii="Times New Roman" w:hAnsi="Times New Roman"/>
          <w:sz w:val="28"/>
          <w:szCs w:val="28"/>
        </w:rPr>
        <w:t>IGREJA MEDIEVAL</w:t>
      </w:r>
      <w:bookmarkEnd w:id="1"/>
    </w:p>
    <w:bookmarkEnd w:id="0"/>
    <w:p w:rsidR="00DF5229" w:rsidRDefault="00DF5229" w:rsidP="00DF5229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804A98">
        <w:rPr>
          <w:rFonts w:ascii="Times New Roman" w:hAnsi="Times New Roman"/>
          <w:sz w:val="24"/>
          <w:szCs w:val="24"/>
        </w:rPr>
        <w:t xml:space="preserve"> </w:t>
      </w:r>
      <w:bookmarkStart w:id="2" w:name="_Hlk40080999"/>
    </w:p>
    <w:p w:rsidR="00DF5229" w:rsidRPr="00DF5229" w:rsidRDefault="00DF5229" w:rsidP="00DF5229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DF5229">
        <w:rPr>
          <w:rFonts w:ascii="Times New Roman" w:hAnsi="Times New Roman"/>
          <w:sz w:val="28"/>
          <w:szCs w:val="28"/>
        </w:rPr>
        <w:t xml:space="preserve">1º passo: Aluno, assista à </w:t>
      </w:r>
      <w:proofErr w:type="spellStart"/>
      <w:r w:rsidRPr="00DF5229">
        <w:rPr>
          <w:rFonts w:ascii="Times New Roman" w:hAnsi="Times New Roman"/>
          <w:sz w:val="28"/>
          <w:szCs w:val="28"/>
        </w:rPr>
        <w:t>videoaula</w:t>
      </w:r>
      <w:proofErr w:type="spellEnd"/>
      <w:r w:rsidRPr="00DF5229">
        <w:rPr>
          <w:rFonts w:ascii="Times New Roman" w:hAnsi="Times New Roman"/>
          <w:sz w:val="28"/>
          <w:szCs w:val="28"/>
        </w:rPr>
        <w:t xml:space="preserve"> sobre a </w:t>
      </w:r>
      <w:r w:rsidRPr="00DF5229">
        <w:rPr>
          <w:rFonts w:ascii="Times New Roman" w:hAnsi="Times New Roman"/>
          <w:sz w:val="28"/>
          <w:szCs w:val="28"/>
          <w:u w:val="single"/>
        </w:rPr>
        <w:t>Igreja Medieval</w:t>
      </w:r>
      <w:r w:rsidRPr="00DF52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5229">
        <w:rPr>
          <w:rFonts w:ascii="Times New Roman" w:hAnsi="Times New Roman"/>
          <w:sz w:val="28"/>
          <w:szCs w:val="28"/>
        </w:rPr>
        <w:t>no(</w:t>
      </w:r>
      <w:proofErr w:type="gramEnd"/>
      <w:r w:rsidRPr="00DF5229">
        <w:rPr>
          <w:rFonts w:ascii="Times New Roman" w:hAnsi="Times New Roman"/>
          <w:sz w:val="28"/>
          <w:szCs w:val="28"/>
        </w:rPr>
        <w:t xml:space="preserve">s) link(s) abaixo. </w:t>
      </w:r>
    </w:p>
    <w:p w:rsidR="00DF5229" w:rsidRPr="00DF5229" w:rsidRDefault="00DF5229" w:rsidP="00DF5229">
      <w:pPr>
        <w:pStyle w:val="SemEspaamento"/>
        <w:jc w:val="both"/>
        <w:rPr>
          <w:rFonts w:ascii="Times New Roman" w:hAnsi="Times New Roman"/>
          <w:szCs w:val="28"/>
        </w:rPr>
      </w:pPr>
    </w:p>
    <w:p w:rsidR="00DF5229" w:rsidRPr="00DF5229" w:rsidRDefault="00DF5229" w:rsidP="00DF5229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DF5229"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 w:rsidRPr="00DF5229">
        <w:rPr>
          <w:rFonts w:ascii="Times New Roman" w:hAnsi="Times New Roman"/>
          <w:sz w:val="28"/>
          <w:szCs w:val="28"/>
        </w:rPr>
        <w:t>Videoaula</w:t>
      </w:r>
      <w:proofErr w:type="spellEnd"/>
      <w:r w:rsidRPr="00DF5229">
        <w:rPr>
          <w:rFonts w:ascii="Times New Roman" w:hAnsi="Times New Roman"/>
          <w:sz w:val="28"/>
          <w:szCs w:val="28"/>
        </w:rPr>
        <w:t>:</w:t>
      </w:r>
      <w:r w:rsidRPr="00DF5229">
        <w:rPr>
          <w:sz w:val="28"/>
          <w:szCs w:val="28"/>
        </w:rPr>
        <w:t xml:space="preserve"> </w:t>
      </w:r>
      <w:hyperlink r:id="rId14" w:history="1">
        <w:r w:rsidRPr="00DF5229">
          <w:rPr>
            <w:rStyle w:val="Hyperlink"/>
            <w:rFonts w:ascii="Times New Roman" w:hAnsi="Times New Roman"/>
            <w:sz w:val="28"/>
            <w:szCs w:val="28"/>
          </w:rPr>
          <w:t>https://youtu.be/hM4PZTnT1XE</w:t>
        </w:r>
      </w:hyperlink>
    </w:p>
    <w:p w:rsidR="00DF5229" w:rsidRPr="00DF5229" w:rsidRDefault="00DF5229" w:rsidP="00DF5229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:rsidR="00DF5229" w:rsidRPr="00DF5229" w:rsidRDefault="00DF5229" w:rsidP="00DF5229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DF5229">
        <w:rPr>
          <w:rFonts w:ascii="Times New Roman" w:hAnsi="Times New Roman"/>
          <w:sz w:val="28"/>
          <w:szCs w:val="28"/>
        </w:rPr>
        <w:t xml:space="preserve">2º passo: Agora, faça as Atividades para Sala </w:t>
      </w:r>
      <w:r w:rsidRPr="00DF5229">
        <w:rPr>
          <w:rFonts w:ascii="Times New Roman" w:hAnsi="Times New Roman"/>
          <w:sz w:val="28"/>
          <w:szCs w:val="28"/>
          <w:u w:val="single"/>
        </w:rPr>
        <w:t>01, 02 e 04</w:t>
      </w:r>
      <w:r w:rsidRPr="00DF5229">
        <w:rPr>
          <w:rFonts w:ascii="Times New Roman" w:hAnsi="Times New Roman"/>
          <w:sz w:val="28"/>
          <w:szCs w:val="28"/>
        </w:rPr>
        <w:t xml:space="preserve">, consultando </w:t>
      </w:r>
      <w:proofErr w:type="gramStart"/>
      <w:r w:rsidRPr="00DF5229">
        <w:rPr>
          <w:rFonts w:ascii="Times New Roman" w:hAnsi="Times New Roman"/>
          <w:sz w:val="28"/>
          <w:szCs w:val="28"/>
        </w:rPr>
        <w:t>a(</w:t>
      </w:r>
      <w:proofErr w:type="gramEnd"/>
      <w:r w:rsidRPr="00DF5229">
        <w:rPr>
          <w:rFonts w:ascii="Times New Roman" w:hAnsi="Times New Roman"/>
          <w:sz w:val="28"/>
          <w:szCs w:val="28"/>
        </w:rPr>
        <w:t xml:space="preserve">s) página(s) </w:t>
      </w:r>
      <w:bookmarkStart w:id="3" w:name="_Hlk39055411"/>
      <w:r w:rsidRPr="00DF5229">
        <w:rPr>
          <w:rFonts w:ascii="Times New Roman" w:hAnsi="Times New Roman"/>
          <w:sz w:val="28"/>
          <w:szCs w:val="28"/>
          <w:u w:val="single"/>
        </w:rPr>
        <w:t>32</w:t>
      </w:r>
      <w:r w:rsidRPr="00DF5229">
        <w:rPr>
          <w:rFonts w:ascii="Times New Roman" w:hAnsi="Times New Roman"/>
          <w:sz w:val="28"/>
          <w:szCs w:val="28"/>
        </w:rPr>
        <w:t xml:space="preserve"> do seu livro. </w:t>
      </w:r>
      <w:bookmarkEnd w:id="3"/>
    </w:p>
    <w:p w:rsidR="00DF5229" w:rsidRPr="00DF5229" w:rsidRDefault="00DF5229" w:rsidP="00DF5229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DF5229">
        <w:rPr>
          <w:rFonts w:ascii="Times New Roman" w:hAnsi="Times New Roman"/>
          <w:sz w:val="28"/>
          <w:szCs w:val="28"/>
        </w:rPr>
        <w:t xml:space="preserve">3º passo: Realize atividades propostas:  questões </w:t>
      </w:r>
      <w:r w:rsidRPr="00DF5229">
        <w:rPr>
          <w:rFonts w:ascii="Times New Roman" w:hAnsi="Times New Roman"/>
          <w:sz w:val="28"/>
          <w:szCs w:val="28"/>
          <w:u w:val="single"/>
        </w:rPr>
        <w:t>04 e 09</w:t>
      </w:r>
      <w:r w:rsidRPr="00DF52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F5229">
        <w:rPr>
          <w:rFonts w:ascii="Times New Roman" w:hAnsi="Times New Roman"/>
          <w:sz w:val="28"/>
          <w:szCs w:val="28"/>
        </w:rPr>
        <w:t>página(</w:t>
      </w:r>
      <w:proofErr w:type="gramEnd"/>
      <w:r w:rsidRPr="00DF5229">
        <w:rPr>
          <w:rFonts w:ascii="Times New Roman" w:hAnsi="Times New Roman"/>
          <w:sz w:val="28"/>
          <w:szCs w:val="28"/>
        </w:rPr>
        <w:t xml:space="preserve">s) </w:t>
      </w:r>
      <w:r w:rsidRPr="00DF5229">
        <w:rPr>
          <w:rFonts w:ascii="Times New Roman" w:hAnsi="Times New Roman"/>
          <w:sz w:val="28"/>
          <w:szCs w:val="28"/>
          <w:u w:val="single"/>
        </w:rPr>
        <w:t>33 e 34</w:t>
      </w:r>
      <w:r w:rsidRPr="00DF5229">
        <w:rPr>
          <w:sz w:val="28"/>
          <w:szCs w:val="28"/>
        </w:rPr>
        <w:t xml:space="preserve"> </w:t>
      </w:r>
      <w:r w:rsidRPr="00DF5229">
        <w:rPr>
          <w:rFonts w:ascii="Times New Roman" w:hAnsi="Times New Roman"/>
          <w:sz w:val="28"/>
          <w:szCs w:val="28"/>
        </w:rPr>
        <w:t xml:space="preserve">do seu livro. </w:t>
      </w:r>
    </w:p>
    <w:bookmarkEnd w:id="2"/>
    <w:p w:rsidR="00EA4604" w:rsidRDefault="00EA4604" w:rsidP="00EA460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*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Envie foto da atividade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realizada para FLY NUNES MORAES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. Escreva a matéria, seu nome e seu número em cada página.</w:t>
      </w:r>
    </w:p>
    <w:p w:rsidR="0059586C" w:rsidRDefault="0059586C" w:rsidP="0059586C"/>
    <w:p w:rsidR="00D22DCE" w:rsidRDefault="00D22DCE" w:rsidP="00595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4259" w:rsidRDefault="00294259" w:rsidP="00595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4604" w:rsidRDefault="0059586C" w:rsidP="0059586C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8756CD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8756CD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Pr="008756CD">
        <w:rPr>
          <w:rFonts w:ascii="Times New Roman" w:hAnsi="Times New Roman" w:cs="Times New Roman"/>
          <w:sz w:val="28"/>
          <w:szCs w:val="28"/>
          <w:u w:val="single"/>
        </w:rPr>
        <w:t>’  -</w:t>
      </w:r>
      <w:proofErr w:type="gramEnd"/>
      <w:r w:rsidRPr="008756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56CD">
        <w:rPr>
          <w:rFonts w:ascii="Times New Roman" w:hAnsi="Times New Roman" w:cs="Times New Roman"/>
          <w:b/>
          <w:bCs/>
          <w:sz w:val="28"/>
          <w:szCs w:val="28"/>
          <w:u w:val="single"/>
        </w:rPr>
        <w:t>MATEMÁTICA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 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PROFESSOR BETOWER MORAIS </w:t>
      </w:r>
    </w:p>
    <w:p w:rsidR="0059586C" w:rsidRDefault="00EA4604" w:rsidP="0059586C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FRENTE 4 – AULA 8 – MEDIDAS DE TENDÊNCIA CENTRAL </w:t>
      </w:r>
      <w:r w:rsidR="0059586C"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EA4604" w:rsidRDefault="00EA4604" w:rsidP="00EA4604">
      <w:pPr>
        <w:shd w:val="clear" w:color="auto" w:fill="FFFFFF"/>
        <w:spacing w:after="80"/>
        <w:jc w:val="both"/>
        <w:rPr>
          <w:rFonts w:ascii="Arial Black" w:eastAsia="Times New Roman" w:hAnsi="Arial Black" w:cs="Arial"/>
          <w:color w:val="000000"/>
          <w:sz w:val="20"/>
          <w:szCs w:val="20"/>
          <w:lang w:eastAsia="pt-BR"/>
        </w:rPr>
      </w:pPr>
    </w:p>
    <w:p w:rsidR="00EA4604" w:rsidRDefault="00EA4604" w:rsidP="00EA460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604">
        <w:rPr>
          <w:rFonts w:ascii="Times New Roman" w:hAnsi="Times New Roman" w:cs="Times New Roman"/>
          <w:sz w:val="28"/>
          <w:szCs w:val="28"/>
        </w:rPr>
        <w:t>ORIENTAÇÕES</w:t>
      </w:r>
    </w:p>
    <w:p w:rsidR="00EA4604" w:rsidRPr="00EA4604" w:rsidRDefault="00EA4604" w:rsidP="00EA46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4604" w:rsidRDefault="00EA4604" w:rsidP="00EA46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 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EA4604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Pr="00EA4604">
        <w:rPr>
          <w:rFonts w:ascii="Times New Roman" w:hAnsi="Times New Roman" w:cs="Times New Roman"/>
          <w:sz w:val="28"/>
          <w:szCs w:val="28"/>
        </w:rPr>
        <w:t xml:space="preserve"> pelo link:  </w:t>
      </w:r>
      <w:hyperlink r:id="rId15" w:history="1">
        <w:r w:rsidRPr="00EA4604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https://aovivo.saseducacao.com.br/assistir/267</w:t>
        </w:r>
      </w:hyperlink>
      <w:r w:rsidRPr="00EA46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4604" w:rsidRPr="00EA4604" w:rsidRDefault="00EA4604" w:rsidP="00EA4604">
      <w:pPr>
        <w:rPr>
          <w:rFonts w:ascii="Times New Roman" w:hAnsi="Times New Roman" w:cs="Times New Roman"/>
          <w:sz w:val="28"/>
          <w:szCs w:val="28"/>
        </w:rPr>
      </w:pPr>
      <w:r w:rsidRPr="00EA4604">
        <w:rPr>
          <w:rFonts w:ascii="Times New Roman" w:hAnsi="Times New Roman" w:cs="Times New Roman"/>
          <w:sz w:val="28"/>
          <w:szCs w:val="28"/>
        </w:rPr>
        <w:t xml:space="preserve">(22 minutos) </w:t>
      </w:r>
    </w:p>
    <w:p w:rsidR="00EA4604" w:rsidRPr="00EA4604" w:rsidRDefault="00EA4604" w:rsidP="00EA4604">
      <w:pPr>
        <w:rPr>
          <w:rFonts w:ascii="Times New Roman" w:hAnsi="Times New Roman" w:cs="Times New Roman"/>
          <w:sz w:val="28"/>
          <w:szCs w:val="28"/>
        </w:rPr>
      </w:pPr>
      <w:r w:rsidRPr="00EA4604">
        <w:rPr>
          <w:rFonts w:ascii="Times New Roman" w:hAnsi="Times New Roman" w:cs="Times New Roman"/>
          <w:sz w:val="28"/>
          <w:szCs w:val="28"/>
        </w:rPr>
        <w:t>2 – O</w:t>
      </w:r>
      <w:r>
        <w:rPr>
          <w:rFonts w:ascii="Times New Roman" w:hAnsi="Times New Roman" w:cs="Times New Roman"/>
          <w:sz w:val="28"/>
          <w:szCs w:val="28"/>
        </w:rPr>
        <w:t xml:space="preserve">bserve que </w:t>
      </w:r>
      <w:proofErr w:type="gramStart"/>
      <w:r>
        <w:rPr>
          <w:rFonts w:ascii="Times New Roman" w:hAnsi="Times New Roman" w:cs="Times New Roman"/>
          <w:sz w:val="28"/>
          <w:szCs w:val="28"/>
        </w:rPr>
        <w:t>durante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Pr="00EA4604">
        <w:rPr>
          <w:rFonts w:ascii="Times New Roman" w:hAnsi="Times New Roman" w:cs="Times New Roman"/>
          <w:sz w:val="28"/>
          <w:szCs w:val="28"/>
        </w:rPr>
        <w:t>aula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são </w:t>
      </w:r>
      <w:r w:rsidRPr="00EA4604">
        <w:rPr>
          <w:rFonts w:ascii="Times New Roman" w:hAnsi="Times New Roman" w:cs="Times New Roman"/>
          <w:sz w:val="28"/>
          <w:szCs w:val="28"/>
        </w:rPr>
        <w:t xml:space="preserve"> resolvidas e comentadas as questões de sala das páginas 63.</w:t>
      </w:r>
    </w:p>
    <w:p w:rsidR="00EA4604" w:rsidRPr="00EA4604" w:rsidRDefault="00EA4604" w:rsidP="00EA46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A4604">
        <w:rPr>
          <w:rFonts w:ascii="Times New Roman" w:hAnsi="Times New Roman" w:cs="Times New Roman"/>
          <w:sz w:val="28"/>
          <w:szCs w:val="28"/>
        </w:rPr>
        <w:t>3  –</w:t>
      </w:r>
      <w:proofErr w:type="gramEnd"/>
      <w:r w:rsidRPr="00EA4604">
        <w:rPr>
          <w:rFonts w:ascii="Times New Roman" w:hAnsi="Times New Roman" w:cs="Times New Roman"/>
          <w:sz w:val="28"/>
          <w:szCs w:val="28"/>
        </w:rPr>
        <w:t xml:space="preserve"> Resolva , como atividade de sala, as questões 05 e 06 das atividades propostas da página 64. </w:t>
      </w:r>
      <w:r w:rsidRPr="00EA4604">
        <w:rPr>
          <w:rFonts w:ascii="Times New Roman" w:hAnsi="Times New Roman" w:cs="Times New Roman"/>
          <w:color w:val="000000" w:themeColor="text1"/>
          <w:sz w:val="28"/>
          <w:szCs w:val="28"/>
        </w:rPr>
        <w:t>(20 min)</w:t>
      </w:r>
    </w:p>
    <w:p w:rsidR="00CB4F8A" w:rsidRDefault="00CB4F8A" w:rsidP="00CB4F8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*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Envie foto da atividade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realizada para FLY NUNES MORAES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. Escreva a matéria, seu nome e seu número em cada página.</w:t>
      </w:r>
    </w:p>
    <w:p w:rsidR="00EA4604" w:rsidRPr="00EA4604" w:rsidRDefault="00EA4604" w:rsidP="00EA460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A4604" w:rsidRPr="00EA4604" w:rsidRDefault="00EA4604" w:rsidP="00EA4604">
      <w:pPr>
        <w:rPr>
          <w:rFonts w:ascii="Times New Roman" w:hAnsi="Times New Roman" w:cs="Times New Roman"/>
          <w:sz w:val="28"/>
          <w:szCs w:val="28"/>
        </w:rPr>
      </w:pPr>
      <w:r w:rsidRPr="00EA4604">
        <w:rPr>
          <w:rFonts w:ascii="Times New Roman" w:hAnsi="Times New Roman" w:cs="Times New Roman"/>
          <w:sz w:val="28"/>
          <w:szCs w:val="28"/>
        </w:rPr>
        <w:t xml:space="preserve">4 – Como </w:t>
      </w:r>
      <w:r w:rsidRPr="00CB4F8A">
        <w:rPr>
          <w:rFonts w:ascii="Times New Roman" w:hAnsi="Times New Roman" w:cs="Times New Roman"/>
          <w:b/>
          <w:sz w:val="28"/>
          <w:szCs w:val="28"/>
        </w:rPr>
        <w:t>atividade de casa</w:t>
      </w:r>
      <w:r w:rsidRPr="00EA4604">
        <w:rPr>
          <w:rFonts w:ascii="Times New Roman" w:hAnsi="Times New Roman" w:cs="Times New Roman"/>
          <w:sz w:val="28"/>
          <w:szCs w:val="28"/>
        </w:rPr>
        <w:t xml:space="preserve">, resolva, </w:t>
      </w:r>
      <w:r w:rsidRPr="00EA4604">
        <w:rPr>
          <w:rFonts w:ascii="Times New Roman" w:hAnsi="Times New Roman" w:cs="Times New Roman"/>
          <w:sz w:val="28"/>
          <w:szCs w:val="28"/>
          <w:u w:val="single"/>
        </w:rPr>
        <w:t>em outro momento</w:t>
      </w:r>
      <w:r w:rsidRPr="00EA4604">
        <w:rPr>
          <w:rFonts w:ascii="Times New Roman" w:hAnsi="Times New Roman" w:cs="Times New Roman"/>
          <w:sz w:val="28"/>
          <w:szCs w:val="28"/>
        </w:rPr>
        <w:t xml:space="preserve">, as outras questões propostas (01,02,03,04,07,08,09,10) – Gabarite, registre em foto, circule as dúvidas e envie para seu professor através do </w:t>
      </w:r>
      <w:proofErr w:type="spellStart"/>
      <w:r w:rsidRPr="00EA460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A4604">
        <w:rPr>
          <w:rFonts w:ascii="Times New Roman" w:hAnsi="Times New Roman" w:cs="Times New Roman"/>
          <w:sz w:val="28"/>
          <w:szCs w:val="28"/>
        </w:rPr>
        <w:t xml:space="preserve"> class.</w:t>
      </w:r>
    </w:p>
    <w:p w:rsidR="008756CD" w:rsidRDefault="008756CD" w:rsidP="005958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56CD" w:rsidRDefault="008756CD" w:rsidP="005958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86C" w:rsidRDefault="0059586C" w:rsidP="005958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0B0998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:rsidR="00CB4F8A" w:rsidRDefault="00CB4F8A" w:rsidP="0059586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B4F8A" w:rsidRPr="000B0998" w:rsidRDefault="00CB4F8A" w:rsidP="005958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56CEB" w:rsidRDefault="00756CEB" w:rsidP="005958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586C" w:rsidRDefault="0059586C" w:rsidP="0059586C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0B0998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0B0998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0B0998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0B0998">
        <w:rPr>
          <w:rFonts w:ascii="Times New Roman" w:hAnsi="Times New Roman" w:cs="Times New Roman"/>
          <w:b/>
          <w:bCs/>
          <w:sz w:val="28"/>
          <w:szCs w:val="28"/>
          <w:u w:val="single"/>
        </w:rPr>
        <w:t>-</w:t>
      </w:r>
      <w:proofErr w:type="gramEnd"/>
      <w:r w:rsidRPr="00595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839AE">
        <w:rPr>
          <w:rFonts w:ascii="Times New Roman" w:hAnsi="Times New Roman" w:cs="Times New Roman"/>
          <w:b/>
          <w:sz w:val="28"/>
          <w:szCs w:val="28"/>
          <w:u w:val="single"/>
        </w:rPr>
        <w:t>HISTÓRIA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7839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PROFESSOR PAULO ALEXANDRINO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D61530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:rsidR="008F7B62" w:rsidRPr="008F7B62" w:rsidRDefault="008F7B62" w:rsidP="008F7B62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8F7B62">
        <w:rPr>
          <w:rFonts w:ascii="Times New Roman" w:hAnsi="Times New Roman"/>
          <w:sz w:val="28"/>
          <w:szCs w:val="28"/>
        </w:rPr>
        <w:t>AULA 14 – BAIXA IDADE MÉDIA</w:t>
      </w:r>
    </w:p>
    <w:p w:rsidR="008F7B62" w:rsidRDefault="008F7B62" w:rsidP="008F7B62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F7B62" w:rsidRPr="008F7B62" w:rsidRDefault="008F7B62" w:rsidP="008F7B62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8F7B62">
        <w:rPr>
          <w:rFonts w:ascii="Times New Roman" w:hAnsi="Times New Roman"/>
          <w:sz w:val="28"/>
          <w:szCs w:val="28"/>
        </w:rPr>
        <w:t xml:space="preserve">1º passo: Aluno, assista à </w:t>
      </w:r>
      <w:proofErr w:type="spellStart"/>
      <w:r w:rsidRPr="008F7B62">
        <w:rPr>
          <w:rFonts w:ascii="Times New Roman" w:hAnsi="Times New Roman"/>
          <w:sz w:val="28"/>
          <w:szCs w:val="28"/>
        </w:rPr>
        <w:t>videoaula</w:t>
      </w:r>
      <w:proofErr w:type="spellEnd"/>
      <w:r w:rsidRPr="008F7B62">
        <w:rPr>
          <w:rFonts w:ascii="Times New Roman" w:hAnsi="Times New Roman"/>
          <w:sz w:val="28"/>
          <w:szCs w:val="28"/>
        </w:rPr>
        <w:t xml:space="preserve"> sobre a Igreja Medieval </w:t>
      </w:r>
      <w:proofErr w:type="gramStart"/>
      <w:r w:rsidRPr="008F7B62">
        <w:rPr>
          <w:rFonts w:ascii="Times New Roman" w:hAnsi="Times New Roman"/>
          <w:sz w:val="28"/>
          <w:szCs w:val="28"/>
        </w:rPr>
        <w:t>no(</w:t>
      </w:r>
      <w:proofErr w:type="gramEnd"/>
      <w:r w:rsidRPr="008F7B62">
        <w:rPr>
          <w:rFonts w:ascii="Times New Roman" w:hAnsi="Times New Roman"/>
          <w:sz w:val="28"/>
          <w:szCs w:val="28"/>
        </w:rPr>
        <w:t xml:space="preserve">s) link(s) abaixo. </w:t>
      </w:r>
    </w:p>
    <w:p w:rsidR="008F7B62" w:rsidRPr="008F7B62" w:rsidRDefault="008F7B62" w:rsidP="008F7B62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:rsidR="008F7B62" w:rsidRPr="008F7B62" w:rsidRDefault="008F7B62" w:rsidP="008F7B62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8F7B62">
        <w:rPr>
          <w:rFonts w:ascii="Times New Roman" w:hAnsi="Times New Roman"/>
          <w:sz w:val="28"/>
          <w:szCs w:val="28"/>
        </w:rPr>
        <w:tab/>
        <w:t xml:space="preserve">- Vídeo aula: </w:t>
      </w:r>
      <w:hyperlink r:id="rId16" w:history="1">
        <w:r w:rsidRPr="008F7B62">
          <w:rPr>
            <w:rStyle w:val="Hyperlink"/>
            <w:rFonts w:ascii="Times New Roman" w:hAnsi="Times New Roman"/>
            <w:sz w:val="28"/>
            <w:szCs w:val="28"/>
          </w:rPr>
          <w:t>https://youtu.be/I6s_PkTXaAc</w:t>
        </w:r>
      </w:hyperlink>
    </w:p>
    <w:p w:rsidR="008F7B62" w:rsidRPr="008F7B62" w:rsidRDefault="008F7B62" w:rsidP="008F7B62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:rsidR="008F7B62" w:rsidRPr="008F7B62" w:rsidRDefault="008F7B62" w:rsidP="008F7B62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8F7B62">
        <w:rPr>
          <w:rFonts w:ascii="Times New Roman" w:hAnsi="Times New Roman"/>
          <w:sz w:val="28"/>
          <w:szCs w:val="28"/>
        </w:rPr>
        <w:t xml:space="preserve">2º passo: Agora, faça as Atividades para Sala </w:t>
      </w:r>
      <w:r w:rsidRPr="008F7B62">
        <w:rPr>
          <w:rFonts w:ascii="Times New Roman" w:hAnsi="Times New Roman"/>
          <w:sz w:val="28"/>
          <w:szCs w:val="28"/>
          <w:u w:val="single"/>
        </w:rPr>
        <w:t>01, 02 e 04</w:t>
      </w:r>
      <w:r w:rsidRPr="008F7B62">
        <w:rPr>
          <w:rFonts w:ascii="Times New Roman" w:hAnsi="Times New Roman"/>
          <w:sz w:val="28"/>
          <w:szCs w:val="28"/>
        </w:rPr>
        <w:t xml:space="preserve">, consultando </w:t>
      </w:r>
      <w:proofErr w:type="gramStart"/>
      <w:r w:rsidRPr="008F7B62">
        <w:rPr>
          <w:rFonts w:ascii="Times New Roman" w:hAnsi="Times New Roman"/>
          <w:sz w:val="28"/>
          <w:szCs w:val="28"/>
        </w:rPr>
        <w:t>a(</w:t>
      </w:r>
      <w:proofErr w:type="gramEnd"/>
      <w:r w:rsidRPr="008F7B62">
        <w:rPr>
          <w:rFonts w:ascii="Times New Roman" w:hAnsi="Times New Roman"/>
          <w:sz w:val="28"/>
          <w:szCs w:val="28"/>
        </w:rPr>
        <w:t xml:space="preserve">s) página(s) </w:t>
      </w:r>
      <w:r w:rsidRPr="008F7B62">
        <w:rPr>
          <w:rFonts w:ascii="Times New Roman" w:hAnsi="Times New Roman"/>
          <w:sz w:val="28"/>
          <w:szCs w:val="28"/>
          <w:u w:val="single"/>
        </w:rPr>
        <w:t>40 e 41</w:t>
      </w:r>
      <w:r w:rsidRPr="008F7B62">
        <w:rPr>
          <w:rFonts w:ascii="Times New Roman" w:hAnsi="Times New Roman"/>
          <w:sz w:val="28"/>
          <w:szCs w:val="28"/>
        </w:rPr>
        <w:t xml:space="preserve"> do seu</w:t>
      </w:r>
      <w:r w:rsidR="00EA4604">
        <w:rPr>
          <w:rFonts w:ascii="Times New Roman" w:hAnsi="Times New Roman"/>
          <w:sz w:val="28"/>
          <w:szCs w:val="28"/>
        </w:rPr>
        <w:t xml:space="preserve"> livro.</w:t>
      </w:r>
      <w:r w:rsidRPr="008F7B62">
        <w:rPr>
          <w:rFonts w:ascii="Times New Roman" w:hAnsi="Times New Roman"/>
          <w:sz w:val="28"/>
          <w:szCs w:val="28"/>
        </w:rPr>
        <w:t xml:space="preserve"> </w:t>
      </w:r>
    </w:p>
    <w:p w:rsidR="008F7B62" w:rsidRDefault="008F7B62" w:rsidP="008F7B62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8F7B62">
        <w:rPr>
          <w:rFonts w:ascii="Times New Roman" w:hAnsi="Times New Roman"/>
          <w:sz w:val="28"/>
          <w:szCs w:val="28"/>
        </w:rPr>
        <w:t xml:space="preserve">3º passo: Realize atividades propostas:  questões </w:t>
      </w:r>
      <w:r w:rsidRPr="008F7B62">
        <w:rPr>
          <w:rFonts w:ascii="Times New Roman" w:hAnsi="Times New Roman"/>
          <w:sz w:val="28"/>
          <w:szCs w:val="28"/>
          <w:u w:val="single"/>
        </w:rPr>
        <w:t>01 e 05</w:t>
      </w:r>
      <w:r w:rsidRPr="008F7B6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F7B62">
        <w:rPr>
          <w:rFonts w:ascii="Times New Roman" w:hAnsi="Times New Roman"/>
          <w:sz w:val="28"/>
          <w:szCs w:val="28"/>
        </w:rPr>
        <w:t>página(</w:t>
      </w:r>
      <w:proofErr w:type="gramEnd"/>
      <w:r w:rsidRPr="008F7B62">
        <w:rPr>
          <w:rFonts w:ascii="Times New Roman" w:hAnsi="Times New Roman"/>
          <w:sz w:val="28"/>
          <w:szCs w:val="28"/>
        </w:rPr>
        <w:t xml:space="preserve">s) </w:t>
      </w:r>
      <w:r w:rsidRPr="008F7B62">
        <w:rPr>
          <w:rFonts w:ascii="Times New Roman" w:hAnsi="Times New Roman"/>
          <w:sz w:val="28"/>
          <w:szCs w:val="28"/>
          <w:u w:val="single"/>
        </w:rPr>
        <w:t>41 e 42</w:t>
      </w:r>
      <w:r w:rsidRPr="008F7B62">
        <w:rPr>
          <w:rFonts w:ascii="Times New Roman" w:hAnsi="Times New Roman"/>
          <w:sz w:val="28"/>
          <w:szCs w:val="28"/>
        </w:rPr>
        <w:t xml:space="preserve"> </w:t>
      </w:r>
      <w:r w:rsidR="00EA4604">
        <w:rPr>
          <w:rFonts w:ascii="Times New Roman" w:hAnsi="Times New Roman"/>
          <w:sz w:val="28"/>
          <w:szCs w:val="28"/>
        </w:rPr>
        <w:t>do seu livro.</w:t>
      </w:r>
    </w:p>
    <w:p w:rsidR="00EA4604" w:rsidRPr="00EA4604" w:rsidRDefault="00EA4604" w:rsidP="008F7B62">
      <w:pPr>
        <w:pStyle w:val="SemEspaamento"/>
        <w:jc w:val="both"/>
        <w:rPr>
          <w:rFonts w:ascii="Times New Roman" w:hAnsi="Times New Roman"/>
          <w:sz w:val="18"/>
          <w:szCs w:val="28"/>
        </w:rPr>
      </w:pPr>
    </w:p>
    <w:p w:rsidR="00EA4604" w:rsidRDefault="00EA4604" w:rsidP="00EA460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*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Envie foto da atividade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realizada para FLY NUNES MORAES</w:t>
      </w:r>
      <w:r w:rsidRPr="00BB7DFB">
        <w:rPr>
          <w:rFonts w:ascii="Times New Roman" w:hAnsi="Times New Roman" w:cs="Times New Roman"/>
          <w:color w:val="FF0000"/>
          <w:sz w:val="28"/>
          <w:szCs w:val="28"/>
        </w:rPr>
        <w:t>. Escreva a matéria, seu nome e seu número em cada página.</w:t>
      </w:r>
    </w:p>
    <w:p w:rsidR="00D22DCE" w:rsidRDefault="00D22DCE" w:rsidP="0059586C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756CEB" w:rsidRDefault="00756CEB" w:rsidP="0059586C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54348B" w:rsidRDefault="0059586C" w:rsidP="0059586C">
      <w:pPr>
        <w:jc w:val="both"/>
        <w:rPr>
          <w:rFonts w:cs="Times New Roman"/>
          <w:b/>
          <w:bCs/>
          <w:sz w:val="28"/>
          <w:szCs w:val="28"/>
          <w:u w:val="single"/>
        </w:rPr>
      </w:pPr>
      <w:r w:rsidRPr="00D61530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p w:rsidR="0059586C" w:rsidRPr="002174B1" w:rsidRDefault="0059586C" w:rsidP="0059586C">
      <w:pPr>
        <w:jc w:val="both"/>
        <w:rPr>
          <w:rFonts w:cs="Times New Roman"/>
          <w:sz w:val="28"/>
          <w:szCs w:val="28"/>
          <w:u w:val="single"/>
        </w:rPr>
      </w:pPr>
      <w:r w:rsidRPr="002174B1">
        <w:rPr>
          <w:rFonts w:cs="Times New Roman"/>
          <w:b/>
          <w:bCs/>
          <w:sz w:val="28"/>
          <w:szCs w:val="28"/>
          <w:u w:val="single"/>
        </w:rPr>
        <w:t xml:space="preserve">5ª </w:t>
      </w:r>
      <w:proofErr w:type="gramStart"/>
      <w:r w:rsidRPr="002174B1">
        <w:rPr>
          <w:rFonts w:cs="Times New Roman"/>
          <w:b/>
          <w:bCs/>
          <w:sz w:val="28"/>
          <w:szCs w:val="28"/>
          <w:u w:val="single"/>
        </w:rPr>
        <w:t>AULA :</w:t>
      </w:r>
      <w:proofErr w:type="gramEnd"/>
      <w:r w:rsidRPr="002174B1">
        <w:rPr>
          <w:rFonts w:cs="Times New Roman"/>
          <w:sz w:val="28"/>
          <w:szCs w:val="28"/>
          <w:u w:val="single"/>
        </w:rPr>
        <w:t xml:space="preserve">17:05’-18:00’  - </w:t>
      </w:r>
      <w:r w:rsidRPr="002174B1">
        <w:rPr>
          <w:rFonts w:ascii="Times New Roman" w:hAnsi="Times New Roman" w:cs="Times New Roman"/>
          <w:b/>
          <w:sz w:val="28"/>
          <w:szCs w:val="28"/>
          <w:u w:val="single"/>
        </w:rPr>
        <w:t>FÍSICA 2</w:t>
      </w:r>
      <w:r w:rsidRPr="002174B1">
        <w:rPr>
          <w:rFonts w:ascii="Times New Roman" w:hAnsi="Times New Roman" w:cs="Times New Roman"/>
          <w:sz w:val="28"/>
          <w:szCs w:val="28"/>
          <w:u w:val="single"/>
        </w:rPr>
        <w:t xml:space="preserve">  -   PROFESSOR WALTER BARROS</w:t>
      </w:r>
    </w:p>
    <w:p w:rsidR="00D22DCE" w:rsidRPr="00595F79" w:rsidRDefault="00D22DCE" w:rsidP="00D22DCE">
      <w:r w:rsidRPr="00595F79">
        <w:rPr>
          <w:rFonts w:cs="Times New Roman"/>
          <w:sz w:val="28"/>
          <w:szCs w:val="28"/>
        </w:rPr>
        <w:t xml:space="preserve">FRENTE 3 – AULA 7 – REFLEXÃO TOTAL DA LUZ </w:t>
      </w:r>
    </w:p>
    <w:p w:rsidR="00D22DCE" w:rsidRDefault="00D22DCE" w:rsidP="00D22DCE">
      <w:pPr>
        <w:rPr>
          <w:rFonts w:ascii="Arial Black" w:hAnsi="Arial Black" w:cstheme="minorBidi"/>
        </w:rPr>
      </w:pPr>
    </w:p>
    <w:p w:rsidR="00D22DCE" w:rsidRDefault="00D22DCE" w:rsidP="00D22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F79">
        <w:rPr>
          <w:rFonts w:ascii="Times New Roman" w:hAnsi="Times New Roman" w:cs="Times New Roman"/>
          <w:sz w:val="28"/>
          <w:szCs w:val="28"/>
        </w:rPr>
        <w:t>ORIENTAÇÕES</w:t>
      </w:r>
    </w:p>
    <w:p w:rsidR="00D22DCE" w:rsidRPr="00595F79" w:rsidRDefault="00D22DCE" w:rsidP="00D22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DCE" w:rsidRPr="007C668A" w:rsidRDefault="007C36EC" w:rsidP="00D2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="00D22DCE" w:rsidRPr="00595F79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="00D22DCE" w:rsidRPr="00595F79">
        <w:rPr>
          <w:rFonts w:ascii="Times New Roman" w:hAnsi="Times New Roman" w:cs="Times New Roman"/>
          <w:sz w:val="28"/>
          <w:szCs w:val="28"/>
        </w:rPr>
        <w:t xml:space="preserve"> pelo link</w:t>
      </w:r>
      <w:r w:rsidR="00D22DCE" w:rsidRPr="007C668A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D22DCE" w:rsidRPr="007C668A">
        <w:rPr>
          <w:rFonts w:ascii="Times New Roman" w:hAnsi="Times New Roman" w:cs="Times New Roman"/>
          <w:sz w:val="28"/>
          <w:szCs w:val="28"/>
        </w:rPr>
        <w:t xml:space="preserve">  </w:t>
      </w:r>
      <w:r w:rsidR="00D22DCE" w:rsidRPr="007C66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22DCE" w:rsidRPr="007C66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22DCE" w:rsidRPr="007C668A">
        <w:rPr>
          <w:rFonts w:ascii="Times New Roman" w:hAnsi="Times New Roman" w:cs="Times New Roman"/>
          <w:sz w:val="28"/>
          <w:szCs w:val="28"/>
        </w:rPr>
        <w:t>30 minutos)</w:t>
      </w:r>
    </w:p>
    <w:p w:rsidR="00D22DCE" w:rsidRDefault="00EC6CF9" w:rsidP="00D22DC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22DCE" w:rsidRPr="002E0B3B">
          <w:rPr>
            <w:rStyle w:val="Hyperlink"/>
            <w:rFonts w:ascii="Times New Roman" w:hAnsi="Times New Roman" w:cs="Times New Roman"/>
            <w:sz w:val="28"/>
            <w:szCs w:val="28"/>
          </w:rPr>
          <w:t>https://youtu.be/mhpaMTCHKEM</w:t>
        </w:r>
      </w:hyperlink>
    </w:p>
    <w:p w:rsidR="00D22DCE" w:rsidRPr="00595F79" w:rsidRDefault="00D22DCE" w:rsidP="00D22DCE">
      <w:pPr>
        <w:rPr>
          <w:rFonts w:ascii="Times New Roman" w:hAnsi="Times New Roman" w:cs="Times New Roman"/>
          <w:sz w:val="28"/>
          <w:szCs w:val="28"/>
        </w:rPr>
      </w:pPr>
    </w:p>
    <w:p w:rsidR="00D22DCE" w:rsidRDefault="00D22DCE" w:rsidP="00D22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A</w:t>
      </w:r>
      <w:r w:rsidRPr="00595F79">
        <w:rPr>
          <w:rFonts w:ascii="Times New Roman" w:hAnsi="Times New Roman" w:cs="Times New Roman"/>
          <w:sz w:val="28"/>
          <w:szCs w:val="28"/>
        </w:rPr>
        <w:t xml:space="preserve">nalise com atenção, a resolução das questões 02 e </w:t>
      </w:r>
      <w:proofErr w:type="gramStart"/>
      <w:r w:rsidRPr="00595F79">
        <w:rPr>
          <w:rFonts w:ascii="Times New Roman" w:hAnsi="Times New Roman" w:cs="Times New Roman"/>
          <w:sz w:val="28"/>
          <w:szCs w:val="28"/>
        </w:rPr>
        <w:t>04  das</w:t>
      </w:r>
      <w:proofErr w:type="gramEnd"/>
      <w:r w:rsidRPr="00595F79">
        <w:rPr>
          <w:rFonts w:ascii="Times New Roman" w:hAnsi="Times New Roman" w:cs="Times New Roman"/>
          <w:sz w:val="28"/>
          <w:szCs w:val="28"/>
        </w:rPr>
        <w:t xml:space="preserve"> atividades de sala da páginas 41 e 42 dadas abaixo. Caso precise de ajuda para a compreensão, me acione pelo </w:t>
      </w:r>
      <w:proofErr w:type="spellStart"/>
      <w:r w:rsidRPr="00595F7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595F79">
        <w:rPr>
          <w:rFonts w:ascii="Times New Roman" w:hAnsi="Times New Roman" w:cs="Times New Roman"/>
          <w:sz w:val="28"/>
          <w:szCs w:val="28"/>
        </w:rPr>
        <w:t>.</w:t>
      </w:r>
    </w:p>
    <w:p w:rsidR="00D22DCE" w:rsidRDefault="00D22DCE" w:rsidP="00D22DCE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</w:p>
    <w:p w:rsidR="00D22DCE" w:rsidRPr="007C668A" w:rsidRDefault="00D22DCE" w:rsidP="00D22DCE">
      <w:pPr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565ED0AD" wp14:editId="0E7853B1">
            <wp:extent cx="4632960" cy="4526456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438" cy="453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DCE" w:rsidRPr="004F32B6" w:rsidRDefault="00D22DCE" w:rsidP="00D22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DCE" w:rsidRPr="00595F79" w:rsidRDefault="00D22DCE" w:rsidP="00D22DC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5163E4ED" wp14:editId="00523DA1">
            <wp:extent cx="3688080" cy="2303477"/>
            <wp:effectExtent l="0" t="0" r="762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479" cy="231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6C" w:rsidRDefault="0059586C" w:rsidP="0059586C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D22DCE" w:rsidRDefault="00D22DCE" w:rsidP="0059586C">
      <w:pPr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7A1CA361" wp14:editId="37B4A83D">
            <wp:extent cx="4992177" cy="218694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348" cy="21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86C" w:rsidRDefault="0059586C" w:rsidP="0059586C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D22DCE" w:rsidRPr="00595F79" w:rsidRDefault="00D22DCE" w:rsidP="00D22DCE">
      <w:pPr>
        <w:rPr>
          <w:rFonts w:ascii="Times New Roman" w:hAnsi="Times New Roman" w:cs="Times New Roman"/>
          <w:sz w:val="28"/>
          <w:szCs w:val="28"/>
        </w:rPr>
      </w:pPr>
      <w:r w:rsidRPr="00595F79">
        <w:rPr>
          <w:rFonts w:ascii="Times New Roman" w:hAnsi="Times New Roman" w:cs="Times New Roman"/>
          <w:sz w:val="28"/>
          <w:szCs w:val="28"/>
        </w:rPr>
        <w:t xml:space="preserve">3 – Resolva, como atividade de sala, a questão 07 das atividades propostas da página 43. </w:t>
      </w:r>
    </w:p>
    <w:p w:rsidR="00D22DCE" w:rsidRDefault="00D22DCE" w:rsidP="00D22DCE"/>
    <w:p w:rsidR="00D22DCE" w:rsidRPr="00D22DCE" w:rsidRDefault="00D22DCE" w:rsidP="00D22D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2DCE">
        <w:rPr>
          <w:rFonts w:ascii="Times New Roman" w:hAnsi="Times New Roman" w:cs="Times New Roman"/>
          <w:color w:val="FF0000"/>
          <w:sz w:val="28"/>
          <w:szCs w:val="28"/>
        </w:rPr>
        <w:t xml:space="preserve">*Envie foto da atividade realizada para FLY NUNES MORAES. Escreva a matéria, seu nome e seu número em cada página. </w:t>
      </w:r>
    </w:p>
    <w:p w:rsidR="00D22DCE" w:rsidRDefault="00D22DCE" w:rsidP="0059586C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D22DCE" w:rsidRDefault="00D22DCE" w:rsidP="0059586C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D22DCE" w:rsidRDefault="00D22DCE" w:rsidP="0059586C">
      <w:pPr>
        <w:jc w:val="both"/>
        <w:rPr>
          <w:rFonts w:cs="Times New Roman"/>
          <w:b/>
          <w:bCs/>
          <w:sz w:val="28"/>
          <w:szCs w:val="28"/>
          <w:u w:val="single"/>
        </w:rPr>
      </w:pPr>
    </w:p>
    <w:p w:rsidR="0059586C" w:rsidRPr="005E2CF0" w:rsidRDefault="0059586C" w:rsidP="0059586C">
      <w:pPr>
        <w:jc w:val="both"/>
        <w:rPr>
          <w:sz w:val="24"/>
          <w:szCs w:val="24"/>
        </w:rPr>
      </w:pPr>
      <w:r w:rsidRPr="00D61530">
        <w:rPr>
          <w:rFonts w:cs="Times New Roman"/>
          <w:b/>
          <w:bCs/>
          <w:sz w:val="28"/>
          <w:szCs w:val="28"/>
          <w:u w:val="single"/>
        </w:rPr>
        <w:t>6ª AULA:</w:t>
      </w:r>
      <w:r>
        <w:rPr>
          <w:rFonts w:cs="Times New Roman"/>
          <w:sz w:val="28"/>
          <w:szCs w:val="28"/>
          <w:u w:val="single"/>
        </w:rPr>
        <w:t xml:space="preserve"> </w:t>
      </w:r>
      <w:r w:rsidRPr="0005553C">
        <w:rPr>
          <w:rFonts w:cs="Times New Roman"/>
          <w:sz w:val="28"/>
          <w:szCs w:val="28"/>
          <w:u w:val="single"/>
        </w:rPr>
        <w:t xml:space="preserve"> 1</w:t>
      </w:r>
      <w:r>
        <w:rPr>
          <w:rFonts w:cs="Times New Roman"/>
          <w:sz w:val="28"/>
          <w:szCs w:val="28"/>
          <w:u w:val="single"/>
        </w:rPr>
        <w:t>8 h</w:t>
      </w:r>
      <w:r w:rsidRPr="0005553C">
        <w:rPr>
          <w:rFonts w:cs="Times New Roman"/>
          <w:sz w:val="28"/>
          <w:szCs w:val="28"/>
          <w:u w:val="single"/>
        </w:rPr>
        <w:t>’-18:</w:t>
      </w:r>
      <w:r>
        <w:rPr>
          <w:rFonts w:cs="Times New Roman"/>
          <w:sz w:val="28"/>
          <w:szCs w:val="28"/>
          <w:u w:val="single"/>
        </w:rPr>
        <w:t>55’ -</w:t>
      </w:r>
      <w:r w:rsidRPr="0059586C">
        <w:rPr>
          <w:rFonts w:cs="Times New Roman"/>
          <w:b/>
          <w:bCs/>
          <w:sz w:val="28"/>
          <w:szCs w:val="28"/>
          <w:u w:val="single"/>
        </w:rPr>
        <w:t xml:space="preserve"> </w:t>
      </w:r>
      <w:r>
        <w:rPr>
          <w:rFonts w:cs="Times New Roman"/>
          <w:b/>
          <w:bCs/>
          <w:sz w:val="28"/>
          <w:szCs w:val="28"/>
          <w:u w:val="single"/>
        </w:rPr>
        <w:t xml:space="preserve">GEOGRAFIA 2 </w:t>
      </w:r>
      <w:r>
        <w:rPr>
          <w:rFonts w:cs="Times New Roman"/>
          <w:bCs/>
          <w:sz w:val="28"/>
          <w:szCs w:val="28"/>
          <w:u w:val="single"/>
        </w:rPr>
        <w:t>-  PROFESSOR ABRAÃO ARAÚJO</w:t>
      </w:r>
    </w:p>
    <w:p w:rsidR="005E2CF0" w:rsidRPr="005E2CF0" w:rsidRDefault="005E2CF0" w:rsidP="005E2CF0">
      <w:pPr>
        <w:jc w:val="both"/>
        <w:rPr>
          <w:rFonts w:ascii="Times New Roman" w:hAnsi="Times New Roman" w:cs="Times New Roman"/>
          <w:sz w:val="28"/>
          <w:szCs w:val="28"/>
        </w:rPr>
      </w:pPr>
      <w:r w:rsidRPr="005E2CF0">
        <w:rPr>
          <w:rFonts w:ascii="Times New Roman" w:hAnsi="Times New Roman" w:cs="Times New Roman"/>
          <w:sz w:val="28"/>
          <w:szCs w:val="28"/>
        </w:rPr>
        <w:t xml:space="preserve">AULA 8 </w:t>
      </w:r>
      <w:r w:rsidR="00910BAD">
        <w:rPr>
          <w:rFonts w:ascii="Times New Roman" w:hAnsi="Times New Roman" w:cs="Times New Roman"/>
          <w:sz w:val="28"/>
          <w:szCs w:val="28"/>
        </w:rPr>
        <w:t>–</w:t>
      </w:r>
      <w:r w:rsidRPr="005E2CF0">
        <w:rPr>
          <w:rFonts w:ascii="Times New Roman" w:hAnsi="Times New Roman" w:cs="Times New Roman"/>
          <w:sz w:val="28"/>
          <w:szCs w:val="28"/>
        </w:rPr>
        <w:t xml:space="preserve"> </w:t>
      </w:r>
      <w:r w:rsidR="00910BAD">
        <w:rPr>
          <w:rFonts w:ascii="Times New Roman" w:hAnsi="Times New Roman" w:cs="Times New Roman"/>
          <w:sz w:val="28"/>
          <w:szCs w:val="28"/>
        </w:rPr>
        <w:t xml:space="preserve">COMÉRCIO </w:t>
      </w:r>
    </w:p>
    <w:p w:rsidR="009A76F4" w:rsidRDefault="009A76F4" w:rsidP="009A76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6F4" w:rsidRDefault="009A76F4" w:rsidP="009A76F4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a vídeo aula documentário do link: </w:t>
      </w:r>
    </w:p>
    <w:bookmarkStart w:id="4" w:name="_GoBack"/>
    <w:p w:rsidR="009A76F4" w:rsidRPr="009A76F4" w:rsidRDefault="009A76F4" w:rsidP="009A76F4">
      <w:pPr>
        <w:jc w:val="both"/>
        <w:rPr>
          <w:sz w:val="28"/>
          <w:szCs w:val="28"/>
        </w:rPr>
      </w:pPr>
      <w:r w:rsidRPr="009A76F4">
        <w:rPr>
          <w:rStyle w:val="Hyperlink"/>
          <w:sz w:val="28"/>
          <w:szCs w:val="28"/>
        </w:rPr>
        <w:fldChar w:fldCharType="begin"/>
      </w:r>
      <w:r w:rsidRPr="009A76F4">
        <w:rPr>
          <w:rStyle w:val="Hyperlink"/>
          <w:sz w:val="28"/>
          <w:szCs w:val="28"/>
        </w:rPr>
        <w:instrText xml:space="preserve"> HYPERLINK "https://app.portalsas.com.br/sastv/" \l "/channels/1/videos/963" </w:instrText>
      </w:r>
      <w:r w:rsidRPr="009A76F4">
        <w:rPr>
          <w:rStyle w:val="Hyperlink"/>
          <w:sz w:val="28"/>
          <w:szCs w:val="28"/>
        </w:rPr>
        <w:fldChar w:fldCharType="separate"/>
      </w:r>
      <w:r w:rsidRPr="009A76F4">
        <w:rPr>
          <w:rStyle w:val="Hyperlink"/>
          <w:sz w:val="28"/>
          <w:szCs w:val="28"/>
        </w:rPr>
        <w:t>https://app.portalsas.com.br/sastv/#/channels/1/videos/963</w:t>
      </w:r>
      <w:r w:rsidRPr="009A76F4">
        <w:rPr>
          <w:rStyle w:val="Hyperlink"/>
          <w:sz w:val="28"/>
          <w:szCs w:val="28"/>
        </w:rPr>
        <w:fldChar w:fldCharType="end"/>
      </w:r>
    </w:p>
    <w:bookmarkEnd w:id="4"/>
    <w:p w:rsidR="009A76F4" w:rsidRDefault="009A76F4" w:rsidP="005E2C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CF0" w:rsidRDefault="009A76F4" w:rsidP="005E2C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</w:t>
      </w:r>
      <w:r w:rsidR="005E2CF0"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E2CF0" w:rsidRPr="00074D1C">
        <w:rPr>
          <w:rFonts w:ascii="Times New Roman" w:hAnsi="Times New Roman" w:cs="Times New Roman"/>
          <w:sz w:val="28"/>
          <w:szCs w:val="28"/>
        </w:rPr>
        <w:t xml:space="preserve"> </w:t>
      </w:r>
      <w:r w:rsidR="005E2CF0">
        <w:rPr>
          <w:rFonts w:ascii="Times New Roman" w:hAnsi="Times New Roman" w:cs="Times New Roman"/>
          <w:sz w:val="28"/>
          <w:szCs w:val="28"/>
        </w:rPr>
        <w:t xml:space="preserve">Assistir à </w:t>
      </w:r>
      <w:proofErr w:type="spellStart"/>
      <w:r w:rsidR="005E2CF0">
        <w:rPr>
          <w:rFonts w:ascii="Times New Roman" w:hAnsi="Times New Roman" w:cs="Times New Roman"/>
          <w:sz w:val="28"/>
          <w:szCs w:val="28"/>
        </w:rPr>
        <w:t>videoaula</w:t>
      </w:r>
      <w:proofErr w:type="spellEnd"/>
      <w:r w:rsidR="005E2CF0">
        <w:rPr>
          <w:rFonts w:ascii="Times New Roman" w:hAnsi="Times New Roman" w:cs="Times New Roman"/>
          <w:sz w:val="28"/>
          <w:szCs w:val="28"/>
        </w:rPr>
        <w:t xml:space="preserve"> documentário do link: (Professor: Abraão Araújo)</w:t>
      </w:r>
    </w:p>
    <w:p w:rsidR="005E2CF0" w:rsidRDefault="005E2CF0" w:rsidP="005E2CF0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C66514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https://drive.google.com/file/d/11Z5pB2ELrJQ4RmEGQJyulKli7952K2Mb/view?usp=sharing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CF0" w:rsidRDefault="005E2CF0" w:rsidP="005E2C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CF0" w:rsidRPr="00074D1C" w:rsidRDefault="005E2CF0" w:rsidP="005E2CF0">
      <w:pPr>
        <w:jc w:val="both"/>
        <w:rPr>
          <w:rFonts w:ascii="Times New Roman" w:hAnsi="Times New Roman" w:cs="Times New Roman"/>
          <w:sz w:val="28"/>
          <w:szCs w:val="28"/>
        </w:rPr>
      </w:pPr>
      <w:r w:rsidRPr="007C146E">
        <w:rPr>
          <w:rFonts w:ascii="Times New Roman" w:hAnsi="Times New Roman" w:cs="Times New Roman"/>
          <w:b/>
          <w:bCs/>
          <w:sz w:val="28"/>
          <w:szCs w:val="28"/>
        </w:rPr>
        <w:t xml:space="preserve">Passo </w:t>
      </w:r>
      <w:r w:rsidR="00E848E7">
        <w:rPr>
          <w:rFonts w:ascii="Times New Roman" w:hAnsi="Times New Roman" w:cs="Times New Roman"/>
          <w:b/>
          <w:bCs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- Resolução das questões 01 a 04 – Pág. 55. </w:t>
      </w:r>
    </w:p>
    <w:p w:rsidR="00CE6888" w:rsidRPr="00D22DCE" w:rsidRDefault="00CE6888" w:rsidP="00CE688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2DCE">
        <w:rPr>
          <w:rFonts w:ascii="Times New Roman" w:hAnsi="Times New Roman" w:cs="Times New Roman"/>
          <w:color w:val="FF0000"/>
          <w:sz w:val="28"/>
          <w:szCs w:val="28"/>
        </w:rPr>
        <w:t xml:space="preserve">*Envie foto da atividade realizada para FLY NUNES MORAES. Escreva a matéria, seu nome e seu número em cada página. </w:t>
      </w:r>
    </w:p>
    <w:p w:rsidR="005E2CF0" w:rsidRDefault="005E2CF0" w:rsidP="005E2C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CF0" w:rsidRPr="004851BB" w:rsidRDefault="005E2CF0" w:rsidP="005E2CF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</w:t>
      </w:r>
      <w:r w:rsidR="00E848E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10BAD">
        <w:rPr>
          <w:rFonts w:ascii="Times New Roman" w:hAnsi="Times New Roman" w:cs="Times New Roman"/>
          <w:b/>
          <w:sz w:val="28"/>
          <w:szCs w:val="28"/>
        </w:rPr>
        <w:t xml:space="preserve"> Atividade</w:t>
      </w:r>
      <w:proofErr w:type="gramEnd"/>
      <w:r w:rsidR="00910BAD">
        <w:rPr>
          <w:rFonts w:ascii="Times New Roman" w:hAnsi="Times New Roman" w:cs="Times New Roman"/>
          <w:b/>
          <w:sz w:val="28"/>
          <w:szCs w:val="28"/>
        </w:rPr>
        <w:t xml:space="preserve"> de casa</w:t>
      </w:r>
      <w:r>
        <w:rPr>
          <w:rFonts w:ascii="Times New Roman" w:hAnsi="Times New Roman" w:cs="Times New Roman"/>
          <w:bCs/>
          <w:sz w:val="28"/>
          <w:szCs w:val="28"/>
        </w:rPr>
        <w:t xml:space="preserve">: Atividades propostas pág. 55 e 56.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Obs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entregar no início da aula seguinte. </w:t>
      </w:r>
    </w:p>
    <w:p w:rsidR="008E3AF2" w:rsidRDefault="008E3AF2" w:rsidP="008E3AF2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6C3432" w:rsidRDefault="006C3432" w:rsidP="008E3AF2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7E7D37" w:rsidRDefault="007E7D37" w:rsidP="00973020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3432" w:rsidRPr="00684611" w:rsidRDefault="006C3432" w:rsidP="006C3432">
      <w:pPr>
        <w:jc w:val="center"/>
        <w:rPr>
          <w:rFonts w:asciiTheme="majorHAnsi" w:hAnsiTheme="majorHAnsi" w:cstheme="majorHAnsi"/>
          <w:b/>
          <w:color w:val="5B9BD5" w:themeColor="accent5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84611">
        <w:rPr>
          <w:rFonts w:asciiTheme="majorHAnsi" w:hAnsiTheme="majorHAnsi" w:cstheme="majorHAnsi"/>
          <w:b/>
          <w:color w:val="00B050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Sua escola agradece por sua adesão às aulas e lhe deseja um final de semana relaxante</w:t>
      </w:r>
      <w:r w:rsidRPr="00684611">
        <w:rPr>
          <w:rFonts w:asciiTheme="majorHAnsi" w:hAnsiTheme="majorHAnsi" w:cstheme="majorHAnsi"/>
          <w:b/>
          <w:color w:val="5B9BD5" w:themeColor="accent5"/>
          <w:sz w:val="72"/>
          <w:szCs w:val="72"/>
          <w:shd w:val="clear" w:color="auto" w:fill="FFFFF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</w:p>
    <w:p w:rsidR="006C3432" w:rsidRPr="002E733A" w:rsidRDefault="006C3432" w:rsidP="00973020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C3432" w:rsidRPr="002E733A" w:rsidSect="00AA1E43">
      <w:headerReference w:type="default" r:id="rId22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F9" w:rsidRDefault="00EC6CF9" w:rsidP="00AA1E43">
      <w:r>
        <w:separator/>
      </w:r>
    </w:p>
  </w:endnote>
  <w:endnote w:type="continuationSeparator" w:id="0">
    <w:p w:rsidR="00EC6CF9" w:rsidRDefault="00EC6CF9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F9" w:rsidRDefault="00EC6CF9" w:rsidP="00AA1E43">
      <w:r>
        <w:separator/>
      </w:r>
    </w:p>
  </w:footnote>
  <w:footnote w:type="continuationSeparator" w:id="0">
    <w:p w:rsidR="00EC6CF9" w:rsidRDefault="00EC6CF9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152E3"/>
    <w:multiLevelType w:val="hybridMultilevel"/>
    <w:tmpl w:val="EBE447D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21C7A"/>
    <w:rsid w:val="00043020"/>
    <w:rsid w:val="00043719"/>
    <w:rsid w:val="000658EA"/>
    <w:rsid w:val="00083AD2"/>
    <w:rsid w:val="00087626"/>
    <w:rsid w:val="000911F4"/>
    <w:rsid w:val="000A7060"/>
    <w:rsid w:val="000B3B9D"/>
    <w:rsid w:val="000C3462"/>
    <w:rsid w:val="000C3BD0"/>
    <w:rsid w:val="000D0E23"/>
    <w:rsid w:val="000E2704"/>
    <w:rsid w:val="00102E10"/>
    <w:rsid w:val="00107D06"/>
    <w:rsid w:val="00140B68"/>
    <w:rsid w:val="001538DD"/>
    <w:rsid w:val="00156F5B"/>
    <w:rsid w:val="001728D7"/>
    <w:rsid w:val="00193C8F"/>
    <w:rsid w:val="001B15A4"/>
    <w:rsid w:val="001B448E"/>
    <w:rsid w:val="001C5343"/>
    <w:rsid w:val="001D2BE6"/>
    <w:rsid w:val="001F7A44"/>
    <w:rsid w:val="002015D9"/>
    <w:rsid w:val="00203999"/>
    <w:rsid w:val="002063A0"/>
    <w:rsid w:val="002174B1"/>
    <w:rsid w:val="00252E4A"/>
    <w:rsid w:val="00264914"/>
    <w:rsid w:val="00271188"/>
    <w:rsid w:val="00271DBA"/>
    <w:rsid w:val="002732D5"/>
    <w:rsid w:val="00294259"/>
    <w:rsid w:val="00295A56"/>
    <w:rsid w:val="002A4B92"/>
    <w:rsid w:val="002B6766"/>
    <w:rsid w:val="002C1110"/>
    <w:rsid w:val="002C742D"/>
    <w:rsid w:val="002E7DEA"/>
    <w:rsid w:val="003054B0"/>
    <w:rsid w:val="00306D42"/>
    <w:rsid w:val="00306FE6"/>
    <w:rsid w:val="003121F7"/>
    <w:rsid w:val="00320FA6"/>
    <w:rsid w:val="00321376"/>
    <w:rsid w:val="003243C0"/>
    <w:rsid w:val="0033428E"/>
    <w:rsid w:val="00346B10"/>
    <w:rsid w:val="00375B79"/>
    <w:rsid w:val="003C74D7"/>
    <w:rsid w:val="003D669B"/>
    <w:rsid w:val="003F0DD7"/>
    <w:rsid w:val="00423CB8"/>
    <w:rsid w:val="00423FDA"/>
    <w:rsid w:val="00437B62"/>
    <w:rsid w:val="00441E91"/>
    <w:rsid w:val="004441C1"/>
    <w:rsid w:val="00453D94"/>
    <w:rsid w:val="00456251"/>
    <w:rsid w:val="004847E1"/>
    <w:rsid w:val="00484ED0"/>
    <w:rsid w:val="00495BAB"/>
    <w:rsid w:val="004A2A7B"/>
    <w:rsid w:val="004B227D"/>
    <w:rsid w:val="004B3D59"/>
    <w:rsid w:val="004B3EE6"/>
    <w:rsid w:val="004D269E"/>
    <w:rsid w:val="004E12FA"/>
    <w:rsid w:val="00500C92"/>
    <w:rsid w:val="00501238"/>
    <w:rsid w:val="00520ACB"/>
    <w:rsid w:val="0052642D"/>
    <w:rsid w:val="00530F28"/>
    <w:rsid w:val="00533844"/>
    <w:rsid w:val="00533CC4"/>
    <w:rsid w:val="0054348B"/>
    <w:rsid w:val="00546125"/>
    <w:rsid w:val="0055254D"/>
    <w:rsid w:val="00557F13"/>
    <w:rsid w:val="00560328"/>
    <w:rsid w:val="0056100D"/>
    <w:rsid w:val="00565F85"/>
    <w:rsid w:val="0056736F"/>
    <w:rsid w:val="005908BB"/>
    <w:rsid w:val="005924BF"/>
    <w:rsid w:val="00594C7A"/>
    <w:rsid w:val="0059586C"/>
    <w:rsid w:val="00595DB6"/>
    <w:rsid w:val="005A4C42"/>
    <w:rsid w:val="005A5527"/>
    <w:rsid w:val="005E0E97"/>
    <w:rsid w:val="005E22CD"/>
    <w:rsid w:val="005E2CF0"/>
    <w:rsid w:val="005E7985"/>
    <w:rsid w:val="005E7CCC"/>
    <w:rsid w:val="005F129C"/>
    <w:rsid w:val="005F412A"/>
    <w:rsid w:val="00601914"/>
    <w:rsid w:val="00606A45"/>
    <w:rsid w:val="00607FC0"/>
    <w:rsid w:val="0062410C"/>
    <w:rsid w:val="00637A97"/>
    <w:rsid w:val="006407D3"/>
    <w:rsid w:val="00657970"/>
    <w:rsid w:val="00686244"/>
    <w:rsid w:val="00687A1F"/>
    <w:rsid w:val="00694128"/>
    <w:rsid w:val="006B50E4"/>
    <w:rsid w:val="006B5391"/>
    <w:rsid w:val="006B6E57"/>
    <w:rsid w:val="006C3432"/>
    <w:rsid w:val="006E6E36"/>
    <w:rsid w:val="006E71A0"/>
    <w:rsid w:val="006F3675"/>
    <w:rsid w:val="006F7961"/>
    <w:rsid w:val="0072340B"/>
    <w:rsid w:val="00730AA9"/>
    <w:rsid w:val="0073471F"/>
    <w:rsid w:val="007477E1"/>
    <w:rsid w:val="00756CEB"/>
    <w:rsid w:val="00760ECD"/>
    <w:rsid w:val="00782003"/>
    <w:rsid w:val="00795139"/>
    <w:rsid w:val="00796E4A"/>
    <w:rsid w:val="007A7263"/>
    <w:rsid w:val="007B47B3"/>
    <w:rsid w:val="007C36EC"/>
    <w:rsid w:val="007C563B"/>
    <w:rsid w:val="007C5AAB"/>
    <w:rsid w:val="007E1F48"/>
    <w:rsid w:val="007E7D37"/>
    <w:rsid w:val="008013A8"/>
    <w:rsid w:val="00811A45"/>
    <w:rsid w:val="0081604E"/>
    <w:rsid w:val="008279E5"/>
    <w:rsid w:val="00837D86"/>
    <w:rsid w:val="00854B68"/>
    <w:rsid w:val="00860008"/>
    <w:rsid w:val="00860B12"/>
    <w:rsid w:val="008719BA"/>
    <w:rsid w:val="008756CD"/>
    <w:rsid w:val="00877862"/>
    <w:rsid w:val="00884B98"/>
    <w:rsid w:val="008926DA"/>
    <w:rsid w:val="0089595A"/>
    <w:rsid w:val="008A03D3"/>
    <w:rsid w:val="008A585C"/>
    <w:rsid w:val="008A5F07"/>
    <w:rsid w:val="008B4CE1"/>
    <w:rsid w:val="008E3363"/>
    <w:rsid w:val="008E3A56"/>
    <w:rsid w:val="008E3AF2"/>
    <w:rsid w:val="008E5A03"/>
    <w:rsid w:val="008E7B95"/>
    <w:rsid w:val="008F6117"/>
    <w:rsid w:val="008F7B62"/>
    <w:rsid w:val="00902710"/>
    <w:rsid w:val="00904265"/>
    <w:rsid w:val="00910BAD"/>
    <w:rsid w:val="0091612A"/>
    <w:rsid w:val="009239D0"/>
    <w:rsid w:val="009540F9"/>
    <w:rsid w:val="00961B4A"/>
    <w:rsid w:val="009623C9"/>
    <w:rsid w:val="00973020"/>
    <w:rsid w:val="00977523"/>
    <w:rsid w:val="009859C4"/>
    <w:rsid w:val="009A153C"/>
    <w:rsid w:val="009A76F4"/>
    <w:rsid w:val="009C5547"/>
    <w:rsid w:val="009D0661"/>
    <w:rsid w:val="009D6595"/>
    <w:rsid w:val="00A10496"/>
    <w:rsid w:val="00A20410"/>
    <w:rsid w:val="00A33C4A"/>
    <w:rsid w:val="00A40D1C"/>
    <w:rsid w:val="00A44D1A"/>
    <w:rsid w:val="00A45A9F"/>
    <w:rsid w:val="00A55770"/>
    <w:rsid w:val="00A627E3"/>
    <w:rsid w:val="00A760DC"/>
    <w:rsid w:val="00A76F6F"/>
    <w:rsid w:val="00A805E0"/>
    <w:rsid w:val="00A81901"/>
    <w:rsid w:val="00A864B2"/>
    <w:rsid w:val="00A92538"/>
    <w:rsid w:val="00AA1E43"/>
    <w:rsid w:val="00AA5F7F"/>
    <w:rsid w:val="00AA6F41"/>
    <w:rsid w:val="00AB22E3"/>
    <w:rsid w:val="00AC15FE"/>
    <w:rsid w:val="00AD33E2"/>
    <w:rsid w:val="00AD385C"/>
    <w:rsid w:val="00AE0D1C"/>
    <w:rsid w:val="00AE3A2E"/>
    <w:rsid w:val="00AE3F9A"/>
    <w:rsid w:val="00B155D7"/>
    <w:rsid w:val="00B23E56"/>
    <w:rsid w:val="00B26468"/>
    <w:rsid w:val="00B26EDD"/>
    <w:rsid w:val="00B32990"/>
    <w:rsid w:val="00B466E3"/>
    <w:rsid w:val="00B5547D"/>
    <w:rsid w:val="00B64B73"/>
    <w:rsid w:val="00B809C1"/>
    <w:rsid w:val="00B82149"/>
    <w:rsid w:val="00B827E4"/>
    <w:rsid w:val="00B82FDE"/>
    <w:rsid w:val="00B948D3"/>
    <w:rsid w:val="00BA0182"/>
    <w:rsid w:val="00BA36A1"/>
    <w:rsid w:val="00BB0C1C"/>
    <w:rsid w:val="00BB22B3"/>
    <w:rsid w:val="00BC07AE"/>
    <w:rsid w:val="00BC2347"/>
    <w:rsid w:val="00BD702B"/>
    <w:rsid w:val="00BE2136"/>
    <w:rsid w:val="00BE67D5"/>
    <w:rsid w:val="00BE6F93"/>
    <w:rsid w:val="00C01129"/>
    <w:rsid w:val="00C03EA7"/>
    <w:rsid w:val="00C04A40"/>
    <w:rsid w:val="00C16201"/>
    <w:rsid w:val="00C205F6"/>
    <w:rsid w:val="00C30656"/>
    <w:rsid w:val="00C438AD"/>
    <w:rsid w:val="00C505C3"/>
    <w:rsid w:val="00C573D0"/>
    <w:rsid w:val="00C87B82"/>
    <w:rsid w:val="00C93FDF"/>
    <w:rsid w:val="00CB4F8A"/>
    <w:rsid w:val="00CC1843"/>
    <w:rsid w:val="00CC23CE"/>
    <w:rsid w:val="00CC3CD3"/>
    <w:rsid w:val="00CD3550"/>
    <w:rsid w:val="00CD71C9"/>
    <w:rsid w:val="00CE6888"/>
    <w:rsid w:val="00D02C5C"/>
    <w:rsid w:val="00D067AF"/>
    <w:rsid w:val="00D170C1"/>
    <w:rsid w:val="00D22DCE"/>
    <w:rsid w:val="00D24058"/>
    <w:rsid w:val="00D30B81"/>
    <w:rsid w:val="00D34E3A"/>
    <w:rsid w:val="00D46048"/>
    <w:rsid w:val="00D72067"/>
    <w:rsid w:val="00D74E11"/>
    <w:rsid w:val="00D7581B"/>
    <w:rsid w:val="00D76D2B"/>
    <w:rsid w:val="00DC488B"/>
    <w:rsid w:val="00DD353F"/>
    <w:rsid w:val="00DE4BD7"/>
    <w:rsid w:val="00DF5229"/>
    <w:rsid w:val="00E016CB"/>
    <w:rsid w:val="00E04051"/>
    <w:rsid w:val="00E04469"/>
    <w:rsid w:val="00E067A2"/>
    <w:rsid w:val="00E074E8"/>
    <w:rsid w:val="00E16BE8"/>
    <w:rsid w:val="00E33319"/>
    <w:rsid w:val="00E3775F"/>
    <w:rsid w:val="00E5180B"/>
    <w:rsid w:val="00E60505"/>
    <w:rsid w:val="00E66E1C"/>
    <w:rsid w:val="00E700DF"/>
    <w:rsid w:val="00E7095A"/>
    <w:rsid w:val="00E72436"/>
    <w:rsid w:val="00E848E7"/>
    <w:rsid w:val="00EA4604"/>
    <w:rsid w:val="00EB6704"/>
    <w:rsid w:val="00EC08F9"/>
    <w:rsid w:val="00EC6CF9"/>
    <w:rsid w:val="00ED6C88"/>
    <w:rsid w:val="00EE1AEA"/>
    <w:rsid w:val="00EE6814"/>
    <w:rsid w:val="00F0694E"/>
    <w:rsid w:val="00F07907"/>
    <w:rsid w:val="00F10660"/>
    <w:rsid w:val="00F16A6B"/>
    <w:rsid w:val="00F26411"/>
    <w:rsid w:val="00F32BD0"/>
    <w:rsid w:val="00F36D58"/>
    <w:rsid w:val="00F40323"/>
    <w:rsid w:val="00F44379"/>
    <w:rsid w:val="00F602A7"/>
    <w:rsid w:val="00F73D91"/>
    <w:rsid w:val="00F75779"/>
    <w:rsid w:val="00F81176"/>
    <w:rsid w:val="00F82F82"/>
    <w:rsid w:val="00FA6510"/>
    <w:rsid w:val="00FB26E1"/>
    <w:rsid w:val="00FD7F71"/>
    <w:rsid w:val="00FE0A24"/>
    <w:rsid w:val="00FE5442"/>
    <w:rsid w:val="00FF04D5"/>
    <w:rsid w:val="00FF484F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Pa45">
    <w:name w:val="Pa4_5"/>
    <w:basedOn w:val="Normal"/>
    <w:next w:val="Normal"/>
    <w:uiPriority w:val="99"/>
    <w:rsid w:val="00E72436"/>
    <w:pPr>
      <w:autoSpaceDE w:val="0"/>
      <w:autoSpaceDN w:val="0"/>
      <w:adjustRightInd w:val="0"/>
      <w:spacing w:line="241" w:lineRule="atLeast"/>
    </w:pPr>
    <w:rPr>
      <w:rFonts w:ascii="Avenir LT Std 35 Light" w:hAnsi="Avenir LT Std 35 Light" w:cstheme="minorBidi"/>
      <w:sz w:val="24"/>
      <w:szCs w:val="24"/>
    </w:rPr>
  </w:style>
  <w:style w:type="character" w:customStyle="1" w:styleId="A05">
    <w:name w:val="A0_5"/>
    <w:uiPriority w:val="99"/>
    <w:rsid w:val="00E72436"/>
    <w:rPr>
      <w:rFonts w:cs="Avenir LT Std 35 Light"/>
      <w:color w:val="000000"/>
      <w:sz w:val="14"/>
      <w:szCs w:val="14"/>
    </w:rPr>
  </w:style>
  <w:style w:type="paragraph" w:styleId="SemEspaamento">
    <w:name w:val="No Spacing"/>
    <w:uiPriority w:val="1"/>
    <w:qFormat/>
    <w:rsid w:val="00DF5229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ovivo.saseducacao.com.br/assistir/281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1Z5pB2ELrJQ4RmEGQJyulKli7952K2Mb/view?usp=sharin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youtu.be/mhpaMTCHKE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I6s_PkTXaAc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ovivo.saseducacao.com.br/assistir/267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hM4PZTnT1XE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813EAF-DD2F-4B3D-B546-9C3AFE5C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223</TotalTime>
  <Pages>5</Pages>
  <Words>864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209</cp:revision>
  <dcterms:created xsi:type="dcterms:W3CDTF">2020-05-09T21:32:00Z</dcterms:created>
  <dcterms:modified xsi:type="dcterms:W3CDTF">2020-05-15T11:53:00Z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