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B68" w:rsidRDefault="00140B68"/>
    <w:p w:rsidR="00AA1E43" w:rsidRPr="00B26EDD" w:rsidRDefault="00AA1E43" w:rsidP="00AA1E43">
      <w:pPr>
        <w:jc w:val="center"/>
        <w:rPr>
          <w:b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RPr="00B26EDD" w:rsidTr="00AA1E43">
        <w:tc>
          <w:tcPr>
            <w:tcW w:w="10055" w:type="dxa"/>
            <w:shd w:val="clear" w:color="auto" w:fill="F7F8FF"/>
          </w:tcPr>
          <w:p w:rsidR="00AA1E43" w:rsidRPr="00B26EDD" w:rsidRDefault="003121F7" w:rsidP="00AA1E43">
            <w:pPr>
              <w:jc w:val="center"/>
              <w:rPr>
                <w:b/>
              </w:rPr>
            </w:pPr>
            <w:r w:rsidRPr="00B26EDD"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3B60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</w:t>
            </w:r>
            <w:r w:rsidR="00AA1E43" w:rsidRPr="00B26E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A33C4A" w:rsidRPr="00B26EDD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3</w:t>
            </w:r>
            <w:r w:rsidR="00860008" w:rsidRPr="00B26EDD">
              <w:rPr>
                <w:rFonts w:ascii="Times New Roman" w:hAnsi="Times New Roman" w:cs="Times New Roman"/>
                <w:b/>
                <w:sz w:val="36"/>
                <w:szCs w:val="36"/>
              </w:rPr>
              <w:t>ª SÉRIE EM</w:t>
            </w:r>
            <w:r w:rsidR="00AA1E43" w:rsidRPr="00B26E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A</w:t>
            </w:r>
          </w:p>
        </w:tc>
      </w:tr>
    </w:tbl>
    <w:p w:rsidR="00AB22E3" w:rsidRDefault="00AB22E3" w:rsidP="005E22C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18F9" w:rsidRDefault="007F18F9" w:rsidP="007F18F9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5072B" wp14:editId="1790C2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18F9" w:rsidRPr="006563F7" w:rsidRDefault="007F18F9" w:rsidP="007F18F9">
                            <w:pPr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Aquilo que escuto eu esqueço,</w:t>
                            </w:r>
                          </w:p>
                          <w:p w:rsidR="007F18F9" w:rsidRPr="006563F7" w:rsidRDefault="007F18F9" w:rsidP="007F18F9">
                            <w:pPr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Aquilo que vejo eu lembro,</w:t>
                            </w:r>
                          </w:p>
                          <w:p w:rsidR="007F18F9" w:rsidRPr="006563F7" w:rsidRDefault="007F18F9" w:rsidP="007F18F9">
                            <w:pPr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Aquilo que faço eu aprendo.</w:t>
                            </w:r>
                          </w:p>
                          <w:p w:rsidR="007F18F9" w:rsidRPr="006563F7" w:rsidRDefault="007F18F9" w:rsidP="007F18F9">
                            <w:pPr>
                              <w:spacing w:before="150" w:after="75"/>
                              <w:ind w:right="300"/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Confúcio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25072B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0ctN4SgCAABd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7F18F9" w:rsidRPr="006563F7" w:rsidRDefault="007F18F9" w:rsidP="007F18F9">
                      <w:pPr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Aquilo que escuto eu esqueço,</w:t>
                      </w:r>
                    </w:p>
                    <w:p w:rsidR="007F18F9" w:rsidRPr="006563F7" w:rsidRDefault="007F18F9" w:rsidP="007F18F9">
                      <w:pPr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Aquilo que vejo eu lembro,</w:t>
                      </w:r>
                    </w:p>
                    <w:p w:rsidR="007F18F9" w:rsidRPr="006563F7" w:rsidRDefault="007F18F9" w:rsidP="007F18F9">
                      <w:pPr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Aquilo que faço eu aprendo.</w:t>
                      </w:r>
                    </w:p>
                    <w:p w:rsidR="007F18F9" w:rsidRPr="006563F7" w:rsidRDefault="007F18F9" w:rsidP="007F18F9">
                      <w:pPr>
                        <w:spacing w:before="150" w:after="75"/>
                        <w:ind w:right="300"/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Confúcio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                      </w:t>
      </w:r>
    </w:p>
    <w:p w:rsidR="007F18F9" w:rsidRPr="007D703E" w:rsidRDefault="007F18F9" w:rsidP="007F18F9">
      <w:pPr>
        <w:jc w:val="center"/>
        <w:rPr>
          <w:rFonts w:ascii="Arial Rounded MT Bold" w:hAnsi="Arial Rounded MT Bold" w:cs="Arial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                                                                        </w:t>
      </w:r>
    </w:p>
    <w:p w:rsidR="007F18F9" w:rsidRDefault="007F18F9" w:rsidP="007F18F9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7F18F9" w:rsidRDefault="007F18F9" w:rsidP="007F18F9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7F18F9" w:rsidRDefault="007F18F9" w:rsidP="007F18F9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7F18F9" w:rsidRDefault="007F18F9" w:rsidP="007F18F9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7F18F9" w:rsidRDefault="007F18F9" w:rsidP="007F18F9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7F18F9" w:rsidRPr="006563F7" w:rsidRDefault="007F18F9" w:rsidP="007F18F9">
      <w:pPr>
        <w:rPr>
          <w:rFonts w:ascii="Arial Rounded MT Bold" w:hAnsi="Arial Rounded MT Bold" w:cs="Arial"/>
          <w:color w:val="002060"/>
          <w:sz w:val="28"/>
          <w:szCs w:val="28"/>
          <w:shd w:val="clear" w:color="auto" w:fill="FFFFFF"/>
        </w:rPr>
      </w:pPr>
      <w:r w:rsidRPr="006563F7">
        <w:rPr>
          <w:rFonts w:ascii="Arial Rounded MT Bold" w:hAnsi="Arial Rounded MT Bold" w:cs="Arial"/>
          <w:color w:val="002060"/>
          <w:sz w:val="28"/>
          <w:szCs w:val="28"/>
          <w:shd w:val="clear" w:color="auto" w:fill="FFFFFF"/>
        </w:rPr>
        <w:t>*</w:t>
      </w:r>
      <w:r w:rsidRPr="006563F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Confúcio</w:t>
      </w:r>
      <w:r w:rsidRPr="006563F7">
        <w:rPr>
          <w:rFonts w:ascii="Arial" w:hAnsi="Arial" w:cs="Arial"/>
          <w:color w:val="222222"/>
          <w:sz w:val="28"/>
          <w:szCs w:val="28"/>
          <w:shd w:val="clear" w:color="auto" w:fill="FFFFFF"/>
        </w:rPr>
        <w:t>. Filósofo chinês (551-479 a.C.)</w:t>
      </w:r>
    </w:p>
    <w:p w:rsidR="007F18F9" w:rsidRDefault="007F18F9" w:rsidP="007F18F9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7F18F9" w:rsidRPr="002552C6" w:rsidRDefault="007F18F9" w:rsidP="007F18F9">
      <w:pPr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</w:pPr>
      <w:r w:rsidRPr="002552C6"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  <w:t xml:space="preserve">Bem-vindo/Bem-vinda a mais uma tarde de aulas.  </w:t>
      </w:r>
    </w:p>
    <w:p w:rsidR="007F18F9" w:rsidRPr="002552C6" w:rsidRDefault="007F18F9" w:rsidP="007F18F9">
      <w:pPr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</w:pPr>
    </w:p>
    <w:p w:rsidR="00074F52" w:rsidRPr="00074F52" w:rsidRDefault="00074F52" w:rsidP="007F18F9">
      <w:pPr>
        <w:jc w:val="both"/>
        <w:rPr>
          <w:rFonts w:ascii="Arial Narrow" w:hAnsi="Arial Narrow" w:cs="Arial"/>
          <w:color w:val="002060"/>
          <w:sz w:val="28"/>
          <w:szCs w:val="28"/>
          <w:shd w:val="clear" w:color="auto" w:fill="FFFFFF"/>
        </w:rPr>
      </w:pPr>
      <w:r w:rsidRPr="00074F52">
        <w:rPr>
          <w:rFonts w:ascii="Arial Narrow" w:hAnsi="Arial Narrow" w:cs="Arial"/>
          <w:color w:val="002060"/>
          <w:sz w:val="28"/>
          <w:szCs w:val="28"/>
          <w:shd w:val="clear" w:color="auto" w:fill="FFFFFF"/>
        </w:rPr>
        <w:t xml:space="preserve">Hoje, você só terá 5 aulas. Conforme informado ontem, o professor Renato não pôde acompanhar as </w:t>
      </w:r>
      <w:proofErr w:type="gramStart"/>
      <w:r w:rsidRPr="00074F52">
        <w:rPr>
          <w:rFonts w:ascii="Arial Narrow" w:hAnsi="Arial Narrow" w:cs="Arial"/>
          <w:color w:val="002060"/>
          <w:sz w:val="28"/>
          <w:szCs w:val="28"/>
          <w:shd w:val="clear" w:color="auto" w:fill="FFFFFF"/>
        </w:rPr>
        <w:t xml:space="preserve">aulas  </w:t>
      </w:r>
      <w:r w:rsidR="00EF7852">
        <w:rPr>
          <w:rFonts w:ascii="Arial Narrow" w:hAnsi="Arial Narrow" w:cs="Arial"/>
          <w:color w:val="002060"/>
          <w:sz w:val="28"/>
          <w:szCs w:val="28"/>
          <w:shd w:val="clear" w:color="auto" w:fill="FFFFFF"/>
        </w:rPr>
        <w:t>de</w:t>
      </w:r>
      <w:proofErr w:type="gramEnd"/>
      <w:r w:rsidR="00EF7852">
        <w:rPr>
          <w:rFonts w:ascii="Arial Narrow" w:hAnsi="Arial Narrow" w:cs="Arial"/>
          <w:color w:val="002060"/>
          <w:sz w:val="28"/>
          <w:szCs w:val="28"/>
          <w:shd w:val="clear" w:color="auto" w:fill="FFFFFF"/>
        </w:rPr>
        <w:t xml:space="preserve"> Química 2</w:t>
      </w:r>
      <w:r w:rsidRPr="00074F52">
        <w:rPr>
          <w:rFonts w:ascii="Arial Narrow" w:hAnsi="Arial Narrow" w:cs="Arial"/>
          <w:color w:val="002060"/>
          <w:sz w:val="28"/>
          <w:szCs w:val="28"/>
          <w:shd w:val="clear" w:color="auto" w:fill="FFFFFF"/>
        </w:rPr>
        <w:t xml:space="preserve"> pela manhã. Uma dessas aulas será substituída por reposição de au</w:t>
      </w:r>
      <w:r>
        <w:rPr>
          <w:rFonts w:ascii="Arial Narrow" w:hAnsi="Arial Narrow" w:cs="Arial"/>
          <w:color w:val="002060"/>
          <w:sz w:val="28"/>
          <w:szCs w:val="28"/>
          <w:shd w:val="clear" w:color="auto" w:fill="FFFFFF"/>
        </w:rPr>
        <w:t xml:space="preserve">las do professor Walter Barros agora à tarde. </w:t>
      </w:r>
    </w:p>
    <w:p w:rsidR="00074F52" w:rsidRDefault="00074F52" w:rsidP="007F18F9">
      <w:pPr>
        <w:jc w:val="both"/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</w:pPr>
    </w:p>
    <w:p w:rsidR="007F18F9" w:rsidRPr="00B617F8" w:rsidRDefault="007F18F9" w:rsidP="007F18F9">
      <w:pPr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B617F8"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  <w:t xml:space="preserve">MUITO IMPORTANTE: </w:t>
      </w:r>
      <w:r w:rsidRPr="00B617F8">
        <w:rPr>
          <w:rFonts w:ascii="Arial Narrow" w:hAnsi="Arial Narrow" w:cs="Arial"/>
          <w:sz w:val="28"/>
          <w:szCs w:val="28"/>
          <w:shd w:val="clear" w:color="auto" w:fill="FFFFFF"/>
        </w:rPr>
        <w:t xml:space="preserve">Baixe o Google </w:t>
      </w:r>
      <w:proofErr w:type="spellStart"/>
      <w:r w:rsidRPr="00B617F8">
        <w:rPr>
          <w:rFonts w:ascii="Arial Narrow" w:hAnsi="Arial Narrow" w:cs="Arial"/>
          <w:sz w:val="28"/>
          <w:szCs w:val="28"/>
          <w:shd w:val="clear" w:color="auto" w:fill="FFFFFF"/>
        </w:rPr>
        <w:t>Meet</w:t>
      </w:r>
      <w:proofErr w:type="spellEnd"/>
      <w:r w:rsidRPr="00B617F8">
        <w:rPr>
          <w:rFonts w:ascii="Arial Narrow" w:hAnsi="Arial Narrow" w:cs="Arial"/>
          <w:sz w:val="28"/>
          <w:szCs w:val="28"/>
          <w:shd w:val="clear" w:color="auto" w:fill="FFFFFF"/>
        </w:rPr>
        <w:t xml:space="preserve">. Se tiver dificuldades em fazer isso, peça ajuda aos coordenadores. Queremos começar a usar a ferramenta o mais breve possível.   </w:t>
      </w:r>
    </w:p>
    <w:p w:rsidR="007F18F9" w:rsidRPr="00B617F8" w:rsidRDefault="007F18F9" w:rsidP="007F18F9">
      <w:pPr>
        <w:rPr>
          <w:rFonts w:ascii="Arial Narrow" w:hAnsi="Arial Narrow" w:cs="Arial"/>
          <w:sz w:val="28"/>
          <w:szCs w:val="28"/>
          <w:shd w:val="clear" w:color="auto" w:fill="FFFFFF"/>
        </w:rPr>
      </w:pPr>
    </w:p>
    <w:p w:rsidR="007F18F9" w:rsidRPr="00B617F8" w:rsidRDefault="007F18F9" w:rsidP="007F18F9">
      <w:pPr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</w:pPr>
      <w:r w:rsidRPr="00B617F8"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  <w:t xml:space="preserve">NÃO ESQUEÇA: </w:t>
      </w:r>
    </w:p>
    <w:p w:rsidR="007F18F9" w:rsidRPr="00B617F8" w:rsidRDefault="007F18F9" w:rsidP="007F18F9">
      <w:pPr>
        <w:rPr>
          <w:rFonts w:ascii="Arial Narrow" w:hAnsi="Arial Narrow" w:cstheme="majorHAnsi"/>
          <w:sz w:val="28"/>
          <w:szCs w:val="28"/>
          <w:shd w:val="clear" w:color="auto" w:fill="FFFFFF"/>
        </w:rPr>
      </w:pP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- Durante a aula, seu </w:t>
      </w:r>
      <w:proofErr w:type="gram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professor  acompanha</w:t>
      </w:r>
      <w:proofErr w:type="gram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você pelo </w:t>
      </w:r>
      <w:proofErr w:type="spell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whatsapp</w:t>
      </w:r>
      <w:proofErr w:type="spell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. Pode fazer pe</w:t>
      </w:r>
      <w:r w:rsidR="001445B8">
        <w:rPr>
          <w:rFonts w:ascii="Arial Narrow" w:hAnsi="Arial Narrow" w:cstheme="majorHAnsi"/>
          <w:sz w:val="28"/>
          <w:szCs w:val="28"/>
          <w:shd w:val="clear" w:color="auto" w:fill="FFFFFF"/>
        </w:rPr>
        <w:t>r</w:t>
      </w: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guntas, </w:t>
      </w:r>
      <w:proofErr w:type="gram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que  ele</w:t>
      </w:r>
      <w:proofErr w:type="gram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vai encontrar a melhor forma de atendê-lo.   </w:t>
      </w:r>
    </w:p>
    <w:p w:rsidR="007F18F9" w:rsidRPr="00B617F8" w:rsidRDefault="007F18F9" w:rsidP="007F18F9">
      <w:pPr>
        <w:rPr>
          <w:rFonts w:ascii="Arial Narrow" w:hAnsi="Arial Narrow" w:cstheme="majorHAnsi"/>
          <w:sz w:val="28"/>
          <w:szCs w:val="28"/>
          <w:shd w:val="clear" w:color="auto" w:fill="FFFFFF"/>
        </w:rPr>
      </w:pPr>
    </w:p>
    <w:p w:rsidR="007F18F9" w:rsidRPr="00B617F8" w:rsidRDefault="007F18F9" w:rsidP="007F18F9">
      <w:pPr>
        <w:jc w:val="both"/>
        <w:rPr>
          <w:rFonts w:ascii="Arial Narrow" w:hAnsi="Arial Narrow" w:cstheme="majorHAnsi"/>
          <w:sz w:val="28"/>
          <w:szCs w:val="28"/>
          <w:shd w:val="clear" w:color="auto" w:fill="FFFFFF"/>
        </w:rPr>
      </w:pP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- As atividades de classe também valem nota. Envie foto das atividade</w:t>
      </w:r>
      <w:r w:rsidR="008F01BD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s </w:t>
      </w:r>
      <w:proofErr w:type="gramStart"/>
      <w:r w:rsidR="008F01BD">
        <w:rPr>
          <w:rFonts w:ascii="Arial Narrow" w:hAnsi="Arial Narrow" w:cstheme="majorHAnsi"/>
          <w:sz w:val="28"/>
          <w:szCs w:val="28"/>
          <w:shd w:val="clear" w:color="auto" w:fill="FFFFFF"/>
        </w:rPr>
        <w:t>feitas  para</w:t>
      </w:r>
      <w:proofErr w:type="gramEnd"/>
      <w:r w:rsidR="008F01BD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FL</w:t>
      </w:r>
      <w:r w:rsidR="007B4492">
        <w:rPr>
          <w:rFonts w:ascii="Arial Narrow" w:hAnsi="Arial Narrow" w:cstheme="majorHAnsi"/>
          <w:sz w:val="28"/>
          <w:szCs w:val="28"/>
          <w:shd w:val="clear" w:color="auto" w:fill="FFFFFF"/>
        </w:rPr>
        <w:t>A</w:t>
      </w:r>
      <w:r w:rsidR="008F01BD">
        <w:rPr>
          <w:rFonts w:ascii="Arial Narrow" w:hAnsi="Arial Narrow" w:cstheme="majorHAnsi"/>
          <w:sz w:val="28"/>
          <w:szCs w:val="28"/>
          <w:shd w:val="clear" w:color="auto" w:fill="FFFFFF"/>
        </w:rPr>
        <w:t>Y NUNES MORAES</w:t>
      </w:r>
      <w:r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. </w:t>
      </w: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Não se esqueça de colocar na </w:t>
      </w:r>
      <w:proofErr w:type="gram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página  o</w:t>
      </w:r>
      <w:proofErr w:type="gram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nome da disciplina, o seu nome e o seu número. Seu professor vai avisar a hora de enviar. </w:t>
      </w:r>
    </w:p>
    <w:p w:rsidR="007F18F9" w:rsidRPr="00B617F8" w:rsidRDefault="007F18F9" w:rsidP="007F18F9">
      <w:pPr>
        <w:spacing w:line="276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7F18F9" w:rsidRPr="00B617F8" w:rsidRDefault="007F18F9" w:rsidP="007F18F9">
      <w:pPr>
        <w:spacing w:line="276" w:lineRule="auto"/>
        <w:rPr>
          <w:rFonts w:ascii="Arial Narrow" w:hAnsi="Arial Narrow" w:cs="Times New Roman"/>
          <w:sz w:val="28"/>
          <w:szCs w:val="28"/>
        </w:rPr>
      </w:pPr>
      <w:r w:rsidRPr="00B617F8">
        <w:rPr>
          <w:rFonts w:ascii="Arial Narrow" w:hAnsi="Arial Narrow" w:cs="Times New Roman"/>
          <w:sz w:val="28"/>
          <w:szCs w:val="28"/>
        </w:rPr>
        <w:t xml:space="preserve">- </w:t>
      </w:r>
      <w:proofErr w:type="gramStart"/>
      <w:r w:rsidRPr="00B617F8">
        <w:rPr>
          <w:rFonts w:ascii="Arial Narrow" w:hAnsi="Arial Narrow" w:cs="Times New Roman"/>
          <w:sz w:val="28"/>
          <w:szCs w:val="28"/>
        </w:rPr>
        <w:t xml:space="preserve"> As</w:t>
      </w:r>
      <w:proofErr w:type="gramEnd"/>
      <w:r w:rsidRPr="00B617F8">
        <w:rPr>
          <w:rFonts w:ascii="Arial Narrow" w:hAnsi="Arial Narrow" w:cs="Times New Roman"/>
          <w:sz w:val="28"/>
          <w:szCs w:val="28"/>
        </w:rPr>
        <w:t xml:space="preserve"> atividades de casa devem ser enviadas para o professor na próxima aula da disciplina, sempre durante o tempo da </w:t>
      </w:r>
      <w:proofErr w:type="spellStart"/>
      <w:r w:rsidRPr="00B617F8">
        <w:rPr>
          <w:rFonts w:ascii="Arial Narrow" w:hAnsi="Arial Narrow" w:cs="Times New Roman"/>
          <w:sz w:val="28"/>
          <w:szCs w:val="28"/>
        </w:rPr>
        <w:t>videoaula</w:t>
      </w:r>
      <w:proofErr w:type="spellEnd"/>
      <w:r w:rsidRPr="00B617F8">
        <w:rPr>
          <w:rFonts w:ascii="Arial Narrow" w:hAnsi="Arial Narrow" w:cs="Times New Roman"/>
          <w:sz w:val="28"/>
          <w:szCs w:val="28"/>
        </w:rPr>
        <w:t xml:space="preserve">. </w:t>
      </w:r>
    </w:p>
    <w:p w:rsidR="008F01BD" w:rsidRDefault="008F01BD" w:rsidP="008F01B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F01BD" w:rsidRDefault="008F01BD" w:rsidP="008F01B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065FF">
        <w:rPr>
          <w:rFonts w:ascii="Times New Roman" w:hAnsi="Times New Roman" w:cs="Times New Roman"/>
          <w:color w:val="002060"/>
          <w:sz w:val="28"/>
          <w:szCs w:val="28"/>
        </w:rPr>
        <w:t>*Envie foto da atividade re</w:t>
      </w:r>
      <w:r>
        <w:rPr>
          <w:rFonts w:ascii="Times New Roman" w:hAnsi="Times New Roman" w:cs="Times New Roman"/>
          <w:color w:val="002060"/>
          <w:sz w:val="28"/>
          <w:szCs w:val="28"/>
        </w:rPr>
        <w:t>alizada para</w:t>
      </w:r>
      <w:r w:rsidR="00FA5FD7">
        <w:rPr>
          <w:rFonts w:ascii="Times New Roman" w:hAnsi="Times New Roman" w:cs="Times New Roman"/>
          <w:color w:val="002060"/>
          <w:sz w:val="28"/>
          <w:szCs w:val="28"/>
        </w:rPr>
        <w:t xml:space="preserve"> FLY NUNES MORAES</w:t>
      </w:r>
      <w:r w:rsidRPr="00E065FF">
        <w:rPr>
          <w:rFonts w:ascii="Times New Roman" w:hAnsi="Times New Roman"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7B4492" w:rsidRDefault="007B4492" w:rsidP="008F01B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D2AB5" w:rsidRDefault="005D2AB5" w:rsidP="008F01B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F7852" w:rsidRDefault="00EF7852" w:rsidP="00EF7852">
      <w:pPr>
        <w:spacing w:line="276" w:lineRule="auto"/>
        <w:rPr>
          <w:rFonts w:cs="Times New Roman"/>
          <w:sz w:val="28"/>
          <w:szCs w:val="28"/>
          <w:u w:val="single"/>
        </w:rPr>
      </w:pPr>
      <w:r w:rsidRPr="00030130">
        <w:rPr>
          <w:rFonts w:cs="Times New Roman"/>
          <w:b/>
          <w:sz w:val="28"/>
          <w:szCs w:val="28"/>
          <w:u w:val="single"/>
        </w:rPr>
        <w:t xml:space="preserve">1ª AULA: </w:t>
      </w:r>
      <w:r w:rsidRPr="00030130">
        <w:rPr>
          <w:rFonts w:cs="Times New Roman"/>
          <w:sz w:val="28"/>
          <w:szCs w:val="28"/>
          <w:u w:val="single"/>
        </w:rPr>
        <w:t>13h -13:55’</w:t>
      </w:r>
      <w:r w:rsidR="005D6D11">
        <w:rPr>
          <w:rFonts w:cs="Times New Roman"/>
          <w:sz w:val="28"/>
          <w:szCs w:val="28"/>
          <w:u w:val="single"/>
        </w:rPr>
        <w:t>:  Referente a Química 1 – será reposta oportunamente.</w:t>
      </w:r>
      <w:r>
        <w:rPr>
          <w:rFonts w:cs="Times New Roman"/>
          <w:sz w:val="28"/>
          <w:szCs w:val="28"/>
          <w:u w:val="single"/>
        </w:rPr>
        <w:t xml:space="preserve">  </w:t>
      </w:r>
    </w:p>
    <w:p w:rsidR="004B73B5" w:rsidRDefault="004B73B5" w:rsidP="00EF7852">
      <w:pPr>
        <w:spacing w:line="276" w:lineRule="auto"/>
        <w:rPr>
          <w:rFonts w:cs="Times New Roman"/>
          <w:sz w:val="28"/>
          <w:szCs w:val="28"/>
          <w:u w:val="single"/>
        </w:rPr>
      </w:pPr>
    </w:p>
    <w:p w:rsidR="005D2AB5" w:rsidRDefault="005D2AB5" w:rsidP="00EF7852">
      <w:pPr>
        <w:spacing w:line="276" w:lineRule="auto"/>
        <w:rPr>
          <w:rFonts w:cs="Times New Roman"/>
          <w:sz w:val="28"/>
          <w:szCs w:val="28"/>
          <w:u w:val="single"/>
        </w:rPr>
      </w:pPr>
    </w:p>
    <w:p w:rsidR="005D2AB5" w:rsidRDefault="005D2AB5" w:rsidP="00EF7852">
      <w:pPr>
        <w:spacing w:line="276" w:lineRule="auto"/>
        <w:rPr>
          <w:rFonts w:cs="Times New Roman"/>
          <w:sz w:val="28"/>
          <w:szCs w:val="28"/>
          <w:u w:val="single"/>
        </w:rPr>
      </w:pPr>
    </w:p>
    <w:p w:rsidR="005D2AB5" w:rsidRDefault="005D2AB5" w:rsidP="00EF7852">
      <w:pPr>
        <w:spacing w:line="276" w:lineRule="auto"/>
        <w:rPr>
          <w:rFonts w:cs="Times New Roman"/>
          <w:sz w:val="28"/>
          <w:szCs w:val="28"/>
          <w:u w:val="single"/>
        </w:rPr>
      </w:pPr>
    </w:p>
    <w:p w:rsidR="005D2AB5" w:rsidRDefault="005D2AB5" w:rsidP="00EF7852">
      <w:pPr>
        <w:spacing w:line="276" w:lineRule="auto"/>
        <w:rPr>
          <w:rFonts w:cs="Times New Roman"/>
          <w:sz w:val="28"/>
          <w:szCs w:val="28"/>
          <w:u w:val="single"/>
        </w:rPr>
      </w:pPr>
    </w:p>
    <w:p w:rsidR="005D2AB5" w:rsidRDefault="005D2AB5" w:rsidP="00EF7852">
      <w:pPr>
        <w:spacing w:line="276" w:lineRule="auto"/>
        <w:rPr>
          <w:rFonts w:cs="Times New Roman"/>
          <w:sz w:val="28"/>
          <w:szCs w:val="28"/>
          <w:u w:val="single"/>
        </w:rPr>
      </w:pPr>
    </w:p>
    <w:p w:rsidR="00EF7852" w:rsidRPr="00E11425" w:rsidRDefault="00EF7852" w:rsidP="00EF7852">
      <w:pPr>
        <w:rPr>
          <w:rFonts w:cs="Times New Roman"/>
          <w:sz w:val="28"/>
          <w:szCs w:val="28"/>
        </w:rPr>
      </w:pPr>
      <w:r w:rsidRPr="00E11425">
        <w:rPr>
          <w:rFonts w:cs="Times New Roman"/>
          <w:b/>
          <w:sz w:val="28"/>
          <w:szCs w:val="28"/>
          <w:u w:val="single"/>
        </w:rPr>
        <w:t xml:space="preserve">2ª AULA: </w:t>
      </w:r>
      <w:r w:rsidRPr="00E11425">
        <w:rPr>
          <w:rFonts w:cs="Times New Roman"/>
          <w:sz w:val="28"/>
          <w:szCs w:val="28"/>
          <w:u w:val="single"/>
        </w:rPr>
        <w:t>13:55’-14:50</w:t>
      </w:r>
      <w:proofErr w:type="gramStart"/>
      <w:r w:rsidRPr="00E11425">
        <w:rPr>
          <w:rFonts w:cs="Times New Roman"/>
          <w:sz w:val="28"/>
          <w:szCs w:val="28"/>
          <w:u w:val="single"/>
        </w:rPr>
        <w:t xml:space="preserve">’  </w:t>
      </w:r>
      <w:r w:rsidRPr="00E11425">
        <w:rPr>
          <w:rFonts w:cs="Times New Roman"/>
          <w:b/>
          <w:bCs/>
          <w:sz w:val="28"/>
          <w:szCs w:val="28"/>
          <w:u w:val="single"/>
        </w:rPr>
        <w:t>-</w:t>
      </w:r>
      <w:proofErr w:type="gramEnd"/>
      <w:r w:rsidRPr="00E11425">
        <w:rPr>
          <w:rFonts w:cs="Times New Roman"/>
          <w:b/>
          <w:bCs/>
          <w:sz w:val="28"/>
          <w:szCs w:val="28"/>
          <w:u w:val="single"/>
        </w:rPr>
        <w:t xml:space="preserve"> FÍSICA 2  - </w:t>
      </w:r>
      <w:r w:rsidRPr="00E11425">
        <w:rPr>
          <w:rFonts w:cs="Times New Roman"/>
          <w:sz w:val="28"/>
          <w:szCs w:val="28"/>
          <w:u w:val="single"/>
        </w:rPr>
        <w:t xml:space="preserve">PROFESSOR WALTER BARROS  </w:t>
      </w:r>
    </w:p>
    <w:p w:rsidR="005D6D11" w:rsidRPr="0040373F" w:rsidRDefault="005D6D11" w:rsidP="005D6D11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40373F">
        <w:rPr>
          <w:rFonts w:ascii="Times New Roman" w:hAnsi="Times New Roman" w:cs="Times New Roman"/>
          <w:sz w:val="28"/>
          <w:szCs w:val="28"/>
        </w:rPr>
        <w:t>FRENTE 1</w:t>
      </w:r>
      <w:r>
        <w:rPr>
          <w:rFonts w:ascii="Times New Roman" w:hAnsi="Times New Roman" w:cs="Times New Roman"/>
          <w:sz w:val="28"/>
          <w:szCs w:val="28"/>
        </w:rPr>
        <w:t xml:space="preserve"> – AULA 6: DILATAÇÃO TÉRMICA - APROFUNDAMENTO</w:t>
      </w:r>
    </w:p>
    <w:p w:rsidR="005D6D11" w:rsidRPr="00CE1A61" w:rsidRDefault="005D6D11" w:rsidP="005D6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D11" w:rsidRPr="00CE1A61" w:rsidRDefault="005D6D11" w:rsidP="005D6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Assista à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</w:t>
      </w:r>
      <w:r w:rsidRPr="00CE1A61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Pr="00CE1A61">
        <w:rPr>
          <w:rFonts w:ascii="Times New Roman" w:hAnsi="Times New Roman" w:cs="Times New Roman"/>
          <w:sz w:val="28"/>
          <w:szCs w:val="28"/>
        </w:rPr>
        <w:t xml:space="preserve"> pelo link:  </w:t>
      </w:r>
      <w:r w:rsidRPr="00CE1A61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 </w:t>
      </w:r>
      <w:hyperlink r:id="rId12" w:history="1">
        <w:r w:rsidRPr="00CE1A61">
          <w:rPr>
            <w:rStyle w:val="Hyperlink"/>
            <w:rFonts w:ascii="Times New Roman" w:hAnsi="Times New Roman" w:cs="Times New Roman"/>
            <w:sz w:val="28"/>
            <w:szCs w:val="28"/>
          </w:rPr>
          <w:t>https://aovivo.saseducacao.com.br/assistir/281</w:t>
        </w:r>
      </w:hyperlink>
      <w:r w:rsidRPr="00CE1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D11" w:rsidRDefault="005D6D11" w:rsidP="005D6D11">
      <w:pPr>
        <w:rPr>
          <w:rFonts w:ascii="Times New Roman" w:hAnsi="Times New Roman" w:cs="Times New Roman"/>
          <w:sz w:val="28"/>
          <w:szCs w:val="28"/>
        </w:rPr>
      </w:pPr>
    </w:p>
    <w:p w:rsidR="005D6D11" w:rsidRPr="00CE1A61" w:rsidRDefault="005D6D11" w:rsidP="005D6D11">
      <w:pPr>
        <w:rPr>
          <w:rFonts w:ascii="Times New Roman" w:hAnsi="Times New Roman" w:cs="Times New Roman"/>
          <w:sz w:val="28"/>
          <w:szCs w:val="28"/>
        </w:rPr>
      </w:pPr>
      <w:r w:rsidRPr="00CE1A61">
        <w:rPr>
          <w:rFonts w:ascii="Times New Roman" w:hAnsi="Times New Roman" w:cs="Times New Roman"/>
          <w:sz w:val="28"/>
          <w:szCs w:val="28"/>
        </w:rPr>
        <w:t xml:space="preserve">2 – </w:t>
      </w:r>
      <w:proofErr w:type="gramStart"/>
      <w:r w:rsidRPr="00CE1A61">
        <w:rPr>
          <w:rFonts w:ascii="Times New Roman" w:hAnsi="Times New Roman" w:cs="Times New Roman"/>
          <w:sz w:val="28"/>
          <w:szCs w:val="28"/>
        </w:rPr>
        <w:t>Observe  que</w:t>
      </w:r>
      <w:proofErr w:type="gramEnd"/>
      <w:r w:rsidRPr="00CE1A61">
        <w:rPr>
          <w:rFonts w:ascii="Times New Roman" w:hAnsi="Times New Roman" w:cs="Times New Roman"/>
          <w:sz w:val="28"/>
          <w:szCs w:val="28"/>
        </w:rPr>
        <w:t xml:space="preserve"> durante a vídeo aula, foram resolvidas quatro questões, entre elas estão as questões 03, 04 e 07 das atividades propostas de sua apostila páginas 6 e 7. </w:t>
      </w:r>
      <w:proofErr w:type="gramStart"/>
      <w:r w:rsidRPr="00CE1A61">
        <w:rPr>
          <w:rFonts w:ascii="Times New Roman" w:hAnsi="Times New Roman" w:cs="Times New Roman"/>
          <w:sz w:val="28"/>
          <w:szCs w:val="28"/>
        </w:rPr>
        <w:t>caso</w:t>
      </w:r>
      <w:proofErr w:type="gramEnd"/>
      <w:r w:rsidRPr="00CE1A61">
        <w:rPr>
          <w:rFonts w:ascii="Times New Roman" w:hAnsi="Times New Roman" w:cs="Times New Roman"/>
          <w:sz w:val="28"/>
          <w:szCs w:val="28"/>
        </w:rPr>
        <w:t xml:space="preserve"> precisem, usem o </w:t>
      </w:r>
      <w:proofErr w:type="spellStart"/>
      <w:r w:rsidRPr="00CE1A6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E1A61">
        <w:rPr>
          <w:rFonts w:ascii="Times New Roman" w:hAnsi="Times New Roman" w:cs="Times New Roman"/>
          <w:sz w:val="28"/>
          <w:szCs w:val="28"/>
        </w:rPr>
        <w:t xml:space="preserve"> para esclarecer possíveis dúvidas.</w:t>
      </w:r>
    </w:p>
    <w:p w:rsidR="005D6D11" w:rsidRDefault="005D6D11" w:rsidP="005D6D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6D11" w:rsidRDefault="005D6D11" w:rsidP="005D6D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6D11" w:rsidRDefault="005D6D11" w:rsidP="005D6D11">
      <w:pPr>
        <w:rPr>
          <w:rFonts w:ascii="Times New Roman" w:hAnsi="Times New Roman" w:cs="Times New Roman"/>
          <w:sz w:val="28"/>
          <w:szCs w:val="28"/>
        </w:rPr>
      </w:pPr>
      <w:r w:rsidRPr="00CE1A61">
        <w:rPr>
          <w:rFonts w:ascii="Times New Roman" w:hAnsi="Times New Roman" w:cs="Times New Roman"/>
          <w:sz w:val="28"/>
          <w:szCs w:val="28"/>
        </w:rPr>
        <w:t xml:space="preserve">3– </w:t>
      </w:r>
      <w:proofErr w:type="gramStart"/>
      <w:r w:rsidRPr="00CE1A61">
        <w:rPr>
          <w:rFonts w:ascii="Times New Roman" w:hAnsi="Times New Roman" w:cs="Times New Roman"/>
          <w:sz w:val="28"/>
          <w:szCs w:val="28"/>
        </w:rPr>
        <w:t>Resolva ,</w:t>
      </w:r>
      <w:proofErr w:type="gramEnd"/>
      <w:r w:rsidRPr="00CE1A61">
        <w:rPr>
          <w:rFonts w:ascii="Times New Roman" w:hAnsi="Times New Roman" w:cs="Times New Roman"/>
          <w:sz w:val="28"/>
          <w:szCs w:val="28"/>
        </w:rPr>
        <w:t xml:space="preserve"> como atividade de sala, as questões 02 e 03 das  </w:t>
      </w:r>
      <w:r w:rsidRPr="00CE1A61">
        <w:rPr>
          <w:rFonts w:ascii="Times New Roman" w:hAnsi="Times New Roman" w:cs="Times New Roman"/>
          <w:sz w:val="28"/>
          <w:szCs w:val="28"/>
          <w:u w:val="single"/>
        </w:rPr>
        <w:t>atividades de sala</w:t>
      </w:r>
      <w:r w:rsidRPr="00CE1A61">
        <w:rPr>
          <w:rFonts w:ascii="Times New Roman" w:hAnsi="Times New Roman" w:cs="Times New Roman"/>
          <w:sz w:val="28"/>
          <w:szCs w:val="28"/>
        </w:rPr>
        <w:t xml:space="preserve"> da página 5. </w:t>
      </w:r>
    </w:p>
    <w:p w:rsidR="005D6D11" w:rsidRPr="00C36247" w:rsidRDefault="005D6D11" w:rsidP="005D6D11">
      <w:pPr>
        <w:rPr>
          <w:rFonts w:ascii="Times New Roman" w:hAnsi="Times New Roman" w:cs="Times New Roman"/>
          <w:sz w:val="28"/>
          <w:szCs w:val="28"/>
        </w:rPr>
      </w:pPr>
    </w:p>
    <w:p w:rsidR="005D6D11" w:rsidRDefault="005D6D11" w:rsidP="005D6D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78F5">
        <w:rPr>
          <w:rFonts w:ascii="Times New Roman" w:hAnsi="Times New Roman" w:cs="Times New Roman"/>
          <w:color w:val="002060"/>
          <w:sz w:val="28"/>
          <w:szCs w:val="28"/>
        </w:rPr>
        <w:t>*Envie foto da atividade realizada para</w:t>
      </w:r>
      <w:r w:rsidRPr="00B778F5">
        <w:rPr>
          <w:rFonts w:ascii="Bell MT" w:hAnsi="Bell MT" w:cstheme="majorHAnsi"/>
          <w:color w:val="002060"/>
          <w:sz w:val="30"/>
          <w:szCs w:val="30"/>
          <w:shd w:val="clear" w:color="auto" w:fill="FFFFFF"/>
        </w:rPr>
        <w:t xml:space="preserve"> FLY Nunes Moraes</w:t>
      </w:r>
      <w:r w:rsidRPr="00B778F5">
        <w:rPr>
          <w:rFonts w:ascii="Times New Roman" w:hAnsi="Times New Roman" w:cs="Times New Roman"/>
          <w:color w:val="002060"/>
          <w:sz w:val="28"/>
          <w:szCs w:val="28"/>
        </w:rPr>
        <w:t>. Escreva a matéria, seu nome e seu número em cada página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7C63CF" w:rsidRDefault="007C63CF" w:rsidP="00EF7852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E11425" w:rsidRDefault="00E11425" w:rsidP="00EF7852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E11425" w:rsidRDefault="00E11425" w:rsidP="00EF7852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691BE9" w:rsidRDefault="00EF7852" w:rsidP="00EF7852">
      <w:pPr>
        <w:ind w:right="-284"/>
        <w:jc w:val="both"/>
        <w:rPr>
          <w:rFonts w:cs="Times New Roman"/>
          <w:bCs/>
          <w:sz w:val="28"/>
          <w:szCs w:val="28"/>
          <w:u w:val="single"/>
        </w:rPr>
      </w:pPr>
      <w:r w:rsidRPr="00030130">
        <w:rPr>
          <w:rFonts w:cs="Times New Roman"/>
          <w:b/>
          <w:sz w:val="28"/>
          <w:szCs w:val="28"/>
          <w:u w:val="single"/>
        </w:rPr>
        <w:t xml:space="preserve">3ª AULA: </w:t>
      </w:r>
      <w:r w:rsidRPr="00030130">
        <w:rPr>
          <w:rFonts w:cs="Times New Roman"/>
          <w:sz w:val="28"/>
          <w:szCs w:val="28"/>
          <w:u w:val="single"/>
        </w:rPr>
        <w:t xml:space="preserve">14:50’-15:45’ </w:t>
      </w:r>
      <w:r w:rsidRPr="00030130">
        <w:rPr>
          <w:rFonts w:cs="Times New Roman"/>
          <w:b/>
          <w:sz w:val="28"/>
          <w:szCs w:val="28"/>
          <w:u w:val="single"/>
        </w:rPr>
        <w:t xml:space="preserve">– </w:t>
      </w:r>
      <w:r>
        <w:rPr>
          <w:rFonts w:cs="Times New Roman"/>
          <w:b/>
          <w:sz w:val="28"/>
          <w:szCs w:val="28"/>
          <w:u w:val="single"/>
        </w:rPr>
        <w:t xml:space="preserve">FÍSICA </w:t>
      </w:r>
      <w:proofErr w:type="gramStart"/>
      <w:r>
        <w:rPr>
          <w:rFonts w:cs="Times New Roman"/>
          <w:b/>
          <w:sz w:val="28"/>
          <w:szCs w:val="28"/>
          <w:u w:val="single"/>
        </w:rPr>
        <w:t xml:space="preserve">1 </w:t>
      </w:r>
      <w:r w:rsidRPr="00030130">
        <w:rPr>
          <w:rFonts w:cs="Times New Roman"/>
          <w:b/>
          <w:sz w:val="28"/>
          <w:szCs w:val="28"/>
          <w:u w:val="single"/>
        </w:rPr>
        <w:t xml:space="preserve"> –</w:t>
      </w:r>
      <w:proofErr w:type="gramEnd"/>
      <w:r w:rsidRPr="00030130">
        <w:rPr>
          <w:rFonts w:cs="Times New Roman"/>
          <w:b/>
          <w:sz w:val="28"/>
          <w:szCs w:val="28"/>
          <w:u w:val="single"/>
        </w:rPr>
        <w:t xml:space="preserve"> </w:t>
      </w:r>
      <w:r w:rsidRPr="00030130">
        <w:rPr>
          <w:rFonts w:cs="Times New Roman"/>
          <w:bCs/>
          <w:sz w:val="28"/>
          <w:szCs w:val="28"/>
          <w:u w:val="single"/>
        </w:rPr>
        <w:t>PROFESSOR</w:t>
      </w:r>
      <w:r w:rsidRPr="00030130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Cs/>
          <w:sz w:val="28"/>
          <w:szCs w:val="28"/>
          <w:u w:val="single"/>
        </w:rPr>
        <w:t xml:space="preserve">BETOWER MORAIS </w:t>
      </w:r>
    </w:p>
    <w:p w:rsidR="00691BE9" w:rsidRPr="00691BE9" w:rsidRDefault="00691BE9" w:rsidP="00691BE9">
      <w:pPr>
        <w:jc w:val="both"/>
        <w:rPr>
          <w:rFonts w:cs="Times New Roman"/>
          <w:bCs/>
          <w:sz w:val="28"/>
          <w:szCs w:val="28"/>
        </w:rPr>
      </w:pPr>
      <w:r w:rsidRPr="00691BE9">
        <w:rPr>
          <w:rFonts w:cs="Times New Roman"/>
          <w:bCs/>
          <w:sz w:val="28"/>
          <w:szCs w:val="28"/>
        </w:rPr>
        <w:t>FRENTE 4 – AULA 7 – CINEMÁTICA ESCALAR – MOVIMENTO UNIFORMEMENTE VARIADO</w:t>
      </w:r>
      <w:proofErr w:type="gramStart"/>
      <w:r w:rsidR="00EF7852" w:rsidRPr="00691BE9">
        <w:rPr>
          <w:rFonts w:cs="Times New Roman"/>
          <w:bCs/>
          <w:sz w:val="28"/>
          <w:szCs w:val="28"/>
        </w:rPr>
        <w:t xml:space="preserve"> </w:t>
      </w:r>
      <w:r w:rsidR="005D2AB5">
        <w:rPr>
          <w:rFonts w:cs="Times New Roman"/>
          <w:bCs/>
          <w:sz w:val="28"/>
          <w:szCs w:val="28"/>
        </w:rPr>
        <w:t xml:space="preserve">  </w:t>
      </w:r>
      <w:r>
        <w:rPr>
          <w:rFonts w:cs="Times New Roman"/>
          <w:bCs/>
          <w:sz w:val="28"/>
          <w:szCs w:val="28"/>
        </w:rPr>
        <w:t>(</w:t>
      </w:r>
      <w:proofErr w:type="gramEnd"/>
      <w:r>
        <w:rPr>
          <w:rFonts w:cs="Times New Roman"/>
          <w:bCs/>
          <w:sz w:val="28"/>
          <w:szCs w:val="28"/>
        </w:rPr>
        <w:t xml:space="preserve">Páginas 57, 58, 59) </w:t>
      </w:r>
    </w:p>
    <w:p w:rsidR="005D2AB5" w:rsidRDefault="005D2AB5" w:rsidP="00691B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BE9" w:rsidRPr="00691BE9" w:rsidRDefault="00691BE9" w:rsidP="00691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BE9">
        <w:rPr>
          <w:rFonts w:ascii="Times New Roman" w:hAnsi="Times New Roman" w:cs="Times New Roman"/>
          <w:sz w:val="28"/>
          <w:szCs w:val="28"/>
        </w:rPr>
        <w:t>ORIENTAÇÕES</w:t>
      </w:r>
    </w:p>
    <w:p w:rsidR="00691BE9" w:rsidRDefault="00691BE9" w:rsidP="00691BE9">
      <w:pPr>
        <w:rPr>
          <w:rFonts w:ascii="Times New Roman" w:hAnsi="Times New Roman" w:cs="Times New Roman"/>
          <w:sz w:val="28"/>
          <w:szCs w:val="28"/>
        </w:rPr>
      </w:pPr>
      <w:r w:rsidRPr="00691BE9">
        <w:rPr>
          <w:rFonts w:ascii="Times New Roman" w:hAnsi="Times New Roman" w:cs="Times New Roman"/>
          <w:sz w:val="28"/>
          <w:szCs w:val="28"/>
        </w:rPr>
        <w:t xml:space="preserve">1 – Assista a Vídeo aula pelo link:   </w:t>
      </w:r>
      <w:hyperlink r:id="rId13" w:history="1">
        <w:r w:rsidRPr="00691BE9">
          <w:rPr>
            <w:rStyle w:val="Hyperlink"/>
            <w:rFonts w:ascii="Times New Roman" w:hAnsi="Times New Roman" w:cs="Times New Roman"/>
            <w:sz w:val="28"/>
            <w:szCs w:val="28"/>
          </w:rPr>
          <w:t>https://aovivo.saseducacao.com.br/assistir/260</w:t>
        </w:r>
      </w:hyperlink>
      <w:r w:rsidRPr="00691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BE9" w:rsidRPr="007C63CF" w:rsidRDefault="00691BE9" w:rsidP="00691BE9">
      <w:pPr>
        <w:rPr>
          <w:rFonts w:ascii="Times New Roman" w:hAnsi="Times New Roman" w:cs="Times New Roman"/>
          <w:sz w:val="28"/>
          <w:szCs w:val="28"/>
        </w:rPr>
      </w:pPr>
      <w:r w:rsidRPr="007C63CF">
        <w:rPr>
          <w:rFonts w:ascii="Times New Roman" w:hAnsi="Times New Roman" w:cs="Times New Roman"/>
          <w:sz w:val="28"/>
          <w:szCs w:val="28"/>
        </w:rPr>
        <w:t xml:space="preserve"> (22 minutos)</w:t>
      </w:r>
    </w:p>
    <w:p w:rsidR="00691BE9" w:rsidRPr="007C63CF" w:rsidRDefault="00691BE9" w:rsidP="00691BE9">
      <w:pPr>
        <w:rPr>
          <w:rFonts w:ascii="Times New Roman" w:hAnsi="Times New Roman" w:cs="Times New Roman"/>
          <w:sz w:val="28"/>
          <w:szCs w:val="28"/>
        </w:rPr>
        <w:sectPr w:rsidR="00691BE9" w:rsidRPr="007C63CF" w:rsidSect="005D2AB5">
          <w:pgSz w:w="11906" w:h="16838"/>
          <w:pgMar w:top="567" w:right="707" w:bottom="568" w:left="709" w:header="708" w:footer="708" w:gutter="0"/>
          <w:pgBorders w:offsetFrom="page">
            <w:top w:val="thickThinSmallGap" w:sz="24" w:space="24" w:color="002060"/>
            <w:left w:val="thickThinSmallGap" w:sz="24" w:space="24" w:color="002060"/>
            <w:bottom w:val="thinThickSmallGap" w:sz="24" w:space="24" w:color="002060"/>
            <w:right w:val="thinThickSmallGap" w:sz="24" w:space="24" w:color="002060"/>
          </w:pgBorders>
          <w:cols w:space="708"/>
          <w:docGrid w:linePitch="360"/>
        </w:sectPr>
      </w:pPr>
      <w:r w:rsidRPr="00691BE9">
        <w:rPr>
          <w:rFonts w:ascii="Times New Roman" w:hAnsi="Times New Roman" w:cs="Times New Roman"/>
          <w:sz w:val="28"/>
          <w:szCs w:val="28"/>
        </w:rPr>
        <w:t xml:space="preserve">2 – Observe atentamente a resolução das questões 02 e 04 das atividades de sala das páginas 57 e </w:t>
      </w:r>
      <w:proofErr w:type="gramStart"/>
      <w:r w:rsidRPr="00691BE9">
        <w:rPr>
          <w:rFonts w:ascii="Times New Roman" w:hAnsi="Times New Roman" w:cs="Times New Roman"/>
          <w:sz w:val="28"/>
          <w:szCs w:val="28"/>
        </w:rPr>
        <w:t xml:space="preserve">58  </w:t>
      </w:r>
      <w:r w:rsidRPr="007C63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C63CF">
        <w:rPr>
          <w:rFonts w:ascii="Times New Roman" w:hAnsi="Times New Roman" w:cs="Times New Roman"/>
          <w:sz w:val="28"/>
          <w:szCs w:val="28"/>
        </w:rPr>
        <w:t>10 minutos)</w:t>
      </w:r>
    </w:p>
    <w:p w:rsidR="00691BE9" w:rsidRPr="00691BE9" w:rsidRDefault="00691BE9" w:rsidP="00691BE9">
      <w:pPr>
        <w:rPr>
          <w:rFonts w:ascii="Times New Roman" w:hAnsi="Times New Roman" w:cs="Times New Roman"/>
          <w:sz w:val="28"/>
          <w:szCs w:val="28"/>
        </w:rPr>
      </w:pPr>
      <w:r w:rsidRPr="00691BE9"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w:drawing>
          <wp:inline distT="0" distB="0" distL="0" distR="0" wp14:anchorId="68D5889D" wp14:editId="62E6D529">
            <wp:extent cx="4026877" cy="573401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261" cy="57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E9" w:rsidRPr="00691BE9" w:rsidRDefault="00691BE9" w:rsidP="00691BE9">
      <w:pPr>
        <w:rPr>
          <w:rFonts w:ascii="Times New Roman" w:hAnsi="Times New Roman" w:cs="Times New Roman"/>
          <w:sz w:val="28"/>
          <w:szCs w:val="28"/>
        </w:rPr>
      </w:pPr>
    </w:p>
    <w:p w:rsidR="00691BE9" w:rsidRPr="00691BE9" w:rsidRDefault="00691BE9" w:rsidP="00691BE9">
      <w:pPr>
        <w:rPr>
          <w:rFonts w:ascii="Times New Roman" w:hAnsi="Times New Roman" w:cs="Times New Roman"/>
          <w:sz w:val="28"/>
          <w:szCs w:val="28"/>
        </w:rPr>
        <w:sectPr w:rsidR="00691BE9" w:rsidRPr="00691BE9" w:rsidSect="005D2AB5">
          <w:type w:val="continuous"/>
          <w:pgSz w:w="11906" w:h="16838"/>
          <w:pgMar w:top="567" w:right="424" w:bottom="568" w:left="709" w:header="708" w:footer="708" w:gutter="0"/>
          <w:pgBorders w:offsetFrom="page">
            <w:top w:val="thickThinSmallGap" w:sz="24" w:space="24" w:color="002060"/>
            <w:left w:val="thickThinSmallGap" w:sz="24" w:space="24" w:color="002060"/>
            <w:bottom w:val="thinThickSmallGap" w:sz="24" w:space="24" w:color="002060"/>
            <w:right w:val="thinThickSmallGap" w:sz="24" w:space="24" w:color="002060"/>
          </w:pgBorders>
          <w:cols w:num="2" w:space="708"/>
          <w:docGrid w:linePitch="360"/>
        </w:sectPr>
      </w:pPr>
      <w:r w:rsidRPr="00691BE9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4C8C75D6" wp14:editId="43917AD1">
            <wp:extent cx="3127157" cy="229186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6" cy="230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E9" w:rsidRDefault="00691BE9" w:rsidP="00691B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BE9">
        <w:rPr>
          <w:rFonts w:ascii="Times New Roman" w:hAnsi="Times New Roman" w:cs="Times New Roman"/>
          <w:sz w:val="28"/>
          <w:szCs w:val="28"/>
        </w:rPr>
        <w:lastRenderedPageBreak/>
        <w:t>2  –</w:t>
      </w:r>
      <w:proofErr w:type="gramEnd"/>
      <w:r w:rsidRPr="00691BE9">
        <w:rPr>
          <w:rFonts w:ascii="Times New Roman" w:hAnsi="Times New Roman" w:cs="Times New Roman"/>
          <w:sz w:val="28"/>
          <w:szCs w:val="28"/>
        </w:rPr>
        <w:t xml:space="preserve"> Resolva , como atividade de sala, as questões 01 e 08 das atividades propostas das páginas 58 e 59. </w:t>
      </w:r>
      <w:r w:rsidRPr="007C63CF">
        <w:rPr>
          <w:rFonts w:ascii="Times New Roman" w:hAnsi="Times New Roman" w:cs="Times New Roman"/>
          <w:sz w:val="28"/>
          <w:szCs w:val="28"/>
        </w:rPr>
        <w:t>(18 min)</w:t>
      </w:r>
    </w:p>
    <w:p w:rsidR="0024639F" w:rsidRDefault="0024639F" w:rsidP="0024639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065FF">
        <w:rPr>
          <w:rFonts w:ascii="Times New Roman" w:hAnsi="Times New Roman" w:cs="Times New Roman"/>
          <w:color w:val="002060"/>
          <w:sz w:val="28"/>
          <w:szCs w:val="28"/>
        </w:rPr>
        <w:t>*Envie foto da atividade re</w:t>
      </w:r>
      <w:r>
        <w:rPr>
          <w:rFonts w:ascii="Times New Roman" w:hAnsi="Times New Roman" w:cs="Times New Roman"/>
          <w:color w:val="002060"/>
          <w:sz w:val="28"/>
          <w:szCs w:val="28"/>
        </w:rPr>
        <w:t>alizada para FLY NUNES MORAES</w:t>
      </w:r>
      <w:r w:rsidRPr="00E065FF">
        <w:rPr>
          <w:rFonts w:ascii="Times New Roman" w:hAnsi="Times New Roman"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7C63CF" w:rsidRPr="007C63CF" w:rsidRDefault="007C63CF" w:rsidP="00691BE9">
      <w:pPr>
        <w:rPr>
          <w:rFonts w:ascii="Times New Roman" w:hAnsi="Times New Roman" w:cs="Times New Roman"/>
          <w:sz w:val="28"/>
          <w:szCs w:val="28"/>
        </w:rPr>
      </w:pPr>
    </w:p>
    <w:p w:rsidR="00691BE9" w:rsidRPr="00691BE9" w:rsidRDefault="00691BE9" w:rsidP="00691BE9">
      <w:pPr>
        <w:rPr>
          <w:rFonts w:ascii="Times New Roman" w:hAnsi="Times New Roman" w:cs="Times New Roman"/>
          <w:sz w:val="28"/>
          <w:szCs w:val="28"/>
        </w:rPr>
      </w:pPr>
      <w:r w:rsidRPr="00691BE9">
        <w:rPr>
          <w:rFonts w:ascii="Times New Roman" w:hAnsi="Times New Roman" w:cs="Times New Roman"/>
          <w:sz w:val="28"/>
          <w:szCs w:val="28"/>
        </w:rPr>
        <w:t xml:space="preserve">3 – Como </w:t>
      </w:r>
      <w:r w:rsidRPr="0024639F">
        <w:rPr>
          <w:rFonts w:ascii="Times New Roman" w:hAnsi="Times New Roman" w:cs="Times New Roman"/>
          <w:b/>
          <w:sz w:val="28"/>
          <w:szCs w:val="28"/>
        </w:rPr>
        <w:t>atividade de casa</w:t>
      </w:r>
      <w:r w:rsidRPr="00691BE9">
        <w:rPr>
          <w:rFonts w:ascii="Times New Roman" w:hAnsi="Times New Roman" w:cs="Times New Roman"/>
          <w:sz w:val="28"/>
          <w:szCs w:val="28"/>
        </w:rPr>
        <w:t xml:space="preserve">, resolva </w:t>
      </w:r>
      <w:r w:rsidRPr="00691BE9">
        <w:rPr>
          <w:rFonts w:ascii="Times New Roman" w:hAnsi="Times New Roman" w:cs="Times New Roman"/>
          <w:sz w:val="28"/>
          <w:szCs w:val="28"/>
          <w:u w:val="single"/>
        </w:rPr>
        <w:t>em outro momento</w:t>
      </w:r>
      <w:r w:rsidRPr="00691BE9">
        <w:rPr>
          <w:rFonts w:ascii="Times New Roman" w:hAnsi="Times New Roman" w:cs="Times New Roman"/>
          <w:sz w:val="28"/>
          <w:szCs w:val="28"/>
        </w:rPr>
        <w:t xml:space="preserve">, as outras questões propostas (02,03,04,05,06,07,09,10) – Gabarite, registre em foto, circule as dúvidas e envie para seu professor através do </w:t>
      </w:r>
      <w:proofErr w:type="spellStart"/>
      <w:r w:rsidRPr="00691BE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91BE9">
        <w:rPr>
          <w:rFonts w:ascii="Times New Roman" w:hAnsi="Times New Roman" w:cs="Times New Roman"/>
          <w:sz w:val="28"/>
          <w:szCs w:val="28"/>
        </w:rPr>
        <w:t xml:space="preserve"> class.</w:t>
      </w:r>
    </w:p>
    <w:p w:rsidR="00691BE9" w:rsidRPr="00691BE9" w:rsidRDefault="00691BE9" w:rsidP="00691BE9">
      <w:pPr>
        <w:rPr>
          <w:rFonts w:ascii="Times New Roman" w:hAnsi="Times New Roman" w:cs="Times New Roman"/>
          <w:sz w:val="28"/>
          <w:szCs w:val="28"/>
        </w:rPr>
      </w:pPr>
    </w:p>
    <w:p w:rsidR="0024639F" w:rsidRDefault="00EF7852" w:rsidP="00EF7852">
      <w:pPr>
        <w:jc w:val="both"/>
        <w:rPr>
          <w:rFonts w:cs="Times New Roman"/>
          <w:sz w:val="28"/>
          <w:szCs w:val="28"/>
          <w:u w:val="single"/>
        </w:rPr>
      </w:pPr>
      <w:r w:rsidRPr="00030130">
        <w:rPr>
          <w:rFonts w:cs="Times New Roman"/>
          <w:b/>
          <w:sz w:val="28"/>
          <w:szCs w:val="28"/>
          <w:u w:val="single"/>
        </w:rPr>
        <w:t xml:space="preserve">INTERVALO: </w:t>
      </w:r>
      <w:r w:rsidRPr="00030130">
        <w:rPr>
          <w:rFonts w:cs="Times New Roman"/>
          <w:sz w:val="28"/>
          <w:szCs w:val="28"/>
          <w:u w:val="single"/>
        </w:rPr>
        <w:t xml:space="preserve">15:45’-16:10’  </w:t>
      </w:r>
    </w:p>
    <w:p w:rsidR="00EF7852" w:rsidRPr="00030130" w:rsidRDefault="00EF7852" w:rsidP="00EF7852">
      <w:pPr>
        <w:jc w:val="both"/>
        <w:rPr>
          <w:rFonts w:cs="Times New Roman"/>
          <w:b/>
          <w:sz w:val="28"/>
          <w:szCs w:val="28"/>
          <w:u w:val="single"/>
        </w:rPr>
      </w:pPr>
      <w:r w:rsidRPr="00030130">
        <w:rPr>
          <w:rFonts w:cs="Times New Roman"/>
          <w:sz w:val="28"/>
          <w:szCs w:val="28"/>
          <w:u w:val="single"/>
        </w:rPr>
        <w:t xml:space="preserve"> </w:t>
      </w:r>
    </w:p>
    <w:p w:rsidR="00EF7852" w:rsidRPr="00CE248E" w:rsidRDefault="00EF7852" w:rsidP="00EF7852">
      <w:pPr>
        <w:jc w:val="both"/>
        <w:rPr>
          <w:rFonts w:cs="Times New Roman"/>
          <w:sz w:val="28"/>
          <w:szCs w:val="28"/>
          <w:u w:val="single"/>
        </w:rPr>
      </w:pPr>
      <w:r w:rsidRPr="00CE248E">
        <w:rPr>
          <w:rFonts w:cs="Times New Roman"/>
          <w:b/>
          <w:sz w:val="28"/>
          <w:szCs w:val="28"/>
          <w:u w:val="single"/>
        </w:rPr>
        <w:t xml:space="preserve">4ª AULA: </w:t>
      </w:r>
      <w:r w:rsidRPr="00CE248E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CE248E">
        <w:rPr>
          <w:rFonts w:cs="Times New Roman"/>
          <w:sz w:val="28"/>
          <w:szCs w:val="28"/>
          <w:u w:val="single"/>
        </w:rPr>
        <w:t xml:space="preserve">’  </w:t>
      </w:r>
      <w:r w:rsidRPr="00CE248E">
        <w:rPr>
          <w:rFonts w:cs="Times New Roman"/>
          <w:b/>
          <w:bCs/>
          <w:sz w:val="28"/>
          <w:szCs w:val="28"/>
          <w:u w:val="single"/>
        </w:rPr>
        <w:t>-</w:t>
      </w:r>
      <w:proofErr w:type="gramEnd"/>
      <w:r w:rsidRPr="00CE248E">
        <w:rPr>
          <w:rFonts w:cs="Times New Roman"/>
          <w:b/>
          <w:bCs/>
          <w:sz w:val="28"/>
          <w:szCs w:val="28"/>
          <w:u w:val="single"/>
        </w:rPr>
        <w:t xml:space="preserve">  HISTÓRIA 2     -</w:t>
      </w:r>
      <w:r w:rsidRPr="00CE248E">
        <w:rPr>
          <w:rFonts w:cs="Times New Roman"/>
          <w:sz w:val="28"/>
          <w:szCs w:val="28"/>
          <w:u w:val="single"/>
        </w:rPr>
        <w:t xml:space="preserve">   PROFESSOR RÔMULO VIEIRA    </w:t>
      </w:r>
    </w:p>
    <w:p w:rsidR="00CE248E" w:rsidRPr="00CE248E" w:rsidRDefault="00CE248E" w:rsidP="00CE2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AULA</w:t>
      </w:r>
      <w:r w:rsidRPr="00CE248E">
        <w:rPr>
          <w:rFonts w:ascii="Times New Roman" w:hAnsi="Times New Roman" w:cs="Times New Roman"/>
          <w:sz w:val="28"/>
          <w:szCs w:val="28"/>
        </w:rPr>
        <w:t xml:space="preserve"> 08 – A CONSTRUÇÃO DO ESTADO- POLÍTICA E ECONOMIA NO PRIMEIRO REINADO</w:t>
      </w:r>
    </w:p>
    <w:p w:rsidR="00CE248E" w:rsidRDefault="00CE248E" w:rsidP="00CE248E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1E230D" w:rsidRDefault="00CE248E" w:rsidP="00CE248E">
      <w:pPr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b/>
          <w:sz w:val="28"/>
          <w:szCs w:val="28"/>
        </w:rPr>
        <w:t>Passo 01 –</w:t>
      </w:r>
      <w:r w:rsidRPr="00CE248E">
        <w:rPr>
          <w:rFonts w:ascii="Times New Roman" w:hAnsi="Times New Roman" w:cs="Times New Roman"/>
          <w:sz w:val="28"/>
          <w:szCs w:val="28"/>
        </w:rPr>
        <w:t xml:space="preserve"> Assistir à aula - </w:t>
      </w:r>
      <w:hyperlink r:id="rId16" w:tgtFrame="_blank" w:history="1">
        <w:r w:rsidRPr="00CE248E">
          <w:rPr>
            <w:rStyle w:val="Hyperlink"/>
            <w:rFonts w:ascii="Times New Roman" w:hAnsi="Times New Roman" w:cs="Times New Roman"/>
            <w:sz w:val="28"/>
            <w:szCs w:val="28"/>
          </w:rPr>
          <w:t>https://youtu.be/G3vPYSWt7-0</w:t>
        </w:r>
      </w:hyperlink>
      <w:r w:rsidRPr="00CE248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E248E" w:rsidRPr="00CE248E" w:rsidRDefault="00CE248E" w:rsidP="00CE24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248E">
        <w:rPr>
          <w:rFonts w:ascii="Times New Roman" w:hAnsi="Times New Roman" w:cs="Times New Roman"/>
          <w:sz w:val="28"/>
          <w:szCs w:val="28"/>
        </w:rPr>
        <w:t>Será</w:t>
      </w:r>
      <w:r w:rsidR="001E230D">
        <w:rPr>
          <w:rFonts w:ascii="Times New Roman" w:hAnsi="Times New Roman" w:cs="Times New Roman"/>
          <w:sz w:val="28"/>
          <w:szCs w:val="28"/>
        </w:rPr>
        <w:t xml:space="preserve"> apresentada</w:t>
      </w:r>
      <w:r w:rsidRPr="00CE248E">
        <w:rPr>
          <w:rFonts w:ascii="Times New Roman" w:hAnsi="Times New Roman" w:cs="Times New Roman"/>
          <w:sz w:val="28"/>
          <w:szCs w:val="28"/>
        </w:rPr>
        <w:t xml:space="preserve"> nesse vídeo a história do Primeiro reinado. Duração: 27 minutos.</w:t>
      </w:r>
    </w:p>
    <w:p w:rsidR="00CE248E" w:rsidRPr="00CE248E" w:rsidRDefault="00CE248E" w:rsidP="00CE24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48E" w:rsidRPr="00CE248E" w:rsidRDefault="00CE248E" w:rsidP="00CE248E">
      <w:pPr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b/>
          <w:sz w:val="28"/>
          <w:szCs w:val="28"/>
        </w:rPr>
        <w:t>Passo 02 –</w:t>
      </w:r>
      <w:r w:rsidRPr="00CE248E">
        <w:rPr>
          <w:rFonts w:ascii="Times New Roman" w:hAnsi="Times New Roman" w:cs="Times New Roman"/>
          <w:sz w:val="28"/>
          <w:szCs w:val="28"/>
        </w:rPr>
        <w:t xml:space="preserve"> Resolução das questões 1, 2, 3 e 4 da página 89. </w:t>
      </w:r>
    </w:p>
    <w:p w:rsidR="00CE248E" w:rsidRPr="00CE248E" w:rsidRDefault="00CE248E" w:rsidP="00CE248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248E">
        <w:rPr>
          <w:rFonts w:ascii="Times New Roman" w:hAnsi="Times New Roman" w:cs="Times New Roman"/>
          <w:color w:val="002060"/>
          <w:sz w:val="28"/>
          <w:szCs w:val="28"/>
        </w:rPr>
        <w:t xml:space="preserve">*Envie foto da atividade realizada para FLY NUNES MORAES. Escreva a matéria, seu nome e seu número em cada página. </w:t>
      </w:r>
    </w:p>
    <w:p w:rsidR="00CE248E" w:rsidRPr="00CE248E" w:rsidRDefault="00CE248E" w:rsidP="00CE24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48E" w:rsidRPr="00CE248E" w:rsidRDefault="00CE248E" w:rsidP="00CE248E">
      <w:pPr>
        <w:jc w:val="both"/>
        <w:rPr>
          <w:rFonts w:ascii="Times New Roman" w:hAnsi="Times New Roman" w:cs="Times New Roman"/>
          <w:sz w:val="28"/>
          <w:szCs w:val="28"/>
        </w:rPr>
      </w:pPr>
      <w:r w:rsidRPr="00CE248E">
        <w:rPr>
          <w:rFonts w:ascii="Times New Roman" w:hAnsi="Times New Roman" w:cs="Times New Roman"/>
          <w:b/>
          <w:sz w:val="28"/>
          <w:szCs w:val="28"/>
        </w:rPr>
        <w:t>Passo 03 – Atividade de casa:</w:t>
      </w:r>
      <w:r w:rsidRPr="00CE248E">
        <w:rPr>
          <w:rFonts w:ascii="Times New Roman" w:hAnsi="Times New Roman" w:cs="Times New Roman"/>
          <w:sz w:val="28"/>
          <w:szCs w:val="28"/>
        </w:rPr>
        <w:t xml:space="preserve"> resolução das questões 7, 8, 9 e 10 das páginas 91 e 92. (Atividades propostas). </w:t>
      </w:r>
    </w:p>
    <w:p w:rsidR="00CE248E" w:rsidRDefault="00CE248E" w:rsidP="00CE248E">
      <w:pPr>
        <w:pStyle w:val="Cabealho"/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1425" w:rsidRDefault="00E11425" w:rsidP="00EF7852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E11425" w:rsidRDefault="00E11425" w:rsidP="00EF7852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EF7852" w:rsidRPr="002E733A" w:rsidRDefault="00EF7852" w:rsidP="00EF7852">
      <w:pPr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527">
        <w:rPr>
          <w:rFonts w:cs="Times New Roman"/>
          <w:b/>
          <w:sz w:val="28"/>
          <w:szCs w:val="28"/>
          <w:u w:val="single"/>
        </w:rPr>
        <w:t xml:space="preserve">5ª AULA: </w:t>
      </w:r>
      <w:r w:rsidRPr="00480527">
        <w:rPr>
          <w:rFonts w:cs="Times New Roman"/>
          <w:sz w:val="28"/>
          <w:szCs w:val="28"/>
          <w:u w:val="single"/>
        </w:rPr>
        <w:t xml:space="preserve">  17:05’-18:00’ </w:t>
      </w:r>
      <w:r>
        <w:rPr>
          <w:rFonts w:cs="Times New Roman"/>
          <w:b/>
          <w:sz w:val="28"/>
          <w:szCs w:val="28"/>
          <w:u w:val="single"/>
        </w:rPr>
        <w:t>–</w:t>
      </w:r>
      <w:r w:rsidRPr="005A7AE2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 xml:space="preserve">MATEMÁTICA 1 – </w:t>
      </w:r>
      <w:r w:rsidRPr="002E733A">
        <w:rPr>
          <w:rFonts w:cs="Times New Roman"/>
          <w:bCs/>
          <w:sz w:val="28"/>
          <w:szCs w:val="28"/>
          <w:u w:val="single"/>
        </w:rPr>
        <w:t>PROFESSOR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Cs/>
          <w:sz w:val="28"/>
          <w:szCs w:val="28"/>
          <w:u w:val="single"/>
        </w:rPr>
        <w:t xml:space="preserve">BETOWER MORAIS </w:t>
      </w:r>
      <w:r w:rsidRPr="002E733A">
        <w:rPr>
          <w:rFonts w:cs="Times New Roman"/>
          <w:bCs/>
          <w:sz w:val="28"/>
          <w:szCs w:val="28"/>
          <w:u w:val="single"/>
        </w:rPr>
        <w:t xml:space="preserve"> </w:t>
      </w:r>
    </w:p>
    <w:p w:rsidR="00816C7C" w:rsidRPr="00452A39" w:rsidRDefault="00816C7C" w:rsidP="00816C7C">
      <w:pPr>
        <w:jc w:val="both"/>
        <w:rPr>
          <w:rFonts w:ascii="Times New Roman" w:hAnsi="Times New Roman" w:cs="Times New Roman"/>
          <w:sz w:val="28"/>
          <w:szCs w:val="28"/>
        </w:rPr>
      </w:pPr>
      <w:r w:rsidRPr="00452A39">
        <w:rPr>
          <w:rFonts w:ascii="Times New Roman" w:hAnsi="Times New Roman" w:cs="Times New Roman"/>
          <w:sz w:val="28"/>
          <w:szCs w:val="28"/>
        </w:rPr>
        <w:t xml:space="preserve">FRENTE 4 – AULA 6: MEDIDAS DE TENDÊNCIA CENTRAL </w:t>
      </w:r>
    </w:p>
    <w:p w:rsidR="00816C7C" w:rsidRPr="00452A39" w:rsidRDefault="00816C7C" w:rsidP="00816C7C">
      <w:pPr>
        <w:jc w:val="both"/>
        <w:rPr>
          <w:rFonts w:ascii="Times New Roman" w:hAnsi="Times New Roman" w:cs="Times New Roman"/>
          <w:sz w:val="28"/>
          <w:szCs w:val="28"/>
        </w:rPr>
      </w:pPr>
      <w:r w:rsidRPr="00452A39">
        <w:rPr>
          <w:rFonts w:ascii="Times New Roman" w:hAnsi="Times New Roman" w:cs="Times New Roman"/>
          <w:sz w:val="28"/>
          <w:szCs w:val="28"/>
        </w:rPr>
        <w:t>(P.56,57,58)</w:t>
      </w:r>
    </w:p>
    <w:p w:rsidR="00816C7C" w:rsidRDefault="00816C7C" w:rsidP="00816C7C">
      <w:pPr>
        <w:shd w:val="clear" w:color="auto" w:fill="FFFFFF"/>
        <w:spacing w:after="80"/>
        <w:jc w:val="both"/>
        <w:rPr>
          <w:rFonts w:ascii="Arial Black" w:eastAsia="Times New Roman" w:hAnsi="Arial Black" w:cs="Arial"/>
          <w:color w:val="000000"/>
          <w:sz w:val="20"/>
          <w:szCs w:val="20"/>
          <w:lang w:eastAsia="pt-BR"/>
        </w:rPr>
      </w:pPr>
    </w:p>
    <w:p w:rsidR="00816C7C" w:rsidRPr="00452A39" w:rsidRDefault="00816C7C" w:rsidP="00816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A39">
        <w:rPr>
          <w:rFonts w:ascii="Times New Roman" w:hAnsi="Times New Roman" w:cs="Times New Roman"/>
          <w:sz w:val="28"/>
          <w:szCs w:val="28"/>
        </w:rPr>
        <w:t>ORIENTAÇÕES</w:t>
      </w:r>
    </w:p>
    <w:p w:rsidR="00816C7C" w:rsidRPr="00452A39" w:rsidRDefault="00816C7C" w:rsidP="00816C7C">
      <w:pPr>
        <w:rPr>
          <w:rFonts w:ascii="Times New Roman" w:hAnsi="Times New Roman" w:cs="Times New Roman"/>
          <w:sz w:val="28"/>
          <w:szCs w:val="28"/>
        </w:rPr>
      </w:pPr>
      <w:r w:rsidRPr="00452A39">
        <w:rPr>
          <w:rFonts w:ascii="Times New Roman" w:hAnsi="Times New Roman" w:cs="Times New Roman"/>
          <w:sz w:val="28"/>
          <w:szCs w:val="28"/>
        </w:rPr>
        <w:t xml:space="preserve">1 – Assista a Vídeo aula pelo link:  https://aovivo.saseducacao.com.br/assistir/536 </w:t>
      </w:r>
      <w:proofErr w:type="gramStart"/>
      <w:r w:rsidRPr="00452A3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52A39">
        <w:rPr>
          <w:rFonts w:ascii="Times New Roman" w:hAnsi="Times New Roman" w:cs="Times New Roman"/>
          <w:sz w:val="28"/>
          <w:szCs w:val="28"/>
        </w:rPr>
        <w:t>30 minutos)</w:t>
      </w:r>
    </w:p>
    <w:p w:rsidR="00816C7C" w:rsidRDefault="00816C7C" w:rsidP="00816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Observe que durante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</w:t>
      </w:r>
      <w:r w:rsidRPr="00452A39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Pr="00452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são </w:t>
      </w:r>
      <w:r w:rsidRPr="00452A39">
        <w:rPr>
          <w:rFonts w:ascii="Times New Roman" w:hAnsi="Times New Roman" w:cs="Times New Roman"/>
          <w:sz w:val="28"/>
          <w:szCs w:val="28"/>
        </w:rPr>
        <w:t>resolvidas e comentadas as questões de sala das páginas 56 e 57.</w:t>
      </w:r>
    </w:p>
    <w:p w:rsidR="00816C7C" w:rsidRPr="00452A39" w:rsidRDefault="00816C7C" w:rsidP="00816C7C">
      <w:pPr>
        <w:rPr>
          <w:rFonts w:ascii="Times New Roman" w:hAnsi="Times New Roman" w:cs="Times New Roman"/>
          <w:sz w:val="28"/>
          <w:szCs w:val="28"/>
        </w:rPr>
      </w:pPr>
    </w:p>
    <w:p w:rsidR="00816C7C" w:rsidRDefault="00816C7C" w:rsidP="00816C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2A39">
        <w:rPr>
          <w:rFonts w:ascii="Times New Roman" w:hAnsi="Times New Roman" w:cs="Times New Roman"/>
          <w:sz w:val="28"/>
          <w:szCs w:val="28"/>
        </w:rPr>
        <w:t>3  –</w:t>
      </w:r>
      <w:proofErr w:type="gramEnd"/>
      <w:r w:rsidRPr="00452A39">
        <w:rPr>
          <w:rFonts w:ascii="Times New Roman" w:hAnsi="Times New Roman" w:cs="Times New Roman"/>
          <w:sz w:val="28"/>
          <w:szCs w:val="28"/>
        </w:rPr>
        <w:t xml:space="preserve"> Resolva , como atividade de sala, as questões 07 e 08 das atividades propostas da página 58. (20 min)</w:t>
      </w:r>
    </w:p>
    <w:p w:rsidR="00816C7C" w:rsidRPr="004E511C" w:rsidRDefault="00816C7C" w:rsidP="00816C7C">
      <w:pPr>
        <w:rPr>
          <w:rFonts w:ascii="Times New Roman" w:hAnsi="Times New Roman" w:cs="Times New Roman"/>
          <w:sz w:val="16"/>
          <w:szCs w:val="28"/>
        </w:rPr>
      </w:pPr>
    </w:p>
    <w:p w:rsidR="00490627" w:rsidRDefault="00490627" w:rsidP="0049062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065FF">
        <w:rPr>
          <w:rFonts w:ascii="Times New Roman" w:hAnsi="Times New Roman" w:cs="Times New Roman"/>
          <w:color w:val="002060"/>
          <w:sz w:val="28"/>
          <w:szCs w:val="28"/>
        </w:rPr>
        <w:t>*Envie foto da atividade re</w:t>
      </w:r>
      <w:r>
        <w:rPr>
          <w:rFonts w:ascii="Times New Roman" w:hAnsi="Times New Roman" w:cs="Times New Roman"/>
          <w:color w:val="002060"/>
          <w:sz w:val="28"/>
          <w:szCs w:val="28"/>
        </w:rPr>
        <w:t>alizada para FLY NUNES MORAES</w:t>
      </w:r>
      <w:r w:rsidRPr="00E065FF">
        <w:rPr>
          <w:rFonts w:ascii="Times New Roman" w:hAnsi="Times New Roman"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490627" w:rsidRDefault="00490627" w:rsidP="00816C7C">
      <w:pPr>
        <w:rPr>
          <w:rFonts w:ascii="Times New Roman" w:hAnsi="Times New Roman" w:cs="Times New Roman"/>
          <w:sz w:val="28"/>
          <w:szCs w:val="28"/>
        </w:rPr>
      </w:pPr>
    </w:p>
    <w:p w:rsidR="00816C7C" w:rsidRPr="00452A39" w:rsidRDefault="00816C7C" w:rsidP="00816C7C">
      <w:pPr>
        <w:rPr>
          <w:rFonts w:ascii="Times New Roman" w:hAnsi="Times New Roman" w:cs="Times New Roman"/>
          <w:sz w:val="28"/>
          <w:szCs w:val="28"/>
        </w:rPr>
      </w:pPr>
      <w:r w:rsidRPr="00452A39">
        <w:rPr>
          <w:rFonts w:ascii="Times New Roman" w:hAnsi="Times New Roman" w:cs="Times New Roman"/>
          <w:sz w:val="28"/>
          <w:szCs w:val="28"/>
        </w:rPr>
        <w:t xml:space="preserve">4 – </w:t>
      </w:r>
      <w:r w:rsidRPr="008D71A7">
        <w:rPr>
          <w:rFonts w:ascii="Times New Roman" w:hAnsi="Times New Roman" w:cs="Times New Roman"/>
          <w:b/>
          <w:sz w:val="28"/>
          <w:szCs w:val="28"/>
        </w:rPr>
        <w:t>Como atividade de casa</w:t>
      </w:r>
      <w:r w:rsidRPr="00452A39">
        <w:rPr>
          <w:rFonts w:ascii="Times New Roman" w:hAnsi="Times New Roman" w:cs="Times New Roman"/>
          <w:sz w:val="28"/>
          <w:szCs w:val="28"/>
        </w:rPr>
        <w:t xml:space="preserve">, resolva, </w:t>
      </w:r>
      <w:r w:rsidRPr="00452A39">
        <w:rPr>
          <w:rFonts w:ascii="Times New Roman" w:hAnsi="Times New Roman" w:cs="Times New Roman"/>
          <w:sz w:val="28"/>
          <w:szCs w:val="28"/>
          <w:u w:val="single"/>
        </w:rPr>
        <w:t>em outro momento</w:t>
      </w:r>
      <w:r w:rsidRPr="00452A39">
        <w:rPr>
          <w:rFonts w:ascii="Times New Roman" w:hAnsi="Times New Roman" w:cs="Times New Roman"/>
          <w:sz w:val="28"/>
          <w:szCs w:val="28"/>
        </w:rPr>
        <w:t>, as outras questões pro</w:t>
      </w:r>
      <w:r>
        <w:rPr>
          <w:rFonts w:ascii="Times New Roman" w:hAnsi="Times New Roman" w:cs="Times New Roman"/>
          <w:sz w:val="28"/>
          <w:szCs w:val="28"/>
        </w:rPr>
        <w:t xml:space="preserve">postas (02,04,06,08, 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Pr="001C415C">
        <w:rPr>
          <w:rFonts w:ascii="Times New Roman" w:hAnsi="Times New Roman" w:cs="Times New Roman"/>
          <w:sz w:val="28"/>
          <w:szCs w:val="28"/>
        </w:rPr>
        <w:t xml:space="preserve">) </w:t>
      </w:r>
      <w:r w:rsidRPr="00452A39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452A39">
        <w:rPr>
          <w:rFonts w:ascii="Times New Roman" w:hAnsi="Times New Roman" w:cs="Times New Roman"/>
          <w:sz w:val="28"/>
          <w:szCs w:val="28"/>
        </w:rPr>
        <w:t xml:space="preserve"> Gabarite, registre em foto, circule as dúvidas e envie para seu professor através do </w:t>
      </w:r>
      <w:proofErr w:type="spellStart"/>
      <w:r w:rsidRPr="00452A3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52A39">
        <w:rPr>
          <w:rFonts w:ascii="Times New Roman" w:hAnsi="Times New Roman" w:cs="Times New Roman"/>
          <w:sz w:val="28"/>
          <w:szCs w:val="28"/>
        </w:rPr>
        <w:t xml:space="preserve"> class.</w:t>
      </w:r>
    </w:p>
    <w:p w:rsidR="00816C7C" w:rsidRDefault="00816C7C" w:rsidP="00816C7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5D2AB5" w:rsidRDefault="005D2AB5" w:rsidP="00EF7852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EF7852" w:rsidRPr="00030130" w:rsidRDefault="00EF7852" w:rsidP="00EF7852">
      <w:pPr>
        <w:spacing w:line="276" w:lineRule="auto"/>
        <w:rPr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6</w:t>
      </w:r>
      <w:r w:rsidRPr="00030130">
        <w:rPr>
          <w:rFonts w:cs="Times New Roman"/>
          <w:b/>
          <w:sz w:val="28"/>
          <w:szCs w:val="28"/>
          <w:u w:val="single"/>
        </w:rPr>
        <w:t xml:space="preserve">ª AULA: </w:t>
      </w:r>
      <w:r w:rsidRPr="00030130">
        <w:rPr>
          <w:rFonts w:cs="Times New Roman"/>
          <w:sz w:val="28"/>
          <w:szCs w:val="28"/>
          <w:u w:val="single"/>
        </w:rPr>
        <w:t>1</w:t>
      </w:r>
      <w:r>
        <w:rPr>
          <w:rFonts w:cs="Times New Roman"/>
          <w:sz w:val="28"/>
          <w:szCs w:val="28"/>
          <w:u w:val="single"/>
        </w:rPr>
        <w:t>8</w:t>
      </w:r>
      <w:r w:rsidRPr="00030130">
        <w:rPr>
          <w:rFonts w:cs="Times New Roman"/>
          <w:sz w:val="28"/>
          <w:szCs w:val="28"/>
          <w:u w:val="single"/>
        </w:rPr>
        <w:t>h -1</w:t>
      </w:r>
      <w:r>
        <w:rPr>
          <w:rFonts w:cs="Times New Roman"/>
          <w:sz w:val="28"/>
          <w:szCs w:val="28"/>
          <w:u w:val="single"/>
        </w:rPr>
        <w:t>8</w:t>
      </w:r>
      <w:r w:rsidRPr="00030130">
        <w:rPr>
          <w:rFonts w:cs="Times New Roman"/>
          <w:sz w:val="28"/>
          <w:szCs w:val="28"/>
          <w:u w:val="single"/>
        </w:rPr>
        <w:t>:55</w:t>
      </w:r>
      <w:proofErr w:type="gramStart"/>
      <w:r w:rsidRPr="00030130">
        <w:rPr>
          <w:rFonts w:cs="Times New Roman"/>
          <w:sz w:val="28"/>
          <w:szCs w:val="28"/>
          <w:u w:val="single"/>
        </w:rPr>
        <w:t xml:space="preserve">’  </w:t>
      </w:r>
      <w:r>
        <w:rPr>
          <w:rFonts w:cs="Times New Roman"/>
          <w:b/>
          <w:bCs/>
          <w:sz w:val="28"/>
          <w:szCs w:val="28"/>
          <w:u w:val="single"/>
        </w:rPr>
        <w:t>-</w:t>
      </w:r>
      <w:proofErr w:type="gramEnd"/>
      <w:r>
        <w:rPr>
          <w:rFonts w:cs="Times New Roman"/>
          <w:b/>
          <w:bCs/>
          <w:sz w:val="28"/>
          <w:szCs w:val="28"/>
          <w:u w:val="single"/>
        </w:rPr>
        <w:t xml:space="preserve"> QUÍMICA 1</w:t>
      </w:r>
      <w:r w:rsidRPr="00030130">
        <w:rPr>
          <w:rFonts w:cs="Times New Roman"/>
          <w:b/>
          <w:bCs/>
          <w:sz w:val="28"/>
          <w:szCs w:val="28"/>
          <w:u w:val="single"/>
        </w:rPr>
        <w:t xml:space="preserve"> – </w:t>
      </w:r>
      <w:r w:rsidR="009166F9">
        <w:rPr>
          <w:rFonts w:cs="Times New Roman"/>
          <w:sz w:val="28"/>
          <w:szCs w:val="28"/>
          <w:u w:val="single"/>
        </w:rPr>
        <w:t xml:space="preserve">PROFESSOR RENATO DUARTE </w:t>
      </w:r>
      <w:r w:rsidRPr="00030130">
        <w:rPr>
          <w:rFonts w:cs="Times New Roman"/>
          <w:sz w:val="28"/>
          <w:szCs w:val="28"/>
          <w:u w:val="single"/>
        </w:rPr>
        <w:t xml:space="preserve"> </w:t>
      </w:r>
    </w:p>
    <w:p w:rsidR="00EA36FF" w:rsidRPr="00EA36FF" w:rsidRDefault="00EA36FF" w:rsidP="00EA36FF">
      <w:pPr>
        <w:jc w:val="both"/>
        <w:rPr>
          <w:rFonts w:ascii="Times New Roman" w:hAnsi="Times New Roman" w:cs="Times New Roman"/>
          <w:sz w:val="28"/>
          <w:szCs w:val="28"/>
        </w:rPr>
      </w:pPr>
      <w:r w:rsidRPr="00EA36FF">
        <w:rPr>
          <w:rFonts w:ascii="Times New Roman" w:hAnsi="Times New Roman" w:cs="Times New Roman"/>
          <w:sz w:val="28"/>
          <w:szCs w:val="28"/>
        </w:rPr>
        <w:t>QUÍMICA 3 - CAPÍTULO 5 –CARACTERÍSTICAS DO ÁTOMO E SEMELHANÇA ATÔMICA</w:t>
      </w:r>
    </w:p>
    <w:p w:rsidR="00EA36FF" w:rsidRDefault="00EA36FF" w:rsidP="00EA36FF">
      <w:pPr>
        <w:jc w:val="both"/>
        <w:rPr>
          <w:b/>
          <w:sz w:val="24"/>
          <w:szCs w:val="24"/>
        </w:rPr>
      </w:pPr>
    </w:p>
    <w:p w:rsidR="00EA36FF" w:rsidRPr="00490627" w:rsidRDefault="00EA36FF" w:rsidP="00EA36FF">
      <w:pPr>
        <w:rPr>
          <w:rFonts w:ascii="Times New Roman" w:hAnsi="Times New Roman" w:cs="Times New Roman"/>
          <w:sz w:val="28"/>
          <w:szCs w:val="28"/>
        </w:rPr>
      </w:pPr>
      <w:r w:rsidRPr="00490627">
        <w:rPr>
          <w:rFonts w:ascii="Times New Roman" w:hAnsi="Times New Roman" w:cs="Times New Roman"/>
          <w:b/>
          <w:sz w:val="28"/>
          <w:szCs w:val="28"/>
        </w:rPr>
        <w:t xml:space="preserve">Passo 1 – </w:t>
      </w:r>
      <w:r w:rsidRPr="00490627">
        <w:rPr>
          <w:rFonts w:ascii="Times New Roman" w:hAnsi="Times New Roman" w:cs="Times New Roman"/>
          <w:sz w:val="28"/>
          <w:szCs w:val="28"/>
        </w:rPr>
        <w:t xml:space="preserve">Assistir o vídeo SAS ao Vivo – disponível em: </w:t>
      </w:r>
      <w:hyperlink r:id="rId17" w:history="1">
        <w:r w:rsidRPr="00490627">
          <w:rPr>
            <w:rStyle w:val="Hyperlink"/>
            <w:rFonts w:ascii="Times New Roman" w:hAnsi="Times New Roman" w:cs="Times New Roman"/>
            <w:sz w:val="28"/>
            <w:szCs w:val="28"/>
          </w:rPr>
          <w:t>https://youtu.be/QoucW6Ie63k</w:t>
        </w:r>
      </w:hyperlink>
    </w:p>
    <w:p w:rsidR="00EA36FF" w:rsidRPr="00490627" w:rsidRDefault="00EA36FF" w:rsidP="00EA36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6FF" w:rsidRPr="00490627" w:rsidRDefault="00EA36FF" w:rsidP="00EA36FF">
      <w:pPr>
        <w:jc w:val="both"/>
        <w:rPr>
          <w:rFonts w:ascii="Times New Roman" w:hAnsi="Times New Roman" w:cs="Times New Roman"/>
          <w:sz w:val="28"/>
          <w:szCs w:val="28"/>
        </w:rPr>
      </w:pPr>
      <w:r w:rsidRPr="00490627">
        <w:rPr>
          <w:rFonts w:ascii="Times New Roman" w:hAnsi="Times New Roman" w:cs="Times New Roman"/>
          <w:b/>
          <w:sz w:val="28"/>
          <w:szCs w:val="28"/>
        </w:rPr>
        <w:t xml:space="preserve">Passo 2 – </w:t>
      </w:r>
      <w:r w:rsidRPr="00490627">
        <w:rPr>
          <w:rFonts w:ascii="Times New Roman" w:hAnsi="Times New Roman" w:cs="Times New Roman"/>
          <w:sz w:val="28"/>
          <w:szCs w:val="28"/>
        </w:rPr>
        <w:t>Leia o conteúdo das páginas 42 e 43. Durante a leitura, é fundamental anotar as informações das características, a origem e as aplicações das funções abordadas.</w:t>
      </w:r>
    </w:p>
    <w:p w:rsidR="00EA36FF" w:rsidRPr="00490627" w:rsidRDefault="00EA36FF" w:rsidP="00EA36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6FF" w:rsidRPr="00490627" w:rsidRDefault="00EA36FF" w:rsidP="00EA36FF">
      <w:pPr>
        <w:jc w:val="both"/>
        <w:rPr>
          <w:rFonts w:ascii="Times New Roman" w:hAnsi="Times New Roman" w:cs="Times New Roman"/>
          <w:sz w:val="28"/>
          <w:szCs w:val="28"/>
        </w:rPr>
      </w:pPr>
      <w:r w:rsidRPr="00490627">
        <w:rPr>
          <w:rFonts w:ascii="Times New Roman" w:hAnsi="Times New Roman" w:cs="Times New Roman"/>
          <w:b/>
          <w:sz w:val="28"/>
          <w:szCs w:val="28"/>
        </w:rPr>
        <w:t xml:space="preserve">Passo 3 – </w:t>
      </w:r>
      <w:r w:rsidRPr="00490627">
        <w:rPr>
          <w:rFonts w:ascii="Times New Roman" w:hAnsi="Times New Roman" w:cs="Times New Roman"/>
          <w:sz w:val="28"/>
          <w:szCs w:val="28"/>
        </w:rPr>
        <w:t>É muito importante que você faça muitos exercícios do conteúdo aprendido para treinar seus conhecimentos. Desse modo, faça as atividades para sala da página 43.</w:t>
      </w:r>
    </w:p>
    <w:p w:rsidR="00490627" w:rsidRDefault="00490627" w:rsidP="0049062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065FF">
        <w:rPr>
          <w:rFonts w:ascii="Times New Roman" w:hAnsi="Times New Roman" w:cs="Times New Roman"/>
          <w:color w:val="002060"/>
          <w:sz w:val="28"/>
          <w:szCs w:val="28"/>
        </w:rPr>
        <w:t>*Envie foto da atividade re</w:t>
      </w:r>
      <w:r>
        <w:rPr>
          <w:rFonts w:ascii="Times New Roman" w:hAnsi="Times New Roman" w:cs="Times New Roman"/>
          <w:color w:val="002060"/>
          <w:sz w:val="28"/>
          <w:szCs w:val="28"/>
        </w:rPr>
        <w:t>alizada para FLY NUNES MORAES</w:t>
      </w:r>
      <w:r w:rsidRPr="00E065FF">
        <w:rPr>
          <w:rFonts w:ascii="Times New Roman" w:hAnsi="Times New Roman"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EA36FF" w:rsidRPr="00490627" w:rsidRDefault="00EA36FF" w:rsidP="00EA36FF">
      <w:pPr>
        <w:pStyle w:val="NormalWeb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EA36FF" w:rsidRPr="00490627" w:rsidRDefault="00EA36FF" w:rsidP="00EA36FF">
      <w:pPr>
        <w:jc w:val="both"/>
        <w:rPr>
          <w:rFonts w:ascii="Times New Roman" w:hAnsi="Times New Roman" w:cs="Times New Roman"/>
          <w:sz w:val="28"/>
          <w:szCs w:val="28"/>
        </w:rPr>
      </w:pPr>
      <w:r w:rsidRPr="00490627">
        <w:rPr>
          <w:rFonts w:ascii="Times New Roman" w:hAnsi="Times New Roman" w:cs="Times New Roman"/>
          <w:b/>
          <w:sz w:val="28"/>
          <w:szCs w:val="28"/>
        </w:rPr>
        <w:t xml:space="preserve">Passo 4 – </w:t>
      </w:r>
      <w:r w:rsidRPr="00490627">
        <w:rPr>
          <w:rFonts w:ascii="Times New Roman" w:hAnsi="Times New Roman" w:cs="Times New Roman"/>
          <w:sz w:val="28"/>
          <w:szCs w:val="28"/>
        </w:rPr>
        <w:t>Ao final da aula, enviarei a correção com a resolução das atividades de sala.</w:t>
      </w:r>
    </w:p>
    <w:p w:rsidR="00EA36FF" w:rsidRPr="00490627" w:rsidRDefault="00EA36FF" w:rsidP="00EA3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FF" w:rsidRPr="00490627" w:rsidRDefault="00EA36FF" w:rsidP="00EA36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627">
        <w:rPr>
          <w:rFonts w:ascii="Times New Roman" w:hAnsi="Times New Roman" w:cs="Times New Roman"/>
          <w:b/>
          <w:sz w:val="28"/>
          <w:szCs w:val="28"/>
        </w:rPr>
        <w:t xml:space="preserve">Passo 5 – </w:t>
      </w:r>
      <w:r w:rsidRPr="00490627">
        <w:rPr>
          <w:rFonts w:ascii="Times New Roman" w:hAnsi="Times New Roman" w:cs="Times New Roman"/>
          <w:sz w:val="28"/>
          <w:szCs w:val="28"/>
        </w:rPr>
        <w:t>Tarefa de casa: atividades propostas – páginas 43 e 44 – Questões 01 a 05.</w:t>
      </w:r>
    </w:p>
    <w:p w:rsidR="00EF7852" w:rsidRDefault="00EF7852" w:rsidP="008F01B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488C" w:rsidRDefault="00AC488C" w:rsidP="00AC488C">
      <w:pPr>
        <w:jc w:val="center"/>
        <w:rPr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C488C" w:rsidRDefault="00AC488C" w:rsidP="00AC488C">
      <w:pPr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Chegamos ao final. Parabéns por sua dedicação. </w:t>
      </w: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</w:t>
      </w:r>
    </w:p>
    <w:p w:rsidR="008F01BD" w:rsidRDefault="008F01BD" w:rsidP="008F01BD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18F9" w:rsidRDefault="007F18F9" w:rsidP="005E22C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2D1F" w:rsidRDefault="00AF2D1F" w:rsidP="005E22C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6411" w:rsidRDefault="00F26411" w:rsidP="00973020">
      <w:pPr>
        <w:spacing w:line="276" w:lineRule="auto"/>
        <w:rPr>
          <w:rFonts w:cs="Times New Roman"/>
          <w:sz w:val="28"/>
          <w:szCs w:val="28"/>
          <w:u w:val="single"/>
        </w:rPr>
      </w:pPr>
    </w:p>
    <w:p w:rsidR="00F26411" w:rsidRDefault="00F26411" w:rsidP="00973020">
      <w:pPr>
        <w:spacing w:line="276" w:lineRule="auto"/>
        <w:rPr>
          <w:rFonts w:cs="Times New Roman"/>
          <w:sz w:val="28"/>
          <w:szCs w:val="28"/>
          <w:u w:val="single"/>
        </w:rPr>
      </w:pPr>
    </w:p>
    <w:p w:rsidR="00730AA9" w:rsidRPr="00730AA9" w:rsidRDefault="00730AA9" w:rsidP="00730A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436" w:rsidRDefault="00E72436" w:rsidP="00E72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279E5" w:rsidRDefault="008279E5" w:rsidP="002E7DEA">
      <w:pPr>
        <w:rPr>
          <w:rFonts w:ascii="Times New Roman" w:hAnsi="Times New Roman" w:cs="Times New Roman"/>
          <w:sz w:val="28"/>
          <w:szCs w:val="28"/>
        </w:rPr>
      </w:pPr>
    </w:p>
    <w:sectPr w:rsidR="008279E5" w:rsidSect="005D2AB5">
      <w:headerReference w:type="default" r:id="rId18"/>
      <w:pgSz w:w="11906" w:h="16838"/>
      <w:pgMar w:top="720" w:right="720" w:bottom="720" w:left="720" w:header="708" w:footer="708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955" w:rsidRDefault="000B2955" w:rsidP="00AA1E43">
      <w:r>
        <w:separator/>
      </w:r>
    </w:p>
  </w:endnote>
  <w:endnote w:type="continuationSeparator" w:id="0">
    <w:p w:rsidR="000B2955" w:rsidRDefault="000B2955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955" w:rsidRDefault="000B2955" w:rsidP="00AA1E43">
      <w:r>
        <w:separator/>
      </w:r>
    </w:p>
  </w:footnote>
  <w:footnote w:type="continuationSeparator" w:id="0">
    <w:p w:rsidR="000B2955" w:rsidRDefault="000B2955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2A95"/>
    <w:multiLevelType w:val="hybridMultilevel"/>
    <w:tmpl w:val="9A08C7C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152E3"/>
    <w:multiLevelType w:val="hybridMultilevel"/>
    <w:tmpl w:val="EBE447D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21C7A"/>
    <w:rsid w:val="00043020"/>
    <w:rsid w:val="00043719"/>
    <w:rsid w:val="000658EA"/>
    <w:rsid w:val="00074F52"/>
    <w:rsid w:val="00087626"/>
    <w:rsid w:val="000911F4"/>
    <w:rsid w:val="000A7060"/>
    <w:rsid w:val="000B2955"/>
    <w:rsid w:val="000B3B9D"/>
    <w:rsid w:val="000C3462"/>
    <w:rsid w:val="000C3BD0"/>
    <w:rsid w:val="000D0E23"/>
    <w:rsid w:val="000E2704"/>
    <w:rsid w:val="00102E10"/>
    <w:rsid w:val="00140B68"/>
    <w:rsid w:val="001445B8"/>
    <w:rsid w:val="001538DD"/>
    <w:rsid w:val="00156F5B"/>
    <w:rsid w:val="001728D7"/>
    <w:rsid w:val="00193C8F"/>
    <w:rsid w:val="001B15A4"/>
    <w:rsid w:val="001B448E"/>
    <w:rsid w:val="001C5343"/>
    <w:rsid w:val="001D2BE6"/>
    <w:rsid w:val="001E230D"/>
    <w:rsid w:val="001F7A44"/>
    <w:rsid w:val="002015D9"/>
    <w:rsid w:val="00203999"/>
    <w:rsid w:val="002063A0"/>
    <w:rsid w:val="002172DC"/>
    <w:rsid w:val="0024639F"/>
    <w:rsid w:val="00252E4A"/>
    <w:rsid w:val="00264914"/>
    <w:rsid w:val="00271188"/>
    <w:rsid w:val="00271DBA"/>
    <w:rsid w:val="002732D5"/>
    <w:rsid w:val="00295A56"/>
    <w:rsid w:val="002A4B92"/>
    <w:rsid w:val="002B6766"/>
    <w:rsid w:val="002C1110"/>
    <w:rsid w:val="002C742D"/>
    <w:rsid w:val="002E7DEA"/>
    <w:rsid w:val="003054B0"/>
    <w:rsid w:val="00306D42"/>
    <w:rsid w:val="00306FE6"/>
    <w:rsid w:val="003121F7"/>
    <w:rsid w:val="003131C8"/>
    <w:rsid w:val="00320FA6"/>
    <w:rsid w:val="00321376"/>
    <w:rsid w:val="003243C0"/>
    <w:rsid w:val="0033428E"/>
    <w:rsid w:val="00346B10"/>
    <w:rsid w:val="00375B79"/>
    <w:rsid w:val="003B6006"/>
    <w:rsid w:val="003C74D7"/>
    <w:rsid w:val="003D669B"/>
    <w:rsid w:val="003F0DD7"/>
    <w:rsid w:val="003F31FF"/>
    <w:rsid w:val="00423CB8"/>
    <w:rsid w:val="00423FDA"/>
    <w:rsid w:val="00437B62"/>
    <w:rsid w:val="00441E91"/>
    <w:rsid w:val="004441C1"/>
    <w:rsid w:val="00453D94"/>
    <w:rsid w:val="00456251"/>
    <w:rsid w:val="00456ED3"/>
    <w:rsid w:val="004847E1"/>
    <w:rsid w:val="00484ED0"/>
    <w:rsid w:val="00490627"/>
    <w:rsid w:val="00494245"/>
    <w:rsid w:val="00495BAB"/>
    <w:rsid w:val="004B227D"/>
    <w:rsid w:val="004B3D59"/>
    <w:rsid w:val="004B3EE6"/>
    <w:rsid w:val="004B73B5"/>
    <w:rsid w:val="004D269E"/>
    <w:rsid w:val="004E12FA"/>
    <w:rsid w:val="00500C92"/>
    <w:rsid w:val="00501238"/>
    <w:rsid w:val="00520ACB"/>
    <w:rsid w:val="0052642D"/>
    <w:rsid w:val="00530F28"/>
    <w:rsid w:val="00533844"/>
    <w:rsid w:val="00533CC4"/>
    <w:rsid w:val="00546125"/>
    <w:rsid w:val="0055254D"/>
    <w:rsid w:val="00557F13"/>
    <w:rsid w:val="00560328"/>
    <w:rsid w:val="0056100D"/>
    <w:rsid w:val="00565F85"/>
    <w:rsid w:val="0056736F"/>
    <w:rsid w:val="005908BB"/>
    <w:rsid w:val="005924BF"/>
    <w:rsid w:val="00594C7A"/>
    <w:rsid w:val="00595DB6"/>
    <w:rsid w:val="005A4C42"/>
    <w:rsid w:val="005A5527"/>
    <w:rsid w:val="005D2AB5"/>
    <w:rsid w:val="005D6D11"/>
    <w:rsid w:val="005E0E97"/>
    <w:rsid w:val="005E22CD"/>
    <w:rsid w:val="005E4856"/>
    <w:rsid w:val="005E7985"/>
    <w:rsid w:val="005E7CCC"/>
    <w:rsid w:val="005F129C"/>
    <w:rsid w:val="00601914"/>
    <w:rsid w:val="00606A45"/>
    <w:rsid w:val="00607FC0"/>
    <w:rsid w:val="0062410C"/>
    <w:rsid w:val="00637A97"/>
    <w:rsid w:val="006407D3"/>
    <w:rsid w:val="00686244"/>
    <w:rsid w:val="00687A1F"/>
    <w:rsid w:val="00691BE9"/>
    <w:rsid w:val="00694128"/>
    <w:rsid w:val="006B50E4"/>
    <w:rsid w:val="006B5391"/>
    <w:rsid w:val="006B6E57"/>
    <w:rsid w:val="006E6E36"/>
    <w:rsid w:val="006E71A0"/>
    <w:rsid w:val="006F3675"/>
    <w:rsid w:val="006F579F"/>
    <w:rsid w:val="006F7961"/>
    <w:rsid w:val="0072340B"/>
    <w:rsid w:val="00730AA9"/>
    <w:rsid w:val="0073471F"/>
    <w:rsid w:val="007477E1"/>
    <w:rsid w:val="00760ECD"/>
    <w:rsid w:val="00782003"/>
    <w:rsid w:val="00795139"/>
    <w:rsid w:val="00796E4A"/>
    <w:rsid w:val="007B4492"/>
    <w:rsid w:val="007B47B3"/>
    <w:rsid w:val="007C563B"/>
    <w:rsid w:val="007C5AAB"/>
    <w:rsid w:val="007C63CF"/>
    <w:rsid w:val="007E1F48"/>
    <w:rsid w:val="007E7D37"/>
    <w:rsid w:val="007F18F9"/>
    <w:rsid w:val="00811A45"/>
    <w:rsid w:val="0081604E"/>
    <w:rsid w:val="00816C7C"/>
    <w:rsid w:val="008279E5"/>
    <w:rsid w:val="00837D86"/>
    <w:rsid w:val="00854B68"/>
    <w:rsid w:val="00860008"/>
    <w:rsid w:val="00860B12"/>
    <w:rsid w:val="008719BA"/>
    <w:rsid w:val="00877862"/>
    <w:rsid w:val="00884B98"/>
    <w:rsid w:val="008926DA"/>
    <w:rsid w:val="0089595A"/>
    <w:rsid w:val="008A03D3"/>
    <w:rsid w:val="008A585C"/>
    <w:rsid w:val="008A5F07"/>
    <w:rsid w:val="008B4CE1"/>
    <w:rsid w:val="008E3363"/>
    <w:rsid w:val="008E3A56"/>
    <w:rsid w:val="008E5A03"/>
    <w:rsid w:val="008E7B95"/>
    <w:rsid w:val="008F01BD"/>
    <w:rsid w:val="008F6117"/>
    <w:rsid w:val="00902710"/>
    <w:rsid w:val="00904265"/>
    <w:rsid w:val="0091612A"/>
    <w:rsid w:val="009166F9"/>
    <w:rsid w:val="009239D0"/>
    <w:rsid w:val="009540F9"/>
    <w:rsid w:val="00961B4A"/>
    <w:rsid w:val="009623C9"/>
    <w:rsid w:val="00973020"/>
    <w:rsid w:val="00977523"/>
    <w:rsid w:val="009859C4"/>
    <w:rsid w:val="009A153C"/>
    <w:rsid w:val="009C5547"/>
    <w:rsid w:val="009D0661"/>
    <w:rsid w:val="009D6595"/>
    <w:rsid w:val="00A10496"/>
    <w:rsid w:val="00A202A0"/>
    <w:rsid w:val="00A20410"/>
    <w:rsid w:val="00A33C4A"/>
    <w:rsid w:val="00A40D1C"/>
    <w:rsid w:val="00A44D1A"/>
    <w:rsid w:val="00A45A9F"/>
    <w:rsid w:val="00A55770"/>
    <w:rsid w:val="00A760DC"/>
    <w:rsid w:val="00A76F6F"/>
    <w:rsid w:val="00A805E0"/>
    <w:rsid w:val="00A81901"/>
    <w:rsid w:val="00A92538"/>
    <w:rsid w:val="00AA1E43"/>
    <w:rsid w:val="00AA5F7F"/>
    <w:rsid w:val="00AB22E3"/>
    <w:rsid w:val="00AC15FE"/>
    <w:rsid w:val="00AC488C"/>
    <w:rsid w:val="00AD33E2"/>
    <w:rsid w:val="00AD385C"/>
    <w:rsid w:val="00AE0D1C"/>
    <w:rsid w:val="00AE3A2E"/>
    <w:rsid w:val="00AE3F9A"/>
    <w:rsid w:val="00AF2D1F"/>
    <w:rsid w:val="00B23E56"/>
    <w:rsid w:val="00B26468"/>
    <w:rsid w:val="00B26EDD"/>
    <w:rsid w:val="00B32990"/>
    <w:rsid w:val="00B466E3"/>
    <w:rsid w:val="00B5547D"/>
    <w:rsid w:val="00B62F8F"/>
    <w:rsid w:val="00B64B73"/>
    <w:rsid w:val="00B778F5"/>
    <w:rsid w:val="00B809C1"/>
    <w:rsid w:val="00B827E4"/>
    <w:rsid w:val="00B82FDE"/>
    <w:rsid w:val="00B948D3"/>
    <w:rsid w:val="00BA0182"/>
    <w:rsid w:val="00BA34F8"/>
    <w:rsid w:val="00BA36A1"/>
    <w:rsid w:val="00BB22B3"/>
    <w:rsid w:val="00BC07AE"/>
    <w:rsid w:val="00BC2347"/>
    <w:rsid w:val="00BD702B"/>
    <w:rsid w:val="00BE2136"/>
    <w:rsid w:val="00BE67D5"/>
    <w:rsid w:val="00BE6F93"/>
    <w:rsid w:val="00BF4403"/>
    <w:rsid w:val="00C01129"/>
    <w:rsid w:val="00C04A40"/>
    <w:rsid w:val="00C16201"/>
    <w:rsid w:val="00C205F6"/>
    <w:rsid w:val="00C30656"/>
    <w:rsid w:val="00C438AD"/>
    <w:rsid w:val="00C505C3"/>
    <w:rsid w:val="00C573D0"/>
    <w:rsid w:val="00C668EA"/>
    <w:rsid w:val="00C87B82"/>
    <w:rsid w:val="00C93FDF"/>
    <w:rsid w:val="00CC1843"/>
    <w:rsid w:val="00CC23CE"/>
    <w:rsid w:val="00CC3CD3"/>
    <w:rsid w:val="00CD3550"/>
    <w:rsid w:val="00CD71C9"/>
    <w:rsid w:val="00CE248E"/>
    <w:rsid w:val="00D02C5C"/>
    <w:rsid w:val="00D067AF"/>
    <w:rsid w:val="00D170C1"/>
    <w:rsid w:val="00D24058"/>
    <w:rsid w:val="00D30B81"/>
    <w:rsid w:val="00D34E3A"/>
    <w:rsid w:val="00D46048"/>
    <w:rsid w:val="00D72067"/>
    <w:rsid w:val="00D74E11"/>
    <w:rsid w:val="00D7581B"/>
    <w:rsid w:val="00DB3588"/>
    <w:rsid w:val="00DC488B"/>
    <w:rsid w:val="00DD353F"/>
    <w:rsid w:val="00E016CB"/>
    <w:rsid w:val="00E04051"/>
    <w:rsid w:val="00E04469"/>
    <w:rsid w:val="00E067A2"/>
    <w:rsid w:val="00E074E8"/>
    <w:rsid w:val="00E11425"/>
    <w:rsid w:val="00E16BE8"/>
    <w:rsid w:val="00E33319"/>
    <w:rsid w:val="00E3775F"/>
    <w:rsid w:val="00E5180B"/>
    <w:rsid w:val="00E60505"/>
    <w:rsid w:val="00E66E1C"/>
    <w:rsid w:val="00E700DF"/>
    <w:rsid w:val="00E7095A"/>
    <w:rsid w:val="00E72436"/>
    <w:rsid w:val="00EA36FF"/>
    <w:rsid w:val="00EB6704"/>
    <w:rsid w:val="00EC08F9"/>
    <w:rsid w:val="00EC4587"/>
    <w:rsid w:val="00EE1AEA"/>
    <w:rsid w:val="00EE6814"/>
    <w:rsid w:val="00EF7852"/>
    <w:rsid w:val="00F0694E"/>
    <w:rsid w:val="00F07907"/>
    <w:rsid w:val="00F10660"/>
    <w:rsid w:val="00F16A6B"/>
    <w:rsid w:val="00F2155A"/>
    <w:rsid w:val="00F26411"/>
    <w:rsid w:val="00F32BD0"/>
    <w:rsid w:val="00F36D58"/>
    <w:rsid w:val="00F40323"/>
    <w:rsid w:val="00F44379"/>
    <w:rsid w:val="00F602A7"/>
    <w:rsid w:val="00F73D91"/>
    <w:rsid w:val="00F75779"/>
    <w:rsid w:val="00F81176"/>
    <w:rsid w:val="00F82F82"/>
    <w:rsid w:val="00FA5FD7"/>
    <w:rsid w:val="00FA6510"/>
    <w:rsid w:val="00FB26E1"/>
    <w:rsid w:val="00FD7F71"/>
    <w:rsid w:val="00FE0A24"/>
    <w:rsid w:val="00FE5442"/>
    <w:rsid w:val="00FF04D5"/>
    <w:rsid w:val="00FF484F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customStyle="1" w:styleId="Pa45">
    <w:name w:val="Pa4_5"/>
    <w:basedOn w:val="Normal"/>
    <w:next w:val="Normal"/>
    <w:uiPriority w:val="99"/>
    <w:rsid w:val="00E72436"/>
    <w:pPr>
      <w:autoSpaceDE w:val="0"/>
      <w:autoSpaceDN w:val="0"/>
      <w:adjustRightInd w:val="0"/>
      <w:spacing w:line="241" w:lineRule="atLeast"/>
    </w:pPr>
    <w:rPr>
      <w:rFonts w:ascii="Avenir LT Std 35 Light" w:hAnsi="Avenir LT Std 35 Light" w:cstheme="minorBidi"/>
      <w:sz w:val="24"/>
      <w:szCs w:val="24"/>
    </w:rPr>
  </w:style>
  <w:style w:type="character" w:customStyle="1" w:styleId="A05">
    <w:name w:val="A0_5"/>
    <w:uiPriority w:val="99"/>
    <w:rsid w:val="00E72436"/>
    <w:rPr>
      <w:rFonts w:cs="Avenir LT Std 35 Light"/>
      <w:color w:val="000000"/>
      <w:sz w:val="14"/>
      <w:szCs w:val="14"/>
    </w:rPr>
  </w:style>
  <w:style w:type="paragraph" w:customStyle="1" w:styleId="yiv7620652043msonormal">
    <w:name w:val="yiv7620652043msonormal"/>
    <w:basedOn w:val="Normal"/>
    <w:rsid w:val="00E114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11425"/>
    <w:pPr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ovivo.saseducacao.com.br/assistir/26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ovivo.saseducacao.com.br/assistir/281" TargetMode="External"/><Relationship Id="rId17" Type="http://schemas.openxmlformats.org/officeDocument/2006/relationships/hyperlink" Target="https://youtu.be/QoucW6Ie63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G3vPYSWt7-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1FAB8-DB85-448D-B7AD-E4FC22EE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223</TotalTime>
  <Pages>5</Pages>
  <Words>855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207</cp:revision>
  <dcterms:created xsi:type="dcterms:W3CDTF">2020-05-09T21:32:00Z</dcterms:created>
  <dcterms:modified xsi:type="dcterms:W3CDTF">2020-05-14T15:04:00Z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