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8" w:rsidRDefault="00140B68"/>
    <w:p w:rsidR="00B26EDD" w:rsidRDefault="00B26EDD" w:rsidP="00AA1E43">
      <w:pPr>
        <w:jc w:val="center"/>
        <w:rPr>
          <w:b/>
        </w:rPr>
      </w:pPr>
    </w:p>
    <w:p w:rsidR="00AA1E43" w:rsidRPr="00B26EDD" w:rsidRDefault="00AA1E43" w:rsidP="00AA1E43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RPr="00B26EDD" w:rsidTr="00AA1E43">
        <w:tc>
          <w:tcPr>
            <w:tcW w:w="10055" w:type="dxa"/>
            <w:shd w:val="clear" w:color="auto" w:fill="F7F8FF"/>
          </w:tcPr>
          <w:p w:rsidR="00AA1E43" w:rsidRPr="00B26EDD" w:rsidRDefault="003121F7" w:rsidP="00AA1E43">
            <w:pPr>
              <w:jc w:val="center"/>
              <w:rPr>
                <w:b/>
              </w:rPr>
            </w:pPr>
            <w:r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795139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33C4A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5E22CD" w:rsidRPr="00B26EDD" w:rsidRDefault="00B26EDD" w:rsidP="005E22CD">
      <w:pPr>
        <w:jc w:val="center"/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48B7B" wp14:editId="3067B551">
                <wp:simplePos x="0" y="0"/>
                <wp:positionH relativeFrom="margin">
                  <wp:posOffset>246380</wp:posOffset>
                </wp:positionH>
                <wp:positionV relativeFrom="paragraph">
                  <wp:posOffset>520700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2CD" w:rsidRPr="004C6A3F" w:rsidRDefault="005E22CD" w:rsidP="005E22CD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48B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9.4pt;margin-top:41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" filled="f" stroked="f">
                <v:textbox style="mso-fit-shape-to-text:t">
                  <w:txbxContent>
                    <w:p w:rsidR="005E22CD" w:rsidRPr="004C6A3F" w:rsidRDefault="005E22CD" w:rsidP="005E22CD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2CD" w:rsidRPr="00B26EDD"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  <w:t xml:space="preserve">                                                          </w:t>
      </w:r>
    </w:p>
    <w:p w:rsidR="005E22CD" w:rsidRPr="00B26EDD" w:rsidRDefault="005E22CD" w:rsidP="005E22CD">
      <w:pPr>
        <w:jc w:val="center"/>
        <w:rPr>
          <w:rFonts w:ascii="Arial Rounded MT Bold" w:hAnsi="Arial Rounded MT Bold" w:cs="Arial"/>
          <w:b/>
          <w:sz w:val="30"/>
          <w:szCs w:val="30"/>
          <w:shd w:val="clear" w:color="auto" w:fill="FFFFFF"/>
        </w:rPr>
      </w:pPr>
      <w:r w:rsidRPr="00B26EDD">
        <w:rPr>
          <w:rFonts w:ascii="Arial Rounded MT Bold" w:hAnsi="Arial Rounded MT Bold" w:cs="Arial"/>
          <w:b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B26EDD">
        <w:rPr>
          <w:rFonts w:ascii="Arial Rounded MT Bold" w:hAnsi="Arial Rounded MT Bold" w:cs="Arial"/>
          <w:b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B26EDD">
        <w:rPr>
          <w:rFonts w:ascii="Arial Rounded MT Bold" w:hAnsi="Arial Rounded MT Bold" w:cs="Arial"/>
          <w:b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5E22CD" w:rsidRPr="00B26EDD" w:rsidRDefault="005E22CD" w:rsidP="005E22CD">
      <w:pPr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</w:p>
    <w:p w:rsidR="005E22CD" w:rsidRPr="004C6A3F" w:rsidRDefault="005E22CD" w:rsidP="005E22C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5E22CD" w:rsidRDefault="005E22CD" w:rsidP="005E22C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E22CD" w:rsidRPr="00B12344" w:rsidRDefault="005E22CD" w:rsidP="005E22CD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5E22CD" w:rsidRDefault="005E22CD" w:rsidP="005E22C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E22CD" w:rsidRPr="00DF39E9" w:rsidRDefault="005E22CD" w:rsidP="005E22CD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5E22CD" w:rsidRPr="00B12344" w:rsidRDefault="005E22CD" w:rsidP="005E22CD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5E22CD" w:rsidRPr="00B12344" w:rsidRDefault="005E22CD" w:rsidP="005E22CD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5E22CD" w:rsidRPr="00B12344" w:rsidRDefault="005E22CD" w:rsidP="005E22CD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. Envie foto das atividad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es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 FLY Nunes Moraes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5E22CD" w:rsidRDefault="005E22CD" w:rsidP="005E22C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E22CD" w:rsidRDefault="005E22CD" w:rsidP="005E22CD">
      <w:pPr>
        <w:jc w:val="both"/>
        <w:rPr>
          <w:rFonts w:ascii="Bell MT" w:hAnsi="Bell MT" w:cs="Times New Roman"/>
          <w:sz w:val="30"/>
          <w:szCs w:val="30"/>
        </w:rPr>
      </w:pPr>
      <w:r w:rsidRPr="005E22CD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5E22CD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5E22CD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5E22CD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5E22CD">
        <w:rPr>
          <w:rFonts w:ascii="Bell MT" w:hAnsi="Bell MT" w:cs="Times New Roman"/>
          <w:sz w:val="30"/>
          <w:szCs w:val="30"/>
        </w:rPr>
        <w:t>.</w:t>
      </w:r>
    </w:p>
    <w:p w:rsidR="005E22CD" w:rsidRDefault="005E22CD" w:rsidP="005E22CD">
      <w:pPr>
        <w:jc w:val="both"/>
        <w:rPr>
          <w:rFonts w:ascii="Bell MT" w:hAnsi="Bell MT" w:cs="Times New Roman"/>
          <w:sz w:val="30"/>
          <w:szCs w:val="30"/>
        </w:rPr>
      </w:pPr>
    </w:p>
    <w:p w:rsidR="005E22CD" w:rsidRDefault="005E22CD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</w:t>
      </w:r>
      <w:r w:rsidRPr="005E22CD">
        <w:rPr>
          <w:rFonts w:ascii="Bell MT" w:hAnsi="Bell MT" w:cstheme="majorHAnsi"/>
          <w:sz w:val="30"/>
          <w:szCs w:val="30"/>
          <w:shd w:val="clear" w:color="auto" w:fill="FFFFFF"/>
        </w:rPr>
        <w:t xml:space="preserve">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FLY Nunes Moraes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F26411" w:rsidRDefault="00F26411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2E3" w:rsidRDefault="00AB22E3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020" w:rsidRPr="00CD71C9" w:rsidRDefault="00973020" w:rsidP="00973020">
      <w:pPr>
        <w:spacing w:line="276" w:lineRule="auto"/>
        <w:rPr>
          <w:rFonts w:cs="Times New Roman"/>
          <w:sz w:val="28"/>
          <w:szCs w:val="28"/>
          <w:u w:val="single"/>
        </w:rPr>
      </w:pPr>
      <w:r w:rsidRPr="00CD71C9">
        <w:rPr>
          <w:rFonts w:cs="Times New Roman"/>
          <w:b/>
          <w:sz w:val="28"/>
          <w:szCs w:val="28"/>
          <w:u w:val="single"/>
        </w:rPr>
        <w:t xml:space="preserve">1ª AULA: </w:t>
      </w:r>
      <w:r w:rsidRPr="00CD71C9">
        <w:rPr>
          <w:rFonts w:cs="Times New Roman"/>
          <w:sz w:val="28"/>
          <w:szCs w:val="28"/>
          <w:u w:val="single"/>
        </w:rPr>
        <w:t xml:space="preserve">13h -13:55’: </w:t>
      </w:r>
      <w:r w:rsidRPr="00CD71C9">
        <w:rPr>
          <w:rFonts w:cs="Times New Roman"/>
          <w:b/>
          <w:bCs/>
          <w:sz w:val="28"/>
          <w:szCs w:val="28"/>
          <w:u w:val="single"/>
        </w:rPr>
        <w:t>PRODUÇÃO TEXTUAL</w:t>
      </w:r>
      <w:r w:rsidRPr="00CD71C9">
        <w:rPr>
          <w:rFonts w:cs="Times New Roman"/>
          <w:sz w:val="28"/>
          <w:szCs w:val="28"/>
          <w:u w:val="single"/>
        </w:rPr>
        <w:t xml:space="preserve"> </w:t>
      </w:r>
    </w:p>
    <w:p w:rsidR="00CD71C9" w:rsidRPr="00CD71C9" w:rsidRDefault="00CD71C9" w:rsidP="00C30656">
      <w:pPr>
        <w:rPr>
          <w:rFonts w:cs="Times New Roman"/>
          <w:bCs/>
          <w:sz w:val="14"/>
          <w:szCs w:val="28"/>
        </w:rPr>
      </w:pPr>
    </w:p>
    <w:p w:rsidR="008719BA" w:rsidRDefault="008719BA" w:rsidP="00CD71C9">
      <w:pPr>
        <w:jc w:val="both"/>
        <w:rPr>
          <w:rFonts w:cs="Times New Roman"/>
          <w:bCs/>
          <w:sz w:val="28"/>
          <w:szCs w:val="28"/>
        </w:rPr>
      </w:pPr>
      <w:r w:rsidRPr="008719BA">
        <w:rPr>
          <w:rFonts w:cs="Times New Roman"/>
          <w:bCs/>
          <w:sz w:val="28"/>
          <w:szCs w:val="28"/>
        </w:rPr>
        <w:t xml:space="preserve">Não </w:t>
      </w:r>
      <w:r>
        <w:rPr>
          <w:rFonts w:cs="Times New Roman"/>
          <w:bCs/>
          <w:sz w:val="28"/>
          <w:szCs w:val="28"/>
        </w:rPr>
        <w:t>enviare</w:t>
      </w:r>
      <w:r w:rsidR="00CD71C9">
        <w:rPr>
          <w:rFonts w:cs="Times New Roman"/>
          <w:bCs/>
          <w:sz w:val="28"/>
          <w:szCs w:val="28"/>
        </w:rPr>
        <w:t>mos proposta nova hoje. Conclua</w:t>
      </w:r>
      <w:r>
        <w:rPr>
          <w:rFonts w:cs="Times New Roman"/>
          <w:bCs/>
          <w:sz w:val="28"/>
          <w:szCs w:val="28"/>
        </w:rPr>
        <w:t xml:space="preserve"> a propost</w:t>
      </w:r>
      <w:r w:rsidR="005E0E97">
        <w:rPr>
          <w:rFonts w:cs="Times New Roman"/>
          <w:bCs/>
          <w:sz w:val="28"/>
          <w:szCs w:val="28"/>
        </w:rPr>
        <w:t>a 1 do período de aulas remotas.</w:t>
      </w:r>
      <w:r>
        <w:rPr>
          <w:rFonts w:cs="Times New Roman"/>
          <w:bCs/>
          <w:sz w:val="28"/>
          <w:szCs w:val="28"/>
        </w:rPr>
        <w:t xml:space="preserve"> Esse texto será </w:t>
      </w:r>
      <w:r w:rsidR="00CD71C9">
        <w:rPr>
          <w:rFonts w:cs="Times New Roman"/>
          <w:bCs/>
          <w:sz w:val="28"/>
          <w:szCs w:val="28"/>
        </w:rPr>
        <w:t xml:space="preserve">utilizado no laboratório de redação online desta semana. </w:t>
      </w:r>
    </w:p>
    <w:p w:rsidR="00CD71C9" w:rsidRDefault="00CD71C9" w:rsidP="00CD71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</w:t>
      </w:r>
      <w:r w:rsidRPr="00012D57">
        <w:rPr>
          <w:rFonts w:cs="Times New Roman"/>
          <w:sz w:val="28"/>
          <w:szCs w:val="28"/>
        </w:rPr>
        <w:t xml:space="preserve"> </w:t>
      </w:r>
    </w:p>
    <w:p w:rsidR="00CD71C9" w:rsidRPr="008719BA" w:rsidRDefault="00CD71C9" w:rsidP="00CD71C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Envie o texto pelo </w:t>
      </w:r>
      <w:proofErr w:type="spellStart"/>
      <w:r>
        <w:rPr>
          <w:rFonts w:cs="Times New Roman"/>
          <w:sz w:val="28"/>
          <w:szCs w:val="28"/>
        </w:rPr>
        <w:t>Classroom</w:t>
      </w:r>
      <w:proofErr w:type="spellEnd"/>
      <w:r>
        <w:rPr>
          <w:rFonts w:cs="Times New Roman"/>
          <w:sz w:val="28"/>
          <w:szCs w:val="28"/>
        </w:rPr>
        <w:t xml:space="preserve"> para o coordenador </w:t>
      </w:r>
      <w:proofErr w:type="spellStart"/>
      <w:r>
        <w:rPr>
          <w:rFonts w:cs="Times New Roman"/>
          <w:sz w:val="28"/>
          <w:szCs w:val="28"/>
        </w:rPr>
        <w:t>Betower</w:t>
      </w:r>
      <w:proofErr w:type="spellEnd"/>
      <w:r>
        <w:rPr>
          <w:rFonts w:cs="Times New Roman"/>
          <w:sz w:val="28"/>
          <w:szCs w:val="28"/>
        </w:rPr>
        <w:t xml:space="preserve"> Moraes. </w:t>
      </w:r>
    </w:p>
    <w:p w:rsidR="00CD71C9" w:rsidRDefault="00CD71C9" w:rsidP="00C30656">
      <w:pPr>
        <w:rPr>
          <w:rFonts w:cs="Times New Roman"/>
          <w:bCs/>
          <w:color w:val="4472C4" w:themeColor="accent1"/>
          <w:sz w:val="20"/>
          <w:szCs w:val="28"/>
        </w:rPr>
      </w:pPr>
    </w:p>
    <w:p w:rsidR="00C30656" w:rsidRPr="00854B68" w:rsidRDefault="00CD71C9" w:rsidP="00C30656">
      <w:pPr>
        <w:rPr>
          <w:rFonts w:cs="Times New Roman"/>
          <w:b/>
          <w:bCs/>
          <w:color w:val="002060"/>
          <w:sz w:val="28"/>
          <w:szCs w:val="28"/>
        </w:rPr>
      </w:pPr>
      <w:r w:rsidRPr="00854B68">
        <w:rPr>
          <w:rFonts w:cs="Times New Roman"/>
          <w:b/>
          <w:bCs/>
          <w:color w:val="4472C4" w:themeColor="accent1"/>
          <w:sz w:val="28"/>
          <w:szCs w:val="28"/>
        </w:rPr>
        <w:t>*</w:t>
      </w:r>
      <w:proofErr w:type="gramStart"/>
      <w:r w:rsidR="00C30656" w:rsidRPr="00854B68">
        <w:rPr>
          <w:rFonts w:cs="Times New Roman"/>
          <w:b/>
          <w:bCs/>
          <w:color w:val="002060"/>
          <w:sz w:val="28"/>
          <w:szCs w:val="28"/>
        </w:rPr>
        <w:t>Baixe  a</w:t>
      </w:r>
      <w:proofErr w:type="gramEnd"/>
      <w:r w:rsidR="00C30656" w:rsidRPr="00854B68">
        <w:rPr>
          <w:rFonts w:cs="Times New Roman"/>
          <w:b/>
          <w:bCs/>
          <w:color w:val="002060"/>
          <w:sz w:val="28"/>
          <w:szCs w:val="28"/>
        </w:rPr>
        <w:t xml:space="preserve"> proposta no site da escola, aba DOWNLOADS – ARQUIVOS DE SALA </w:t>
      </w:r>
    </w:p>
    <w:p w:rsidR="00AD33E2" w:rsidRPr="00854B68" w:rsidRDefault="00AD33E2" w:rsidP="00973020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26411" w:rsidRDefault="00F26411" w:rsidP="00973020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F26411" w:rsidRDefault="00F26411" w:rsidP="00973020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F26411" w:rsidRDefault="00F26411" w:rsidP="00973020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973020" w:rsidRDefault="00973020" w:rsidP="00973020">
      <w:pPr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lastRenderedPageBreak/>
        <w:t xml:space="preserve">2ª AULA: </w:t>
      </w:r>
      <w:r w:rsidRPr="00030130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030130">
        <w:rPr>
          <w:rFonts w:cs="Times New Roman"/>
          <w:sz w:val="28"/>
          <w:szCs w:val="28"/>
          <w:u w:val="single"/>
        </w:rPr>
        <w:t xml:space="preserve">’  </w:t>
      </w:r>
      <w:r w:rsidRPr="00030130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030130">
        <w:rPr>
          <w:rFonts w:cs="Times New Roman"/>
          <w:b/>
          <w:bCs/>
          <w:sz w:val="28"/>
          <w:szCs w:val="28"/>
          <w:u w:val="single"/>
        </w:rPr>
        <w:t xml:space="preserve"> MATEMÁTICA  1  - </w:t>
      </w:r>
      <w:r w:rsidRPr="00030130">
        <w:rPr>
          <w:rFonts w:cs="Times New Roman"/>
          <w:sz w:val="28"/>
          <w:szCs w:val="28"/>
          <w:u w:val="single"/>
        </w:rPr>
        <w:t xml:space="preserve">PROFESSOR </w:t>
      </w:r>
      <w:r>
        <w:rPr>
          <w:rFonts w:cs="Times New Roman"/>
          <w:sz w:val="28"/>
          <w:szCs w:val="28"/>
          <w:u w:val="single"/>
        </w:rPr>
        <w:t xml:space="preserve">BETOWER </w:t>
      </w:r>
      <w:r w:rsidRPr="00030130">
        <w:rPr>
          <w:rFonts w:cs="Times New Roman"/>
          <w:sz w:val="28"/>
          <w:szCs w:val="28"/>
          <w:u w:val="single"/>
        </w:rPr>
        <w:t xml:space="preserve">MORAIS </w:t>
      </w:r>
    </w:p>
    <w:p w:rsidR="007C563B" w:rsidRPr="003D196D" w:rsidRDefault="007C563B" w:rsidP="007C563B">
      <w:pPr>
        <w:spacing w:line="276" w:lineRule="auto"/>
        <w:rPr>
          <w:rFonts w:cs="Times New Roman"/>
          <w:sz w:val="28"/>
          <w:szCs w:val="28"/>
        </w:rPr>
      </w:pPr>
      <w:r w:rsidRPr="003D196D">
        <w:rPr>
          <w:rFonts w:cs="Times New Roman"/>
          <w:sz w:val="28"/>
          <w:szCs w:val="28"/>
        </w:rPr>
        <w:t xml:space="preserve">FRENTE 3 – AULA 8: PROPORCIONALIDADE E FUNÇÕES AFINS    </w:t>
      </w:r>
    </w:p>
    <w:p w:rsidR="007C563B" w:rsidRPr="003D196D" w:rsidRDefault="007C563B" w:rsidP="007C563B">
      <w:pPr>
        <w:rPr>
          <w:rFonts w:ascii="Times New Roman" w:hAnsi="Times New Roman" w:cs="Times New Roman"/>
          <w:szCs w:val="28"/>
        </w:rPr>
      </w:pPr>
    </w:p>
    <w:p w:rsidR="007C563B" w:rsidRPr="001C415C" w:rsidRDefault="007C563B" w:rsidP="007C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Assista  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1C415C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1C415C">
        <w:rPr>
          <w:rFonts w:ascii="Times New Roman" w:hAnsi="Times New Roman" w:cs="Times New Roman"/>
          <w:sz w:val="28"/>
          <w:szCs w:val="28"/>
        </w:rPr>
        <w:t xml:space="preserve"> pelo link:  </w:t>
      </w:r>
      <w:hyperlink r:id="rId12" w:history="1">
        <w:r w:rsidRPr="001C415C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3B" w:rsidRDefault="007C563B" w:rsidP="007C563B">
      <w:pPr>
        <w:rPr>
          <w:rFonts w:ascii="Times New Roman" w:hAnsi="Times New Roman" w:cs="Times New Roman"/>
          <w:sz w:val="28"/>
          <w:szCs w:val="28"/>
        </w:rPr>
      </w:pPr>
    </w:p>
    <w:p w:rsidR="007C563B" w:rsidRDefault="007C563B" w:rsidP="007C56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15C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Resolva , como atividade de sala, as questões 05 e 07 das atividades propostas da página 48. Coloque as resoluções </w:t>
      </w:r>
      <w:proofErr w:type="gramStart"/>
      <w:r w:rsidRPr="001C415C">
        <w:rPr>
          <w:rFonts w:ascii="Times New Roman" w:hAnsi="Times New Roman" w:cs="Times New Roman"/>
          <w:sz w:val="28"/>
          <w:szCs w:val="28"/>
        </w:rPr>
        <w:t>( com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os cálculos) em seu caderno</w:t>
      </w:r>
    </w:p>
    <w:p w:rsidR="007C563B" w:rsidRDefault="007C563B" w:rsidP="007C5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3B" w:rsidRPr="00BC2347" w:rsidRDefault="007C563B" w:rsidP="007C56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47">
        <w:rPr>
          <w:rFonts w:ascii="Times New Roman" w:hAnsi="Times New Roman" w:cs="Times New Roman"/>
          <w:sz w:val="28"/>
          <w:szCs w:val="28"/>
          <w:u w:val="single"/>
        </w:rPr>
        <w:t xml:space="preserve">*Envie foto das questões resolvidas para FLAY NUNES MORAES. Escreva a matéria, seu número e seu nome em cada página. </w:t>
      </w:r>
    </w:p>
    <w:p w:rsidR="007C563B" w:rsidRDefault="007C563B" w:rsidP="007C563B">
      <w:pPr>
        <w:rPr>
          <w:rFonts w:ascii="Times New Roman" w:hAnsi="Times New Roman" w:cs="Times New Roman"/>
          <w:sz w:val="28"/>
          <w:szCs w:val="28"/>
        </w:rPr>
      </w:pPr>
    </w:p>
    <w:p w:rsidR="007C563B" w:rsidRPr="001C415C" w:rsidRDefault="007C563B" w:rsidP="007C563B">
      <w:pPr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 xml:space="preserve">3 – Como </w:t>
      </w:r>
      <w:r w:rsidRPr="00A44D1A">
        <w:rPr>
          <w:rFonts w:ascii="Times New Roman" w:hAnsi="Times New Roman" w:cs="Times New Roman"/>
          <w:b/>
          <w:sz w:val="28"/>
          <w:szCs w:val="28"/>
        </w:rPr>
        <w:t>atividade de casa</w:t>
      </w:r>
      <w:r w:rsidRPr="001C415C">
        <w:rPr>
          <w:rFonts w:ascii="Times New Roman" w:hAnsi="Times New Roman" w:cs="Times New Roman"/>
          <w:sz w:val="28"/>
          <w:szCs w:val="28"/>
        </w:rPr>
        <w:t xml:space="preserve">, resolva </w:t>
      </w:r>
      <w:r w:rsidRPr="001C415C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1C415C">
        <w:rPr>
          <w:rFonts w:ascii="Times New Roman" w:hAnsi="Times New Roman" w:cs="Times New Roman"/>
          <w:sz w:val="28"/>
          <w:szCs w:val="28"/>
        </w:rPr>
        <w:t>, as outras que</w:t>
      </w:r>
      <w:r w:rsidR="00E3775F">
        <w:rPr>
          <w:rFonts w:ascii="Times New Roman" w:hAnsi="Times New Roman" w:cs="Times New Roman"/>
          <w:sz w:val="28"/>
          <w:szCs w:val="28"/>
        </w:rPr>
        <w:t xml:space="preserve">stões propostas </w:t>
      </w:r>
      <w:r w:rsidR="00E3775F">
        <w:rPr>
          <w:rFonts w:ascii="Times New Roman" w:hAnsi="Times New Roman" w:cs="Times New Roman"/>
          <w:sz w:val="28"/>
          <w:szCs w:val="28"/>
        </w:rPr>
        <w:t xml:space="preserve">(02,04,06,08, </w:t>
      </w:r>
      <w:proofErr w:type="gramStart"/>
      <w:r w:rsidR="00E3775F">
        <w:rPr>
          <w:rFonts w:ascii="Times New Roman" w:hAnsi="Times New Roman" w:cs="Times New Roman"/>
          <w:sz w:val="28"/>
          <w:szCs w:val="28"/>
        </w:rPr>
        <w:t xml:space="preserve">10)  </w:t>
      </w:r>
      <w:bookmarkStart w:id="0" w:name="_GoBack"/>
      <w:bookmarkEnd w:id="0"/>
      <w:r w:rsidRPr="001C4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– Gabarite, registre em foto, circule as dúvidas e envie para seu professor através do </w:t>
      </w:r>
      <w:proofErr w:type="spellStart"/>
      <w:r w:rsidRPr="001C415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C4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15C"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C415C">
        <w:rPr>
          <w:rFonts w:ascii="Times New Roman" w:hAnsi="Times New Roman" w:cs="Times New Roman"/>
          <w:sz w:val="28"/>
          <w:szCs w:val="28"/>
        </w:rPr>
        <w:t>.</w:t>
      </w:r>
    </w:p>
    <w:p w:rsidR="007C563B" w:rsidRDefault="007C563B" w:rsidP="007C563B">
      <w:pPr>
        <w:shd w:val="clear" w:color="auto" w:fill="FFFFFF"/>
        <w:spacing w:after="80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pt-BR"/>
        </w:rPr>
      </w:pPr>
    </w:p>
    <w:p w:rsidR="00AD33E2" w:rsidRPr="00030130" w:rsidRDefault="00AD33E2" w:rsidP="00973020">
      <w:pPr>
        <w:rPr>
          <w:rFonts w:cs="Times New Roman"/>
          <w:sz w:val="28"/>
          <w:szCs w:val="28"/>
        </w:rPr>
      </w:pPr>
    </w:p>
    <w:p w:rsidR="00973020" w:rsidRDefault="00973020" w:rsidP="00973020">
      <w:pPr>
        <w:ind w:right="-284"/>
        <w:jc w:val="both"/>
        <w:rPr>
          <w:rFonts w:cs="Times New Roman"/>
          <w:bCs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3ª AULA: </w:t>
      </w:r>
      <w:r w:rsidRPr="00030130">
        <w:rPr>
          <w:rFonts w:cs="Times New Roman"/>
          <w:sz w:val="28"/>
          <w:szCs w:val="28"/>
          <w:u w:val="single"/>
        </w:rPr>
        <w:t xml:space="preserve">14:50’-15:45’ </w:t>
      </w:r>
      <w:r w:rsidRPr="00030130">
        <w:rPr>
          <w:rFonts w:cs="Times New Roman"/>
          <w:b/>
          <w:sz w:val="28"/>
          <w:szCs w:val="28"/>
          <w:u w:val="single"/>
        </w:rPr>
        <w:t xml:space="preserve">– BIOLOGIA 2 – </w:t>
      </w:r>
      <w:r w:rsidRPr="00030130">
        <w:rPr>
          <w:rFonts w:cs="Times New Roman"/>
          <w:bCs/>
          <w:sz w:val="28"/>
          <w:szCs w:val="28"/>
          <w:u w:val="single"/>
        </w:rPr>
        <w:t>PROFESSOR</w:t>
      </w:r>
      <w:r w:rsidRPr="00030130">
        <w:rPr>
          <w:rFonts w:cs="Times New Roman"/>
          <w:b/>
          <w:sz w:val="28"/>
          <w:szCs w:val="28"/>
          <w:u w:val="single"/>
        </w:rPr>
        <w:t xml:space="preserve"> </w:t>
      </w:r>
      <w:r w:rsidRPr="00030130">
        <w:rPr>
          <w:rFonts w:cs="Times New Roman"/>
          <w:bCs/>
          <w:sz w:val="28"/>
          <w:szCs w:val="28"/>
          <w:u w:val="single"/>
        </w:rPr>
        <w:t xml:space="preserve">DONISETHI LELIS </w:t>
      </w:r>
    </w:p>
    <w:p w:rsidR="00BC2347" w:rsidRPr="00BC2347" w:rsidRDefault="00BC2347" w:rsidP="00BC2347">
      <w:pPr>
        <w:jc w:val="both"/>
        <w:rPr>
          <w:rFonts w:ascii="Times New Roman" w:hAnsi="Times New Roman" w:cs="Times New Roman"/>
          <w:sz w:val="28"/>
          <w:szCs w:val="28"/>
        </w:rPr>
      </w:pPr>
      <w:r w:rsidRPr="00BC2347">
        <w:rPr>
          <w:rFonts w:ascii="Times New Roman" w:hAnsi="Times New Roman" w:cs="Times New Roman"/>
          <w:sz w:val="28"/>
          <w:szCs w:val="28"/>
        </w:rPr>
        <w:t xml:space="preserve">FRENTE </w:t>
      </w:r>
      <w:proofErr w:type="gramStart"/>
      <w:r w:rsidRPr="00BC2347">
        <w:rPr>
          <w:rFonts w:ascii="Times New Roman" w:hAnsi="Times New Roman" w:cs="Times New Roman"/>
          <w:sz w:val="28"/>
          <w:szCs w:val="28"/>
        </w:rPr>
        <w:t>1  -</w:t>
      </w:r>
      <w:proofErr w:type="gramEnd"/>
      <w:r w:rsidRPr="00BC2347">
        <w:rPr>
          <w:rFonts w:ascii="Times New Roman" w:hAnsi="Times New Roman" w:cs="Times New Roman"/>
          <w:sz w:val="28"/>
          <w:szCs w:val="28"/>
        </w:rPr>
        <w:t xml:space="preserve"> AULA 7 – VITAMINAS              </w:t>
      </w:r>
    </w:p>
    <w:p w:rsidR="00BC2347" w:rsidRDefault="00BC2347" w:rsidP="00BC2347">
      <w:pPr>
        <w:rPr>
          <w:rFonts w:ascii="Times New Roman" w:hAnsi="Times New Roman" w:cs="Times New Roman"/>
          <w:b/>
          <w:sz w:val="28"/>
          <w:szCs w:val="28"/>
        </w:rPr>
      </w:pPr>
    </w:p>
    <w:p w:rsidR="00BC2347" w:rsidRPr="00BC2347" w:rsidRDefault="00BC2347" w:rsidP="00BC2347">
      <w:r w:rsidRPr="00BC2347">
        <w:rPr>
          <w:rFonts w:ascii="Times New Roman" w:hAnsi="Times New Roman" w:cs="Times New Roman"/>
          <w:sz w:val="28"/>
          <w:szCs w:val="28"/>
        </w:rPr>
        <w:t xml:space="preserve">1-Asista à </w:t>
      </w:r>
      <w:proofErr w:type="spellStart"/>
      <w:r w:rsidRPr="00BC2347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BC2347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BC2347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BC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47" w:rsidRPr="00BC2347" w:rsidRDefault="00533CC4" w:rsidP="00BC234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2347" w:rsidRPr="00BC2347">
          <w:rPr>
            <w:rStyle w:val="Hyperlink"/>
            <w:rFonts w:ascii="Times New Roman" w:hAnsi="Times New Roman" w:cs="Times New Roman"/>
            <w:sz w:val="28"/>
            <w:szCs w:val="28"/>
          </w:rPr>
          <w:t>https://youtu.be/R88mxVZxclc</w:t>
        </w:r>
      </w:hyperlink>
    </w:p>
    <w:p w:rsidR="00BC2347" w:rsidRPr="00BC2347" w:rsidRDefault="00BC2347" w:rsidP="00BC2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347" w:rsidRPr="00BC2347" w:rsidRDefault="00BC2347" w:rsidP="00BC2347">
      <w:pPr>
        <w:jc w:val="both"/>
        <w:rPr>
          <w:rFonts w:ascii="Times New Roman" w:hAnsi="Times New Roman" w:cs="Times New Roman"/>
          <w:sz w:val="28"/>
          <w:szCs w:val="28"/>
        </w:rPr>
      </w:pPr>
      <w:r w:rsidRPr="00BC2347">
        <w:rPr>
          <w:rFonts w:ascii="Times New Roman" w:hAnsi="Times New Roman" w:cs="Times New Roman"/>
          <w:sz w:val="28"/>
          <w:szCs w:val="28"/>
        </w:rPr>
        <w:t>2- Faça as questões</w:t>
      </w:r>
      <w:r w:rsidR="0091612A">
        <w:rPr>
          <w:rFonts w:ascii="Times New Roman" w:hAnsi="Times New Roman" w:cs="Times New Roman"/>
          <w:sz w:val="28"/>
          <w:szCs w:val="28"/>
        </w:rPr>
        <w:t xml:space="preserve"> A</w:t>
      </w:r>
      <w:r w:rsidRPr="00BC2347">
        <w:rPr>
          <w:rFonts w:ascii="Times New Roman" w:hAnsi="Times New Roman" w:cs="Times New Roman"/>
          <w:sz w:val="28"/>
          <w:szCs w:val="28"/>
        </w:rPr>
        <w:t xml:space="preserve">tividades para sala 1,2,3 e 4 da página 25 e 26. </w:t>
      </w:r>
    </w:p>
    <w:p w:rsidR="00BC2347" w:rsidRPr="00BC2347" w:rsidRDefault="00BC2347" w:rsidP="00BC23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47">
        <w:rPr>
          <w:rFonts w:ascii="Times New Roman" w:hAnsi="Times New Roman" w:cs="Times New Roman"/>
          <w:sz w:val="28"/>
          <w:szCs w:val="28"/>
        </w:rPr>
        <w:t xml:space="preserve"> </w:t>
      </w:r>
      <w:r w:rsidRPr="00BC2347">
        <w:rPr>
          <w:rFonts w:ascii="Times New Roman" w:hAnsi="Times New Roman" w:cs="Times New Roman"/>
          <w:sz w:val="28"/>
          <w:szCs w:val="28"/>
          <w:u w:val="single"/>
        </w:rPr>
        <w:t xml:space="preserve">*Envie foto das questões resolvidas para FLAY NUNES MORAES. Escreva a matéria, seu número e seu nome em cada página. </w:t>
      </w:r>
    </w:p>
    <w:p w:rsidR="00BC2347" w:rsidRPr="00BC2347" w:rsidRDefault="00BC2347" w:rsidP="00BC2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347" w:rsidRPr="00BC2347" w:rsidRDefault="00BC2347" w:rsidP="00BC2347">
      <w:pPr>
        <w:jc w:val="both"/>
        <w:rPr>
          <w:rFonts w:ascii="Arial" w:hAnsi="Arial" w:cs="Arial"/>
          <w:sz w:val="24"/>
        </w:rPr>
      </w:pPr>
      <w:r w:rsidRPr="00BC2347">
        <w:rPr>
          <w:rFonts w:ascii="Times New Roman" w:hAnsi="Times New Roman" w:cs="Times New Roman"/>
          <w:sz w:val="28"/>
          <w:szCs w:val="28"/>
        </w:rPr>
        <w:t>3-</w:t>
      </w:r>
      <w:r w:rsidRPr="00A44D1A">
        <w:rPr>
          <w:rFonts w:ascii="Times New Roman" w:hAnsi="Times New Roman" w:cs="Times New Roman"/>
          <w:b/>
          <w:sz w:val="28"/>
          <w:szCs w:val="28"/>
        </w:rPr>
        <w:t>Tarefa de casa</w:t>
      </w:r>
      <w:r w:rsidRPr="00BC2347">
        <w:rPr>
          <w:rFonts w:ascii="Times New Roman" w:hAnsi="Times New Roman" w:cs="Times New Roman"/>
          <w:sz w:val="28"/>
          <w:szCs w:val="28"/>
        </w:rPr>
        <w:t xml:space="preserve">- faça as </w:t>
      </w:r>
      <w:proofErr w:type="gramStart"/>
      <w:r w:rsidRPr="00BC2347">
        <w:rPr>
          <w:rFonts w:ascii="Times New Roman" w:hAnsi="Times New Roman" w:cs="Times New Roman"/>
          <w:sz w:val="28"/>
          <w:szCs w:val="28"/>
        </w:rPr>
        <w:t>questões</w:t>
      </w:r>
      <w:r w:rsidR="0091612A">
        <w:rPr>
          <w:rFonts w:ascii="Times New Roman" w:hAnsi="Times New Roman" w:cs="Times New Roman"/>
          <w:sz w:val="28"/>
          <w:szCs w:val="28"/>
        </w:rPr>
        <w:t xml:space="preserve"> </w:t>
      </w:r>
      <w:r w:rsidRPr="00BC2347">
        <w:rPr>
          <w:rFonts w:ascii="Times New Roman" w:hAnsi="Times New Roman" w:cs="Times New Roman"/>
          <w:sz w:val="28"/>
          <w:szCs w:val="28"/>
        </w:rPr>
        <w:t xml:space="preserve"> </w:t>
      </w:r>
      <w:r w:rsidR="0091612A">
        <w:rPr>
          <w:rFonts w:ascii="Times New Roman" w:hAnsi="Times New Roman" w:cs="Times New Roman"/>
          <w:sz w:val="28"/>
          <w:szCs w:val="28"/>
        </w:rPr>
        <w:t>A</w:t>
      </w:r>
      <w:r w:rsidRPr="00BC2347">
        <w:rPr>
          <w:rFonts w:ascii="Times New Roman" w:hAnsi="Times New Roman" w:cs="Times New Roman"/>
          <w:sz w:val="28"/>
          <w:szCs w:val="28"/>
        </w:rPr>
        <w:t>tividades</w:t>
      </w:r>
      <w:proofErr w:type="gramEnd"/>
      <w:r w:rsidRPr="00BC2347">
        <w:rPr>
          <w:rFonts w:ascii="Times New Roman" w:hAnsi="Times New Roman" w:cs="Times New Roman"/>
          <w:sz w:val="28"/>
          <w:szCs w:val="28"/>
        </w:rPr>
        <w:t xml:space="preserve"> propostas 1a10 </w:t>
      </w:r>
      <w:r w:rsidR="00A44D1A">
        <w:rPr>
          <w:rFonts w:ascii="Times New Roman" w:hAnsi="Times New Roman" w:cs="Times New Roman"/>
          <w:sz w:val="28"/>
          <w:szCs w:val="28"/>
        </w:rPr>
        <w:t xml:space="preserve"> - QUESTÕES PARES -  </w:t>
      </w:r>
      <w:r w:rsidRPr="00BC2347">
        <w:rPr>
          <w:rFonts w:ascii="Times New Roman" w:hAnsi="Times New Roman" w:cs="Times New Roman"/>
          <w:sz w:val="28"/>
          <w:szCs w:val="28"/>
        </w:rPr>
        <w:t>da página 26 a 27.</w:t>
      </w:r>
    </w:p>
    <w:p w:rsidR="00AD33E2" w:rsidRDefault="00AD33E2" w:rsidP="00973020">
      <w:pPr>
        <w:ind w:right="-284"/>
        <w:jc w:val="both"/>
        <w:rPr>
          <w:rFonts w:cs="Times New Roman"/>
          <w:bCs/>
          <w:sz w:val="28"/>
          <w:szCs w:val="28"/>
        </w:rPr>
      </w:pPr>
    </w:p>
    <w:p w:rsidR="00C205F6" w:rsidRPr="00030130" w:rsidRDefault="00C205F6" w:rsidP="00973020">
      <w:pPr>
        <w:ind w:right="-284"/>
        <w:jc w:val="both"/>
        <w:rPr>
          <w:rFonts w:cs="Times New Roman"/>
          <w:bCs/>
          <w:sz w:val="28"/>
          <w:szCs w:val="28"/>
        </w:rPr>
      </w:pPr>
    </w:p>
    <w:p w:rsidR="00C205F6" w:rsidRDefault="00C205F6" w:rsidP="00C205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BE6F93" w:rsidRDefault="00BE6F93" w:rsidP="0097302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205F6" w:rsidRDefault="00C205F6" w:rsidP="0097302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D33E2" w:rsidRDefault="00973020" w:rsidP="00973020">
      <w:pPr>
        <w:jc w:val="both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4ª AULA: </w:t>
      </w:r>
      <w:r w:rsidRPr="00030130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030130">
        <w:rPr>
          <w:rFonts w:cs="Times New Roman"/>
          <w:sz w:val="28"/>
          <w:szCs w:val="28"/>
          <w:u w:val="single"/>
        </w:rPr>
        <w:t xml:space="preserve">’  </w:t>
      </w:r>
      <w:r w:rsidRPr="00030130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030130">
        <w:rPr>
          <w:rFonts w:cs="Times New Roman"/>
          <w:b/>
          <w:bCs/>
          <w:sz w:val="28"/>
          <w:szCs w:val="28"/>
          <w:u w:val="single"/>
        </w:rPr>
        <w:t xml:space="preserve">  GRAMÁTICA    -</w:t>
      </w:r>
      <w:r w:rsidRPr="00030130">
        <w:rPr>
          <w:rFonts w:cs="Times New Roman"/>
          <w:sz w:val="28"/>
          <w:szCs w:val="28"/>
          <w:u w:val="single"/>
        </w:rPr>
        <w:t xml:space="preserve">   FLADIMIR CASTRO  </w:t>
      </w: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</w:rPr>
        <w:t>AULA 7 -  FLEXÃO DE SUBSTANTIVOS E ARTIGOS</w:t>
      </w:r>
    </w:p>
    <w:p w:rsidR="00730AA9" w:rsidRPr="00730AA9" w:rsidRDefault="00730AA9" w:rsidP="00730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>Passo 01 –</w:t>
      </w:r>
      <w:r w:rsidRPr="00730AA9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(2 minutos)</w:t>
      </w: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="00FF04D5">
        <w:rPr>
          <w:rFonts w:ascii="Times New Roman" w:hAnsi="Times New Roman" w:cs="Times New Roman"/>
          <w:sz w:val="28"/>
          <w:szCs w:val="28"/>
        </w:rPr>
        <w:t xml:space="preserve"> - Assistir à </w:t>
      </w:r>
      <w:proofErr w:type="gramStart"/>
      <w:r w:rsidR="00FF04D5">
        <w:rPr>
          <w:rFonts w:ascii="Times New Roman" w:hAnsi="Times New Roman" w:cs="Times New Roman"/>
          <w:sz w:val="28"/>
          <w:szCs w:val="28"/>
        </w:rPr>
        <w:t xml:space="preserve">aula </w:t>
      </w:r>
      <w:r w:rsidRPr="00730AA9">
        <w:rPr>
          <w:rFonts w:ascii="Times New Roman" w:hAnsi="Times New Roman" w:cs="Times New Roman"/>
          <w:sz w:val="28"/>
          <w:szCs w:val="28"/>
        </w:rPr>
        <w:t xml:space="preserve"> sobre</w:t>
      </w:r>
      <w:proofErr w:type="gramEnd"/>
      <w:r w:rsidRPr="00730AA9">
        <w:rPr>
          <w:rFonts w:ascii="Times New Roman" w:hAnsi="Times New Roman" w:cs="Times New Roman"/>
          <w:sz w:val="28"/>
          <w:szCs w:val="28"/>
        </w:rPr>
        <w:t xml:space="preserve"> o referido conteúdo. LINK: (30 minutos)</w:t>
      </w:r>
    </w:p>
    <w:p w:rsidR="00730AA9" w:rsidRPr="00730AA9" w:rsidRDefault="00533CC4" w:rsidP="00730A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0AA9" w:rsidRPr="00730AA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https://www.youtube.com/watch?v=i3YeEfBBXSs&amp;list=PL0MlWarTr_1bLkreCKi8KtfVB3k4YEDuV&amp;index=72</w:t>
        </w:r>
      </w:hyperlink>
      <w:r w:rsidR="00730AA9" w:rsidRPr="0073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>Passo 03 –</w:t>
      </w:r>
      <w:r w:rsidRPr="00730AA9">
        <w:rPr>
          <w:rFonts w:ascii="Times New Roman" w:hAnsi="Times New Roman" w:cs="Times New Roman"/>
          <w:sz w:val="28"/>
          <w:szCs w:val="28"/>
        </w:rPr>
        <w:t xml:space="preserve"> Solucione as questões 1 a 4 da página 15 da apostila. (10 minutos)</w:t>
      </w:r>
    </w:p>
    <w:p w:rsidR="00FF04D5" w:rsidRDefault="00FF04D5" w:rsidP="00730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lastRenderedPageBreak/>
        <w:t>*Envie foto das questões resolvidas para FLAY NUNES MORAES. Escreva a matéria, seu número e seu nome em cada página.</w:t>
      </w:r>
    </w:p>
    <w:p w:rsidR="00730AA9" w:rsidRPr="00730AA9" w:rsidRDefault="00730AA9" w:rsidP="00730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AA9" w:rsidRPr="00A76F6F" w:rsidRDefault="00A76F6F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04 – </w:t>
      </w:r>
      <w:r w:rsidRPr="00A76F6F">
        <w:rPr>
          <w:rFonts w:ascii="Times New Roman" w:hAnsi="Times New Roman" w:cs="Times New Roman"/>
          <w:sz w:val="28"/>
          <w:szCs w:val="28"/>
        </w:rPr>
        <w:t>Corrija sua atividade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6F6F">
        <w:rPr>
          <w:rFonts w:ascii="Times New Roman" w:hAnsi="Times New Roman" w:cs="Times New Roman"/>
          <w:sz w:val="28"/>
          <w:szCs w:val="28"/>
        </w:rPr>
        <w:t xml:space="preserve">Gabarito </w:t>
      </w:r>
      <w:proofErr w:type="gramStart"/>
      <w:r w:rsidRPr="00A76F6F">
        <w:rPr>
          <w:rFonts w:ascii="Times New Roman" w:hAnsi="Times New Roman" w:cs="Times New Roman"/>
          <w:sz w:val="28"/>
          <w:szCs w:val="28"/>
        </w:rPr>
        <w:t>será  enviado</w:t>
      </w:r>
      <w:proofErr w:type="gramEnd"/>
      <w:r w:rsidRPr="00A76F6F">
        <w:rPr>
          <w:rFonts w:ascii="Times New Roman" w:hAnsi="Times New Roman" w:cs="Times New Roman"/>
          <w:sz w:val="28"/>
          <w:szCs w:val="28"/>
        </w:rPr>
        <w:t xml:space="preserve"> pelo professor </w:t>
      </w:r>
      <w:r w:rsidR="00730AA9" w:rsidRPr="00A76F6F">
        <w:rPr>
          <w:rFonts w:ascii="Times New Roman" w:hAnsi="Times New Roman" w:cs="Times New Roman"/>
          <w:sz w:val="28"/>
          <w:szCs w:val="28"/>
        </w:rPr>
        <w:t xml:space="preserve"> via </w:t>
      </w:r>
      <w:proofErr w:type="spellStart"/>
      <w:r w:rsidR="00730AA9" w:rsidRPr="00A76F6F">
        <w:rPr>
          <w:rFonts w:ascii="Times New Roman" w:hAnsi="Times New Roman" w:cs="Times New Roman"/>
          <w:sz w:val="28"/>
          <w:szCs w:val="28"/>
        </w:rPr>
        <w:t>WhatsAspp</w:t>
      </w:r>
      <w:proofErr w:type="spellEnd"/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D5">
        <w:rPr>
          <w:rFonts w:ascii="Times New Roman" w:hAnsi="Times New Roman" w:cs="Times New Roman"/>
          <w:b/>
          <w:sz w:val="28"/>
          <w:szCs w:val="28"/>
        </w:rPr>
        <w:t xml:space="preserve"> ATIVIDADE DE CASA </w:t>
      </w:r>
      <w:r w:rsidR="00557F13">
        <w:rPr>
          <w:rFonts w:ascii="Times New Roman" w:hAnsi="Times New Roman" w:cs="Times New Roman"/>
          <w:b/>
          <w:sz w:val="28"/>
          <w:szCs w:val="28"/>
        </w:rPr>
        <w:t>-</w:t>
      </w:r>
      <w:r w:rsidRPr="0073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sz w:val="28"/>
          <w:szCs w:val="28"/>
        </w:rPr>
        <w:t>Atividade Propostas das páginas 15 a 17, as seguintes questões: 1, 4, 5, 8 e 10 (Fazer como atividade de casa).</w:t>
      </w:r>
    </w:p>
    <w:p w:rsidR="00BE6F93" w:rsidRDefault="00BE6F93" w:rsidP="00973020">
      <w:pPr>
        <w:jc w:val="both"/>
        <w:rPr>
          <w:rFonts w:cs="Times New Roman"/>
          <w:sz w:val="28"/>
          <w:szCs w:val="28"/>
          <w:u w:val="single"/>
        </w:rPr>
      </w:pPr>
    </w:p>
    <w:p w:rsidR="00557F13" w:rsidRPr="00030130" w:rsidRDefault="00557F13" w:rsidP="00973020">
      <w:pPr>
        <w:jc w:val="both"/>
        <w:rPr>
          <w:rFonts w:cs="Times New Roman"/>
          <w:sz w:val="28"/>
          <w:szCs w:val="28"/>
          <w:u w:val="single"/>
        </w:rPr>
      </w:pPr>
    </w:p>
    <w:p w:rsidR="00AD33E2" w:rsidRDefault="00973020" w:rsidP="00973020">
      <w:pPr>
        <w:ind w:right="-284"/>
        <w:jc w:val="both"/>
        <w:rPr>
          <w:rFonts w:cs="Times New Roman"/>
          <w:bCs/>
          <w:sz w:val="28"/>
          <w:szCs w:val="28"/>
          <w:u w:val="single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 </w:t>
      </w:r>
      <w:r>
        <w:rPr>
          <w:rFonts w:cs="Times New Roman"/>
          <w:b/>
          <w:sz w:val="28"/>
          <w:szCs w:val="28"/>
          <w:u w:val="single"/>
        </w:rPr>
        <w:t>–</w:t>
      </w:r>
      <w:r w:rsidRPr="005A7AE2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BIOLOGIA 2 – </w:t>
      </w:r>
      <w:r w:rsidRPr="002E733A">
        <w:rPr>
          <w:rFonts w:cs="Times New Roman"/>
          <w:bCs/>
          <w:sz w:val="28"/>
          <w:szCs w:val="28"/>
          <w:u w:val="single"/>
        </w:rPr>
        <w:t>PROFESSOR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2E733A">
        <w:rPr>
          <w:rFonts w:cs="Times New Roman"/>
          <w:bCs/>
          <w:sz w:val="28"/>
          <w:szCs w:val="28"/>
          <w:u w:val="single"/>
        </w:rPr>
        <w:t>DONISETHI LELIS</w:t>
      </w:r>
    </w:p>
    <w:p w:rsidR="00E72436" w:rsidRPr="00E72436" w:rsidRDefault="00E72436" w:rsidP="00E72436">
      <w:pPr>
        <w:pStyle w:val="Pa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AULA </w:t>
      </w:r>
      <w:r w:rsidRPr="00E72436">
        <w:rPr>
          <w:rFonts w:ascii="Times New Roman" w:hAnsi="Times New Roman" w:cs="Times New Roman"/>
          <w:sz w:val="28"/>
          <w:szCs w:val="28"/>
        </w:rPr>
        <w:t xml:space="preserve">6 – </w:t>
      </w:r>
      <w:r w:rsidRPr="00E72436">
        <w:rPr>
          <w:rStyle w:val="A05"/>
          <w:rFonts w:ascii="Times New Roman" w:hAnsi="Times New Roman" w:cs="Times New Roman"/>
          <w:sz w:val="28"/>
          <w:szCs w:val="28"/>
        </w:rPr>
        <w:t xml:space="preserve">SELEÇÃO ARTIFICIAL E SEU IMPACTO SOBRE AMBIENTES NATURAIS E SOBRE POPULAÇÕES HUMANAS </w:t>
      </w:r>
    </w:p>
    <w:p w:rsidR="00E72436" w:rsidRDefault="00E72436" w:rsidP="00E72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72436" w:rsidRPr="00E72436" w:rsidRDefault="00E72436" w:rsidP="00E72436">
      <w:pPr>
        <w:rPr>
          <w:rFonts w:ascii="Times New Roman" w:hAnsi="Times New Roman" w:cs="Times New Roman"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1-</w:t>
      </w:r>
      <w:r w:rsidRPr="00E72436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E72436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E72436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E7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36" w:rsidRDefault="00533CC4" w:rsidP="00E72436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E72436" w:rsidRPr="00E7243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https://youtu.be/YhXEVsnb7K0</w:t>
        </w:r>
      </w:hyperlink>
    </w:p>
    <w:p w:rsidR="00E72436" w:rsidRDefault="00E72436" w:rsidP="00E72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36" w:rsidRDefault="00E72436" w:rsidP="00E72436">
      <w:pPr>
        <w:jc w:val="both"/>
        <w:rPr>
          <w:rFonts w:ascii="Times New Roman" w:hAnsi="Times New Roman" w:cs="Times New Roman"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2-</w:t>
      </w:r>
      <w:r w:rsidRPr="00E72436">
        <w:rPr>
          <w:rFonts w:ascii="Times New Roman" w:hAnsi="Times New Roman" w:cs="Times New Roman"/>
          <w:sz w:val="28"/>
          <w:szCs w:val="28"/>
        </w:rPr>
        <w:t xml:space="preserve"> Faça as questões 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>do atividades</w:t>
      </w:r>
      <w:proofErr w:type="gramEnd"/>
      <w:r w:rsidRPr="00E72436">
        <w:rPr>
          <w:rFonts w:ascii="Times New Roman" w:hAnsi="Times New Roman" w:cs="Times New Roman"/>
          <w:sz w:val="28"/>
          <w:szCs w:val="28"/>
        </w:rPr>
        <w:t xml:space="preserve"> para sala 1,2,3 e 4 da página 55. </w:t>
      </w:r>
    </w:p>
    <w:p w:rsidR="0055254D" w:rsidRPr="00E72436" w:rsidRDefault="0055254D" w:rsidP="00E72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F93" w:rsidRPr="00730AA9" w:rsidRDefault="00BE6F93" w:rsidP="00BE6F93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t>*Envie foto das questões resolvidas para FLAY NUNES MORAES. Escreva a matéria, seu número e seu nome em cada página.</w:t>
      </w:r>
    </w:p>
    <w:p w:rsidR="00E72436" w:rsidRDefault="00E72436" w:rsidP="00E72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36" w:rsidRDefault="00E72436" w:rsidP="00E72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36">
        <w:rPr>
          <w:rFonts w:ascii="Times New Roman" w:hAnsi="Times New Roman" w:cs="Times New Roman"/>
          <w:b/>
          <w:sz w:val="28"/>
          <w:szCs w:val="28"/>
        </w:rPr>
        <w:t>3-</w:t>
      </w:r>
      <w:r w:rsidRPr="00A44D1A">
        <w:rPr>
          <w:rFonts w:ascii="Times New Roman" w:hAnsi="Times New Roman" w:cs="Times New Roman"/>
          <w:b/>
          <w:sz w:val="28"/>
          <w:szCs w:val="28"/>
        </w:rPr>
        <w:t>Tarefa de casa</w:t>
      </w:r>
      <w:r w:rsidRPr="00E72436">
        <w:rPr>
          <w:rFonts w:ascii="Times New Roman" w:hAnsi="Times New Roman" w:cs="Times New Roman"/>
          <w:sz w:val="28"/>
          <w:szCs w:val="28"/>
        </w:rPr>
        <w:t>- faça as questões do atividades propostas 1a</w:t>
      </w:r>
      <w:proofErr w:type="gramStart"/>
      <w:r w:rsidRPr="00E72436">
        <w:rPr>
          <w:rFonts w:ascii="Times New Roman" w:hAnsi="Times New Roman" w:cs="Times New Roman"/>
          <w:sz w:val="28"/>
          <w:szCs w:val="28"/>
        </w:rPr>
        <w:t xml:space="preserve">10 </w:t>
      </w:r>
      <w:r w:rsidR="00A44D1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44D1A">
        <w:rPr>
          <w:rFonts w:ascii="Times New Roman" w:hAnsi="Times New Roman" w:cs="Times New Roman"/>
          <w:sz w:val="28"/>
          <w:szCs w:val="28"/>
        </w:rPr>
        <w:t xml:space="preserve"> QUESTÕES PARES -  </w:t>
      </w:r>
      <w:r w:rsidRPr="00E72436">
        <w:rPr>
          <w:rFonts w:ascii="Times New Roman" w:hAnsi="Times New Roman" w:cs="Times New Roman"/>
          <w:sz w:val="28"/>
          <w:szCs w:val="28"/>
        </w:rPr>
        <w:t>da</w:t>
      </w:r>
      <w:r w:rsidR="00A44D1A">
        <w:rPr>
          <w:rFonts w:ascii="Times New Roman" w:hAnsi="Times New Roman" w:cs="Times New Roman"/>
          <w:sz w:val="28"/>
          <w:szCs w:val="28"/>
        </w:rPr>
        <w:t>s</w:t>
      </w:r>
      <w:r w:rsidRPr="00E72436">
        <w:rPr>
          <w:rFonts w:ascii="Times New Roman" w:hAnsi="Times New Roman" w:cs="Times New Roman"/>
          <w:sz w:val="28"/>
          <w:szCs w:val="28"/>
        </w:rPr>
        <w:t xml:space="preserve"> página</w:t>
      </w:r>
      <w:r w:rsidR="00A44D1A">
        <w:rPr>
          <w:rFonts w:ascii="Times New Roman" w:hAnsi="Times New Roman" w:cs="Times New Roman"/>
          <w:sz w:val="28"/>
          <w:szCs w:val="28"/>
        </w:rPr>
        <w:t>s</w:t>
      </w:r>
      <w:r w:rsidRPr="00E72436">
        <w:rPr>
          <w:rFonts w:ascii="Times New Roman" w:hAnsi="Times New Roman" w:cs="Times New Roman"/>
          <w:sz w:val="28"/>
          <w:szCs w:val="28"/>
        </w:rPr>
        <w:t xml:space="preserve"> 55,56 e 57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3020" w:rsidRDefault="00973020" w:rsidP="00973020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D37" w:rsidRPr="002E733A" w:rsidRDefault="007E7D37" w:rsidP="00973020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020" w:rsidRPr="00557F13" w:rsidRDefault="00973020" w:rsidP="00973020">
      <w:pPr>
        <w:spacing w:line="276" w:lineRule="auto"/>
        <w:rPr>
          <w:rFonts w:cs="Times New Roman"/>
          <w:sz w:val="28"/>
          <w:szCs w:val="28"/>
          <w:u w:val="single"/>
        </w:rPr>
      </w:pPr>
      <w:r w:rsidRPr="00557F13">
        <w:rPr>
          <w:rFonts w:cs="Times New Roman"/>
          <w:b/>
          <w:sz w:val="28"/>
          <w:szCs w:val="28"/>
          <w:u w:val="single"/>
        </w:rPr>
        <w:t xml:space="preserve">6ª AULA: </w:t>
      </w:r>
      <w:r w:rsidRPr="00557F13">
        <w:rPr>
          <w:rFonts w:cs="Times New Roman"/>
          <w:sz w:val="28"/>
          <w:szCs w:val="28"/>
          <w:u w:val="single"/>
        </w:rPr>
        <w:t>18h -18:55</w:t>
      </w:r>
      <w:proofErr w:type="gramStart"/>
      <w:r w:rsidRPr="00557F13">
        <w:rPr>
          <w:rFonts w:cs="Times New Roman"/>
          <w:sz w:val="28"/>
          <w:szCs w:val="28"/>
          <w:u w:val="single"/>
        </w:rPr>
        <w:t xml:space="preserve">’  </w:t>
      </w:r>
      <w:r w:rsidRPr="00557F13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557F13">
        <w:rPr>
          <w:rFonts w:cs="Times New Roman"/>
          <w:b/>
          <w:bCs/>
          <w:sz w:val="28"/>
          <w:szCs w:val="28"/>
          <w:u w:val="single"/>
        </w:rPr>
        <w:t xml:space="preserve"> BIOLOGIA 1 – </w:t>
      </w:r>
      <w:r w:rsidRPr="00557F13">
        <w:rPr>
          <w:rFonts w:cs="Times New Roman"/>
          <w:sz w:val="28"/>
          <w:szCs w:val="28"/>
          <w:u w:val="single"/>
        </w:rPr>
        <w:t>PROFESSOR</w:t>
      </w:r>
      <w:r w:rsidRPr="00557F13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557F13">
        <w:rPr>
          <w:rFonts w:cs="Times New Roman"/>
          <w:sz w:val="28"/>
          <w:szCs w:val="28"/>
          <w:u w:val="single"/>
        </w:rPr>
        <w:t xml:space="preserve">GONZAGA MARTINS </w:t>
      </w:r>
    </w:p>
    <w:p w:rsidR="002E7DEA" w:rsidRPr="00557F13" w:rsidRDefault="00557F13" w:rsidP="00973020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FRENTE 4 – AULA </w:t>
      </w:r>
      <w:r w:rsidR="008279E5" w:rsidRPr="00557F1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– NOÇÕES BÁSICAS DE </w:t>
      </w:r>
      <w:r w:rsidRPr="00557F13">
        <w:rPr>
          <w:i/>
          <w:sz w:val="28"/>
          <w:szCs w:val="28"/>
        </w:rPr>
        <w:t xml:space="preserve">LINKAGE </w:t>
      </w:r>
    </w:p>
    <w:p w:rsidR="008279E5" w:rsidRPr="00030130" w:rsidRDefault="008279E5" w:rsidP="00973020">
      <w:pPr>
        <w:spacing w:line="276" w:lineRule="auto"/>
        <w:rPr>
          <w:sz w:val="28"/>
          <w:szCs w:val="28"/>
        </w:rPr>
      </w:pPr>
    </w:p>
    <w:p w:rsidR="002E7DEA" w:rsidRDefault="002E7DEA" w:rsidP="008279E5">
      <w:pPr>
        <w:rPr>
          <w:rFonts w:ascii="Times New Roman" w:hAnsi="Times New Roman" w:cs="Times New Roman"/>
          <w:sz w:val="28"/>
          <w:szCs w:val="28"/>
        </w:rPr>
      </w:pPr>
      <w:r w:rsidRPr="00557F13">
        <w:rPr>
          <w:rFonts w:ascii="Times New Roman" w:hAnsi="Times New Roman" w:cs="Times New Roman"/>
          <w:sz w:val="28"/>
          <w:szCs w:val="28"/>
        </w:rPr>
        <w:t xml:space="preserve">Passo 1 - Assista a </w:t>
      </w:r>
      <w:proofErr w:type="spellStart"/>
      <w:r w:rsidRPr="00557F13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557F13">
        <w:rPr>
          <w:rFonts w:ascii="Times New Roman" w:hAnsi="Times New Roman" w:cs="Times New Roman"/>
          <w:sz w:val="28"/>
          <w:szCs w:val="28"/>
        </w:rPr>
        <w:t xml:space="preserve"> neste link: </w:t>
      </w:r>
      <w:r w:rsidR="00557F13" w:rsidRPr="00557F1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/channels/1/videos/237" w:history="1">
        <w:r w:rsidR="00557F13" w:rsidRPr="004E1542">
          <w:rPr>
            <w:rStyle w:val="Hyperlink"/>
            <w:rFonts w:ascii="Times New Roman" w:hAnsi="Times New Roman" w:cs="Times New Roman"/>
            <w:sz w:val="28"/>
            <w:szCs w:val="28"/>
          </w:rPr>
          <w:t>https://sastv.portalsas.com.br/#/channels/1/videos/237</w:t>
        </w:r>
      </w:hyperlink>
    </w:p>
    <w:p w:rsidR="002E7DEA" w:rsidRPr="008279E5" w:rsidRDefault="002E7DEA" w:rsidP="002E7DEA">
      <w:pPr>
        <w:rPr>
          <w:rFonts w:ascii="Times New Roman" w:hAnsi="Times New Roman" w:cs="Times New Roman"/>
          <w:sz w:val="28"/>
          <w:szCs w:val="28"/>
        </w:rPr>
      </w:pPr>
    </w:p>
    <w:p w:rsidR="002E7DEA" w:rsidRPr="008279E5" w:rsidRDefault="002E7DEA" w:rsidP="002E7DEA">
      <w:pPr>
        <w:rPr>
          <w:rFonts w:ascii="Times New Roman" w:hAnsi="Times New Roman" w:cs="Times New Roman"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2 - Realize a leitura da teoria proposta ao longo do capítulo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(páginas 114 a 117).</w:t>
      </w:r>
    </w:p>
    <w:p w:rsidR="008279E5" w:rsidRDefault="008279E5" w:rsidP="002E7DEA">
      <w:pPr>
        <w:rPr>
          <w:rFonts w:ascii="Times New Roman" w:hAnsi="Times New Roman" w:cs="Times New Roman"/>
          <w:sz w:val="28"/>
          <w:szCs w:val="28"/>
        </w:rPr>
      </w:pPr>
    </w:p>
    <w:p w:rsidR="002E7DEA" w:rsidRPr="008279E5" w:rsidRDefault="002E7DEA" w:rsidP="002E7DEA">
      <w:pPr>
        <w:rPr>
          <w:rFonts w:ascii="Times New Roman" w:hAnsi="Times New Roman" w:cs="Times New Roman"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3 - Realize os exercícios 1, 2 e 4 da seção "Atividades para sala"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 117 e 118)</w:t>
      </w:r>
    </w:p>
    <w:p w:rsidR="0055254D" w:rsidRPr="0055254D" w:rsidRDefault="0055254D" w:rsidP="0055254D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55254D" w:rsidRPr="00730AA9" w:rsidRDefault="0055254D" w:rsidP="0055254D">
      <w:pPr>
        <w:jc w:val="both"/>
        <w:rPr>
          <w:rFonts w:ascii="Times New Roman" w:hAnsi="Times New Roman" w:cs="Times New Roman"/>
          <w:sz w:val="28"/>
          <w:szCs w:val="28"/>
        </w:rPr>
      </w:pPr>
      <w:r w:rsidRPr="00730AA9">
        <w:rPr>
          <w:rFonts w:ascii="Times New Roman" w:hAnsi="Times New Roman" w:cs="Times New Roman"/>
          <w:sz w:val="28"/>
          <w:szCs w:val="28"/>
          <w:u w:val="single"/>
        </w:rPr>
        <w:t>*Envie foto das questões resolvidas para FLAY NUNES MORAES. Escreva a matéria, seu número e seu nome em cada página.</w:t>
      </w:r>
    </w:p>
    <w:p w:rsidR="0055254D" w:rsidRDefault="0055254D" w:rsidP="002E7DEA">
      <w:pPr>
        <w:rPr>
          <w:rFonts w:ascii="Times New Roman" w:hAnsi="Times New Roman" w:cs="Times New Roman"/>
          <w:sz w:val="28"/>
          <w:szCs w:val="28"/>
        </w:rPr>
      </w:pPr>
    </w:p>
    <w:p w:rsidR="002E7DEA" w:rsidRPr="008279E5" w:rsidRDefault="002E7DEA" w:rsidP="002E7DEA">
      <w:pPr>
        <w:rPr>
          <w:rFonts w:ascii="Times New Roman" w:hAnsi="Times New Roman" w:cs="Times New Roman"/>
          <w:bCs/>
          <w:sz w:val="28"/>
          <w:szCs w:val="28"/>
        </w:rPr>
      </w:pPr>
      <w:r w:rsidRPr="008279E5">
        <w:rPr>
          <w:rFonts w:ascii="Times New Roman" w:hAnsi="Times New Roman" w:cs="Times New Roman"/>
          <w:sz w:val="28"/>
          <w:szCs w:val="28"/>
        </w:rPr>
        <w:t xml:space="preserve">Passo 4 – </w:t>
      </w:r>
      <w:bookmarkStart w:id="1" w:name="_Hlk39770586"/>
      <w:r w:rsidRPr="0055254D">
        <w:rPr>
          <w:rFonts w:ascii="Times New Roman" w:hAnsi="Times New Roman" w:cs="Times New Roman"/>
          <w:b/>
          <w:sz w:val="28"/>
          <w:szCs w:val="28"/>
        </w:rPr>
        <w:t>Tarefa de casa:</w:t>
      </w:r>
      <w:r w:rsidRPr="008279E5">
        <w:rPr>
          <w:rFonts w:ascii="Times New Roman" w:hAnsi="Times New Roman" w:cs="Times New Roman"/>
          <w:sz w:val="28"/>
          <w:szCs w:val="28"/>
        </w:rPr>
        <w:t xml:space="preserve"> Realize os exercícios 1, 3, 4, 5 e 6 da seção "Atividades Propostas" </w:t>
      </w:r>
      <w:r w:rsidRPr="008279E5">
        <w:rPr>
          <w:rFonts w:ascii="Times New Roman" w:hAnsi="Times New Roman" w:cs="Times New Roman"/>
          <w:bCs/>
          <w:sz w:val="28"/>
          <w:szCs w:val="28"/>
        </w:rPr>
        <w:t>(página 118 a 119)</w:t>
      </w:r>
    </w:p>
    <w:bookmarkEnd w:id="1"/>
    <w:p w:rsidR="004D269E" w:rsidRPr="008279E5" w:rsidRDefault="004D269E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69E" w:rsidRDefault="004D269E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3D59" w:rsidRDefault="004D269E" w:rsidP="000C3BD0">
      <w:pPr>
        <w:pStyle w:val="ProvaDione"/>
        <w:jc w:val="center"/>
        <w:rPr>
          <w:rFonts w:ascii="Bell MT" w:hAnsi="Bell MT"/>
          <w:color w:val="001848"/>
          <w:sz w:val="36"/>
          <w:szCs w:val="36"/>
        </w:rPr>
      </w:pPr>
      <w:r w:rsidRPr="004847E1">
        <w:rPr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Parabéns! Você aproveitou mais um dia de aulas remotas.</w:t>
      </w:r>
      <w:r w:rsidR="0026491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4B3D59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C4" w:rsidRDefault="00533CC4" w:rsidP="00AA1E43">
      <w:r>
        <w:separator/>
      </w:r>
    </w:p>
  </w:endnote>
  <w:endnote w:type="continuationSeparator" w:id="0">
    <w:p w:rsidR="00533CC4" w:rsidRDefault="00533CC4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C4" w:rsidRDefault="00533CC4" w:rsidP="00AA1E43">
      <w:r>
        <w:separator/>
      </w:r>
    </w:p>
  </w:footnote>
  <w:footnote w:type="continuationSeparator" w:id="0">
    <w:p w:rsidR="00533CC4" w:rsidRDefault="00533CC4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43020"/>
    <w:rsid w:val="00043719"/>
    <w:rsid w:val="000658EA"/>
    <w:rsid w:val="00087626"/>
    <w:rsid w:val="000911F4"/>
    <w:rsid w:val="000A7060"/>
    <w:rsid w:val="000B3B9D"/>
    <w:rsid w:val="000C3462"/>
    <w:rsid w:val="000C3BD0"/>
    <w:rsid w:val="000D0E23"/>
    <w:rsid w:val="000E2704"/>
    <w:rsid w:val="00102E10"/>
    <w:rsid w:val="00140B68"/>
    <w:rsid w:val="001538DD"/>
    <w:rsid w:val="00156F5B"/>
    <w:rsid w:val="001728D7"/>
    <w:rsid w:val="00193C8F"/>
    <w:rsid w:val="001B15A4"/>
    <w:rsid w:val="001B448E"/>
    <w:rsid w:val="001C5343"/>
    <w:rsid w:val="001D2BE6"/>
    <w:rsid w:val="001F7A44"/>
    <w:rsid w:val="002015D9"/>
    <w:rsid w:val="00203999"/>
    <w:rsid w:val="002063A0"/>
    <w:rsid w:val="00252E4A"/>
    <w:rsid w:val="00264914"/>
    <w:rsid w:val="00271188"/>
    <w:rsid w:val="00271DBA"/>
    <w:rsid w:val="002732D5"/>
    <w:rsid w:val="00295A56"/>
    <w:rsid w:val="002A4B92"/>
    <w:rsid w:val="002B6766"/>
    <w:rsid w:val="002C1110"/>
    <w:rsid w:val="002C742D"/>
    <w:rsid w:val="002E7DEA"/>
    <w:rsid w:val="003054B0"/>
    <w:rsid w:val="00306D42"/>
    <w:rsid w:val="00306FE6"/>
    <w:rsid w:val="003121F7"/>
    <w:rsid w:val="00320FA6"/>
    <w:rsid w:val="00321376"/>
    <w:rsid w:val="003243C0"/>
    <w:rsid w:val="0033428E"/>
    <w:rsid w:val="00346B10"/>
    <w:rsid w:val="00375B79"/>
    <w:rsid w:val="003C74D7"/>
    <w:rsid w:val="003D669B"/>
    <w:rsid w:val="003F0DD7"/>
    <w:rsid w:val="00423CB8"/>
    <w:rsid w:val="00423FDA"/>
    <w:rsid w:val="00437B62"/>
    <w:rsid w:val="00441E91"/>
    <w:rsid w:val="004441C1"/>
    <w:rsid w:val="00453D94"/>
    <w:rsid w:val="00456251"/>
    <w:rsid w:val="004847E1"/>
    <w:rsid w:val="00484ED0"/>
    <w:rsid w:val="00495BAB"/>
    <w:rsid w:val="004B227D"/>
    <w:rsid w:val="004B3D59"/>
    <w:rsid w:val="004B3EE6"/>
    <w:rsid w:val="004D269E"/>
    <w:rsid w:val="004E12FA"/>
    <w:rsid w:val="00500C92"/>
    <w:rsid w:val="00501238"/>
    <w:rsid w:val="00520ACB"/>
    <w:rsid w:val="0052642D"/>
    <w:rsid w:val="00530F28"/>
    <w:rsid w:val="00533844"/>
    <w:rsid w:val="00533CC4"/>
    <w:rsid w:val="00546125"/>
    <w:rsid w:val="0055254D"/>
    <w:rsid w:val="00557F13"/>
    <w:rsid w:val="00560328"/>
    <w:rsid w:val="0056100D"/>
    <w:rsid w:val="00565F85"/>
    <w:rsid w:val="0056736F"/>
    <w:rsid w:val="005908BB"/>
    <w:rsid w:val="005924BF"/>
    <w:rsid w:val="00594C7A"/>
    <w:rsid w:val="00595DB6"/>
    <w:rsid w:val="005A4C42"/>
    <w:rsid w:val="005A5527"/>
    <w:rsid w:val="005E0E97"/>
    <w:rsid w:val="005E22CD"/>
    <w:rsid w:val="005E7985"/>
    <w:rsid w:val="005E7CCC"/>
    <w:rsid w:val="005F129C"/>
    <w:rsid w:val="00601914"/>
    <w:rsid w:val="00606A45"/>
    <w:rsid w:val="00607FC0"/>
    <w:rsid w:val="0062410C"/>
    <w:rsid w:val="00637A97"/>
    <w:rsid w:val="006407D3"/>
    <w:rsid w:val="00686244"/>
    <w:rsid w:val="00687A1F"/>
    <w:rsid w:val="00694128"/>
    <w:rsid w:val="006B50E4"/>
    <w:rsid w:val="006B5391"/>
    <w:rsid w:val="006B6E57"/>
    <w:rsid w:val="006E6E36"/>
    <w:rsid w:val="006E71A0"/>
    <w:rsid w:val="006F3675"/>
    <w:rsid w:val="006F7961"/>
    <w:rsid w:val="0072340B"/>
    <w:rsid w:val="00730AA9"/>
    <w:rsid w:val="0073471F"/>
    <w:rsid w:val="007477E1"/>
    <w:rsid w:val="00760ECD"/>
    <w:rsid w:val="00782003"/>
    <w:rsid w:val="00795139"/>
    <w:rsid w:val="00796E4A"/>
    <w:rsid w:val="007B47B3"/>
    <w:rsid w:val="007C563B"/>
    <w:rsid w:val="007C5AAB"/>
    <w:rsid w:val="007E1F48"/>
    <w:rsid w:val="007E7D37"/>
    <w:rsid w:val="00811A45"/>
    <w:rsid w:val="0081604E"/>
    <w:rsid w:val="008279E5"/>
    <w:rsid w:val="00837D86"/>
    <w:rsid w:val="00854B68"/>
    <w:rsid w:val="00860008"/>
    <w:rsid w:val="00860B12"/>
    <w:rsid w:val="008719BA"/>
    <w:rsid w:val="00877862"/>
    <w:rsid w:val="00884B98"/>
    <w:rsid w:val="008926DA"/>
    <w:rsid w:val="0089595A"/>
    <w:rsid w:val="008A03D3"/>
    <w:rsid w:val="008A585C"/>
    <w:rsid w:val="008A5F07"/>
    <w:rsid w:val="008B4CE1"/>
    <w:rsid w:val="008E3363"/>
    <w:rsid w:val="008E3A56"/>
    <w:rsid w:val="008E5A03"/>
    <w:rsid w:val="008E7B95"/>
    <w:rsid w:val="008F6117"/>
    <w:rsid w:val="00902710"/>
    <w:rsid w:val="00904265"/>
    <w:rsid w:val="0091612A"/>
    <w:rsid w:val="009239D0"/>
    <w:rsid w:val="009540F9"/>
    <w:rsid w:val="00961B4A"/>
    <w:rsid w:val="009623C9"/>
    <w:rsid w:val="00973020"/>
    <w:rsid w:val="00977523"/>
    <w:rsid w:val="009859C4"/>
    <w:rsid w:val="009A153C"/>
    <w:rsid w:val="009C5547"/>
    <w:rsid w:val="009D0661"/>
    <w:rsid w:val="009D6595"/>
    <w:rsid w:val="00A10496"/>
    <w:rsid w:val="00A20410"/>
    <w:rsid w:val="00A33C4A"/>
    <w:rsid w:val="00A40D1C"/>
    <w:rsid w:val="00A44D1A"/>
    <w:rsid w:val="00A45A9F"/>
    <w:rsid w:val="00A55770"/>
    <w:rsid w:val="00A760DC"/>
    <w:rsid w:val="00A76F6F"/>
    <w:rsid w:val="00A805E0"/>
    <w:rsid w:val="00A81901"/>
    <w:rsid w:val="00A92538"/>
    <w:rsid w:val="00AA1E43"/>
    <w:rsid w:val="00AA5F7F"/>
    <w:rsid w:val="00AB22E3"/>
    <w:rsid w:val="00AC15FE"/>
    <w:rsid w:val="00AD33E2"/>
    <w:rsid w:val="00AD385C"/>
    <w:rsid w:val="00AE0D1C"/>
    <w:rsid w:val="00AE3A2E"/>
    <w:rsid w:val="00AE3F9A"/>
    <w:rsid w:val="00B23E56"/>
    <w:rsid w:val="00B26468"/>
    <w:rsid w:val="00B26EDD"/>
    <w:rsid w:val="00B32990"/>
    <w:rsid w:val="00B466E3"/>
    <w:rsid w:val="00B5547D"/>
    <w:rsid w:val="00B64B73"/>
    <w:rsid w:val="00B809C1"/>
    <w:rsid w:val="00B827E4"/>
    <w:rsid w:val="00B82FDE"/>
    <w:rsid w:val="00B948D3"/>
    <w:rsid w:val="00BA0182"/>
    <w:rsid w:val="00BA36A1"/>
    <w:rsid w:val="00BB22B3"/>
    <w:rsid w:val="00BC07AE"/>
    <w:rsid w:val="00BC2347"/>
    <w:rsid w:val="00BD702B"/>
    <w:rsid w:val="00BE2136"/>
    <w:rsid w:val="00BE67D5"/>
    <w:rsid w:val="00BE6F93"/>
    <w:rsid w:val="00C01129"/>
    <w:rsid w:val="00C04A40"/>
    <w:rsid w:val="00C16201"/>
    <w:rsid w:val="00C205F6"/>
    <w:rsid w:val="00C30656"/>
    <w:rsid w:val="00C438AD"/>
    <w:rsid w:val="00C505C3"/>
    <w:rsid w:val="00C573D0"/>
    <w:rsid w:val="00C87B82"/>
    <w:rsid w:val="00C93FDF"/>
    <w:rsid w:val="00CC1843"/>
    <w:rsid w:val="00CC23CE"/>
    <w:rsid w:val="00CC3CD3"/>
    <w:rsid w:val="00CD3550"/>
    <w:rsid w:val="00CD71C9"/>
    <w:rsid w:val="00D02C5C"/>
    <w:rsid w:val="00D067AF"/>
    <w:rsid w:val="00D170C1"/>
    <w:rsid w:val="00D24058"/>
    <w:rsid w:val="00D30B81"/>
    <w:rsid w:val="00D34E3A"/>
    <w:rsid w:val="00D46048"/>
    <w:rsid w:val="00D72067"/>
    <w:rsid w:val="00D74E11"/>
    <w:rsid w:val="00D7581B"/>
    <w:rsid w:val="00DC488B"/>
    <w:rsid w:val="00DD353F"/>
    <w:rsid w:val="00E016CB"/>
    <w:rsid w:val="00E04051"/>
    <w:rsid w:val="00E04469"/>
    <w:rsid w:val="00E067A2"/>
    <w:rsid w:val="00E074E8"/>
    <w:rsid w:val="00E16BE8"/>
    <w:rsid w:val="00E33319"/>
    <w:rsid w:val="00E3775F"/>
    <w:rsid w:val="00E5180B"/>
    <w:rsid w:val="00E60505"/>
    <w:rsid w:val="00E66E1C"/>
    <w:rsid w:val="00E700DF"/>
    <w:rsid w:val="00E7095A"/>
    <w:rsid w:val="00E72436"/>
    <w:rsid w:val="00EB6704"/>
    <w:rsid w:val="00EC08F9"/>
    <w:rsid w:val="00EE1AEA"/>
    <w:rsid w:val="00EE6814"/>
    <w:rsid w:val="00F0694E"/>
    <w:rsid w:val="00F07907"/>
    <w:rsid w:val="00F10660"/>
    <w:rsid w:val="00F16A6B"/>
    <w:rsid w:val="00F26411"/>
    <w:rsid w:val="00F32BD0"/>
    <w:rsid w:val="00F36D58"/>
    <w:rsid w:val="00F40323"/>
    <w:rsid w:val="00F44379"/>
    <w:rsid w:val="00F602A7"/>
    <w:rsid w:val="00F73D91"/>
    <w:rsid w:val="00F75779"/>
    <w:rsid w:val="00F81176"/>
    <w:rsid w:val="00F82F82"/>
    <w:rsid w:val="00FA6510"/>
    <w:rsid w:val="00FB26E1"/>
    <w:rsid w:val="00FD7F71"/>
    <w:rsid w:val="00FE0A24"/>
    <w:rsid w:val="00FE5442"/>
    <w:rsid w:val="00FF04D5"/>
    <w:rsid w:val="00FF484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45">
    <w:name w:val="Pa4_5"/>
    <w:basedOn w:val="Normal"/>
    <w:next w:val="Normal"/>
    <w:uiPriority w:val="99"/>
    <w:rsid w:val="00E72436"/>
    <w:pPr>
      <w:autoSpaceDE w:val="0"/>
      <w:autoSpaceDN w:val="0"/>
      <w:adjustRightInd w:val="0"/>
      <w:spacing w:line="2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E72436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R88mxVZxcl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ovivo.saseducacao.com.br/assistir/26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stv.portalsas.com.b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YhXEVsnb7K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3YeEfBBXSs&amp;list=PL0MlWarTr_1bLkreCKi8KtfVB3k4YEDuV&amp;index=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8C5CA-4D8F-4223-8DCE-2FEF4CC3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184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175</cp:revision>
  <dcterms:created xsi:type="dcterms:W3CDTF">2020-05-09T21:32:00Z</dcterms:created>
  <dcterms:modified xsi:type="dcterms:W3CDTF">2020-05-13T10:21:00Z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