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925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33C4A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437B62" w:rsidRPr="00B45136" w:rsidRDefault="00437B62" w:rsidP="00437B62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>Sinta a alegria de cada</w:t>
      </w:r>
      <w:r w:rsidRPr="00B45136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nova manhã e agradeça por tudo de bom que exista na sua vida!</w:t>
      </w:r>
    </w:p>
    <w:p w:rsidR="00437B62" w:rsidRPr="00D95E09" w:rsidRDefault="00437B62" w:rsidP="00437B62">
      <w:pPr>
        <w:rPr>
          <w:rFonts w:ascii="Bahnschrift Light SemiCondensed" w:hAnsi="Bahnschrift Light SemiCondensed"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                             </w:t>
      </w:r>
      <w:r>
        <w:rPr>
          <w:rFonts w:ascii="Bahnschrift Light SemiCondensed" w:hAnsi="Bahnschrift Light SemiCondensed"/>
          <w:color w:val="002060"/>
          <w:sz w:val="32"/>
          <w:szCs w:val="32"/>
        </w:rPr>
        <w:t xml:space="preserve">Aproveite ao máximo suas aulas remotas. </w:t>
      </w:r>
    </w:p>
    <w:p w:rsidR="00437B62" w:rsidRPr="00437B62" w:rsidRDefault="00437B62" w:rsidP="00437B62">
      <w:pPr>
        <w:jc w:val="both"/>
        <w:rPr>
          <w:rFonts w:ascii="Arial Narrow" w:hAnsi="Arial Narrow"/>
          <w:b/>
          <w:color w:val="FF0000"/>
          <w:sz w:val="2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437B62" w:rsidRPr="004D36CA" w:rsidRDefault="00437B62" w:rsidP="00437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40">
        <w:rPr>
          <w:rFonts w:cs="Times New Roman"/>
          <w:b/>
          <w:color w:val="002060"/>
          <w:sz w:val="28"/>
          <w:szCs w:val="28"/>
        </w:rPr>
        <w:t xml:space="preserve"> </w:t>
      </w:r>
      <w:r w:rsidRPr="004D36CA">
        <w:rPr>
          <w:rFonts w:ascii="Times New Roman" w:hAnsi="Times New Roman" w:cs="Times New Roman"/>
          <w:b/>
          <w:sz w:val="28"/>
          <w:szCs w:val="28"/>
        </w:rPr>
        <w:t xml:space="preserve">E não esqueça: </w:t>
      </w:r>
    </w:p>
    <w:p w:rsidR="00437B62" w:rsidRPr="004D36CA" w:rsidRDefault="00437B62" w:rsidP="00437B62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A">
        <w:rPr>
          <w:rFonts w:ascii="Times New Roman" w:hAnsi="Times New Roman" w:cs="Times New Roman"/>
          <w:sz w:val="28"/>
          <w:szCs w:val="28"/>
        </w:rPr>
        <w:t xml:space="preserve">Durante todas as aulas, seu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CA">
        <w:rPr>
          <w:rFonts w:ascii="Times New Roman" w:hAnsi="Times New Roman" w:cs="Times New Roman"/>
          <w:sz w:val="28"/>
          <w:szCs w:val="28"/>
        </w:rPr>
        <w:t>vai  acompanhar</w:t>
      </w:r>
      <w:proofErr w:type="gramEnd"/>
      <w:r w:rsidRPr="004D36CA">
        <w:rPr>
          <w:rFonts w:ascii="Times New Roman" w:hAnsi="Times New Roman" w:cs="Times New Roman"/>
          <w:sz w:val="28"/>
          <w:szCs w:val="28"/>
        </w:rPr>
        <w:t xml:space="preserve"> você pelo 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para tirar suas dúvidas. Pergunte no privado. </w:t>
      </w:r>
    </w:p>
    <w:p w:rsidR="00437B62" w:rsidRPr="004D36CA" w:rsidRDefault="00437B62" w:rsidP="00437B6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37B62" w:rsidRDefault="00437B62" w:rsidP="00437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01">
        <w:rPr>
          <w:rFonts w:ascii="Times New Roman" w:hAnsi="Times New Roman" w:cs="Times New Roman"/>
          <w:color w:val="FF0000"/>
          <w:sz w:val="24"/>
          <w:szCs w:val="24"/>
        </w:rPr>
        <w:t xml:space="preserve">MUITO IMPORTANTE:  </w:t>
      </w:r>
      <w:r w:rsidRPr="004D36CA">
        <w:rPr>
          <w:rFonts w:ascii="Times New Roman" w:hAnsi="Times New Roman" w:cs="Times New Roman"/>
          <w:sz w:val="24"/>
          <w:szCs w:val="24"/>
        </w:rPr>
        <w:t xml:space="preserve">VOCÊ VAI ENVIAR </w:t>
      </w:r>
      <w:proofErr w:type="gramStart"/>
      <w:r w:rsidRPr="004D36CA">
        <w:rPr>
          <w:rFonts w:ascii="Times New Roman" w:hAnsi="Times New Roman" w:cs="Times New Roman"/>
          <w:sz w:val="24"/>
          <w:szCs w:val="24"/>
        </w:rPr>
        <w:t xml:space="preserve">AS  </w:t>
      </w:r>
      <w:r w:rsidRPr="002D21CD">
        <w:rPr>
          <w:rFonts w:ascii="Times New Roman" w:hAnsi="Times New Roman" w:cs="Times New Roman"/>
          <w:sz w:val="24"/>
          <w:szCs w:val="24"/>
        </w:rPr>
        <w:t>FOTOS</w:t>
      </w:r>
      <w:proofErr w:type="gramEnd"/>
      <w:r w:rsidRPr="002D21CD">
        <w:rPr>
          <w:rFonts w:ascii="Times New Roman" w:hAnsi="Times New Roman" w:cs="Times New Roman"/>
          <w:sz w:val="24"/>
          <w:szCs w:val="24"/>
        </w:rPr>
        <w:t xml:space="preserve"> DAS ATIVIDADES DE CLASSE RESOL</w:t>
      </w:r>
      <w:r w:rsidR="00BB22B3">
        <w:rPr>
          <w:rFonts w:ascii="Times New Roman" w:hAnsi="Times New Roman" w:cs="Times New Roman"/>
          <w:sz w:val="24"/>
          <w:szCs w:val="24"/>
        </w:rPr>
        <w:t>VIDAS  PARA  FLAY NUNES MORAES</w:t>
      </w:r>
      <w:r w:rsidRPr="002D21CD">
        <w:rPr>
          <w:rFonts w:ascii="Times New Roman" w:hAnsi="Times New Roman" w:cs="Times New Roman"/>
          <w:sz w:val="24"/>
          <w:szCs w:val="24"/>
        </w:rPr>
        <w:t xml:space="preserve">. </w:t>
      </w:r>
      <w:r w:rsidR="00BB22B3">
        <w:rPr>
          <w:rFonts w:ascii="Times New Roman" w:hAnsi="Times New Roman" w:cs="Times New Roman"/>
          <w:sz w:val="24"/>
          <w:szCs w:val="24"/>
        </w:rPr>
        <w:t>ELA</w:t>
      </w:r>
      <w:r w:rsidRPr="002D21C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STÁ N</w:t>
      </w:r>
      <w:r w:rsidRPr="004D36CA">
        <w:rPr>
          <w:rFonts w:ascii="Times New Roman" w:hAnsi="Times New Roman" w:cs="Times New Roman"/>
          <w:sz w:val="24"/>
          <w:szCs w:val="24"/>
        </w:rPr>
        <w:t>O GRUPO DA SUA SALA. MAS AGUARDE O PROFESSOR DIZER QUE VOCÊ JÁ PODE ENVIAR.  ESCREVA A MATÉRIA, SEU NOME E SEU NÚMERO EM CADA PÁGINA.</w:t>
      </w:r>
    </w:p>
    <w:p w:rsidR="00DC488B" w:rsidRDefault="00DC488B" w:rsidP="00156F5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441C1" w:rsidRDefault="004441C1" w:rsidP="00156F5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56F5B" w:rsidRPr="0091692D" w:rsidRDefault="00156F5B" w:rsidP="00156F5B">
      <w:pPr>
        <w:spacing w:line="276" w:lineRule="auto"/>
        <w:rPr>
          <w:rFonts w:cs="Times New Roman"/>
          <w:sz w:val="28"/>
          <w:szCs w:val="28"/>
          <w:u w:val="single"/>
        </w:rPr>
      </w:pPr>
      <w:r w:rsidRPr="0091692D">
        <w:rPr>
          <w:rFonts w:cs="Times New Roman"/>
          <w:b/>
          <w:sz w:val="28"/>
          <w:szCs w:val="28"/>
          <w:u w:val="single"/>
        </w:rPr>
        <w:t xml:space="preserve">1ª AULA: </w:t>
      </w:r>
      <w:r w:rsidRPr="0091692D">
        <w:rPr>
          <w:rFonts w:cs="Times New Roman"/>
          <w:sz w:val="28"/>
          <w:szCs w:val="28"/>
          <w:u w:val="single"/>
        </w:rPr>
        <w:t>13h -13:55</w:t>
      </w:r>
      <w:proofErr w:type="gramStart"/>
      <w:r w:rsidRPr="0091692D">
        <w:rPr>
          <w:rFonts w:cs="Times New Roman"/>
          <w:sz w:val="28"/>
          <w:szCs w:val="28"/>
          <w:u w:val="single"/>
        </w:rPr>
        <w:t>’  -</w:t>
      </w:r>
      <w:proofErr w:type="gramEnd"/>
      <w:r w:rsidRPr="0091692D">
        <w:rPr>
          <w:rFonts w:cs="Times New Roman"/>
          <w:sz w:val="28"/>
          <w:szCs w:val="28"/>
          <w:u w:val="single"/>
        </w:rPr>
        <w:t xml:space="preserve">  </w:t>
      </w:r>
      <w:r w:rsidRPr="0091692D">
        <w:rPr>
          <w:rFonts w:cs="Times New Roman"/>
          <w:b/>
          <w:sz w:val="28"/>
          <w:szCs w:val="28"/>
          <w:u w:val="single"/>
        </w:rPr>
        <w:t>MATEMÁTICA 2</w:t>
      </w:r>
      <w:r w:rsidRPr="0091692D">
        <w:rPr>
          <w:rFonts w:cs="Times New Roman"/>
          <w:sz w:val="28"/>
          <w:szCs w:val="28"/>
          <w:u w:val="single"/>
        </w:rPr>
        <w:t xml:space="preserve">   - PROFESSOR  FRANCISCO PONTES   </w:t>
      </w:r>
    </w:p>
    <w:p w:rsidR="00DC488B" w:rsidRPr="00DC488B" w:rsidRDefault="00DC488B" w:rsidP="00DC488B">
      <w:pPr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b/>
          <w:bCs/>
          <w:sz w:val="28"/>
          <w:szCs w:val="28"/>
        </w:rPr>
        <w:t xml:space="preserve">FRENTE 5 – </w:t>
      </w:r>
      <w:r w:rsidRPr="00DC488B">
        <w:rPr>
          <w:rFonts w:ascii="Times New Roman" w:hAnsi="Times New Roman" w:cs="Times New Roman"/>
          <w:sz w:val="28"/>
          <w:szCs w:val="28"/>
        </w:rPr>
        <w:t>AULA 8: TRIGONOMETRIA VIII – Transformações trigonométricas: arco duplo e arco metade.</w:t>
      </w:r>
    </w:p>
    <w:p w:rsidR="00DC488B" w:rsidRPr="008A3153" w:rsidRDefault="00DC488B" w:rsidP="00DC48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4"/>
          <w:szCs w:val="24"/>
        </w:rPr>
      </w:pPr>
      <w:r w:rsidRPr="008A3153">
        <w:rPr>
          <w:b/>
          <w:bCs/>
          <w:sz w:val="24"/>
          <w:szCs w:val="24"/>
        </w:rPr>
        <w:t>ETAPAS PARA O DESENVOLVIMENTO DA AULA</w:t>
      </w:r>
    </w:p>
    <w:p w:rsidR="00DC488B" w:rsidRPr="008A3153" w:rsidRDefault="00DC488B" w:rsidP="00DC488B">
      <w:pPr>
        <w:rPr>
          <w:sz w:val="24"/>
          <w:szCs w:val="24"/>
        </w:rPr>
      </w:pPr>
    </w:p>
    <w:tbl>
      <w:tblPr>
        <w:tblStyle w:val="Tabelacomgrade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9781"/>
        <w:gridCol w:w="278"/>
      </w:tblGrid>
      <w:tr w:rsidR="00DC488B" w:rsidRPr="00DC488B" w:rsidTr="00E47448">
        <w:trPr>
          <w:trHeight w:val="992"/>
        </w:trPr>
        <w:tc>
          <w:tcPr>
            <w:tcW w:w="289" w:type="dxa"/>
            <w:shd w:val="clear" w:color="auto" w:fill="000000" w:themeFill="text1"/>
          </w:tcPr>
          <w:p w:rsidR="00DC488B" w:rsidRPr="00DC488B" w:rsidRDefault="00DC488B" w:rsidP="00E4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C488B" w:rsidRPr="00DC488B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ETAPA 1</w:t>
            </w:r>
            <w:r w:rsidRPr="00DC48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DC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videoaula</w:t>
            </w:r>
            <w:proofErr w:type="spellEnd"/>
            <w:r w:rsidRPr="00DC488B">
              <w:rPr>
                <w:rFonts w:ascii="Times New Roman" w:hAnsi="Times New Roman" w:cs="Times New Roman"/>
                <w:sz w:val="28"/>
                <w:szCs w:val="28"/>
              </w:rPr>
              <w:t xml:space="preserve">, utilizando o link a seguir. </w:t>
            </w:r>
          </w:p>
          <w:p w:rsidR="00DC488B" w:rsidRPr="00DC488B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88B">
              <w:rPr>
                <w:rFonts w:ascii="Times New Roman" w:hAnsi="Times New Roman" w:cs="Times New Roman"/>
                <w:sz w:val="28"/>
                <w:szCs w:val="28"/>
              </w:rPr>
              <w:t xml:space="preserve">Link: </w:t>
            </w:r>
            <w:hyperlink r:id="rId12" w:history="1">
              <w:r w:rsidRPr="00DC488B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https://bit.ly/a8trigonometriaVIII</w:t>
              </w:r>
            </w:hyperlink>
          </w:p>
          <w:p w:rsidR="00DC488B" w:rsidRPr="00DC488B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88B">
              <w:rPr>
                <w:rFonts w:ascii="Times New Roman" w:hAnsi="Times New Roman" w:cs="Times New Roman"/>
                <w:sz w:val="28"/>
                <w:szCs w:val="28"/>
              </w:rPr>
              <w:t xml:space="preserve">Tempo: </w:t>
            </w:r>
            <w:r w:rsidRPr="00DC4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30’15”</w:t>
            </w:r>
          </w:p>
          <w:p w:rsidR="00DC488B" w:rsidRPr="00DC488B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ASSISTIR  AO</w:t>
            </w:r>
            <w:proofErr w:type="gramEnd"/>
            <w:r w:rsidRPr="00DC488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VÍDEO ATÉ O TEMPO 10’25”</w:t>
            </w:r>
          </w:p>
        </w:tc>
        <w:tc>
          <w:tcPr>
            <w:tcW w:w="278" w:type="dxa"/>
            <w:shd w:val="clear" w:color="auto" w:fill="000000" w:themeFill="text1"/>
          </w:tcPr>
          <w:p w:rsidR="00DC488B" w:rsidRPr="00DC488B" w:rsidRDefault="00DC488B" w:rsidP="00E4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88B" w:rsidRPr="00DC488B" w:rsidRDefault="00DC488B" w:rsidP="00DC48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b/>
          <w:bCs/>
          <w:sz w:val="28"/>
          <w:szCs w:val="28"/>
        </w:rPr>
        <w:t>ETAPA 2</w:t>
      </w:r>
      <w:r w:rsidRPr="00DC488B">
        <w:rPr>
          <w:rFonts w:ascii="Times New Roman" w:hAnsi="Times New Roman" w:cs="Times New Roman"/>
          <w:sz w:val="28"/>
          <w:szCs w:val="28"/>
        </w:rPr>
        <w:t xml:space="preserve"> –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 xml:space="preserve">LEIA </w:t>
      </w:r>
      <w:r w:rsidRPr="00DC488B">
        <w:rPr>
          <w:rFonts w:ascii="Times New Roman" w:hAnsi="Times New Roman" w:cs="Times New Roman"/>
          <w:sz w:val="28"/>
          <w:szCs w:val="28"/>
        </w:rPr>
        <w:t>a teoria na Apostila SAS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88B">
        <w:rPr>
          <w:rFonts w:ascii="Times New Roman" w:hAnsi="Times New Roman" w:cs="Times New Roman"/>
          <w:sz w:val="28"/>
          <w:szCs w:val="28"/>
        </w:rPr>
        <w:t xml:space="preserve">– páginas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DC488B">
        <w:rPr>
          <w:rFonts w:ascii="Times New Roman" w:hAnsi="Times New Roman" w:cs="Times New Roman"/>
          <w:sz w:val="28"/>
          <w:szCs w:val="28"/>
        </w:rPr>
        <w:t xml:space="preserve"> e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DC488B">
        <w:rPr>
          <w:rFonts w:ascii="Times New Roman" w:hAnsi="Times New Roman" w:cs="Times New Roman"/>
          <w:sz w:val="28"/>
          <w:szCs w:val="28"/>
        </w:rPr>
        <w:t>, com informações, VÍDEOS e resumos enviados em tempo real pelo professor para o grupo.</w:t>
      </w: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sz w:val="28"/>
          <w:szCs w:val="28"/>
        </w:rPr>
        <w:t xml:space="preserve">Tempo: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DC488B" w:rsidRPr="00DC488B" w:rsidRDefault="00DC488B" w:rsidP="00DC488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b/>
          <w:bCs/>
          <w:sz w:val="28"/>
          <w:szCs w:val="28"/>
        </w:rPr>
        <w:t xml:space="preserve">ETAPA 3 </w:t>
      </w:r>
      <w:r w:rsidRPr="00DC488B">
        <w:rPr>
          <w:rFonts w:ascii="Times New Roman" w:hAnsi="Times New Roman" w:cs="Times New Roman"/>
          <w:sz w:val="28"/>
          <w:szCs w:val="28"/>
        </w:rPr>
        <w:t xml:space="preserve">–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ATIVIDADE PARA SALA</w:t>
      </w:r>
      <w:r w:rsidRPr="00DC488B">
        <w:rPr>
          <w:rFonts w:ascii="Times New Roman" w:hAnsi="Times New Roman" w:cs="Times New Roman"/>
          <w:sz w:val="28"/>
          <w:szCs w:val="28"/>
        </w:rPr>
        <w:t xml:space="preserve"> - RESOLVA as questões. </w:t>
      </w:r>
    </w:p>
    <w:p w:rsidR="00DC488B" w:rsidRPr="00DC488B" w:rsidRDefault="00DC488B" w:rsidP="00DC488B">
      <w:pPr>
        <w:pStyle w:val="PargrafodaLista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488B">
        <w:rPr>
          <w:rFonts w:ascii="Times New Roman" w:hAnsi="Times New Roman" w:cs="Times New Roman"/>
          <w:sz w:val="28"/>
          <w:szCs w:val="28"/>
        </w:rPr>
        <w:t xml:space="preserve"> e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488B">
        <w:rPr>
          <w:rFonts w:ascii="Times New Roman" w:hAnsi="Times New Roman" w:cs="Times New Roman"/>
          <w:sz w:val="28"/>
          <w:szCs w:val="28"/>
        </w:rPr>
        <w:t xml:space="preserve"> (ATIVIDADES PROPOSTAS), página (s)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DC488B">
        <w:rPr>
          <w:rFonts w:ascii="Times New Roman" w:hAnsi="Times New Roman" w:cs="Times New Roman"/>
          <w:sz w:val="28"/>
          <w:szCs w:val="28"/>
        </w:rPr>
        <w:t xml:space="preserve"> (apostila SAS)</w:t>
      </w: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sz w:val="28"/>
          <w:szCs w:val="28"/>
        </w:rPr>
        <w:t xml:space="preserve">Uso do seu caderno/apostila. </w:t>
      </w:r>
    </w:p>
    <w:p w:rsid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88B">
        <w:rPr>
          <w:rFonts w:ascii="Times New Roman" w:hAnsi="Times New Roman" w:cs="Times New Roman"/>
          <w:sz w:val="28"/>
          <w:szCs w:val="28"/>
        </w:rPr>
        <w:t xml:space="preserve">Tempo: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15’</w:t>
      </w:r>
      <w:r w:rsidR="00444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1C1" w:rsidRDefault="004441C1" w:rsidP="00444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DC488B" w:rsidRPr="00DC488B" w:rsidRDefault="00DC488B" w:rsidP="00DC488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b/>
          <w:bCs/>
          <w:sz w:val="28"/>
          <w:szCs w:val="28"/>
        </w:rPr>
        <w:t>ETAPA 4</w:t>
      </w:r>
      <w:r w:rsidRPr="00DC488B">
        <w:rPr>
          <w:rFonts w:ascii="Times New Roman" w:hAnsi="Times New Roman" w:cs="Times New Roman"/>
          <w:sz w:val="28"/>
          <w:szCs w:val="28"/>
        </w:rPr>
        <w:t xml:space="preserve"> -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ACOMPANHAR</w:t>
      </w:r>
      <w:r w:rsidRPr="00DC488B">
        <w:rPr>
          <w:rFonts w:ascii="Times New Roman" w:hAnsi="Times New Roman" w:cs="Times New Roman"/>
          <w:sz w:val="28"/>
          <w:szCs w:val="28"/>
        </w:rPr>
        <w:t xml:space="preserve"> mais resoluções de questões e o tira dúvidas, via </w:t>
      </w:r>
      <w:r w:rsidRPr="00DC488B">
        <w:rPr>
          <w:rFonts w:ascii="Times New Roman" w:hAnsi="Times New Roman" w:cs="Times New Roman"/>
          <w:b/>
          <w:bCs/>
          <w:color w:val="00B050"/>
          <w:sz w:val="28"/>
          <w:szCs w:val="28"/>
        </w:rPr>
        <w:t>WhatsApp</w:t>
      </w:r>
      <w:r w:rsidRPr="00DC488B">
        <w:rPr>
          <w:rFonts w:ascii="Times New Roman" w:hAnsi="Times New Roman" w:cs="Times New Roman"/>
          <w:sz w:val="28"/>
          <w:szCs w:val="28"/>
        </w:rPr>
        <w:t xml:space="preserve"> na hora da Aula.</w:t>
      </w:r>
    </w:p>
    <w:p w:rsidR="00DC488B" w:rsidRDefault="00DC488B" w:rsidP="00DC488B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122500"/>
      <w:r w:rsidRPr="00DC48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PÓS AULA </w:t>
      </w:r>
      <w:r w:rsidRPr="00DC488B">
        <w:rPr>
          <w:rFonts w:ascii="Times New Roman" w:hAnsi="Times New Roman" w:cs="Times New Roman"/>
          <w:sz w:val="28"/>
          <w:szCs w:val="28"/>
        </w:rPr>
        <w:t xml:space="preserve">–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ATIVIDADE PARA CASA</w:t>
      </w:r>
      <w:r w:rsidRPr="00DC488B">
        <w:rPr>
          <w:rFonts w:ascii="Times New Roman" w:hAnsi="Times New Roman" w:cs="Times New Roman"/>
          <w:sz w:val="28"/>
          <w:szCs w:val="28"/>
        </w:rPr>
        <w:t xml:space="preserve"> - RESOLVA as questões. </w:t>
      </w:r>
    </w:p>
    <w:p w:rsidR="00DC488B" w:rsidRPr="00DC488B" w:rsidRDefault="00DC488B" w:rsidP="00DC488B">
      <w:pPr>
        <w:pStyle w:val="PargrafodaLista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88B">
        <w:rPr>
          <w:rFonts w:ascii="Times New Roman" w:hAnsi="Times New Roman" w:cs="Times New Roman"/>
          <w:sz w:val="28"/>
          <w:szCs w:val="28"/>
        </w:rPr>
        <w:t xml:space="preserve"> a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488B">
        <w:rPr>
          <w:rFonts w:ascii="Times New Roman" w:hAnsi="Times New Roman" w:cs="Times New Roman"/>
          <w:sz w:val="28"/>
          <w:szCs w:val="28"/>
        </w:rPr>
        <w:t xml:space="preserve"> (ATIVIDADES PARA SALA), página (s)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DC488B">
        <w:rPr>
          <w:rFonts w:ascii="Times New Roman" w:hAnsi="Times New Roman" w:cs="Times New Roman"/>
          <w:sz w:val="28"/>
          <w:szCs w:val="28"/>
        </w:rPr>
        <w:t xml:space="preserve"> (apostila SAS)</w:t>
      </w:r>
    </w:p>
    <w:p w:rsidR="00DC488B" w:rsidRPr="00DC488B" w:rsidRDefault="00DC488B" w:rsidP="00DC48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DC488B">
        <w:rPr>
          <w:rFonts w:ascii="Times New Roman" w:hAnsi="Times New Roman" w:cs="Times New Roman"/>
          <w:sz w:val="28"/>
          <w:szCs w:val="28"/>
        </w:rPr>
        <w:t xml:space="preserve">DATA DA ENTREGA: </w:t>
      </w:r>
      <w:r w:rsidRPr="00DC488B">
        <w:rPr>
          <w:rFonts w:ascii="Times New Roman" w:hAnsi="Times New Roman" w:cs="Times New Roman"/>
          <w:b/>
          <w:bCs/>
          <w:sz w:val="28"/>
          <w:szCs w:val="28"/>
        </w:rPr>
        <w:t>19/05/2020</w:t>
      </w:r>
    </w:p>
    <w:bookmarkEnd w:id="0"/>
    <w:p w:rsidR="00DC488B" w:rsidRPr="008A3153" w:rsidRDefault="00DC488B" w:rsidP="00DC488B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9781"/>
        <w:gridCol w:w="278"/>
      </w:tblGrid>
      <w:tr w:rsidR="00DC488B" w:rsidRPr="008A3153" w:rsidTr="00E47448">
        <w:trPr>
          <w:trHeight w:val="782"/>
        </w:trPr>
        <w:tc>
          <w:tcPr>
            <w:tcW w:w="289" w:type="dxa"/>
            <w:shd w:val="clear" w:color="auto" w:fill="000000" w:themeFill="text1"/>
          </w:tcPr>
          <w:p w:rsidR="00DC488B" w:rsidRPr="008A3153" w:rsidRDefault="00DC488B" w:rsidP="00E47448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C488B" w:rsidRPr="00DC488B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C488B">
              <w:rPr>
                <w:b/>
                <w:bCs/>
                <w:sz w:val="28"/>
                <w:szCs w:val="28"/>
              </w:rPr>
              <w:t>PÓS AULA</w:t>
            </w:r>
            <w:r w:rsidRPr="00DC488B">
              <w:rPr>
                <w:sz w:val="28"/>
                <w:szCs w:val="28"/>
              </w:rPr>
              <w:t xml:space="preserve"> – </w:t>
            </w:r>
            <w:r w:rsidRPr="00DC488B"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DC488B"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 w:rsidRPr="00DC488B">
              <w:rPr>
                <w:sz w:val="28"/>
                <w:szCs w:val="28"/>
              </w:rPr>
              <w:t xml:space="preserve">, utilizando o link a seguir. </w:t>
            </w:r>
          </w:p>
          <w:p w:rsidR="00DC488B" w:rsidRPr="00DC488B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</w:rPr>
            </w:pPr>
            <w:r w:rsidRPr="00DC488B">
              <w:rPr>
                <w:sz w:val="28"/>
                <w:szCs w:val="28"/>
              </w:rPr>
              <w:t xml:space="preserve">Link: </w:t>
            </w:r>
            <w:hyperlink r:id="rId13" w:history="1">
              <w:r w:rsidRPr="00DC488B">
                <w:rPr>
                  <w:rStyle w:val="Hyperlink"/>
                  <w:b/>
                  <w:bCs/>
                  <w:sz w:val="28"/>
                  <w:szCs w:val="28"/>
                </w:rPr>
                <w:t>https://bit.ly/a8mvsastv</w:t>
              </w:r>
            </w:hyperlink>
          </w:p>
          <w:p w:rsidR="00DC488B" w:rsidRPr="008A3153" w:rsidRDefault="00DC488B" w:rsidP="00E4744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C488B">
              <w:rPr>
                <w:sz w:val="28"/>
                <w:szCs w:val="28"/>
              </w:rPr>
              <w:t xml:space="preserve">Tempo: </w:t>
            </w:r>
            <w:r w:rsidRPr="00DC488B">
              <w:rPr>
                <w:b/>
                <w:bCs/>
                <w:sz w:val="28"/>
                <w:szCs w:val="28"/>
              </w:rPr>
              <w:t>8’48”</w:t>
            </w:r>
          </w:p>
        </w:tc>
        <w:tc>
          <w:tcPr>
            <w:tcW w:w="278" w:type="dxa"/>
            <w:shd w:val="clear" w:color="auto" w:fill="000000" w:themeFill="text1"/>
          </w:tcPr>
          <w:p w:rsidR="00DC488B" w:rsidRPr="008A3153" w:rsidRDefault="00DC488B" w:rsidP="00E47448">
            <w:pPr>
              <w:rPr>
                <w:sz w:val="24"/>
                <w:szCs w:val="24"/>
              </w:rPr>
            </w:pPr>
          </w:p>
        </w:tc>
      </w:tr>
    </w:tbl>
    <w:p w:rsidR="00DC488B" w:rsidRPr="008A3153" w:rsidRDefault="00DC488B" w:rsidP="00DC488B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DC488B" w:rsidRDefault="00DC488B" w:rsidP="00156F5B">
      <w:pPr>
        <w:rPr>
          <w:rFonts w:cs="Times New Roman"/>
          <w:b/>
          <w:sz w:val="28"/>
          <w:szCs w:val="28"/>
          <w:u w:val="single"/>
        </w:rPr>
      </w:pPr>
    </w:p>
    <w:p w:rsidR="00156F5B" w:rsidRPr="0005120A" w:rsidRDefault="00156F5B" w:rsidP="00156F5B">
      <w:pPr>
        <w:rPr>
          <w:rFonts w:cs="Times New Roman"/>
          <w:sz w:val="28"/>
          <w:szCs w:val="28"/>
          <w:u w:val="single"/>
        </w:rPr>
      </w:pPr>
      <w:r w:rsidRPr="0005120A">
        <w:rPr>
          <w:rFonts w:cs="Times New Roman"/>
          <w:b/>
          <w:sz w:val="28"/>
          <w:szCs w:val="28"/>
          <w:u w:val="single"/>
        </w:rPr>
        <w:t xml:space="preserve">2ª AULA: </w:t>
      </w:r>
      <w:r w:rsidRPr="0005120A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05120A">
        <w:rPr>
          <w:rFonts w:cs="Times New Roman"/>
          <w:sz w:val="28"/>
          <w:szCs w:val="28"/>
          <w:u w:val="single"/>
        </w:rPr>
        <w:t>’</w:t>
      </w:r>
      <w:r>
        <w:rPr>
          <w:rFonts w:cs="Times New Roman"/>
          <w:sz w:val="28"/>
          <w:szCs w:val="28"/>
          <w:u w:val="single"/>
        </w:rPr>
        <w:t xml:space="preserve">  -</w:t>
      </w:r>
      <w:proofErr w:type="gramEnd"/>
      <w:r>
        <w:rPr>
          <w:rFonts w:cs="Times New Roman"/>
          <w:sz w:val="28"/>
          <w:szCs w:val="28"/>
          <w:u w:val="single"/>
        </w:rPr>
        <w:t xml:space="preserve">  </w:t>
      </w:r>
      <w:r w:rsidRPr="00F101E3">
        <w:rPr>
          <w:rFonts w:cs="Times New Roman"/>
          <w:b/>
          <w:sz w:val="28"/>
          <w:szCs w:val="28"/>
          <w:u w:val="single"/>
        </w:rPr>
        <w:t xml:space="preserve">ESPANHOL  </w:t>
      </w:r>
      <w:r>
        <w:rPr>
          <w:rFonts w:cs="Times New Roman"/>
          <w:sz w:val="28"/>
          <w:szCs w:val="28"/>
          <w:u w:val="single"/>
        </w:rPr>
        <w:t xml:space="preserve"> -  PROFESSORA JADNA HOLANDA </w:t>
      </w:r>
      <w:r w:rsidRPr="00C10240">
        <w:rPr>
          <w:rFonts w:cs="Times New Roman"/>
          <w:sz w:val="28"/>
          <w:szCs w:val="28"/>
          <w:u w:val="single"/>
        </w:rPr>
        <w:t xml:space="preserve"> </w:t>
      </w:r>
    </w:p>
    <w:p w:rsidR="00760ECD" w:rsidRPr="00530F28" w:rsidRDefault="00530F28" w:rsidP="00760ECD">
      <w:r w:rsidRPr="00530F28">
        <w:rPr>
          <w:rFonts w:ascii="Times New Roman" w:hAnsi="Times New Roman" w:cs="Times New Roman"/>
          <w:sz w:val="28"/>
          <w:szCs w:val="28"/>
        </w:rPr>
        <w:t xml:space="preserve">AULA </w:t>
      </w:r>
      <w:r w:rsidR="00760ECD" w:rsidRPr="00530F28">
        <w:rPr>
          <w:rFonts w:ascii="Times New Roman" w:hAnsi="Times New Roman" w:cs="Times New Roman"/>
          <w:sz w:val="28"/>
          <w:szCs w:val="28"/>
        </w:rPr>
        <w:t xml:space="preserve">08           </w:t>
      </w:r>
    </w:p>
    <w:p w:rsidR="00760ECD" w:rsidRPr="00D804A2" w:rsidRDefault="00760ECD" w:rsidP="00760ECD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Vídeo (da professora </w:t>
      </w:r>
      <w:proofErr w:type="spellStart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>Jadna</w:t>
      </w:r>
      <w:proofErr w:type="spellEnd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pelo </w:t>
      </w:r>
      <w:proofErr w:type="spellStart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AULA 8 -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Comprensión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textual – Apocope e vestuário (página 19).</w:t>
      </w:r>
    </w:p>
    <w:p w:rsidR="00530F28" w:rsidRPr="00530F28" w:rsidRDefault="00530F28" w:rsidP="00760EC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0ECD" w:rsidRPr="00074D1C" w:rsidRDefault="00760ECD" w:rsidP="00760EC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:rsidR="00530F28" w:rsidRPr="00530F28" w:rsidRDefault="00530F28" w:rsidP="00760EC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0ECD" w:rsidRDefault="00760ECD" w:rsidP="00760EC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das questões Enem, páginas 14 e 15</w:t>
      </w:r>
    </w:p>
    <w:p w:rsidR="00530F28" w:rsidRPr="00530F28" w:rsidRDefault="00530F28" w:rsidP="00760EC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243C0" w:rsidRPr="003243C0" w:rsidRDefault="00760ECD" w:rsidP="003243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="003243C0">
        <w:rPr>
          <w:rFonts w:ascii="Times New Roman" w:hAnsi="Times New Roman" w:cs="Times New Roman"/>
          <w:sz w:val="28"/>
          <w:szCs w:val="28"/>
        </w:rPr>
        <w:t>*</w:t>
      </w:r>
      <w:r w:rsidR="003243C0"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530F28" w:rsidRPr="00530F28" w:rsidRDefault="00530F28" w:rsidP="00760ECD">
      <w:pPr>
        <w:jc w:val="both"/>
        <w:rPr>
          <w:rFonts w:ascii="Times New Roman" w:hAnsi="Times New Roman" w:cs="Times New Roman"/>
          <w:b/>
          <w:szCs w:val="28"/>
        </w:rPr>
      </w:pPr>
    </w:p>
    <w:p w:rsidR="00760ECD" w:rsidRDefault="00760ECD" w:rsidP="0076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resolver a questão sugerida no slide.</w:t>
      </w:r>
    </w:p>
    <w:p w:rsidR="004B3EE6" w:rsidRDefault="004B3EE6" w:rsidP="00156F5B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4B3EE6" w:rsidRDefault="004B3EE6" w:rsidP="00156F5B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156F5B" w:rsidRPr="00C10240" w:rsidRDefault="00156F5B" w:rsidP="00156F5B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5A7AE2">
        <w:rPr>
          <w:rFonts w:cs="Times New Roman"/>
          <w:b/>
          <w:sz w:val="28"/>
          <w:szCs w:val="28"/>
          <w:u w:val="single"/>
        </w:rPr>
        <w:t xml:space="preserve">3ª AULA: </w:t>
      </w:r>
      <w:r w:rsidRPr="005A7AE2">
        <w:rPr>
          <w:rFonts w:cs="Times New Roman"/>
          <w:sz w:val="28"/>
          <w:szCs w:val="28"/>
          <w:u w:val="single"/>
        </w:rPr>
        <w:t xml:space="preserve">14:50’-15:45’ </w:t>
      </w:r>
      <w:r>
        <w:rPr>
          <w:rFonts w:cs="Times New Roman"/>
          <w:b/>
          <w:sz w:val="28"/>
          <w:szCs w:val="28"/>
          <w:u w:val="single"/>
        </w:rPr>
        <w:t>–</w:t>
      </w:r>
      <w:r w:rsidRPr="005A7AE2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INT. TEXUAL  2   - </w:t>
      </w:r>
      <w:r>
        <w:rPr>
          <w:rFonts w:cs="Times New Roman"/>
          <w:sz w:val="28"/>
          <w:szCs w:val="28"/>
          <w:u w:val="single"/>
        </w:rPr>
        <w:t xml:space="preserve">PROFESSORA ALINE LANDIM </w:t>
      </w:r>
    </w:p>
    <w:p w:rsidR="002C742D" w:rsidRPr="002C742D" w:rsidRDefault="002C742D" w:rsidP="002C742D">
      <w:pPr>
        <w:jc w:val="both"/>
        <w:rPr>
          <w:rFonts w:ascii="Times New Roman" w:hAnsi="Times New Roman" w:cs="Times New Roman"/>
          <w:sz w:val="28"/>
          <w:szCs w:val="28"/>
        </w:rPr>
      </w:pPr>
      <w:r w:rsidRPr="002C742D">
        <w:rPr>
          <w:rFonts w:ascii="Times New Roman" w:hAnsi="Times New Roman" w:cs="Times New Roman"/>
          <w:sz w:val="28"/>
          <w:szCs w:val="28"/>
        </w:rPr>
        <w:t>AULA 09- INTERPRETANDO A SINTAXE</w:t>
      </w:r>
    </w:p>
    <w:p w:rsidR="002C742D" w:rsidRDefault="002C742D" w:rsidP="002C74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2D" w:rsidRDefault="002C742D" w:rsidP="002C74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ao vídeo do link: </w:t>
      </w:r>
    </w:p>
    <w:p w:rsidR="002C742D" w:rsidRDefault="00961B4A" w:rsidP="002C742D">
      <w:pPr>
        <w:jc w:val="both"/>
      </w:pPr>
      <w:hyperlink r:id="rId14" w:history="1">
        <w:r w:rsidR="002C742D">
          <w:rPr>
            <w:rStyle w:val="Hyperlink"/>
          </w:rPr>
          <w:t>https://www.youtube.com/watch?v=lXYqOhLUS0w&amp;list=PL0MlWarTr_1bLkreCKi8KtfVB3k4YEDuV&amp;index=25</w:t>
        </w:r>
      </w:hyperlink>
    </w:p>
    <w:p w:rsidR="002C742D" w:rsidRDefault="002C742D" w:rsidP="002C742D">
      <w:pPr>
        <w:jc w:val="both"/>
      </w:pPr>
    </w:p>
    <w:p w:rsidR="002C742D" w:rsidRDefault="002C742D" w:rsidP="002C74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Resolver as questões das Atividades para sala, da página 114 e 115, da aula 09, livro 03</w:t>
      </w:r>
    </w:p>
    <w:p w:rsidR="003243C0" w:rsidRPr="003243C0" w:rsidRDefault="003243C0" w:rsidP="003243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2C742D" w:rsidRDefault="002C742D" w:rsidP="002C74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2D" w:rsidRDefault="002C742D" w:rsidP="002C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Para casa: resolução das questões 3 e 4 das Atividades Propostas, página 131 da aula 08</w:t>
      </w:r>
    </w:p>
    <w:p w:rsidR="004B3EE6" w:rsidRDefault="004B3EE6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8926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01129" w:rsidRDefault="00C01129" w:rsidP="00156F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F5B" w:rsidRPr="00902710" w:rsidRDefault="00156F5B" w:rsidP="00156F5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902710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902710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90271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902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QUÍMICA 1</w:t>
      </w:r>
      <w:r w:rsidRPr="00902710">
        <w:rPr>
          <w:rFonts w:ascii="Times New Roman" w:hAnsi="Times New Roman" w:cs="Times New Roman"/>
          <w:sz w:val="28"/>
          <w:szCs w:val="28"/>
          <w:u w:val="single"/>
        </w:rPr>
        <w:t xml:space="preserve">   -   PROFESSOR RENATO DUARTE   </w:t>
      </w:r>
    </w:p>
    <w:p w:rsidR="00D24058" w:rsidRPr="00902710" w:rsidRDefault="00D24058" w:rsidP="00D24058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sz w:val="28"/>
          <w:szCs w:val="28"/>
        </w:rPr>
        <w:t xml:space="preserve">FRENTE 2 – AULA </w:t>
      </w:r>
      <w:proofErr w:type="gramStart"/>
      <w:r w:rsidRPr="00902710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902710">
        <w:rPr>
          <w:rFonts w:ascii="Times New Roman" w:hAnsi="Times New Roman" w:cs="Times New Roman"/>
          <w:sz w:val="28"/>
          <w:szCs w:val="28"/>
        </w:rPr>
        <w:t xml:space="preserve"> CETONA, ÁCIDO CARBOXÍLICO, ALDEÍDO E ÉSTER.</w:t>
      </w:r>
    </w:p>
    <w:p w:rsidR="00D24058" w:rsidRPr="00902710" w:rsidRDefault="00D24058" w:rsidP="00D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58" w:rsidRPr="00902710" w:rsidRDefault="00D24058" w:rsidP="00D24058">
      <w:pPr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902710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5" w:history="1">
        <w:r w:rsidRPr="00902710">
          <w:rPr>
            <w:rStyle w:val="Hyperlink"/>
            <w:rFonts w:ascii="Times New Roman" w:hAnsi="Times New Roman" w:cs="Times New Roman"/>
            <w:sz w:val="28"/>
            <w:szCs w:val="28"/>
          </w:rPr>
          <w:t>https://youtu.be/LunlFjKFhQE</w:t>
        </w:r>
      </w:hyperlink>
    </w:p>
    <w:p w:rsidR="00D24058" w:rsidRPr="00902710" w:rsidRDefault="00D24058" w:rsidP="00D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58" w:rsidRPr="00902710" w:rsidRDefault="00D24058" w:rsidP="00D24058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902710">
        <w:rPr>
          <w:rFonts w:ascii="Times New Roman" w:hAnsi="Times New Roman" w:cs="Times New Roman"/>
          <w:sz w:val="28"/>
          <w:szCs w:val="28"/>
        </w:rPr>
        <w:t>Leia o conteúdo das páginas 34 a 37. Durante a leitura, é fundamental anotar as informações das características, a origem e as aplicações das funções abordadas.</w:t>
      </w:r>
    </w:p>
    <w:p w:rsidR="00D24058" w:rsidRPr="00902710" w:rsidRDefault="00D24058" w:rsidP="00D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58" w:rsidRPr="00902710" w:rsidRDefault="00D24058" w:rsidP="00D24058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902710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37 e 38.</w:t>
      </w:r>
    </w:p>
    <w:p w:rsidR="00D24058" w:rsidRPr="00902710" w:rsidRDefault="00D24058" w:rsidP="00D24058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3243C0" w:rsidRPr="003243C0" w:rsidRDefault="003243C0" w:rsidP="003243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D24058" w:rsidRPr="00902710" w:rsidRDefault="00D24058" w:rsidP="00D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58" w:rsidRPr="00902710" w:rsidRDefault="00D24058" w:rsidP="00D24058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902710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:rsidR="00D24058" w:rsidRPr="00902710" w:rsidRDefault="00D24058" w:rsidP="00D24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058" w:rsidRPr="00902710" w:rsidRDefault="00D24058" w:rsidP="00D24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902710">
        <w:rPr>
          <w:rFonts w:ascii="Times New Roman" w:hAnsi="Times New Roman" w:cs="Times New Roman"/>
          <w:sz w:val="28"/>
          <w:szCs w:val="28"/>
        </w:rPr>
        <w:t>Tarefa de casa: atividades propostas – páginas 38 e 39 – Questões 01 a 05.</w:t>
      </w:r>
    </w:p>
    <w:p w:rsidR="00594C7A" w:rsidRDefault="00594C7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02710" w:rsidRDefault="00902710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56F5B" w:rsidRPr="00480527" w:rsidRDefault="00156F5B" w:rsidP="00156F5B">
      <w:pPr>
        <w:jc w:val="both"/>
        <w:rPr>
          <w:rFonts w:cs="Times New Roman"/>
          <w:sz w:val="28"/>
          <w:szCs w:val="28"/>
          <w:u w:val="single"/>
        </w:rPr>
      </w:pPr>
      <w:r w:rsidRPr="0048052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80527">
        <w:rPr>
          <w:rFonts w:cs="Times New Roman"/>
          <w:sz w:val="28"/>
          <w:szCs w:val="28"/>
          <w:u w:val="single"/>
        </w:rPr>
        <w:t xml:space="preserve">  17:05’-18:00’ </w:t>
      </w:r>
      <w:r w:rsidRPr="00480527">
        <w:rPr>
          <w:rFonts w:cs="Times New Roman"/>
          <w:b/>
          <w:sz w:val="28"/>
          <w:szCs w:val="28"/>
          <w:u w:val="single"/>
        </w:rPr>
        <w:t xml:space="preserve">– REDAÇÃO – </w:t>
      </w:r>
      <w:r w:rsidRPr="00480527">
        <w:rPr>
          <w:rFonts w:cs="Times New Roman"/>
          <w:sz w:val="28"/>
          <w:szCs w:val="28"/>
          <w:u w:val="single"/>
        </w:rPr>
        <w:t xml:space="preserve">PROFESSOR FLADIMIR CASTRO </w:t>
      </w: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sz w:val="28"/>
          <w:szCs w:val="28"/>
        </w:rPr>
        <w:t xml:space="preserve">AULA </w:t>
      </w:r>
      <w:proofErr w:type="gramStart"/>
      <w:r w:rsidRPr="008A5F07">
        <w:rPr>
          <w:rFonts w:ascii="Times New Roman" w:hAnsi="Times New Roman" w:cs="Times New Roman"/>
          <w:sz w:val="28"/>
          <w:szCs w:val="28"/>
        </w:rPr>
        <w:t>7 :USO</w:t>
      </w:r>
      <w:proofErr w:type="gramEnd"/>
      <w:r w:rsidRPr="008A5F07">
        <w:rPr>
          <w:rFonts w:ascii="Times New Roman" w:hAnsi="Times New Roman" w:cs="Times New Roman"/>
          <w:sz w:val="28"/>
          <w:szCs w:val="28"/>
        </w:rPr>
        <w:t xml:space="preserve"> EFICIENTE DOS TEXTOS AUXILIARES</w:t>
      </w:r>
    </w:p>
    <w:p w:rsidR="008A5F07" w:rsidRPr="008A5F07" w:rsidRDefault="008A5F07" w:rsidP="008A5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>Passo 01 –</w:t>
      </w:r>
      <w:r w:rsidRPr="008A5F07">
        <w:rPr>
          <w:rFonts w:ascii="Times New Roman" w:hAnsi="Times New Roman" w:cs="Times New Roman"/>
          <w:sz w:val="28"/>
          <w:szCs w:val="28"/>
        </w:rPr>
        <w:t xml:space="preserve"> Assista ao vídeo de análise de uma redação voltado para o conteúdo de Uso eficiente dos textos auxiliares, disponibilizado no WhatsApp. (10 minutos)</w:t>
      </w: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8A5F07">
        <w:rPr>
          <w:rFonts w:ascii="Times New Roman" w:hAnsi="Times New Roman" w:cs="Times New Roman"/>
          <w:sz w:val="28"/>
          <w:szCs w:val="28"/>
        </w:rPr>
        <w:t xml:space="preserve"> - Assistir à aula do dia 20/04 sobre o conteúdo referente. LINK: (25 minutos)</w:t>
      </w:r>
    </w:p>
    <w:p w:rsidR="008A5F07" w:rsidRPr="008A5F07" w:rsidRDefault="00961B4A" w:rsidP="008A5F0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A5F07" w:rsidRPr="008A5F0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https://www.youtube.com/watch?v=dRTyub85QsM&amp;list=PL0MlWarTr_1bLkreCKi8KtfVB3k4YEDuV&amp;index=69</w:t>
        </w:r>
      </w:hyperlink>
      <w:r w:rsidR="008A5F07" w:rsidRPr="008A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>Passo 03 –</w:t>
      </w:r>
      <w:r w:rsidRPr="008A5F07">
        <w:rPr>
          <w:rFonts w:ascii="Times New Roman" w:hAnsi="Times New Roman" w:cs="Times New Roman"/>
          <w:sz w:val="28"/>
          <w:szCs w:val="28"/>
        </w:rPr>
        <w:t xml:space="preserve"> Atividade enviada para o WhatsApp. (10 minutos)</w:t>
      </w: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 xml:space="preserve">Correção será enviada via </w:t>
      </w:r>
      <w:proofErr w:type="spellStart"/>
      <w:r w:rsidRPr="008A5F07">
        <w:rPr>
          <w:rFonts w:ascii="Times New Roman" w:hAnsi="Times New Roman" w:cs="Times New Roman"/>
          <w:b/>
          <w:sz w:val="28"/>
          <w:szCs w:val="28"/>
        </w:rPr>
        <w:t>WhatsAspp</w:t>
      </w:r>
      <w:proofErr w:type="spellEnd"/>
    </w:p>
    <w:p w:rsidR="003243C0" w:rsidRPr="003243C0" w:rsidRDefault="003243C0" w:rsidP="003243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F07" w:rsidRPr="008A5F07" w:rsidRDefault="008A5F07" w:rsidP="008A5F0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 xml:space="preserve">Passo 04 – ATIVIDADE PARA CASA: </w:t>
      </w:r>
      <w:proofErr w:type="gramStart"/>
      <w:r w:rsidRPr="008A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F07">
        <w:rPr>
          <w:rFonts w:ascii="Times New Roman" w:hAnsi="Times New Roman" w:cs="Times New Roman"/>
          <w:sz w:val="28"/>
          <w:szCs w:val="28"/>
        </w:rPr>
        <w:t>Faça</w:t>
      </w:r>
      <w:proofErr w:type="gramEnd"/>
      <w:r w:rsidRPr="008A5F07">
        <w:rPr>
          <w:rFonts w:ascii="Times New Roman" w:hAnsi="Times New Roman" w:cs="Times New Roman"/>
          <w:sz w:val="28"/>
          <w:szCs w:val="28"/>
        </w:rPr>
        <w:t xml:space="preserve"> uma das propostas de redação das páginas 36 a 38. Entrega via e-mail.</w:t>
      </w:r>
    </w:p>
    <w:p w:rsidR="00D24058" w:rsidRDefault="00D24058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34E3A" w:rsidRDefault="00D34E3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926DA" w:rsidRDefault="008926DA" w:rsidP="00156F5B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56F5B" w:rsidRDefault="00156F5B" w:rsidP="00156F5B">
      <w:pPr>
        <w:jc w:val="both"/>
        <w:rPr>
          <w:rFonts w:cs="Times New Roman"/>
          <w:sz w:val="28"/>
          <w:szCs w:val="28"/>
          <w:u w:val="single"/>
        </w:rPr>
      </w:pPr>
      <w:r w:rsidRPr="00CD42C1">
        <w:rPr>
          <w:rFonts w:cs="Times New Roman"/>
          <w:b/>
          <w:sz w:val="28"/>
          <w:szCs w:val="28"/>
          <w:u w:val="single"/>
        </w:rPr>
        <w:t xml:space="preserve">6ª AULA: </w:t>
      </w:r>
      <w:r w:rsidRPr="00CD42C1">
        <w:rPr>
          <w:rFonts w:cs="Times New Roman"/>
          <w:sz w:val="28"/>
          <w:szCs w:val="28"/>
          <w:u w:val="single"/>
        </w:rPr>
        <w:t xml:space="preserve">  18:00’-18:55’ </w:t>
      </w:r>
      <w:r>
        <w:rPr>
          <w:rFonts w:cs="Times New Roman"/>
          <w:sz w:val="28"/>
          <w:szCs w:val="28"/>
          <w:u w:val="single"/>
        </w:rPr>
        <w:t xml:space="preserve">-  </w:t>
      </w:r>
      <w:r w:rsidRPr="00C10240">
        <w:rPr>
          <w:rFonts w:cs="Times New Roman"/>
          <w:b/>
          <w:sz w:val="28"/>
          <w:szCs w:val="28"/>
          <w:u w:val="single"/>
        </w:rPr>
        <w:t>GEOGRAFIA 1</w:t>
      </w:r>
      <w:r>
        <w:rPr>
          <w:rFonts w:cs="Times New Roman"/>
          <w:sz w:val="28"/>
          <w:szCs w:val="28"/>
          <w:u w:val="single"/>
        </w:rPr>
        <w:t xml:space="preserve"> – PROFESSOR WERBERSON FALCÃO </w:t>
      </w:r>
    </w:p>
    <w:p w:rsidR="009239D0" w:rsidRPr="009239D0" w:rsidRDefault="009239D0" w:rsidP="009239D0">
      <w:pPr>
        <w:jc w:val="both"/>
        <w:rPr>
          <w:rFonts w:ascii="Times New Roman" w:hAnsi="Times New Roman" w:cs="Times New Roman"/>
          <w:sz w:val="28"/>
          <w:szCs w:val="28"/>
        </w:rPr>
      </w:pPr>
      <w:r w:rsidRPr="009239D0">
        <w:rPr>
          <w:rFonts w:ascii="Times New Roman" w:hAnsi="Times New Roman" w:cs="Times New Roman"/>
          <w:sz w:val="28"/>
          <w:szCs w:val="28"/>
        </w:rPr>
        <w:t>AULA 08-  ESTRUTURA GEOLÓGICA</w:t>
      </w:r>
    </w:p>
    <w:p w:rsidR="009239D0" w:rsidRPr="006F6D62" w:rsidRDefault="009239D0" w:rsidP="009239D0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9239D0" w:rsidRDefault="009239D0" w:rsidP="00923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01 – </w:t>
      </w:r>
      <w:r>
        <w:rPr>
          <w:rFonts w:ascii="Times New Roman" w:hAnsi="Times New Roman" w:cs="Times New Roman"/>
          <w:sz w:val="28"/>
          <w:szCs w:val="28"/>
        </w:rPr>
        <w:t>Assistir a vídeo aula no link:</w:t>
      </w:r>
    </w:p>
    <w:p w:rsidR="009239D0" w:rsidRDefault="00961B4A" w:rsidP="009239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239D0" w:rsidRPr="009C1F1F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https://drive.google.com/file/d/1rrpV6eu_jBLvu7SCjfKM4Tuw_3ZYdeUX/view?usp=sharing</w:t>
        </w:r>
      </w:hyperlink>
    </w:p>
    <w:p w:rsidR="00B32990" w:rsidRDefault="00B32990" w:rsidP="009239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9D0" w:rsidRDefault="009239D0" w:rsidP="00923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 w:rsidR="00500C92">
        <w:rPr>
          <w:rFonts w:ascii="Times New Roman" w:hAnsi="Times New Roman" w:cs="Times New Roman"/>
          <w:b/>
          <w:sz w:val="28"/>
          <w:szCs w:val="28"/>
        </w:rPr>
        <w:t>R</w:t>
      </w:r>
      <w:bookmarkStart w:id="1" w:name="_GoBack"/>
      <w:bookmarkEnd w:id="1"/>
      <w:r w:rsidRPr="00E7095A">
        <w:rPr>
          <w:rFonts w:ascii="Times New Roman" w:hAnsi="Times New Roman" w:cs="Times New Roman"/>
          <w:b/>
          <w:sz w:val="28"/>
          <w:szCs w:val="28"/>
        </w:rPr>
        <w:t>esponder às atividades de sala.</w:t>
      </w:r>
    </w:p>
    <w:p w:rsidR="00E7095A" w:rsidRPr="00E7095A" w:rsidRDefault="00E7095A" w:rsidP="009239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5A" w:rsidRPr="003243C0" w:rsidRDefault="00E7095A" w:rsidP="00E70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9239D0" w:rsidRDefault="009239D0" w:rsidP="009239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9D0" w:rsidRDefault="009239D0" w:rsidP="00923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 –</w:t>
      </w:r>
      <w:r w:rsidR="00520ACB">
        <w:rPr>
          <w:rFonts w:ascii="Times New Roman" w:hAnsi="Times New Roman" w:cs="Times New Roman"/>
          <w:b/>
          <w:sz w:val="28"/>
          <w:szCs w:val="28"/>
        </w:rPr>
        <w:t xml:space="preserve"> ATIVIDADE PARA CASA - </w:t>
      </w:r>
      <w:r>
        <w:rPr>
          <w:rFonts w:ascii="Times New Roman" w:hAnsi="Times New Roman" w:cs="Times New Roman"/>
          <w:sz w:val="28"/>
          <w:szCs w:val="28"/>
        </w:rPr>
        <w:t>R</w:t>
      </w:r>
      <w:r w:rsidR="002732D5">
        <w:rPr>
          <w:rFonts w:ascii="Times New Roman" w:hAnsi="Times New Roman" w:cs="Times New Roman"/>
          <w:sz w:val="28"/>
          <w:szCs w:val="28"/>
        </w:rPr>
        <w:t xml:space="preserve">esolver </w:t>
      </w:r>
      <w:r>
        <w:rPr>
          <w:rFonts w:ascii="Times New Roman" w:hAnsi="Times New Roman" w:cs="Times New Roman"/>
          <w:sz w:val="28"/>
          <w:szCs w:val="28"/>
        </w:rPr>
        <w:t>Atividade Propostas.</w:t>
      </w: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  <w:bookmarkStart w:id="2" w:name="_Hlk39537503"/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2C1110" w:rsidRPr="0055205D" w:rsidRDefault="002C1110" w:rsidP="002C1110">
      <w:pPr>
        <w:pStyle w:val="ProvasNunes"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finalizadas. Parabéns pela autodisciplina</w:t>
      </w:r>
      <w:r w:rsidRPr="00330100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C04A40" w:rsidRDefault="00C04A40" w:rsidP="00C04A40">
      <w:pPr>
        <w:shd w:val="clear" w:color="auto" w:fill="FFFFFF" w:themeFill="background1"/>
        <w:jc w:val="both"/>
        <w:rPr>
          <w:sz w:val="28"/>
          <w:szCs w:val="28"/>
        </w:rPr>
      </w:pPr>
    </w:p>
    <w:p w:rsidR="00C04A40" w:rsidRPr="00D27F94" w:rsidRDefault="00C04A40" w:rsidP="00C04A40">
      <w:pPr>
        <w:shd w:val="clear" w:color="auto" w:fill="FFFFFF" w:themeFill="background1"/>
        <w:jc w:val="both"/>
        <w:rPr>
          <w:sz w:val="20"/>
          <w:szCs w:val="20"/>
        </w:rPr>
      </w:pPr>
    </w:p>
    <w:bookmarkEnd w:id="2"/>
    <w:p w:rsidR="00796E4A" w:rsidRDefault="00796E4A" w:rsidP="00796E4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728D7" w:rsidRDefault="001728D7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728D7" w:rsidRDefault="001728D7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F7A44" w:rsidRDefault="001F7A44" w:rsidP="006F367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40D1C" w:rsidRDefault="00A40D1C" w:rsidP="00A40D1C">
      <w:pPr>
        <w:ind w:left="360"/>
        <w:rPr>
          <w:b/>
          <w:sz w:val="28"/>
          <w:szCs w:val="28"/>
        </w:rPr>
      </w:pPr>
    </w:p>
    <w:p w:rsidR="009D0661" w:rsidRPr="00CD3550" w:rsidRDefault="009D0661" w:rsidP="009D0661">
      <w:pPr>
        <w:rPr>
          <w:rFonts w:ascii="Times New Roman" w:hAnsi="Times New Roman" w:cs="Times New Roman"/>
          <w:sz w:val="28"/>
          <w:szCs w:val="28"/>
        </w:rPr>
      </w:pPr>
    </w:p>
    <w:p w:rsidR="00B64B73" w:rsidRDefault="00B64B73" w:rsidP="00637A97">
      <w:pPr>
        <w:rPr>
          <w:rFonts w:asciiTheme="majorHAnsi" w:hAnsiTheme="majorHAnsi" w:cs="Times New Roman"/>
          <w:b/>
          <w:sz w:val="24"/>
        </w:rPr>
      </w:pPr>
    </w:p>
    <w:p w:rsidR="00B64B73" w:rsidRDefault="00B64B73" w:rsidP="00637A97">
      <w:pPr>
        <w:rPr>
          <w:rFonts w:asciiTheme="majorHAnsi" w:hAnsiTheme="majorHAnsi" w:cs="Times New Roman"/>
          <w:b/>
          <w:sz w:val="24"/>
        </w:rPr>
      </w:pPr>
    </w:p>
    <w:p w:rsidR="00E074E8" w:rsidRDefault="00264914" w:rsidP="00637A97">
      <w:pPr>
        <w:rPr>
          <w:rFonts w:asciiTheme="majorHAnsi" w:hAnsiTheme="majorHAnsi" w:cs="Times New Roman"/>
          <w:b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538DD" w:rsidRDefault="001538DD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8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4A" w:rsidRDefault="00961B4A" w:rsidP="00AA1E43">
      <w:r>
        <w:separator/>
      </w:r>
    </w:p>
  </w:endnote>
  <w:endnote w:type="continuationSeparator" w:id="0">
    <w:p w:rsidR="00961B4A" w:rsidRDefault="00961B4A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4A" w:rsidRDefault="00961B4A" w:rsidP="00AA1E43">
      <w:r>
        <w:separator/>
      </w:r>
    </w:p>
  </w:footnote>
  <w:footnote w:type="continuationSeparator" w:id="0">
    <w:p w:rsidR="00961B4A" w:rsidRDefault="00961B4A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43020"/>
    <w:rsid w:val="00043719"/>
    <w:rsid w:val="000658EA"/>
    <w:rsid w:val="00087626"/>
    <w:rsid w:val="000911F4"/>
    <w:rsid w:val="000A7060"/>
    <w:rsid w:val="000B3B9D"/>
    <w:rsid w:val="000C3462"/>
    <w:rsid w:val="000D0E23"/>
    <w:rsid w:val="000E2704"/>
    <w:rsid w:val="00102E10"/>
    <w:rsid w:val="001538DD"/>
    <w:rsid w:val="00156F5B"/>
    <w:rsid w:val="001728D7"/>
    <w:rsid w:val="00193C8F"/>
    <w:rsid w:val="001B448E"/>
    <w:rsid w:val="001C5343"/>
    <w:rsid w:val="001D2BE6"/>
    <w:rsid w:val="001F7A44"/>
    <w:rsid w:val="002015D9"/>
    <w:rsid w:val="00203999"/>
    <w:rsid w:val="002063A0"/>
    <w:rsid w:val="00264914"/>
    <w:rsid w:val="00271188"/>
    <w:rsid w:val="00271DBA"/>
    <w:rsid w:val="002732D5"/>
    <w:rsid w:val="00295A56"/>
    <w:rsid w:val="002A4B92"/>
    <w:rsid w:val="002B6766"/>
    <w:rsid w:val="002C1110"/>
    <w:rsid w:val="002C742D"/>
    <w:rsid w:val="003054B0"/>
    <w:rsid w:val="00306D42"/>
    <w:rsid w:val="00306FE6"/>
    <w:rsid w:val="003121F7"/>
    <w:rsid w:val="00320FA6"/>
    <w:rsid w:val="00321376"/>
    <w:rsid w:val="003243C0"/>
    <w:rsid w:val="0033428E"/>
    <w:rsid w:val="00346B10"/>
    <w:rsid w:val="00375B79"/>
    <w:rsid w:val="003C74D7"/>
    <w:rsid w:val="003D669B"/>
    <w:rsid w:val="003F0DD7"/>
    <w:rsid w:val="00423CB8"/>
    <w:rsid w:val="00423FDA"/>
    <w:rsid w:val="00437B62"/>
    <w:rsid w:val="004441C1"/>
    <w:rsid w:val="00453D94"/>
    <w:rsid w:val="00456251"/>
    <w:rsid w:val="00484ED0"/>
    <w:rsid w:val="00495BAB"/>
    <w:rsid w:val="004B227D"/>
    <w:rsid w:val="004B3D59"/>
    <w:rsid w:val="004B3EE6"/>
    <w:rsid w:val="004E12FA"/>
    <w:rsid w:val="00500C92"/>
    <w:rsid w:val="00501238"/>
    <w:rsid w:val="00520ACB"/>
    <w:rsid w:val="0052642D"/>
    <w:rsid w:val="00530F28"/>
    <w:rsid w:val="00533844"/>
    <w:rsid w:val="00546125"/>
    <w:rsid w:val="00560328"/>
    <w:rsid w:val="0056100D"/>
    <w:rsid w:val="00565F85"/>
    <w:rsid w:val="0056736F"/>
    <w:rsid w:val="005908BB"/>
    <w:rsid w:val="005924BF"/>
    <w:rsid w:val="00594C7A"/>
    <w:rsid w:val="00595DB6"/>
    <w:rsid w:val="005A4C42"/>
    <w:rsid w:val="005A5527"/>
    <w:rsid w:val="005E7985"/>
    <w:rsid w:val="005E7CCC"/>
    <w:rsid w:val="005F129C"/>
    <w:rsid w:val="00601914"/>
    <w:rsid w:val="00606A45"/>
    <w:rsid w:val="00607FC0"/>
    <w:rsid w:val="0062410C"/>
    <w:rsid w:val="00637A97"/>
    <w:rsid w:val="006407D3"/>
    <w:rsid w:val="00686244"/>
    <w:rsid w:val="00694128"/>
    <w:rsid w:val="006B50E4"/>
    <w:rsid w:val="006B5391"/>
    <w:rsid w:val="006B6E57"/>
    <w:rsid w:val="006E6E36"/>
    <w:rsid w:val="006E71A0"/>
    <w:rsid w:val="006F3675"/>
    <w:rsid w:val="006F7961"/>
    <w:rsid w:val="0072340B"/>
    <w:rsid w:val="0073471F"/>
    <w:rsid w:val="007477E1"/>
    <w:rsid w:val="00760ECD"/>
    <w:rsid w:val="00782003"/>
    <w:rsid w:val="00796E4A"/>
    <w:rsid w:val="007B47B3"/>
    <w:rsid w:val="007C5AAB"/>
    <w:rsid w:val="007E1F48"/>
    <w:rsid w:val="0081604E"/>
    <w:rsid w:val="00837D86"/>
    <w:rsid w:val="00860008"/>
    <w:rsid w:val="00860B12"/>
    <w:rsid w:val="00877862"/>
    <w:rsid w:val="00884B98"/>
    <w:rsid w:val="008926DA"/>
    <w:rsid w:val="0089595A"/>
    <w:rsid w:val="008A03D3"/>
    <w:rsid w:val="008A585C"/>
    <w:rsid w:val="008A5F07"/>
    <w:rsid w:val="008B4CE1"/>
    <w:rsid w:val="008E3363"/>
    <w:rsid w:val="008E3A56"/>
    <w:rsid w:val="008E5A03"/>
    <w:rsid w:val="008E7B95"/>
    <w:rsid w:val="008F6117"/>
    <w:rsid w:val="00902710"/>
    <w:rsid w:val="00904265"/>
    <w:rsid w:val="009239D0"/>
    <w:rsid w:val="009540F9"/>
    <w:rsid w:val="00961B4A"/>
    <w:rsid w:val="009623C9"/>
    <w:rsid w:val="00977523"/>
    <w:rsid w:val="009A153C"/>
    <w:rsid w:val="009C5547"/>
    <w:rsid w:val="009D0661"/>
    <w:rsid w:val="009D6595"/>
    <w:rsid w:val="00A10496"/>
    <w:rsid w:val="00A20410"/>
    <w:rsid w:val="00A33C4A"/>
    <w:rsid w:val="00A40D1C"/>
    <w:rsid w:val="00A45A9F"/>
    <w:rsid w:val="00A55770"/>
    <w:rsid w:val="00A760DC"/>
    <w:rsid w:val="00A805E0"/>
    <w:rsid w:val="00A81901"/>
    <w:rsid w:val="00A92538"/>
    <w:rsid w:val="00AA1E43"/>
    <w:rsid w:val="00AA5F7F"/>
    <w:rsid w:val="00AC15FE"/>
    <w:rsid w:val="00AD385C"/>
    <w:rsid w:val="00AE0D1C"/>
    <w:rsid w:val="00AE3A2E"/>
    <w:rsid w:val="00AE3F9A"/>
    <w:rsid w:val="00B23E56"/>
    <w:rsid w:val="00B26468"/>
    <w:rsid w:val="00B32990"/>
    <w:rsid w:val="00B466E3"/>
    <w:rsid w:val="00B5547D"/>
    <w:rsid w:val="00B64B73"/>
    <w:rsid w:val="00B809C1"/>
    <w:rsid w:val="00B827E4"/>
    <w:rsid w:val="00B82FDE"/>
    <w:rsid w:val="00B948D3"/>
    <w:rsid w:val="00BA0182"/>
    <w:rsid w:val="00BA36A1"/>
    <w:rsid w:val="00BB22B3"/>
    <w:rsid w:val="00BD702B"/>
    <w:rsid w:val="00BE67D5"/>
    <w:rsid w:val="00C01129"/>
    <w:rsid w:val="00C04A40"/>
    <w:rsid w:val="00C16201"/>
    <w:rsid w:val="00C438AD"/>
    <w:rsid w:val="00C505C3"/>
    <w:rsid w:val="00C573D0"/>
    <w:rsid w:val="00C93FDF"/>
    <w:rsid w:val="00CC1843"/>
    <w:rsid w:val="00CC23CE"/>
    <w:rsid w:val="00CC3CD3"/>
    <w:rsid w:val="00CD3550"/>
    <w:rsid w:val="00D02C5C"/>
    <w:rsid w:val="00D067AF"/>
    <w:rsid w:val="00D170C1"/>
    <w:rsid w:val="00D24058"/>
    <w:rsid w:val="00D30B81"/>
    <w:rsid w:val="00D34E3A"/>
    <w:rsid w:val="00D46048"/>
    <w:rsid w:val="00D72067"/>
    <w:rsid w:val="00D74E11"/>
    <w:rsid w:val="00D7581B"/>
    <w:rsid w:val="00DC488B"/>
    <w:rsid w:val="00DD353F"/>
    <w:rsid w:val="00E016CB"/>
    <w:rsid w:val="00E04051"/>
    <w:rsid w:val="00E04469"/>
    <w:rsid w:val="00E067A2"/>
    <w:rsid w:val="00E074E8"/>
    <w:rsid w:val="00E16BE8"/>
    <w:rsid w:val="00E33319"/>
    <w:rsid w:val="00E5180B"/>
    <w:rsid w:val="00E60505"/>
    <w:rsid w:val="00E66E1C"/>
    <w:rsid w:val="00E700DF"/>
    <w:rsid w:val="00E7095A"/>
    <w:rsid w:val="00EB6704"/>
    <w:rsid w:val="00EC08F9"/>
    <w:rsid w:val="00EE6814"/>
    <w:rsid w:val="00F0694E"/>
    <w:rsid w:val="00F07907"/>
    <w:rsid w:val="00F10660"/>
    <w:rsid w:val="00F32BD0"/>
    <w:rsid w:val="00F36D58"/>
    <w:rsid w:val="00F40323"/>
    <w:rsid w:val="00F44379"/>
    <w:rsid w:val="00F602A7"/>
    <w:rsid w:val="00F73D91"/>
    <w:rsid w:val="00F75779"/>
    <w:rsid w:val="00F81176"/>
    <w:rsid w:val="00F82F82"/>
    <w:rsid w:val="00FA6510"/>
    <w:rsid w:val="00FB26E1"/>
    <w:rsid w:val="00FD7F71"/>
    <w:rsid w:val="00FE0A24"/>
    <w:rsid w:val="00FE5442"/>
    <w:rsid w:val="00FF484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a8mvsast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a8trigonometriaVIII" TargetMode="External"/><Relationship Id="rId17" Type="http://schemas.openxmlformats.org/officeDocument/2006/relationships/hyperlink" Target="https://drive.google.com/file/d/1rrpV6eu_jBLvu7SCjfKM4Tuw_3ZYdeUX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RTyub85QsM&amp;list=PL0MlWarTr_1bLkreCKi8KtfVB3k4YEDuV&amp;index=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LunlFjKFhQ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lXYqOhLUS0w&amp;list=PL0MlWarTr_1bLkreCKi8KtfVB3k4YEDuV&amp;index=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8495F-CB62-4E8E-8228-3CD1EB40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145</TotalTime>
  <Pages>5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138</cp:revision>
  <dcterms:created xsi:type="dcterms:W3CDTF">2020-05-09T21:32:00Z</dcterms:created>
  <dcterms:modified xsi:type="dcterms:W3CDTF">2020-05-12T14:03:00Z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