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756C26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611025"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19</w:t>
            </w:r>
            <w:r w:rsidR="00AA1E43"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3F1C6C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</w:t>
            </w:r>
            <w:r w:rsidR="0071002F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2020 – 2ª SÉRIE EM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65694B" w:rsidRDefault="002C695A" w:rsidP="0065694B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E2746C">
        <w:rPr>
          <w:bCs/>
          <w:sz w:val="28"/>
          <w:szCs w:val="28"/>
        </w:rPr>
        <w:t xml:space="preserve"> </w:t>
      </w:r>
      <w:r w:rsidR="00651BCF"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</w:p>
    <w:p w:rsidR="0065694B" w:rsidRDefault="0065694B" w:rsidP="0065694B">
      <w:pPr>
        <w:shd w:val="clear" w:color="auto" w:fill="FFFFFF" w:themeFill="background1"/>
        <w:jc w:val="center"/>
        <w:rPr>
          <w:rFonts w:ascii="Broadway" w:hAnsi="Broadway"/>
          <w:b/>
          <w:bCs/>
          <w:color w:val="FF0000"/>
          <w:sz w:val="36"/>
          <w:szCs w:val="36"/>
        </w:rPr>
      </w:pPr>
      <w:r>
        <w:rPr>
          <w:bCs/>
          <w:sz w:val="28"/>
          <w:szCs w:val="28"/>
        </w:rPr>
        <w:t xml:space="preserve">  </w:t>
      </w:r>
      <w:r>
        <w:rPr>
          <w:rFonts w:ascii="Broadway" w:hAnsi="Broadway"/>
          <w:b/>
          <w:bCs/>
          <w:color w:val="FF0000"/>
          <w:sz w:val="36"/>
          <w:szCs w:val="36"/>
        </w:rPr>
        <w:t>Persistência é motivação que se renova todos os dias.</w:t>
      </w:r>
    </w:p>
    <w:p w:rsidR="0065694B" w:rsidRDefault="0065694B" w:rsidP="0065694B">
      <w:pPr>
        <w:shd w:val="clear" w:color="auto" w:fill="FFFFFF" w:themeFill="background1"/>
        <w:ind w:left="1416" w:firstLine="708"/>
        <w:jc w:val="both"/>
        <w:rPr>
          <w:bCs/>
          <w:sz w:val="28"/>
          <w:szCs w:val="28"/>
        </w:rPr>
      </w:pPr>
    </w:p>
    <w:p w:rsidR="0065694B" w:rsidRDefault="0065694B" w:rsidP="0065694B">
      <w:pPr>
        <w:shd w:val="clear" w:color="auto" w:fill="FFFFFF" w:themeFill="background1"/>
        <w:ind w:left="1416"/>
        <w:jc w:val="both"/>
        <w:rPr>
          <w:bCs/>
          <w:sz w:val="28"/>
          <w:szCs w:val="28"/>
        </w:rPr>
      </w:pPr>
    </w:p>
    <w:p w:rsidR="0065694B" w:rsidRDefault="0065694B" w:rsidP="0065694B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Vamos começar mais </w:t>
      </w:r>
      <w:proofErr w:type="gramStart"/>
      <w:r>
        <w:rPr>
          <w:rFonts w:ascii="Arial Rounded MT Bold" w:hAnsi="Arial Rounded MT Bold"/>
          <w:bCs/>
          <w:color w:val="002060"/>
          <w:sz w:val="32"/>
          <w:szCs w:val="32"/>
        </w:rPr>
        <w:t>uma  tarde</w:t>
      </w:r>
      <w:proofErr w:type="gram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 de aulas  remotas.  Não deixe de participar via </w:t>
      </w:r>
      <w:proofErr w:type="spellStart"/>
      <w:r>
        <w:rPr>
          <w:rFonts w:ascii="Arial Rounded MT Bold" w:hAnsi="Arial Rounded MT Bold"/>
          <w:bCs/>
          <w:color w:val="002060"/>
          <w:sz w:val="32"/>
          <w:szCs w:val="32"/>
        </w:rPr>
        <w:t>whatsapp</w:t>
      </w:r>
      <w:proofErr w:type="spell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, tirando suas dúvidas e vendo as complementações feitas pelos seus professores. </w:t>
      </w:r>
    </w:p>
    <w:p w:rsidR="0065694B" w:rsidRDefault="0065694B" w:rsidP="0065694B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</w:p>
    <w:p w:rsidR="0065694B" w:rsidRDefault="0065694B" w:rsidP="0065694B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rFonts w:ascii="Arial Rounded MT Bold" w:hAnsi="Arial Rounded MT Bold"/>
          <w:bCs/>
          <w:color w:val="002060"/>
          <w:sz w:val="32"/>
          <w:szCs w:val="32"/>
        </w:rPr>
        <w:t>Queremos você conosco até o final.</w:t>
      </w:r>
    </w:p>
    <w:p w:rsidR="0065694B" w:rsidRDefault="0065694B" w:rsidP="0065694B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:rsidR="00D44F01" w:rsidRDefault="00D44F01" w:rsidP="0074310B">
      <w:pPr>
        <w:rPr>
          <w:rFonts w:cs="Times New Roman"/>
          <w:b/>
          <w:sz w:val="28"/>
          <w:szCs w:val="28"/>
          <w:u w:val="single"/>
        </w:rPr>
      </w:pPr>
    </w:p>
    <w:p w:rsidR="00D44F01" w:rsidRPr="00A225EA" w:rsidRDefault="0074310B" w:rsidP="00D44F01">
      <w:pPr>
        <w:rPr>
          <w:b/>
          <w:sz w:val="28"/>
          <w:szCs w:val="28"/>
        </w:rPr>
      </w:pPr>
      <w:r w:rsidRPr="00A225EA">
        <w:rPr>
          <w:rFonts w:cs="Times New Roman"/>
          <w:b/>
          <w:sz w:val="28"/>
          <w:szCs w:val="28"/>
          <w:u w:val="single"/>
        </w:rPr>
        <w:t xml:space="preserve">1ª AULA: </w:t>
      </w:r>
      <w:r w:rsidRPr="00A225EA">
        <w:rPr>
          <w:rFonts w:cs="Times New Roman"/>
          <w:sz w:val="28"/>
          <w:szCs w:val="28"/>
          <w:u w:val="single"/>
        </w:rPr>
        <w:t>13h -13:55’</w:t>
      </w:r>
      <w:r w:rsidR="00D44F01" w:rsidRPr="00A225EA">
        <w:rPr>
          <w:rFonts w:cs="Times New Roman"/>
          <w:b/>
          <w:sz w:val="28"/>
          <w:szCs w:val="28"/>
          <w:u w:val="single"/>
        </w:rPr>
        <w:t xml:space="preserve"> </w:t>
      </w:r>
      <w:proofErr w:type="gramStart"/>
      <w:r w:rsidR="00D44F01" w:rsidRPr="00A225EA">
        <w:rPr>
          <w:rFonts w:cs="Times New Roman"/>
          <w:b/>
          <w:sz w:val="28"/>
          <w:szCs w:val="28"/>
          <w:u w:val="single"/>
        </w:rPr>
        <w:t>LITERATURA  -</w:t>
      </w:r>
      <w:proofErr w:type="gramEnd"/>
      <w:r w:rsidR="00D44F01" w:rsidRPr="00A225EA">
        <w:rPr>
          <w:rFonts w:cs="Times New Roman"/>
          <w:b/>
          <w:sz w:val="28"/>
          <w:szCs w:val="28"/>
          <w:u w:val="single"/>
        </w:rPr>
        <w:t xml:space="preserve"> </w:t>
      </w:r>
      <w:r w:rsidR="00D44F01" w:rsidRPr="00A225EA">
        <w:rPr>
          <w:rFonts w:cs="Times New Roman"/>
          <w:sz w:val="24"/>
          <w:szCs w:val="24"/>
          <w:u w:val="single"/>
        </w:rPr>
        <w:t>PROFESSORA JADNA HOLANDA</w:t>
      </w:r>
      <w:r w:rsidR="00D44F01" w:rsidRPr="00A225EA">
        <w:rPr>
          <w:rFonts w:cs="Times New Roman"/>
          <w:b/>
          <w:sz w:val="24"/>
          <w:szCs w:val="24"/>
          <w:u w:val="single"/>
        </w:rPr>
        <w:t xml:space="preserve">   </w:t>
      </w:r>
    </w:p>
    <w:p w:rsidR="00D44F01" w:rsidRPr="007C2FFA" w:rsidRDefault="00D44F01" w:rsidP="00D44F01">
      <w:r w:rsidRPr="007C2FFA">
        <w:rPr>
          <w:rFonts w:cs="Times New Roman"/>
          <w:sz w:val="28"/>
          <w:szCs w:val="28"/>
        </w:rPr>
        <w:t xml:space="preserve">CAPÍTULO: </w:t>
      </w:r>
      <w:proofErr w:type="gramStart"/>
      <w:r w:rsidRPr="007C2FFA">
        <w:rPr>
          <w:rFonts w:cs="Times New Roman"/>
          <w:sz w:val="28"/>
          <w:szCs w:val="28"/>
        </w:rPr>
        <w:t>08  -</w:t>
      </w:r>
      <w:proofErr w:type="gramEnd"/>
      <w:r w:rsidRPr="007C2FFA">
        <w:rPr>
          <w:rFonts w:cs="Times New Roman"/>
          <w:sz w:val="28"/>
          <w:szCs w:val="28"/>
        </w:rPr>
        <w:t xml:space="preserve"> MODERNISMO NO BRASIL           </w:t>
      </w:r>
    </w:p>
    <w:p w:rsidR="00D44F01" w:rsidRDefault="00D44F01" w:rsidP="00D44F0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F01" w:rsidRPr="007C2FFA" w:rsidRDefault="00D44F01" w:rsidP="00D44F01">
      <w:pPr>
        <w:jc w:val="both"/>
        <w:rPr>
          <w:color w:val="000000" w:themeColor="text1"/>
        </w:rPr>
      </w:pPr>
      <w:r w:rsidRPr="0065694B">
        <w:rPr>
          <w:rFonts w:cs="Times New Roman"/>
          <w:b/>
          <w:sz w:val="28"/>
          <w:szCs w:val="28"/>
        </w:rPr>
        <w:t>Passo 01 –</w:t>
      </w:r>
      <w:r w:rsidRPr="0065694B">
        <w:rPr>
          <w:rFonts w:cs="Times New Roman"/>
          <w:sz w:val="28"/>
          <w:szCs w:val="28"/>
        </w:rPr>
        <w:t xml:space="preserve"> Assistir à aula 8 (Professora </w:t>
      </w:r>
      <w:proofErr w:type="spellStart"/>
      <w:r w:rsidRPr="0065694B">
        <w:rPr>
          <w:rFonts w:cs="Times New Roman"/>
          <w:sz w:val="28"/>
          <w:szCs w:val="28"/>
        </w:rPr>
        <w:t>Jadna</w:t>
      </w:r>
      <w:proofErr w:type="spellEnd"/>
      <w:r w:rsidRPr="0065694B">
        <w:rPr>
          <w:rFonts w:cs="Times New Roman"/>
          <w:sz w:val="28"/>
          <w:szCs w:val="28"/>
        </w:rPr>
        <w:t xml:space="preserve">) sobre 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o Modernismo no Brasil, pelo link: </w:t>
      </w:r>
      <w:hyperlink r:id="rId12" w:history="1">
        <w:r w:rsidRPr="007C2FFA">
          <w:rPr>
            <w:rStyle w:val="Hyperlink"/>
            <w:rFonts w:cs="Times New Roman"/>
            <w:sz w:val="28"/>
            <w:szCs w:val="28"/>
          </w:rPr>
          <w:t>https://youtu.be/qRhd89EEGIs</w:t>
        </w:r>
      </w:hyperlink>
    </w:p>
    <w:p w:rsidR="00D44F01" w:rsidRDefault="00D44F01" w:rsidP="00D44F01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D44F01" w:rsidRPr="007C2FFA" w:rsidRDefault="00D44F01" w:rsidP="00D44F01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C2FFA">
        <w:rPr>
          <w:rFonts w:cs="Times New Roman"/>
          <w:b/>
          <w:color w:val="000000" w:themeColor="text1"/>
          <w:sz w:val="28"/>
          <w:szCs w:val="28"/>
        </w:rPr>
        <w:t>Passo 02 –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 Acompanhar o vídeo com a leitura das páginas 4 a 17.</w:t>
      </w:r>
    </w:p>
    <w:p w:rsidR="00D44F01" w:rsidRDefault="00D44F01" w:rsidP="00D44F01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D44F01" w:rsidRPr="007C2FFA" w:rsidRDefault="00D44F01" w:rsidP="00D44F01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C2FFA">
        <w:rPr>
          <w:rFonts w:cs="Times New Roman"/>
          <w:b/>
          <w:color w:val="000000" w:themeColor="text1"/>
          <w:sz w:val="28"/>
          <w:szCs w:val="28"/>
        </w:rPr>
        <w:t>Passo 03 –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 Resolução, “EM SALA”, das questões da página 18 (questões 4 e 5).</w:t>
      </w:r>
    </w:p>
    <w:p w:rsidR="00D44F01" w:rsidRPr="007D73FF" w:rsidRDefault="00D44F01" w:rsidP="00D44F01">
      <w:pPr>
        <w:rPr>
          <w:rFonts w:cs="Times New Roman"/>
          <w:color w:val="002060"/>
          <w:sz w:val="28"/>
          <w:szCs w:val="28"/>
        </w:rPr>
      </w:pPr>
      <w:r w:rsidRPr="007D73FF">
        <w:rPr>
          <w:rFonts w:cs="Times New Roman"/>
          <w:color w:val="002060"/>
          <w:sz w:val="28"/>
          <w:szCs w:val="28"/>
          <w:u w:val="single"/>
        </w:rPr>
        <w:t>*</w:t>
      </w:r>
      <w:r w:rsidRPr="007D73FF">
        <w:rPr>
          <w:rFonts w:cs="Times New Roman"/>
          <w:color w:val="002060"/>
          <w:sz w:val="28"/>
          <w:szCs w:val="28"/>
        </w:rPr>
        <w:t>Envie foto da atividade realizada para LUIS COORDENADOR. Escreva a matéria, seu nome e seu número em cada página.</w:t>
      </w:r>
    </w:p>
    <w:p w:rsidR="00D44F01" w:rsidRDefault="00D44F01" w:rsidP="00D44F01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D44F01" w:rsidRPr="007C2FFA" w:rsidRDefault="00D44F01" w:rsidP="00D44F01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C2FFA">
        <w:rPr>
          <w:rFonts w:cs="Times New Roman"/>
          <w:b/>
          <w:color w:val="000000" w:themeColor="text1"/>
          <w:sz w:val="28"/>
          <w:szCs w:val="28"/>
        </w:rPr>
        <w:t>Passo 04 –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 Recebimento e correção da atividade de sala</w:t>
      </w:r>
    </w:p>
    <w:p w:rsidR="00D44F01" w:rsidRDefault="00D44F01" w:rsidP="00D44F01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D44F01" w:rsidRDefault="00D44F01" w:rsidP="00D44F01">
      <w:pPr>
        <w:rPr>
          <w:rFonts w:cs="Times New Roman"/>
          <w:sz w:val="28"/>
          <w:szCs w:val="28"/>
          <w:u w:val="single"/>
        </w:rPr>
      </w:pPr>
      <w:r w:rsidRPr="007C2FFA">
        <w:rPr>
          <w:rFonts w:cs="Times New Roman"/>
          <w:b/>
          <w:color w:val="000000" w:themeColor="text1"/>
          <w:sz w:val="28"/>
          <w:szCs w:val="28"/>
        </w:rPr>
        <w:t>Passo 05 –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 Após a aula, “</w:t>
      </w:r>
      <w:r w:rsidRPr="00EA4A0F">
        <w:rPr>
          <w:rFonts w:cs="Times New Roman"/>
          <w:b/>
          <w:color w:val="000000" w:themeColor="text1"/>
          <w:sz w:val="28"/>
          <w:szCs w:val="28"/>
        </w:rPr>
        <w:t>EM CASA</w:t>
      </w:r>
      <w:r w:rsidRPr="007C2FFA">
        <w:rPr>
          <w:rFonts w:cs="Times New Roman"/>
          <w:color w:val="000000" w:themeColor="text1"/>
          <w:sz w:val="28"/>
          <w:szCs w:val="28"/>
        </w:rPr>
        <w:t>”, resolver questões página 18 (questões de 1 a 3).</w:t>
      </w:r>
      <w:r w:rsidR="0074310B" w:rsidRPr="00DC7D65">
        <w:rPr>
          <w:rFonts w:cs="Times New Roman"/>
          <w:sz w:val="28"/>
          <w:szCs w:val="28"/>
          <w:u w:val="single"/>
        </w:rPr>
        <w:t xml:space="preserve"> </w:t>
      </w:r>
    </w:p>
    <w:p w:rsidR="0074310B" w:rsidRDefault="0074310B" w:rsidP="0074310B">
      <w:pPr>
        <w:rPr>
          <w:rFonts w:cs="Times New Roman"/>
          <w:b/>
          <w:sz w:val="28"/>
          <w:szCs w:val="28"/>
          <w:u w:val="single"/>
        </w:rPr>
      </w:pPr>
    </w:p>
    <w:p w:rsidR="00175C35" w:rsidRDefault="00175C35" w:rsidP="0074310B">
      <w:pPr>
        <w:rPr>
          <w:rFonts w:cs="Times New Roman"/>
          <w:b/>
          <w:sz w:val="28"/>
          <w:szCs w:val="28"/>
          <w:u w:val="single"/>
        </w:rPr>
      </w:pPr>
    </w:p>
    <w:p w:rsidR="00D44F01" w:rsidRPr="008C300F" w:rsidRDefault="0074310B" w:rsidP="0074310B">
      <w:pPr>
        <w:rPr>
          <w:rFonts w:cs="Times New Roman"/>
          <w:sz w:val="28"/>
          <w:szCs w:val="28"/>
          <w:u w:val="single"/>
        </w:rPr>
      </w:pPr>
      <w:r w:rsidRPr="008C300F">
        <w:rPr>
          <w:rFonts w:cs="Times New Roman"/>
          <w:b/>
          <w:sz w:val="28"/>
          <w:szCs w:val="28"/>
          <w:u w:val="single"/>
        </w:rPr>
        <w:t xml:space="preserve">2ª AULA: </w:t>
      </w:r>
      <w:r w:rsidRPr="008C300F">
        <w:rPr>
          <w:rFonts w:cs="Times New Roman"/>
          <w:sz w:val="28"/>
          <w:szCs w:val="28"/>
          <w:u w:val="single"/>
        </w:rPr>
        <w:t xml:space="preserve">13:55’-14:50’    </w:t>
      </w:r>
      <w:proofErr w:type="gramStart"/>
      <w:r w:rsidR="00D44F01" w:rsidRPr="008C300F">
        <w:rPr>
          <w:rFonts w:cs="Times New Roman"/>
          <w:b/>
          <w:sz w:val="28"/>
          <w:szCs w:val="28"/>
          <w:u w:val="single"/>
        </w:rPr>
        <w:t>–  QUÍMICA</w:t>
      </w:r>
      <w:proofErr w:type="gramEnd"/>
      <w:r w:rsidR="00D44F01" w:rsidRPr="008C300F">
        <w:rPr>
          <w:rFonts w:cs="Times New Roman"/>
          <w:b/>
          <w:sz w:val="28"/>
          <w:szCs w:val="28"/>
          <w:u w:val="single"/>
        </w:rPr>
        <w:t xml:space="preserve"> 2 –  </w:t>
      </w:r>
      <w:r w:rsidR="00D44F01" w:rsidRPr="008C300F">
        <w:rPr>
          <w:rFonts w:cs="Times New Roman"/>
          <w:sz w:val="24"/>
          <w:szCs w:val="24"/>
          <w:u w:val="single"/>
        </w:rPr>
        <w:t>PROFESSOR FRANCISCO PONTES</w:t>
      </w:r>
      <w:r w:rsidR="00D44F01" w:rsidRPr="008C300F">
        <w:rPr>
          <w:rFonts w:cs="Times New Roman"/>
          <w:sz w:val="28"/>
          <w:szCs w:val="28"/>
          <w:u w:val="single"/>
        </w:rPr>
        <w:t xml:space="preserve"> </w:t>
      </w:r>
    </w:p>
    <w:p w:rsidR="0065694B" w:rsidRPr="0065694B" w:rsidRDefault="0065694B" w:rsidP="0065694B">
      <w:pPr>
        <w:rPr>
          <w:sz w:val="28"/>
          <w:szCs w:val="28"/>
        </w:rPr>
      </w:pPr>
      <w:r w:rsidRPr="0065694B">
        <w:rPr>
          <w:rFonts w:cs="Times New Roman"/>
          <w:bCs/>
          <w:sz w:val="28"/>
          <w:szCs w:val="28"/>
        </w:rPr>
        <w:t xml:space="preserve">CAPÍTULO 7 – </w:t>
      </w:r>
      <w:r w:rsidRPr="0065694B">
        <w:rPr>
          <w:sz w:val="28"/>
          <w:szCs w:val="28"/>
        </w:rPr>
        <w:t>PROPRIEDADES COLIGATIVAS (</w:t>
      </w:r>
      <w:r w:rsidRPr="0065694B">
        <w:rPr>
          <w:bCs/>
          <w:sz w:val="28"/>
          <w:szCs w:val="28"/>
        </w:rPr>
        <w:t>PARTE 3</w:t>
      </w:r>
      <w:r w:rsidRPr="0065694B">
        <w:rPr>
          <w:sz w:val="28"/>
          <w:szCs w:val="28"/>
        </w:rPr>
        <w:t>).</w:t>
      </w:r>
    </w:p>
    <w:p w:rsidR="0065694B" w:rsidRPr="00A335F0" w:rsidRDefault="0065694B" w:rsidP="0065694B">
      <w:pPr>
        <w:rPr>
          <w:sz w:val="24"/>
          <w:szCs w:val="24"/>
        </w:rPr>
      </w:pPr>
    </w:p>
    <w:p w:rsidR="0065694B" w:rsidRPr="0034459F" w:rsidRDefault="0065694B" w:rsidP="0065694B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65694B" w:rsidRPr="00BC3BBC" w:rsidRDefault="0065694B" w:rsidP="0065694B">
      <w:pPr>
        <w:jc w:val="both"/>
        <w:rPr>
          <w:sz w:val="24"/>
          <w:szCs w:val="24"/>
        </w:rPr>
      </w:pPr>
    </w:p>
    <w:p w:rsidR="0065694B" w:rsidRPr="0065694B" w:rsidRDefault="0065694B" w:rsidP="0065694B">
      <w:pPr>
        <w:jc w:val="both"/>
        <w:rPr>
          <w:sz w:val="28"/>
          <w:szCs w:val="28"/>
        </w:rPr>
      </w:pPr>
      <w:bookmarkStart w:id="0" w:name="_Hlk40297693"/>
      <w:r w:rsidRPr="0065694B">
        <w:rPr>
          <w:b/>
          <w:bCs/>
          <w:sz w:val="28"/>
          <w:szCs w:val="28"/>
        </w:rPr>
        <w:t>ETAPA 1</w:t>
      </w:r>
      <w:r w:rsidRPr="0065694B">
        <w:rPr>
          <w:sz w:val="28"/>
          <w:szCs w:val="28"/>
        </w:rPr>
        <w:t xml:space="preserve"> – </w:t>
      </w:r>
      <w:r w:rsidRPr="0065694B">
        <w:rPr>
          <w:b/>
          <w:bCs/>
          <w:sz w:val="28"/>
          <w:szCs w:val="28"/>
        </w:rPr>
        <w:t>ASSISTA</w:t>
      </w:r>
      <w:r w:rsidRPr="0065694B">
        <w:rPr>
          <w:sz w:val="28"/>
          <w:szCs w:val="28"/>
        </w:rPr>
        <w:t xml:space="preserve"> à </w:t>
      </w:r>
      <w:proofErr w:type="spellStart"/>
      <w:r w:rsidRPr="0065694B">
        <w:rPr>
          <w:sz w:val="28"/>
          <w:szCs w:val="28"/>
        </w:rPr>
        <w:t>videoaula</w:t>
      </w:r>
      <w:proofErr w:type="spellEnd"/>
      <w:r w:rsidRPr="0065694B">
        <w:rPr>
          <w:sz w:val="28"/>
          <w:szCs w:val="28"/>
        </w:rPr>
        <w:t xml:space="preserve">, utilizando o link a seguir. </w:t>
      </w:r>
    </w:p>
    <w:p w:rsidR="0065694B" w:rsidRPr="0065694B" w:rsidRDefault="0065694B" w:rsidP="0065694B">
      <w:pPr>
        <w:jc w:val="both"/>
        <w:rPr>
          <w:b/>
          <w:bCs/>
          <w:sz w:val="28"/>
          <w:szCs w:val="28"/>
        </w:rPr>
      </w:pPr>
      <w:r w:rsidRPr="0065694B">
        <w:rPr>
          <w:sz w:val="28"/>
          <w:szCs w:val="28"/>
        </w:rPr>
        <w:t xml:space="preserve">Link: </w:t>
      </w:r>
      <w:hyperlink r:id="rId13" w:history="1">
        <w:r w:rsidRPr="0065694B">
          <w:rPr>
            <w:rStyle w:val="Hyperlink"/>
            <w:b/>
            <w:bCs/>
            <w:sz w:val="28"/>
            <w:szCs w:val="28"/>
          </w:rPr>
          <w:t>https://bit.ly/c7quimica2p3</w:t>
        </w:r>
      </w:hyperlink>
      <w:r w:rsidRPr="0065694B">
        <w:rPr>
          <w:sz w:val="28"/>
          <w:szCs w:val="28"/>
        </w:rPr>
        <w:t xml:space="preserve"> </w:t>
      </w:r>
    </w:p>
    <w:p w:rsidR="0065694B" w:rsidRPr="0065694B" w:rsidRDefault="0065694B" w:rsidP="0065694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Tempo:</w:t>
      </w:r>
      <w:r w:rsidRPr="0065694B">
        <w:rPr>
          <w:b/>
          <w:bCs/>
          <w:sz w:val="28"/>
          <w:szCs w:val="28"/>
        </w:rPr>
        <w:t xml:space="preserve"> </w:t>
      </w:r>
      <w:r w:rsidRPr="0065694B">
        <w:rPr>
          <w:b/>
          <w:bCs/>
          <w:color w:val="FF0000"/>
          <w:sz w:val="28"/>
          <w:szCs w:val="28"/>
        </w:rPr>
        <w:t>ASSISTIR A PARTIR DE 28’20”</w:t>
      </w:r>
    </w:p>
    <w:p w:rsidR="0065694B" w:rsidRPr="0065694B" w:rsidRDefault="0065694B" w:rsidP="0065694B">
      <w:pPr>
        <w:jc w:val="both"/>
        <w:rPr>
          <w:sz w:val="28"/>
          <w:szCs w:val="28"/>
        </w:rPr>
      </w:pPr>
    </w:p>
    <w:p w:rsidR="008F4D51" w:rsidRDefault="008F4D51" w:rsidP="0065694B">
      <w:pPr>
        <w:jc w:val="both"/>
        <w:rPr>
          <w:b/>
          <w:bCs/>
          <w:sz w:val="28"/>
          <w:szCs w:val="28"/>
        </w:rPr>
      </w:pPr>
    </w:p>
    <w:p w:rsidR="008F4D51" w:rsidRDefault="008F4D51" w:rsidP="0065694B">
      <w:pPr>
        <w:jc w:val="both"/>
        <w:rPr>
          <w:b/>
          <w:bCs/>
          <w:sz w:val="28"/>
          <w:szCs w:val="28"/>
        </w:rPr>
      </w:pPr>
    </w:p>
    <w:p w:rsidR="0065694B" w:rsidRPr="0065694B" w:rsidRDefault="0065694B" w:rsidP="0065694B">
      <w:pPr>
        <w:jc w:val="both"/>
        <w:rPr>
          <w:sz w:val="28"/>
          <w:szCs w:val="28"/>
        </w:rPr>
      </w:pPr>
      <w:r w:rsidRPr="0065694B">
        <w:rPr>
          <w:b/>
          <w:bCs/>
          <w:sz w:val="28"/>
          <w:szCs w:val="28"/>
        </w:rPr>
        <w:t>ETAPA 2 – LEIA</w:t>
      </w:r>
      <w:r w:rsidRPr="0065694B">
        <w:rPr>
          <w:sz w:val="28"/>
          <w:szCs w:val="28"/>
        </w:rPr>
        <w:t xml:space="preserve"> a teoria na Apostila SAS – p. 31 A 36, </w:t>
      </w:r>
      <w:bookmarkStart w:id="1" w:name="_Hlk40122939"/>
      <w:r w:rsidRPr="0065694B">
        <w:rPr>
          <w:sz w:val="28"/>
          <w:szCs w:val="28"/>
        </w:rPr>
        <w:t>com informações, VÍDEOS e resumos enviados em tempo real pelo professor para o grupo</w:t>
      </w:r>
      <w:bookmarkEnd w:id="1"/>
      <w:r w:rsidRPr="0065694B">
        <w:rPr>
          <w:sz w:val="28"/>
          <w:szCs w:val="28"/>
        </w:rPr>
        <w:t>.</w:t>
      </w:r>
    </w:p>
    <w:p w:rsidR="0065694B" w:rsidRPr="0065694B" w:rsidRDefault="0065694B" w:rsidP="0065694B">
      <w:pPr>
        <w:jc w:val="both"/>
        <w:rPr>
          <w:sz w:val="28"/>
          <w:szCs w:val="28"/>
        </w:rPr>
      </w:pPr>
      <w:r w:rsidRPr="0065694B">
        <w:rPr>
          <w:sz w:val="28"/>
          <w:szCs w:val="28"/>
        </w:rPr>
        <w:t xml:space="preserve">Tempo: </w:t>
      </w:r>
      <w:r w:rsidRPr="0065694B">
        <w:rPr>
          <w:b/>
          <w:bCs/>
          <w:sz w:val="28"/>
          <w:szCs w:val="28"/>
        </w:rPr>
        <w:t>15’</w:t>
      </w:r>
    </w:p>
    <w:p w:rsidR="0065694B" w:rsidRPr="0065694B" w:rsidRDefault="0065694B" w:rsidP="0065694B">
      <w:pPr>
        <w:jc w:val="both"/>
        <w:rPr>
          <w:sz w:val="28"/>
          <w:szCs w:val="28"/>
        </w:rPr>
      </w:pPr>
    </w:p>
    <w:p w:rsidR="0065694B" w:rsidRPr="0065694B" w:rsidRDefault="0065694B" w:rsidP="0065694B">
      <w:pPr>
        <w:jc w:val="both"/>
        <w:rPr>
          <w:b/>
          <w:bCs/>
          <w:sz w:val="28"/>
          <w:szCs w:val="28"/>
        </w:rPr>
      </w:pPr>
      <w:bookmarkStart w:id="2" w:name="_Hlk40258790"/>
      <w:r w:rsidRPr="0065694B">
        <w:rPr>
          <w:b/>
          <w:bCs/>
          <w:sz w:val="28"/>
          <w:szCs w:val="28"/>
        </w:rPr>
        <w:t>ETAPA 3 – ATIVIDADE DE SALA PARA ENVIO</w:t>
      </w:r>
    </w:p>
    <w:p w:rsidR="0065694B" w:rsidRPr="0065694B" w:rsidRDefault="0065694B" w:rsidP="0065694B">
      <w:pPr>
        <w:jc w:val="both"/>
        <w:rPr>
          <w:sz w:val="28"/>
          <w:szCs w:val="28"/>
        </w:rPr>
      </w:pPr>
      <w:r w:rsidRPr="0065694B">
        <w:rPr>
          <w:b/>
          <w:bCs/>
          <w:sz w:val="28"/>
          <w:szCs w:val="28"/>
        </w:rPr>
        <w:t>Resolva</w:t>
      </w:r>
      <w:r w:rsidRPr="0065694B">
        <w:rPr>
          <w:sz w:val="28"/>
          <w:szCs w:val="28"/>
        </w:rPr>
        <w:t xml:space="preserve"> as questões </w:t>
      </w:r>
      <w:r w:rsidRPr="0065694B">
        <w:rPr>
          <w:b/>
          <w:bCs/>
          <w:sz w:val="28"/>
          <w:szCs w:val="28"/>
        </w:rPr>
        <w:t>5, 6 e 7</w:t>
      </w:r>
      <w:r w:rsidRPr="0065694B">
        <w:rPr>
          <w:sz w:val="28"/>
          <w:szCs w:val="28"/>
        </w:rPr>
        <w:t xml:space="preserve"> - atividades propostas, p. 39.</w:t>
      </w:r>
    </w:p>
    <w:p w:rsidR="0065694B" w:rsidRPr="0065694B" w:rsidRDefault="0065694B" w:rsidP="0065694B">
      <w:pPr>
        <w:jc w:val="both"/>
        <w:rPr>
          <w:b/>
          <w:bCs/>
          <w:sz w:val="28"/>
          <w:szCs w:val="28"/>
        </w:rPr>
      </w:pPr>
      <w:r w:rsidRPr="0065694B">
        <w:rPr>
          <w:sz w:val="28"/>
          <w:szCs w:val="28"/>
        </w:rPr>
        <w:t xml:space="preserve">Tempo: </w:t>
      </w:r>
      <w:r w:rsidRPr="0065694B">
        <w:rPr>
          <w:b/>
          <w:bCs/>
          <w:sz w:val="28"/>
          <w:szCs w:val="28"/>
        </w:rPr>
        <w:t>15’</w:t>
      </w:r>
    </w:p>
    <w:p w:rsidR="0065694B" w:rsidRPr="0065694B" w:rsidRDefault="0065694B" w:rsidP="0065694B">
      <w:pPr>
        <w:jc w:val="both"/>
        <w:rPr>
          <w:b/>
          <w:bCs/>
          <w:sz w:val="28"/>
          <w:szCs w:val="28"/>
        </w:rPr>
      </w:pPr>
    </w:p>
    <w:bookmarkEnd w:id="2"/>
    <w:p w:rsidR="0065694B" w:rsidRPr="00BC1410" w:rsidRDefault="0065694B" w:rsidP="0065694B">
      <w:pPr>
        <w:jc w:val="both"/>
        <w:rPr>
          <w:rFonts w:cs="Times New Roman"/>
          <w:color w:val="002060"/>
          <w:sz w:val="28"/>
          <w:szCs w:val="28"/>
        </w:rPr>
      </w:pPr>
      <w:r w:rsidRPr="00BC1410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BC1410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410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65694B" w:rsidRPr="0065694B" w:rsidRDefault="0065694B" w:rsidP="0065694B">
      <w:pPr>
        <w:jc w:val="both"/>
        <w:rPr>
          <w:sz w:val="28"/>
          <w:szCs w:val="28"/>
        </w:rPr>
      </w:pPr>
    </w:p>
    <w:bookmarkEnd w:id="0"/>
    <w:p w:rsidR="0065694B" w:rsidRPr="0065694B" w:rsidRDefault="0065694B" w:rsidP="0065694B">
      <w:pPr>
        <w:pBdr>
          <w:top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65694B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777BD5" w:rsidRPr="00777BD5" w:rsidRDefault="00777BD5" w:rsidP="00777BD5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777BD5">
        <w:rPr>
          <w:rFonts w:cs="Times New Roman"/>
          <w:i/>
          <w:iCs/>
          <w:sz w:val="28"/>
          <w:szCs w:val="28"/>
        </w:rPr>
        <w:t>1) As</w:t>
      </w:r>
      <w:proofErr w:type="gramEnd"/>
      <w:r w:rsidRPr="00777BD5">
        <w:rPr>
          <w:rFonts w:cs="Times New Roman"/>
          <w:i/>
          <w:iCs/>
          <w:sz w:val="28"/>
          <w:szCs w:val="28"/>
        </w:rPr>
        <w:t xml:space="preserve"> estratégias utilizadas para medir os efeitos coligativos são a </w:t>
      </w:r>
      <w:proofErr w:type="spellStart"/>
      <w:r w:rsidRPr="00777BD5">
        <w:rPr>
          <w:rFonts w:cs="Times New Roman"/>
          <w:i/>
          <w:iCs/>
          <w:sz w:val="28"/>
          <w:szCs w:val="28"/>
        </w:rPr>
        <w:t>tonometria</w:t>
      </w:r>
      <w:proofErr w:type="spellEnd"/>
      <w:r w:rsidRPr="00777BD5">
        <w:rPr>
          <w:rFonts w:cs="Times New Roman"/>
          <w:i/>
          <w:iCs/>
          <w:sz w:val="28"/>
          <w:szCs w:val="28"/>
        </w:rPr>
        <w:t xml:space="preserve">, a </w:t>
      </w:r>
      <w:proofErr w:type="spellStart"/>
      <w:r w:rsidRPr="00777BD5">
        <w:rPr>
          <w:rFonts w:cs="Times New Roman"/>
          <w:i/>
          <w:iCs/>
          <w:sz w:val="28"/>
          <w:szCs w:val="28"/>
        </w:rPr>
        <w:t>ebuliometria</w:t>
      </w:r>
      <w:proofErr w:type="spellEnd"/>
      <w:r w:rsidRPr="00777BD5">
        <w:rPr>
          <w:rFonts w:cs="Times New Roman"/>
          <w:i/>
          <w:iCs/>
          <w:sz w:val="28"/>
          <w:szCs w:val="28"/>
        </w:rPr>
        <w:t xml:space="preserve">, a </w:t>
      </w:r>
      <w:proofErr w:type="spellStart"/>
      <w:r w:rsidRPr="00777BD5">
        <w:rPr>
          <w:rFonts w:cs="Times New Roman"/>
          <w:i/>
          <w:iCs/>
          <w:sz w:val="28"/>
          <w:szCs w:val="28"/>
        </w:rPr>
        <w:t>criometria</w:t>
      </w:r>
      <w:proofErr w:type="spellEnd"/>
      <w:r w:rsidRPr="00777BD5">
        <w:rPr>
          <w:rFonts w:cs="Times New Roman"/>
          <w:i/>
          <w:iCs/>
          <w:sz w:val="28"/>
          <w:szCs w:val="28"/>
        </w:rPr>
        <w:t xml:space="preserve"> e a </w:t>
      </w:r>
      <w:proofErr w:type="spellStart"/>
      <w:r w:rsidRPr="00777BD5">
        <w:rPr>
          <w:rFonts w:cs="Times New Roman"/>
          <w:i/>
          <w:iCs/>
          <w:sz w:val="28"/>
          <w:szCs w:val="28"/>
        </w:rPr>
        <w:t>osmometria</w:t>
      </w:r>
      <w:proofErr w:type="spellEnd"/>
      <w:r w:rsidRPr="00777BD5">
        <w:rPr>
          <w:rFonts w:cs="Times New Roman"/>
          <w:i/>
          <w:iCs/>
          <w:sz w:val="28"/>
          <w:szCs w:val="28"/>
        </w:rPr>
        <w:t>.</w:t>
      </w:r>
    </w:p>
    <w:p w:rsidR="00777BD5" w:rsidRPr="00777BD5" w:rsidRDefault="00777BD5" w:rsidP="00777BD5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777BD5">
        <w:rPr>
          <w:rFonts w:cs="Times New Roman"/>
          <w:i/>
          <w:iCs/>
          <w:sz w:val="28"/>
          <w:szCs w:val="28"/>
        </w:rPr>
        <w:t>2) No</w:t>
      </w:r>
      <w:proofErr w:type="gramEnd"/>
      <w:r w:rsidRPr="00777BD5">
        <w:rPr>
          <w:rFonts w:cs="Times New Roman"/>
          <w:i/>
          <w:iCs/>
          <w:sz w:val="28"/>
          <w:szCs w:val="28"/>
        </w:rPr>
        <w:t xml:space="preserve"> estudo das propriedades coligativas, considera-se o número de partículas dispersas na solução, de modo que, quanto maior for o número de partículas dispersas, maior o efeito coligativo.</w:t>
      </w:r>
    </w:p>
    <w:p w:rsidR="00777BD5" w:rsidRPr="00777BD5" w:rsidRDefault="00777BD5" w:rsidP="00777BD5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777BD5">
        <w:rPr>
          <w:rFonts w:cs="Times New Roman"/>
          <w:i/>
          <w:iCs/>
          <w:sz w:val="28"/>
          <w:szCs w:val="28"/>
        </w:rPr>
        <w:t>3) O referencial para as propriedades coligativas deve ser sempre o solvente puro.</w:t>
      </w:r>
    </w:p>
    <w:p w:rsidR="00777BD5" w:rsidRPr="00777BD5" w:rsidRDefault="00777BD5" w:rsidP="00777BD5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777BD5">
        <w:rPr>
          <w:rFonts w:cs="Times New Roman"/>
          <w:i/>
          <w:iCs/>
          <w:sz w:val="28"/>
          <w:szCs w:val="28"/>
        </w:rPr>
        <w:t>4) A pressão máxima de vapor de um líquido depende da temperatura e das interações entre as partículas que o constituem.</w:t>
      </w:r>
    </w:p>
    <w:p w:rsidR="00777BD5" w:rsidRPr="00777BD5" w:rsidRDefault="00777BD5" w:rsidP="00777BD5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777BD5">
        <w:rPr>
          <w:rFonts w:cs="Times New Roman"/>
          <w:i/>
          <w:iCs/>
          <w:sz w:val="28"/>
          <w:szCs w:val="28"/>
        </w:rPr>
        <w:t>5) A entropia refere-se, em princípio, ao grau de aleatoriedade ou desordem do sistema, de forma que, quanto maior a desordem, maior será a entropia.</w:t>
      </w:r>
    </w:p>
    <w:p w:rsidR="00777BD5" w:rsidRDefault="00777BD5" w:rsidP="00777BD5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777BD5">
        <w:rPr>
          <w:rFonts w:cs="Times New Roman"/>
          <w:i/>
          <w:iCs/>
          <w:sz w:val="28"/>
          <w:szCs w:val="28"/>
        </w:rPr>
        <w:t>6) Uma</w:t>
      </w:r>
      <w:proofErr w:type="gramEnd"/>
      <w:r w:rsidRPr="00777BD5">
        <w:rPr>
          <w:rFonts w:cs="Times New Roman"/>
          <w:i/>
          <w:iCs/>
          <w:sz w:val="28"/>
          <w:szCs w:val="28"/>
        </w:rPr>
        <w:t xml:space="preserve"> substancia pode ser dissolvida em outra sem sofrer dissociação iônica ou ionização. Assim, em soluções iônicas, deve-se considerar o grau de dissociação, que indica a porcentagem de substancia que se dissociam ao sofrer dissolução.</w:t>
      </w:r>
    </w:p>
    <w:p w:rsidR="00777BD5" w:rsidRPr="0065694B" w:rsidRDefault="00777BD5" w:rsidP="0065694B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</w:p>
    <w:p w:rsidR="0065694B" w:rsidRPr="0065694B" w:rsidRDefault="0065694B" w:rsidP="0065694B">
      <w:pPr>
        <w:jc w:val="both"/>
        <w:rPr>
          <w:rFonts w:cs="Times New Roman"/>
          <w:i/>
          <w:iCs/>
          <w:sz w:val="28"/>
          <w:szCs w:val="28"/>
        </w:rPr>
      </w:pPr>
    </w:p>
    <w:p w:rsidR="0065694B" w:rsidRPr="0065694B" w:rsidRDefault="0065694B" w:rsidP="0065694B">
      <w:pPr>
        <w:jc w:val="both"/>
        <w:rPr>
          <w:b/>
          <w:bCs/>
          <w:i/>
          <w:iCs/>
          <w:sz w:val="28"/>
          <w:szCs w:val="28"/>
        </w:rPr>
      </w:pPr>
      <w:r w:rsidRPr="0065694B">
        <w:rPr>
          <w:b/>
          <w:bCs/>
          <w:i/>
          <w:iCs/>
          <w:sz w:val="28"/>
          <w:szCs w:val="28"/>
        </w:rPr>
        <w:t>ATIVIDADE PARA CASA (Envio para o professor)</w:t>
      </w:r>
    </w:p>
    <w:p w:rsidR="0065694B" w:rsidRPr="0065694B" w:rsidRDefault="0065694B" w:rsidP="0065694B">
      <w:pPr>
        <w:jc w:val="both"/>
        <w:rPr>
          <w:i/>
          <w:iCs/>
          <w:sz w:val="28"/>
          <w:szCs w:val="28"/>
        </w:rPr>
      </w:pPr>
      <w:r w:rsidRPr="0065694B">
        <w:rPr>
          <w:i/>
          <w:iCs/>
          <w:sz w:val="28"/>
          <w:szCs w:val="28"/>
        </w:rPr>
        <w:t xml:space="preserve">Resolva as questões: </w:t>
      </w:r>
      <w:r w:rsidRPr="0065694B">
        <w:rPr>
          <w:b/>
          <w:bCs/>
          <w:i/>
          <w:iCs/>
          <w:sz w:val="28"/>
          <w:szCs w:val="28"/>
        </w:rPr>
        <w:t xml:space="preserve">8, 9 </w:t>
      </w:r>
      <w:r w:rsidRPr="0065694B">
        <w:rPr>
          <w:i/>
          <w:iCs/>
          <w:sz w:val="28"/>
          <w:szCs w:val="28"/>
        </w:rPr>
        <w:t>e</w:t>
      </w:r>
      <w:r w:rsidRPr="0065694B">
        <w:rPr>
          <w:b/>
          <w:bCs/>
          <w:i/>
          <w:iCs/>
          <w:sz w:val="28"/>
          <w:szCs w:val="28"/>
        </w:rPr>
        <w:t xml:space="preserve"> 10</w:t>
      </w:r>
      <w:r w:rsidRPr="0065694B">
        <w:rPr>
          <w:i/>
          <w:iCs/>
          <w:sz w:val="28"/>
          <w:szCs w:val="28"/>
        </w:rPr>
        <w:t xml:space="preserve"> (ENEM e vestibulares), p. 41 e 42</w:t>
      </w:r>
    </w:p>
    <w:p w:rsidR="0065694B" w:rsidRPr="0065694B" w:rsidRDefault="0065694B" w:rsidP="0065694B">
      <w:pPr>
        <w:jc w:val="both"/>
        <w:rPr>
          <w:i/>
          <w:iCs/>
          <w:sz w:val="28"/>
          <w:szCs w:val="28"/>
        </w:rPr>
      </w:pPr>
      <w:r w:rsidRPr="0065694B">
        <w:rPr>
          <w:i/>
          <w:iCs/>
          <w:sz w:val="28"/>
          <w:szCs w:val="28"/>
        </w:rPr>
        <w:t xml:space="preserve">Data da entrega: </w:t>
      </w:r>
      <w:r w:rsidRPr="0065694B">
        <w:rPr>
          <w:b/>
          <w:bCs/>
          <w:i/>
          <w:iCs/>
          <w:sz w:val="28"/>
          <w:szCs w:val="28"/>
        </w:rPr>
        <w:t>21/05/2020</w:t>
      </w:r>
      <w:r w:rsidRPr="0065694B">
        <w:rPr>
          <w:i/>
          <w:iCs/>
          <w:sz w:val="28"/>
          <w:szCs w:val="28"/>
        </w:rPr>
        <w:t xml:space="preserve"> – quinta-feira.</w:t>
      </w:r>
    </w:p>
    <w:p w:rsidR="00D44F01" w:rsidRDefault="00D44F01" w:rsidP="0074310B">
      <w:pPr>
        <w:rPr>
          <w:rFonts w:cs="Times New Roman"/>
          <w:b/>
          <w:sz w:val="28"/>
          <w:szCs w:val="28"/>
          <w:u w:val="single"/>
        </w:rPr>
      </w:pPr>
    </w:p>
    <w:p w:rsidR="00D44F01" w:rsidRDefault="00D44F01" w:rsidP="0074310B">
      <w:pPr>
        <w:rPr>
          <w:rFonts w:cs="Times New Roman"/>
          <w:b/>
          <w:sz w:val="28"/>
          <w:szCs w:val="28"/>
          <w:u w:val="single"/>
        </w:rPr>
      </w:pPr>
    </w:p>
    <w:p w:rsidR="0046262F" w:rsidRPr="00961F38" w:rsidRDefault="0074310B" w:rsidP="0074310B">
      <w:pPr>
        <w:rPr>
          <w:rFonts w:cs="Times New Roman"/>
          <w:sz w:val="28"/>
          <w:szCs w:val="28"/>
          <w:u w:val="single"/>
        </w:rPr>
      </w:pPr>
      <w:r w:rsidRPr="00961F38">
        <w:rPr>
          <w:rFonts w:cs="Times New Roman"/>
          <w:b/>
          <w:sz w:val="28"/>
          <w:szCs w:val="28"/>
          <w:u w:val="single"/>
        </w:rPr>
        <w:t xml:space="preserve">3ª AULA: </w:t>
      </w:r>
      <w:r w:rsidRPr="00961F38">
        <w:rPr>
          <w:rFonts w:cs="Times New Roman"/>
          <w:sz w:val="28"/>
          <w:szCs w:val="28"/>
          <w:u w:val="single"/>
        </w:rPr>
        <w:t xml:space="preserve">14:50’-15:45’ </w:t>
      </w:r>
      <w:r w:rsidR="004A195B" w:rsidRPr="00961F38">
        <w:rPr>
          <w:rFonts w:cs="Times New Roman"/>
          <w:b/>
          <w:sz w:val="28"/>
          <w:szCs w:val="28"/>
          <w:u w:val="single"/>
        </w:rPr>
        <w:t>–</w:t>
      </w:r>
      <w:r w:rsidR="0046262F" w:rsidRPr="00961F38">
        <w:rPr>
          <w:rFonts w:cs="Times New Roman"/>
          <w:b/>
          <w:sz w:val="28"/>
          <w:szCs w:val="28"/>
          <w:u w:val="single"/>
        </w:rPr>
        <w:t xml:space="preserve"> </w:t>
      </w:r>
      <w:proofErr w:type="gramStart"/>
      <w:r w:rsidR="0046262F" w:rsidRPr="00961F38">
        <w:rPr>
          <w:rFonts w:cs="Times New Roman"/>
          <w:b/>
          <w:sz w:val="28"/>
          <w:szCs w:val="28"/>
          <w:u w:val="single"/>
        </w:rPr>
        <w:t>ÁLGEBRA  -</w:t>
      </w:r>
      <w:proofErr w:type="gramEnd"/>
      <w:r w:rsidR="0046262F" w:rsidRPr="00961F38">
        <w:rPr>
          <w:rFonts w:cs="Times New Roman"/>
          <w:b/>
          <w:sz w:val="28"/>
          <w:szCs w:val="28"/>
          <w:u w:val="single"/>
        </w:rPr>
        <w:t xml:space="preserve">   </w:t>
      </w:r>
      <w:r w:rsidR="0046262F" w:rsidRPr="00961F38">
        <w:rPr>
          <w:rFonts w:cs="Times New Roman"/>
          <w:sz w:val="24"/>
          <w:szCs w:val="24"/>
          <w:u w:val="single"/>
        </w:rPr>
        <w:t>PROFESSOR BETOWER MORAIS</w:t>
      </w:r>
      <w:r w:rsidR="0046262F" w:rsidRPr="00961F38">
        <w:rPr>
          <w:rFonts w:cs="Times New Roman"/>
          <w:sz w:val="28"/>
          <w:szCs w:val="28"/>
          <w:u w:val="single"/>
        </w:rPr>
        <w:t xml:space="preserve"> </w:t>
      </w:r>
    </w:p>
    <w:p w:rsidR="002A3DA6" w:rsidRPr="002A3DA6" w:rsidRDefault="002A3DA6" w:rsidP="002A3DA6">
      <w:pPr>
        <w:rPr>
          <w:color w:val="000000" w:themeColor="text1"/>
          <w:sz w:val="28"/>
          <w:szCs w:val="28"/>
        </w:rPr>
      </w:pPr>
      <w:r w:rsidRPr="002A3DA6">
        <w:rPr>
          <w:rFonts w:cs="Times New Roman"/>
          <w:sz w:val="28"/>
          <w:szCs w:val="28"/>
        </w:rPr>
        <w:t xml:space="preserve">CAPÍTULO 8 - </w:t>
      </w:r>
      <w:r w:rsidRPr="002A3DA6">
        <w:rPr>
          <w:color w:val="000000" w:themeColor="text1"/>
          <w:sz w:val="28"/>
          <w:szCs w:val="28"/>
        </w:rPr>
        <w:t>MULTIPLICAÇÃO DE MATRIZES E MATRIZ INVERSA   -  Resolução de exercícios.</w:t>
      </w:r>
    </w:p>
    <w:p w:rsidR="002A3DA6" w:rsidRDefault="002A3DA6" w:rsidP="002A3DA6">
      <w:pPr>
        <w:rPr>
          <w:color w:val="000000" w:themeColor="text1"/>
          <w:sz w:val="28"/>
          <w:szCs w:val="28"/>
        </w:rPr>
      </w:pPr>
    </w:p>
    <w:p w:rsidR="002A3DA6" w:rsidRPr="002A3DA6" w:rsidRDefault="002A3DA6" w:rsidP="002A3DA6">
      <w:pPr>
        <w:rPr>
          <w:color w:val="000000" w:themeColor="text1"/>
          <w:sz w:val="28"/>
          <w:szCs w:val="28"/>
        </w:rPr>
      </w:pPr>
      <w:r w:rsidRPr="002A3DA6">
        <w:rPr>
          <w:color w:val="000000" w:themeColor="text1"/>
          <w:sz w:val="28"/>
          <w:szCs w:val="28"/>
        </w:rPr>
        <w:t xml:space="preserve"> ORIENTAÇÕES</w:t>
      </w:r>
    </w:p>
    <w:p w:rsidR="002A3DA6" w:rsidRDefault="002A3DA6" w:rsidP="002A3DA6">
      <w:pPr>
        <w:rPr>
          <w:b/>
          <w:sz w:val="28"/>
          <w:szCs w:val="28"/>
        </w:rPr>
      </w:pPr>
    </w:p>
    <w:p w:rsidR="002A3DA6" w:rsidRPr="002A3DA6" w:rsidRDefault="002A3DA6" w:rsidP="002A3DA6">
      <w:pPr>
        <w:rPr>
          <w:sz w:val="28"/>
          <w:szCs w:val="28"/>
        </w:rPr>
      </w:pPr>
      <w:r w:rsidRPr="002A3DA6">
        <w:rPr>
          <w:b/>
          <w:sz w:val="28"/>
          <w:szCs w:val="28"/>
        </w:rPr>
        <w:t>1 –</w:t>
      </w:r>
      <w:r w:rsidRPr="002A3DA6">
        <w:rPr>
          <w:sz w:val="28"/>
          <w:szCs w:val="28"/>
        </w:rPr>
        <w:t xml:space="preserve"> Assista a Vídeo aula pelo link:</w:t>
      </w:r>
      <w:r w:rsidRPr="002A3DA6">
        <w:rPr>
          <w:rFonts w:ascii="Arial Black" w:hAnsi="Arial Black"/>
          <w:sz w:val="28"/>
          <w:szCs w:val="28"/>
        </w:rPr>
        <w:t xml:space="preserve"> </w:t>
      </w:r>
      <w:hyperlink r:id="rId14" w:history="1">
        <w:r w:rsidRPr="002A3DA6">
          <w:rPr>
            <w:rStyle w:val="Hyperlink"/>
            <w:sz w:val="28"/>
            <w:szCs w:val="28"/>
          </w:rPr>
          <w:t>https://www.youtube.com/watch?v=JY4UyPzbfQU</w:t>
        </w:r>
      </w:hyperlink>
      <w:r w:rsidRPr="002A3DA6">
        <w:rPr>
          <w:sz w:val="28"/>
          <w:szCs w:val="28"/>
        </w:rPr>
        <w:t xml:space="preserve"> </w:t>
      </w:r>
    </w:p>
    <w:p w:rsidR="002A3DA6" w:rsidRDefault="002A3DA6" w:rsidP="002A3DA6">
      <w:pPr>
        <w:jc w:val="both"/>
        <w:rPr>
          <w:b/>
          <w:sz w:val="28"/>
          <w:szCs w:val="28"/>
        </w:rPr>
      </w:pPr>
    </w:p>
    <w:p w:rsidR="002A3DA6" w:rsidRPr="002A3DA6" w:rsidRDefault="002A3DA6" w:rsidP="002A3DA6">
      <w:pPr>
        <w:jc w:val="both"/>
        <w:rPr>
          <w:sz w:val="28"/>
          <w:szCs w:val="28"/>
        </w:rPr>
      </w:pPr>
      <w:r w:rsidRPr="002A3DA6">
        <w:rPr>
          <w:b/>
          <w:sz w:val="28"/>
          <w:szCs w:val="28"/>
        </w:rPr>
        <w:t>2 –</w:t>
      </w:r>
      <w:r w:rsidRPr="002A3DA6">
        <w:rPr>
          <w:sz w:val="28"/>
          <w:szCs w:val="28"/>
        </w:rPr>
        <w:t xml:space="preserve"> Como atividade de sala, resolva as questões 03 e 06 das atividades propostas da página 9. </w:t>
      </w:r>
    </w:p>
    <w:p w:rsidR="002A3DA6" w:rsidRPr="00BC1410" w:rsidRDefault="002A3DA6" w:rsidP="002A3DA6">
      <w:pPr>
        <w:jc w:val="both"/>
        <w:rPr>
          <w:rFonts w:cs="Times New Roman"/>
          <w:color w:val="002060"/>
          <w:sz w:val="28"/>
          <w:szCs w:val="28"/>
        </w:rPr>
      </w:pPr>
      <w:r w:rsidRPr="00BC1410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BC1410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410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4A195B" w:rsidRDefault="004A195B" w:rsidP="007431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10B" w:rsidRPr="007D73FF" w:rsidRDefault="0074310B" w:rsidP="0074310B">
      <w:pPr>
        <w:rPr>
          <w:rFonts w:cs="Times New Roman"/>
          <w:sz w:val="28"/>
          <w:szCs w:val="28"/>
          <w:u w:val="single"/>
        </w:rPr>
      </w:pPr>
      <w:r w:rsidRPr="007D73FF">
        <w:rPr>
          <w:rFonts w:cs="Times New Roman"/>
          <w:b/>
          <w:sz w:val="28"/>
          <w:szCs w:val="28"/>
          <w:u w:val="single"/>
        </w:rPr>
        <w:t xml:space="preserve">INTERVALO: </w:t>
      </w:r>
      <w:r w:rsidRPr="007D73FF">
        <w:rPr>
          <w:rFonts w:cs="Times New Roman"/>
          <w:sz w:val="28"/>
          <w:szCs w:val="28"/>
          <w:u w:val="single"/>
        </w:rPr>
        <w:t xml:space="preserve">15:45’-16:10’  </w:t>
      </w:r>
    </w:p>
    <w:p w:rsidR="007D73FF" w:rsidRPr="007D73FF" w:rsidRDefault="007D73FF" w:rsidP="0074310B">
      <w:pPr>
        <w:rPr>
          <w:rFonts w:cs="Times New Roman"/>
          <w:sz w:val="28"/>
          <w:szCs w:val="28"/>
          <w:u w:val="single"/>
        </w:rPr>
      </w:pPr>
    </w:p>
    <w:p w:rsidR="0074310B" w:rsidRPr="007D73FF" w:rsidRDefault="0074310B" w:rsidP="0074310B">
      <w:pPr>
        <w:rPr>
          <w:rFonts w:cs="Times New Roman"/>
          <w:sz w:val="24"/>
          <w:szCs w:val="24"/>
          <w:u w:val="single"/>
        </w:rPr>
      </w:pPr>
    </w:p>
    <w:p w:rsidR="00772E25" w:rsidRPr="00AD5B4E" w:rsidRDefault="0074310B" w:rsidP="00772E25">
      <w:r w:rsidRPr="00AD5B4E">
        <w:rPr>
          <w:rFonts w:cs="Times New Roman"/>
          <w:b/>
          <w:sz w:val="28"/>
          <w:szCs w:val="28"/>
          <w:u w:val="single"/>
        </w:rPr>
        <w:t xml:space="preserve">4ª AULA: </w:t>
      </w:r>
      <w:r w:rsidRPr="00AD5B4E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AD5B4E">
        <w:rPr>
          <w:rFonts w:cs="Times New Roman"/>
          <w:sz w:val="28"/>
          <w:szCs w:val="28"/>
          <w:u w:val="single"/>
        </w:rPr>
        <w:t xml:space="preserve">’  </w:t>
      </w:r>
      <w:r w:rsidR="00772E25" w:rsidRPr="00AD5B4E">
        <w:rPr>
          <w:rFonts w:cs="Times New Roman"/>
          <w:sz w:val="28"/>
          <w:szCs w:val="28"/>
          <w:u w:val="single"/>
        </w:rPr>
        <w:t>–</w:t>
      </w:r>
      <w:proofErr w:type="gramEnd"/>
      <w:r w:rsidR="00772E25" w:rsidRPr="00AD5B4E">
        <w:rPr>
          <w:rFonts w:cs="Times New Roman"/>
          <w:sz w:val="28"/>
          <w:szCs w:val="28"/>
          <w:u w:val="single"/>
        </w:rPr>
        <w:t xml:space="preserve">  </w:t>
      </w:r>
      <w:r w:rsidR="00772E25" w:rsidRPr="00AD5B4E">
        <w:rPr>
          <w:rFonts w:cs="Times New Roman"/>
          <w:b/>
          <w:sz w:val="28"/>
          <w:szCs w:val="28"/>
          <w:u w:val="single"/>
        </w:rPr>
        <w:t>GRAMÁTICA</w:t>
      </w:r>
      <w:r w:rsidR="00772E25" w:rsidRPr="00AD5B4E">
        <w:rPr>
          <w:rFonts w:cs="Times New Roman"/>
          <w:sz w:val="28"/>
          <w:szCs w:val="28"/>
          <w:u w:val="single"/>
        </w:rPr>
        <w:t xml:space="preserve">     -    </w:t>
      </w:r>
      <w:r w:rsidR="00772E25" w:rsidRPr="00AD5B4E">
        <w:rPr>
          <w:rFonts w:cs="Times New Roman"/>
          <w:sz w:val="24"/>
          <w:szCs w:val="24"/>
          <w:u w:val="single"/>
        </w:rPr>
        <w:t xml:space="preserve">PROFESSOR FLADIMIR CASTRO </w:t>
      </w:r>
    </w:p>
    <w:p w:rsidR="00402C88" w:rsidRPr="00175C35" w:rsidRDefault="00402C88" w:rsidP="00402C88">
      <w:pPr>
        <w:jc w:val="both"/>
        <w:rPr>
          <w:rFonts w:cs="Times New Roman"/>
          <w:sz w:val="28"/>
          <w:szCs w:val="28"/>
        </w:rPr>
      </w:pPr>
      <w:r w:rsidRPr="00175C35">
        <w:rPr>
          <w:rFonts w:cs="Times New Roman"/>
          <w:sz w:val="28"/>
          <w:szCs w:val="28"/>
        </w:rPr>
        <w:t>CAPÍTUL0 8 -  CONCORDÂNCIA VERBAL (CAPÍTULO 8 - PARTE 1 DE 3)</w:t>
      </w:r>
    </w:p>
    <w:p w:rsidR="00402C88" w:rsidRDefault="00402C88" w:rsidP="00402C88">
      <w:pPr>
        <w:jc w:val="both"/>
        <w:rPr>
          <w:rFonts w:cs="Times New Roman"/>
          <w:b/>
        </w:rPr>
      </w:pPr>
    </w:p>
    <w:p w:rsidR="00402C88" w:rsidRDefault="00402C88" w:rsidP="00402C88">
      <w:pPr>
        <w:jc w:val="both"/>
        <w:rPr>
          <w:rFonts w:cs="Times New Roman"/>
          <w:sz w:val="28"/>
          <w:szCs w:val="28"/>
        </w:rPr>
      </w:pPr>
      <w:r w:rsidRPr="00175C35">
        <w:rPr>
          <w:rFonts w:cs="Times New Roman"/>
          <w:b/>
          <w:sz w:val="28"/>
          <w:szCs w:val="28"/>
        </w:rPr>
        <w:t>Passo 01 –</w:t>
      </w:r>
      <w:r w:rsidRPr="00175C35">
        <w:rPr>
          <w:rFonts w:cs="Times New Roman"/>
          <w:sz w:val="28"/>
          <w:szCs w:val="28"/>
        </w:rPr>
        <w:t xml:space="preserve"> Veja a introdução ao conteúdo feita pelo professor vídeo via WhatsApp.</w:t>
      </w:r>
    </w:p>
    <w:p w:rsidR="00402C88" w:rsidRPr="00175C35" w:rsidRDefault="00402C88" w:rsidP="00402C88">
      <w:pPr>
        <w:jc w:val="both"/>
        <w:rPr>
          <w:sz w:val="28"/>
          <w:szCs w:val="28"/>
        </w:rPr>
      </w:pPr>
      <w:r w:rsidRPr="00175C35">
        <w:rPr>
          <w:rFonts w:cs="Times New Roman"/>
          <w:sz w:val="28"/>
          <w:szCs w:val="28"/>
        </w:rPr>
        <w:t xml:space="preserve"> (2 minutos)</w:t>
      </w:r>
    </w:p>
    <w:p w:rsidR="00402C88" w:rsidRPr="00175C35" w:rsidRDefault="00402C88" w:rsidP="00402C88">
      <w:pPr>
        <w:jc w:val="both"/>
        <w:rPr>
          <w:sz w:val="28"/>
          <w:szCs w:val="28"/>
        </w:rPr>
      </w:pPr>
    </w:p>
    <w:p w:rsidR="00402C88" w:rsidRPr="00175C35" w:rsidRDefault="00402C88" w:rsidP="00402C88">
      <w:pPr>
        <w:jc w:val="both"/>
        <w:rPr>
          <w:sz w:val="28"/>
          <w:szCs w:val="28"/>
        </w:rPr>
      </w:pPr>
      <w:r w:rsidRPr="00175C35">
        <w:rPr>
          <w:rFonts w:cs="Times New Roman"/>
          <w:b/>
          <w:bCs/>
          <w:sz w:val="28"/>
          <w:szCs w:val="28"/>
        </w:rPr>
        <w:t>Passo 02</w:t>
      </w:r>
      <w:r w:rsidRPr="00175C35">
        <w:rPr>
          <w:rFonts w:cs="Times New Roman"/>
          <w:sz w:val="28"/>
          <w:szCs w:val="28"/>
        </w:rPr>
        <w:t xml:space="preserve"> - Assistir à aula do dia 28/04 sobre o conteúdo referente à Concordância verbal. LINK:</w:t>
      </w:r>
    </w:p>
    <w:p w:rsidR="00402C88" w:rsidRPr="00175C35" w:rsidRDefault="008C0E27" w:rsidP="00402C88">
      <w:pPr>
        <w:jc w:val="both"/>
        <w:rPr>
          <w:sz w:val="28"/>
          <w:szCs w:val="28"/>
        </w:rPr>
      </w:pPr>
      <w:hyperlink r:id="rId15" w:history="1">
        <w:r w:rsidR="00402C88" w:rsidRPr="00175C35">
          <w:rPr>
            <w:rStyle w:val="Hyperlink"/>
            <w:rFonts w:cs="Times New Roman"/>
            <w:sz w:val="28"/>
            <w:szCs w:val="28"/>
          </w:rPr>
          <w:t>https://www.youtube.com/watch?v=KiO7fYJiC-k&amp;list=PL0MlWarTr_1a7Iui-CvFY-hhNmuXsgRB8&amp;index=38</w:t>
        </w:r>
      </w:hyperlink>
      <w:r w:rsidR="00402C88" w:rsidRPr="00175C35">
        <w:rPr>
          <w:rFonts w:cs="Times New Roman"/>
          <w:sz w:val="28"/>
          <w:szCs w:val="28"/>
        </w:rPr>
        <w:t xml:space="preserve"> </w:t>
      </w:r>
    </w:p>
    <w:p w:rsidR="00402C88" w:rsidRPr="00175C35" w:rsidRDefault="00402C88" w:rsidP="00402C88">
      <w:pPr>
        <w:jc w:val="both"/>
        <w:rPr>
          <w:sz w:val="28"/>
          <w:szCs w:val="28"/>
        </w:rPr>
      </w:pPr>
    </w:p>
    <w:p w:rsidR="00402C88" w:rsidRPr="00175C35" w:rsidRDefault="00402C88" w:rsidP="00402C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Obs</w:t>
      </w:r>
      <w:proofErr w:type="spellEnd"/>
      <w:r>
        <w:rPr>
          <w:sz w:val="28"/>
          <w:szCs w:val="28"/>
        </w:rPr>
        <w:t xml:space="preserve">: </w:t>
      </w:r>
      <w:r w:rsidRPr="00C77317">
        <w:rPr>
          <w:b/>
          <w:color w:val="FF0000"/>
          <w:sz w:val="28"/>
          <w:szCs w:val="28"/>
        </w:rPr>
        <w:t xml:space="preserve">Assista </w:t>
      </w:r>
      <w:proofErr w:type="gramStart"/>
      <w:r w:rsidRPr="00C77317">
        <w:rPr>
          <w:b/>
          <w:color w:val="FF0000"/>
          <w:sz w:val="28"/>
          <w:szCs w:val="28"/>
        </w:rPr>
        <w:t>ao  vídeo</w:t>
      </w:r>
      <w:proofErr w:type="gramEnd"/>
      <w:r w:rsidRPr="00C77317">
        <w:rPr>
          <w:b/>
          <w:color w:val="FF0000"/>
          <w:sz w:val="28"/>
          <w:szCs w:val="28"/>
        </w:rPr>
        <w:t xml:space="preserve"> até o ponto de 25:23 minutos</w:t>
      </w:r>
      <w:r w:rsidRPr="00175C35">
        <w:rPr>
          <w:sz w:val="28"/>
          <w:szCs w:val="28"/>
        </w:rPr>
        <w:t>, momento em que ela finaliza regras sobre situações, antes dela passar para expressões específicas. O resto</w:t>
      </w:r>
      <w:r>
        <w:rPr>
          <w:sz w:val="28"/>
          <w:szCs w:val="28"/>
        </w:rPr>
        <w:t xml:space="preserve"> fica</w:t>
      </w:r>
      <w:r w:rsidRPr="00175C35">
        <w:rPr>
          <w:sz w:val="28"/>
          <w:szCs w:val="28"/>
        </w:rPr>
        <w:t xml:space="preserve"> para </w:t>
      </w:r>
      <w:r>
        <w:rPr>
          <w:sz w:val="28"/>
          <w:szCs w:val="28"/>
        </w:rPr>
        <w:t xml:space="preserve">a </w:t>
      </w:r>
      <w:r w:rsidRPr="00175C35">
        <w:rPr>
          <w:sz w:val="28"/>
          <w:szCs w:val="28"/>
        </w:rPr>
        <w:t>próxima aula.</w:t>
      </w:r>
    </w:p>
    <w:p w:rsidR="00402C88" w:rsidRDefault="00402C88" w:rsidP="00402C88">
      <w:pPr>
        <w:jc w:val="both"/>
        <w:rPr>
          <w:sz w:val="28"/>
          <w:szCs w:val="28"/>
        </w:rPr>
      </w:pPr>
    </w:p>
    <w:p w:rsidR="00402C88" w:rsidRPr="00D265A2" w:rsidRDefault="00402C88" w:rsidP="00402C88">
      <w:pPr>
        <w:jc w:val="both"/>
        <w:rPr>
          <w:sz w:val="28"/>
          <w:szCs w:val="28"/>
        </w:rPr>
      </w:pPr>
      <w:r w:rsidRPr="00175C35">
        <w:rPr>
          <w:rFonts w:cs="Times New Roman"/>
          <w:b/>
          <w:sz w:val="28"/>
          <w:szCs w:val="28"/>
        </w:rPr>
        <w:t xml:space="preserve">Passo </w:t>
      </w:r>
      <w:proofErr w:type="gramStart"/>
      <w:r w:rsidRPr="00175C35">
        <w:rPr>
          <w:rFonts w:cs="Times New Roman"/>
          <w:b/>
          <w:sz w:val="28"/>
          <w:szCs w:val="28"/>
        </w:rPr>
        <w:t xml:space="preserve">03 </w:t>
      </w:r>
      <w:r>
        <w:rPr>
          <w:rFonts w:cs="Times New Roman"/>
          <w:b/>
          <w:sz w:val="28"/>
          <w:szCs w:val="28"/>
        </w:rPr>
        <w:t xml:space="preserve"> </w:t>
      </w:r>
      <w:r w:rsidRPr="00D265A2">
        <w:rPr>
          <w:rFonts w:cs="Times New Roman"/>
          <w:b/>
          <w:sz w:val="28"/>
          <w:szCs w:val="28"/>
        </w:rPr>
        <w:t>-</w:t>
      </w:r>
      <w:proofErr w:type="gramEnd"/>
      <w:r w:rsidRPr="00D265A2">
        <w:rPr>
          <w:rFonts w:cs="Times New Roman"/>
          <w:b/>
          <w:sz w:val="28"/>
          <w:szCs w:val="28"/>
        </w:rPr>
        <w:t xml:space="preserve"> </w:t>
      </w:r>
      <w:r w:rsidR="00D265A2" w:rsidRPr="00D265A2">
        <w:rPr>
          <w:rFonts w:cs="Times New Roman"/>
          <w:sz w:val="28"/>
          <w:szCs w:val="28"/>
        </w:rPr>
        <w:t>Resolva a atividade que será</w:t>
      </w:r>
      <w:r w:rsidRPr="00D265A2">
        <w:rPr>
          <w:rFonts w:cs="Times New Roman"/>
          <w:sz w:val="28"/>
          <w:szCs w:val="28"/>
        </w:rPr>
        <w:t xml:space="preserve"> enviada pelo</w:t>
      </w:r>
      <w:r w:rsidR="00D265A2" w:rsidRPr="00D265A2">
        <w:rPr>
          <w:rFonts w:cs="Times New Roman"/>
          <w:sz w:val="28"/>
          <w:szCs w:val="28"/>
        </w:rPr>
        <w:t xml:space="preserve"> WhatsApp.</w:t>
      </w:r>
    </w:p>
    <w:p w:rsidR="00A82AF4" w:rsidRPr="00BC1410" w:rsidRDefault="00A82AF4" w:rsidP="00A82AF4">
      <w:pPr>
        <w:jc w:val="both"/>
        <w:rPr>
          <w:rFonts w:cs="Times New Roman"/>
          <w:color w:val="002060"/>
          <w:sz w:val="28"/>
          <w:szCs w:val="28"/>
        </w:rPr>
      </w:pPr>
      <w:r w:rsidRPr="00BC1410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BC1410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410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A82AF4" w:rsidRDefault="00A82AF4" w:rsidP="00A82AF4">
      <w:pPr>
        <w:jc w:val="both"/>
        <w:rPr>
          <w:sz w:val="26"/>
        </w:rPr>
      </w:pPr>
    </w:p>
    <w:p w:rsidR="00402C88" w:rsidRPr="00D265A2" w:rsidRDefault="00402C88" w:rsidP="00402C88">
      <w:pPr>
        <w:rPr>
          <w:rFonts w:cs="Times New Roman"/>
          <w:b/>
          <w:sz w:val="28"/>
          <w:szCs w:val="28"/>
          <w:u w:val="single"/>
        </w:rPr>
      </w:pPr>
    </w:p>
    <w:p w:rsidR="00B3784F" w:rsidRDefault="00B3784F" w:rsidP="00CE285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5F26EF" w:rsidRPr="00402C88" w:rsidRDefault="00967815" w:rsidP="00402C88">
      <w:pPr>
        <w:rPr>
          <w:color w:val="FF0000"/>
          <w:sz w:val="28"/>
          <w:szCs w:val="28"/>
        </w:rPr>
      </w:pPr>
      <w:r w:rsidRPr="00917F8C">
        <w:rPr>
          <w:rFonts w:cs="Times New Roman"/>
          <w:b/>
          <w:sz w:val="28"/>
          <w:szCs w:val="28"/>
          <w:u w:val="single"/>
        </w:rPr>
        <w:t xml:space="preserve">5ª AULA: </w:t>
      </w:r>
      <w:r w:rsidRPr="00917F8C">
        <w:rPr>
          <w:rFonts w:cs="Times New Roman"/>
          <w:sz w:val="28"/>
          <w:szCs w:val="28"/>
          <w:u w:val="single"/>
        </w:rPr>
        <w:t xml:space="preserve">  17:05’ – 18:00’   </w:t>
      </w:r>
      <w:r w:rsidRPr="00917F8C">
        <w:rPr>
          <w:rFonts w:cs="Times New Roman"/>
          <w:b/>
          <w:sz w:val="28"/>
          <w:szCs w:val="28"/>
          <w:u w:val="single"/>
        </w:rPr>
        <w:t>-</w:t>
      </w:r>
      <w:r w:rsidR="00402C88" w:rsidRPr="00917F8C">
        <w:rPr>
          <w:rFonts w:cs="Times New Roman"/>
          <w:b/>
          <w:sz w:val="28"/>
          <w:szCs w:val="28"/>
          <w:u w:val="single"/>
        </w:rPr>
        <w:t xml:space="preserve"> FÍSICA </w:t>
      </w:r>
      <w:proofErr w:type="gramStart"/>
      <w:r w:rsidR="00402C88" w:rsidRPr="00917F8C">
        <w:rPr>
          <w:rFonts w:cs="Times New Roman"/>
          <w:b/>
          <w:sz w:val="28"/>
          <w:szCs w:val="28"/>
          <w:u w:val="single"/>
        </w:rPr>
        <w:t xml:space="preserve">2  </w:t>
      </w:r>
      <w:r w:rsidR="00402C88" w:rsidRPr="0083092E">
        <w:rPr>
          <w:rFonts w:cs="Times New Roman"/>
          <w:b/>
          <w:sz w:val="24"/>
          <w:szCs w:val="24"/>
          <w:u w:val="single"/>
        </w:rPr>
        <w:t>-</w:t>
      </w:r>
      <w:proofErr w:type="gramEnd"/>
      <w:r w:rsidR="00402C88" w:rsidRPr="0083092E">
        <w:rPr>
          <w:rFonts w:cs="Times New Roman"/>
          <w:b/>
          <w:sz w:val="24"/>
          <w:szCs w:val="24"/>
          <w:u w:val="single"/>
        </w:rPr>
        <w:t xml:space="preserve">  </w:t>
      </w:r>
      <w:r w:rsidR="00402C88" w:rsidRPr="0083092E">
        <w:rPr>
          <w:rFonts w:cs="Times New Roman"/>
          <w:sz w:val="24"/>
          <w:szCs w:val="24"/>
          <w:u w:val="single"/>
        </w:rPr>
        <w:t xml:space="preserve">  PROFESSSOR BETOWER MORAIS</w:t>
      </w:r>
      <w:r w:rsidR="00402C88" w:rsidRPr="00917F8C">
        <w:rPr>
          <w:rFonts w:cs="Times New Roman"/>
          <w:sz w:val="28"/>
          <w:szCs w:val="28"/>
          <w:u w:val="single"/>
        </w:rPr>
        <w:t xml:space="preserve"> </w:t>
      </w:r>
      <w:r w:rsidRPr="00917F8C">
        <w:rPr>
          <w:rFonts w:cs="Times New Roman"/>
          <w:b/>
          <w:sz w:val="28"/>
          <w:szCs w:val="28"/>
          <w:u w:val="single"/>
        </w:rPr>
        <w:t xml:space="preserve">  </w:t>
      </w:r>
    </w:p>
    <w:p w:rsidR="00A95722" w:rsidRPr="00DC2E33" w:rsidRDefault="00A95722" w:rsidP="00A95722">
      <w:pPr>
        <w:rPr>
          <w:color w:val="000000" w:themeColor="text1"/>
          <w:sz w:val="28"/>
          <w:szCs w:val="28"/>
        </w:rPr>
      </w:pPr>
      <w:r w:rsidRPr="00DC2E33">
        <w:rPr>
          <w:sz w:val="28"/>
          <w:szCs w:val="28"/>
        </w:rPr>
        <w:t xml:space="preserve">CAPÍTULO 6 - </w:t>
      </w:r>
      <w:r w:rsidRPr="00DC2E33">
        <w:rPr>
          <w:color w:val="000000" w:themeColor="text1"/>
          <w:sz w:val="28"/>
          <w:szCs w:val="28"/>
        </w:rPr>
        <w:t xml:space="preserve">POTENCIAL ELÉTRICO – DIFERENÇA DE POTENCIAL </w:t>
      </w:r>
    </w:p>
    <w:p w:rsidR="00A95722" w:rsidRPr="00DC2E33" w:rsidRDefault="00A95722" w:rsidP="00A95722">
      <w:pPr>
        <w:rPr>
          <w:sz w:val="28"/>
          <w:szCs w:val="28"/>
        </w:rPr>
      </w:pPr>
      <w:r w:rsidRPr="00DC2E33">
        <w:rPr>
          <w:color w:val="000000" w:themeColor="text1"/>
          <w:sz w:val="28"/>
          <w:szCs w:val="28"/>
        </w:rPr>
        <w:t xml:space="preserve"> Páginas 12 a 21</w:t>
      </w:r>
      <w:r w:rsidRPr="00DC2E33">
        <w:rPr>
          <w:rFonts w:ascii="Arial Black" w:hAnsi="Arial Black"/>
          <w:color w:val="002060"/>
          <w:sz w:val="28"/>
          <w:szCs w:val="28"/>
        </w:rPr>
        <w:t xml:space="preserve">  </w:t>
      </w:r>
    </w:p>
    <w:p w:rsidR="00A95722" w:rsidRPr="00DC2E33" w:rsidRDefault="00A95722" w:rsidP="00A95722">
      <w:pPr>
        <w:rPr>
          <w:rFonts w:ascii="Arial Black" w:hAnsi="Arial Black"/>
          <w:color w:val="002060"/>
          <w:sz w:val="28"/>
          <w:szCs w:val="28"/>
        </w:rPr>
      </w:pPr>
    </w:p>
    <w:p w:rsidR="00A95722" w:rsidRPr="00DC2E33" w:rsidRDefault="00A95722" w:rsidP="00A95722">
      <w:pPr>
        <w:rPr>
          <w:color w:val="000000" w:themeColor="text1"/>
          <w:sz w:val="28"/>
          <w:szCs w:val="28"/>
        </w:rPr>
      </w:pPr>
      <w:r w:rsidRPr="00DC2E33">
        <w:rPr>
          <w:color w:val="000000" w:themeColor="text1"/>
          <w:sz w:val="28"/>
          <w:szCs w:val="28"/>
        </w:rPr>
        <w:t>ORIENTAÇÕES</w:t>
      </w:r>
    </w:p>
    <w:p w:rsidR="00A95722" w:rsidRPr="00DC2E33" w:rsidRDefault="00A95722" w:rsidP="00A95722">
      <w:pPr>
        <w:rPr>
          <w:b/>
          <w:color w:val="000000" w:themeColor="text1"/>
          <w:sz w:val="28"/>
          <w:szCs w:val="28"/>
        </w:rPr>
      </w:pPr>
    </w:p>
    <w:p w:rsidR="00A95722" w:rsidRPr="00DC2E33" w:rsidRDefault="00A95722" w:rsidP="00A95722">
      <w:pPr>
        <w:rPr>
          <w:sz w:val="28"/>
          <w:szCs w:val="28"/>
        </w:rPr>
      </w:pPr>
      <w:r w:rsidRPr="00DC2E33">
        <w:rPr>
          <w:b/>
          <w:color w:val="000000" w:themeColor="text1"/>
          <w:sz w:val="28"/>
          <w:szCs w:val="28"/>
        </w:rPr>
        <w:t>1 –</w:t>
      </w:r>
      <w:r w:rsidRPr="00DC2E33">
        <w:rPr>
          <w:color w:val="000000" w:themeColor="text1"/>
          <w:sz w:val="28"/>
          <w:szCs w:val="28"/>
        </w:rPr>
        <w:t xml:space="preserve"> Assista a Vídeo aula pelo link:</w:t>
      </w:r>
      <w:r w:rsidRPr="00DC2E33">
        <w:rPr>
          <w:rFonts w:ascii="Arial Black" w:hAnsi="Arial Black"/>
          <w:color w:val="000000" w:themeColor="text1"/>
          <w:sz w:val="28"/>
          <w:szCs w:val="28"/>
        </w:rPr>
        <w:t xml:space="preserve">   </w:t>
      </w:r>
      <w:hyperlink r:id="rId16" w:history="1">
        <w:r w:rsidRPr="00DC2E33">
          <w:rPr>
            <w:rStyle w:val="Hyperlink"/>
            <w:sz w:val="28"/>
            <w:szCs w:val="28"/>
          </w:rPr>
          <w:t>https://www.youtube.com/watch?v=_w2HMcOMhwk</w:t>
        </w:r>
      </w:hyperlink>
    </w:p>
    <w:p w:rsidR="00A95722" w:rsidRPr="00DC2E33" w:rsidRDefault="00A95722" w:rsidP="00A95722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A95722" w:rsidRPr="00DC2E33" w:rsidRDefault="00A95722" w:rsidP="00A95722">
      <w:pPr>
        <w:pStyle w:val="SemEspaamento"/>
        <w:jc w:val="both"/>
        <w:rPr>
          <w:rFonts w:ascii="Cambria" w:hAnsi="Cambria"/>
          <w:color w:val="FF0000"/>
          <w:sz w:val="28"/>
          <w:szCs w:val="28"/>
        </w:rPr>
      </w:pPr>
      <w:r w:rsidRPr="00DC2E33">
        <w:rPr>
          <w:rFonts w:ascii="Cambria" w:hAnsi="Cambria"/>
          <w:b/>
          <w:sz w:val="28"/>
          <w:szCs w:val="28"/>
        </w:rPr>
        <w:t>2 –</w:t>
      </w:r>
      <w:r w:rsidR="004F1ECC">
        <w:rPr>
          <w:rFonts w:ascii="Cambria" w:hAnsi="Cambria"/>
          <w:sz w:val="28"/>
          <w:szCs w:val="28"/>
        </w:rPr>
        <w:t xml:space="preserve"> Resolva</w:t>
      </w:r>
      <w:r w:rsidRPr="00DC2E33">
        <w:rPr>
          <w:rFonts w:ascii="Cambria" w:hAnsi="Cambria"/>
          <w:sz w:val="28"/>
          <w:szCs w:val="28"/>
        </w:rPr>
        <w:t xml:space="preserve">, como atividade de sala, a questão 02 das atividades de sala da página 29 e questão 03 das atividades propostas da página 30. </w:t>
      </w:r>
    </w:p>
    <w:p w:rsidR="00B54F9C" w:rsidRPr="00BC1410" w:rsidRDefault="00B54F9C" w:rsidP="00B54F9C">
      <w:pPr>
        <w:jc w:val="both"/>
        <w:rPr>
          <w:rFonts w:cs="Times New Roman"/>
          <w:color w:val="002060"/>
          <w:sz w:val="28"/>
          <w:szCs w:val="28"/>
        </w:rPr>
      </w:pPr>
      <w:r w:rsidRPr="00BC1410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BC1410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410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B54F9C" w:rsidRDefault="00B54F9C" w:rsidP="00B54F9C">
      <w:pPr>
        <w:jc w:val="both"/>
        <w:rPr>
          <w:sz w:val="26"/>
        </w:rPr>
      </w:pPr>
    </w:p>
    <w:p w:rsidR="00785304" w:rsidRDefault="00785304" w:rsidP="004F1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94E" w:rsidRDefault="00AC594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bookmarkStart w:id="3" w:name="_GoBack"/>
      <w:bookmarkEnd w:id="3"/>
    </w:p>
    <w:p w:rsidR="00AC594E" w:rsidRDefault="00AC594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D45750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VOCÊ FEZ UM BOM TRABALHO. ORGULHE-SE DE SI </w:t>
            </w:r>
            <w:proofErr w:type="gramStart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>MESMO(</w:t>
            </w:r>
            <w:proofErr w:type="gramEnd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A).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7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27" w:rsidRDefault="008C0E27" w:rsidP="00AA1E43">
      <w:r>
        <w:separator/>
      </w:r>
    </w:p>
  </w:endnote>
  <w:endnote w:type="continuationSeparator" w:id="0">
    <w:p w:rsidR="008C0E27" w:rsidRDefault="008C0E27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27" w:rsidRDefault="008C0E27" w:rsidP="00AA1E43">
      <w:r>
        <w:separator/>
      </w:r>
    </w:p>
  </w:footnote>
  <w:footnote w:type="continuationSeparator" w:id="0">
    <w:p w:rsidR="008C0E27" w:rsidRDefault="008C0E27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F3C19"/>
    <w:multiLevelType w:val="hybridMultilevel"/>
    <w:tmpl w:val="26641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109F"/>
    <w:multiLevelType w:val="hybridMultilevel"/>
    <w:tmpl w:val="894C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1560F"/>
    <w:rsid w:val="0002084F"/>
    <w:rsid w:val="00022F77"/>
    <w:rsid w:val="00076CA5"/>
    <w:rsid w:val="000911F4"/>
    <w:rsid w:val="00093422"/>
    <w:rsid w:val="00093C57"/>
    <w:rsid w:val="000A3B35"/>
    <w:rsid w:val="000A7060"/>
    <w:rsid w:val="000C1B55"/>
    <w:rsid w:val="000C3462"/>
    <w:rsid w:val="000E067D"/>
    <w:rsid w:val="000F0FF9"/>
    <w:rsid w:val="000F4CAE"/>
    <w:rsid w:val="00102B6D"/>
    <w:rsid w:val="001538DD"/>
    <w:rsid w:val="00175C35"/>
    <w:rsid w:val="00176AE5"/>
    <w:rsid w:val="00193C8F"/>
    <w:rsid w:val="001B1815"/>
    <w:rsid w:val="001B2F3E"/>
    <w:rsid w:val="001D2BE6"/>
    <w:rsid w:val="001F0948"/>
    <w:rsid w:val="00214034"/>
    <w:rsid w:val="002250EC"/>
    <w:rsid w:val="00237DA3"/>
    <w:rsid w:val="00254F3C"/>
    <w:rsid w:val="002567B6"/>
    <w:rsid w:val="00295A56"/>
    <w:rsid w:val="002A3DA6"/>
    <w:rsid w:val="002A4B92"/>
    <w:rsid w:val="002A7F00"/>
    <w:rsid w:val="002C695A"/>
    <w:rsid w:val="002E5EE7"/>
    <w:rsid w:val="00301222"/>
    <w:rsid w:val="00306FE6"/>
    <w:rsid w:val="003121F7"/>
    <w:rsid w:val="00320FA6"/>
    <w:rsid w:val="00321376"/>
    <w:rsid w:val="00356360"/>
    <w:rsid w:val="003566AD"/>
    <w:rsid w:val="003A31B3"/>
    <w:rsid w:val="003B06FE"/>
    <w:rsid w:val="003D669B"/>
    <w:rsid w:val="003F0DD7"/>
    <w:rsid w:val="003F1C6C"/>
    <w:rsid w:val="0040072C"/>
    <w:rsid w:val="00402C88"/>
    <w:rsid w:val="00406557"/>
    <w:rsid w:val="00407036"/>
    <w:rsid w:val="00414853"/>
    <w:rsid w:val="004472EC"/>
    <w:rsid w:val="004526F7"/>
    <w:rsid w:val="0046262F"/>
    <w:rsid w:val="00484ED0"/>
    <w:rsid w:val="004A0F69"/>
    <w:rsid w:val="004A195B"/>
    <w:rsid w:val="004B12FE"/>
    <w:rsid w:val="004B3D59"/>
    <w:rsid w:val="004C3F7E"/>
    <w:rsid w:val="004F1ECC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D3475"/>
    <w:rsid w:val="005E1D98"/>
    <w:rsid w:val="005E6AC0"/>
    <w:rsid w:val="005E7985"/>
    <w:rsid w:val="005F26EF"/>
    <w:rsid w:val="005F3741"/>
    <w:rsid w:val="00601914"/>
    <w:rsid w:val="006047FE"/>
    <w:rsid w:val="006050F6"/>
    <w:rsid w:val="00607FC0"/>
    <w:rsid w:val="00611025"/>
    <w:rsid w:val="00620D10"/>
    <w:rsid w:val="0062410C"/>
    <w:rsid w:val="00651BCF"/>
    <w:rsid w:val="00653D10"/>
    <w:rsid w:val="0065694B"/>
    <w:rsid w:val="00667F94"/>
    <w:rsid w:val="006844E0"/>
    <w:rsid w:val="006940D4"/>
    <w:rsid w:val="00694128"/>
    <w:rsid w:val="006A36EF"/>
    <w:rsid w:val="006A3AF9"/>
    <w:rsid w:val="006B50E4"/>
    <w:rsid w:val="006B5391"/>
    <w:rsid w:val="006D2BDE"/>
    <w:rsid w:val="006D6BD6"/>
    <w:rsid w:val="006E3E6F"/>
    <w:rsid w:val="006E6E36"/>
    <w:rsid w:val="006F7961"/>
    <w:rsid w:val="0070542A"/>
    <w:rsid w:val="0071002F"/>
    <w:rsid w:val="00710968"/>
    <w:rsid w:val="0072340B"/>
    <w:rsid w:val="0073471F"/>
    <w:rsid w:val="00740A65"/>
    <w:rsid w:val="0074310B"/>
    <w:rsid w:val="00756C26"/>
    <w:rsid w:val="00772E25"/>
    <w:rsid w:val="00777BD5"/>
    <w:rsid w:val="00782003"/>
    <w:rsid w:val="00784971"/>
    <w:rsid w:val="00785304"/>
    <w:rsid w:val="007A0D29"/>
    <w:rsid w:val="007B47B3"/>
    <w:rsid w:val="007C2FFA"/>
    <w:rsid w:val="007C5AAB"/>
    <w:rsid w:val="007D689E"/>
    <w:rsid w:val="007D73FF"/>
    <w:rsid w:val="007E1F48"/>
    <w:rsid w:val="007E522C"/>
    <w:rsid w:val="008240DA"/>
    <w:rsid w:val="0083092E"/>
    <w:rsid w:val="00843024"/>
    <w:rsid w:val="0085422E"/>
    <w:rsid w:val="008608EA"/>
    <w:rsid w:val="00860B12"/>
    <w:rsid w:val="00864EC6"/>
    <w:rsid w:val="00870983"/>
    <w:rsid w:val="008871C5"/>
    <w:rsid w:val="008A3575"/>
    <w:rsid w:val="008A585C"/>
    <w:rsid w:val="008B4CE1"/>
    <w:rsid w:val="008C0BBA"/>
    <w:rsid w:val="008C0E27"/>
    <w:rsid w:val="008C300F"/>
    <w:rsid w:val="008E3363"/>
    <w:rsid w:val="008E3A56"/>
    <w:rsid w:val="008E5A03"/>
    <w:rsid w:val="008E7B95"/>
    <w:rsid w:val="008F4D51"/>
    <w:rsid w:val="008F6772"/>
    <w:rsid w:val="00917F8C"/>
    <w:rsid w:val="00927AC8"/>
    <w:rsid w:val="009540F9"/>
    <w:rsid w:val="00956EC1"/>
    <w:rsid w:val="00961F38"/>
    <w:rsid w:val="00967815"/>
    <w:rsid w:val="009A0FA2"/>
    <w:rsid w:val="009A247D"/>
    <w:rsid w:val="009A696E"/>
    <w:rsid w:val="009D494A"/>
    <w:rsid w:val="009D6595"/>
    <w:rsid w:val="009F3AF6"/>
    <w:rsid w:val="00A079C6"/>
    <w:rsid w:val="00A127F6"/>
    <w:rsid w:val="00A225EA"/>
    <w:rsid w:val="00A43B85"/>
    <w:rsid w:val="00A55770"/>
    <w:rsid w:val="00A621D3"/>
    <w:rsid w:val="00A71A47"/>
    <w:rsid w:val="00A760DC"/>
    <w:rsid w:val="00A82AF4"/>
    <w:rsid w:val="00A937B5"/>
    <w:rsid w:val="00A95722"/>
    <w:rsid w:val="00AA17E4"/>
    <w:rsid w:val="00AA1E43"/>
    <w:rsid w:val="00AA5F7F"/>
    <w:rsid w:val="00AB179E"/>
    <w:rsid w:val="00AC594E"/>
    <w:rsid w:val="00AD5B4E"/>
    <w:rsid w:val="00AE0D1C"/>
    <w:rsid w:val="00AE3A2E"/>
    <w:rsid w:val="00AE3C3B"/>
    <w:rsid w:val="00AE3F9A"/>
    <w:rsid w:val="00AF33F4"/>
    <w:rsid w:val="00AF3474"/>
    <w:rsid w:val="00AF658F"/>
    <w:rsid w:val="00B23E56"/>
    <w:rsid w:val="00B26479"/>
    <w:rsid w:val="00B305B4"/>
    <w:rsid w:val="00B3784F"/>
    <w:rsid w:val="00B40C00"/>
    <w:rsid w:val="00B5218F"/>
    <w:rsid w:val="00B52A08"/>
    <w:rsid w:val="00B54F9C"/>
    <w:rsid w:val="00B5547D"/>
    <w:rsid w:val="00B75B0F"/>
    <w:rsid w:val="00B827E4"/>
    <w:rsid w:val="00B82FDE"/>
    <w:rsid w:val="00BA5334"/>
    <w:rsid w:val="00BA60BB"/>
    <w:rsid w:val="00BC1410"/>
    <w:rsid w:val="00BE262B"/>
    <w:rsid w:val="00BE67D5"/>
    <w:rsid w:val="00BF5F8A"/>
    <w:rsid w:val="00C009A3"/>
    <w:rsid w:val="00C0323C"/>
    <w:rsid w:val="00C045A2"/>
    <w:rsid w:val="00C16201"/>
    <w:rsid w:val="00C3495B"/>
    <w:rsid w:val="00C573D0"/>
    <w:rsid w:val="00C651A4"/>
    <w:rsid w:val="00C81644"/>
    <w:rsid w:val="00CB00EC"/>
    <w:rsid w:val="00CC1843"/>
    <w:rsid w:val="00CC3CD3"/>
    <w:rsid w:val="00CD5DB8"/>
    <w:rsid w:val="00CE2854"/>
    <w:rsid w:val="00D224FF"/>
    <w:rsid w:val="00D265A2"/>
    <w:rsid w:val="00D30B81"/>
    <w:rsid w:val="00D44F01"/>
    <w:rsid w:val="00D45750"/>
    <w:rsid w:val="00D46048"/>
    <w:rsid w:val="00D638EB"/>
    <w:rsid w:val="00D9686E"/>
    <w:rsid w:val="00DB42F6"/>
    <w:rsid w:val="00DB67C3"/>
    <w:rsid w:val="00DC2E33"/>
    <w:rsid w:val="00DE767A"/>
    <w:rsid w:val="00E016CB"/>
    <w:rsid w:val="00E04051"/>
    <w:rsid w:val="00E06CEB"/>
    <w:rsid w:val="00E20101"/>
    <w:rsid w:val="00E25A9B"/>
    <w:rsid w:val="00E2746C"/>
    <w:rsid w:val="00E323DE"/>
    <w:rsid w:val="00E326A8"/>
    <w:rsid w:val="00E33319"/>
    <w:rsid w:val="00E37B6A"/>
    <w:rsid w:val="00E5180B"/>
    <w:rsid w:val="00E7501F"/>
    <w:rsid w:val="00E84450"/>
    <w:rsid w:val="00EA4A0F"/>
    <w:rsid w:val="00ED6A00"/>
    <w:rsid w:val="00EE5676"/>
    <w:rsid w:val="00F22221"/>
    <w:rsid w:val="00F257EF"/>
    <w:rsid w:val="00F32BD0"/>
    <w:rsid w:val="00F36D58"/>
    <w:rsid w:val="00F44379"/>
    <w:rsid w:val="00F60DF4"/>
    <w:rsid w:val="00F64C81"/>
    <w:rsid w:val="00F74097"/>
    <w:rsid w:val="00F75E2D"/>
    <w:rsid w:val="00F81176"/>
    <w:rsid w:val="00F82053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SemEspaamento">
    <w:name w:val="No Spacing"/>
    <w:uiPriority w:val="1"/>
    <w:qFormat/>
    <w:rsid w:val="002A3DA6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c7quimica2p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qRhd89EEGI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_w2HMcOMhw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KiO7fYJiC-k&amp;list=PL0MlWarTr_1a7Iui-CvFY-hhNmuXsgRB8&amp;index=3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JY4UyPzbfQ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1F28E-A6F5-4D2C-8D51-D1118419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421</TotalTime>
  <Pages>3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158</cp:revision>
  <dcterms:created xsi:type="dcterms:W3CDTF">2020-05-09T21:32:00Z</dcterms:created>
  <dcterms:modified xsi:type="dcterms:W3CDTF">2020-05-19T13:18:00Z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