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33548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A5B95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ª SÉRIE EM </w:t>
            </w:r>
            <w:r w:rsidR="00783E5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B</w:t>
            </w:r>
          </w:p>
        </w:tc>
      </w:tr>
    </w:tbl>
    <w:p w:rsidR="00C60EAA" w:rsidRDefault="00651BCF" w:rsidP="00C60EAA">
      <w:pPr>
        <w:shd w:val="clear" w:color="auto" w:fill="FFFFFF" w:themeFill="background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</w:t>
      </w:r>
    </w:p>
    <w:p w:rsidR="00C60EAA" w:rsidRDefault="00C60EAA" w:rsidP="00C60EAA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C60EAA" w:rsidRDefault="00C60EAA" w:rsidP="00C60EA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C60EAA" w:rsidRDefault="00C60EAA" w:rsidP="00C60EAA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C60EAA" w:rsidRDefault="00C60EAA" w:rsidP="00C60EA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C60EAA" w:rsidRDefault="00C60EAA" w:rsidP="00C60EA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C60EAA" w:rsidRDefault="00C60EAA" w:rsidP="00C60EA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FE180A" w:rsidRPr="00C60EAA" w:rsidRDefault="00FE180A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2E0672" w:rsidRDefault="002E0672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0E6743" w:rsidRDefault="000E6743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3E46EC" w:rsidRPr="00FF66C2" w:rsidRDefault="0072276C" w:rsidP="003E46EC">
      <w:pPr>
        <w:jc w:val="both"/>
        <w:rPr>
          <w:rFonts w:cs="Times New Roman"/>
          <w:sz w:val="28"/>
          <w:szCs w:val="28"/>
          <w:u w:val="single"/>
        </w:rPr>
      </w:pPr>
      <w:r w:rsidRPr="00FF66C2">
        <w:rPr>
          <w:rFonts w:cs="Times New Roman"/>
          <w:b/>
          <w:sz w:val="28"/>
          <w:szCs w:val="28"/>
          <w:u w:val="single"/>
        </w:rPr>
        <w:t xml:space="preserve">1ª AULA: </w:t>
      </w:r>
      <w:r w:rsidRPr="00FF66C2">
        <w:rPr>
          <w:rFonts w:cs="Times New Roman"/>
          <w:sz w:val="28"/>
          <w:szCs w:val="28"/>
          <w:u w:val="single"/>
        </w:rPr>
        <w:t xml:space="preserve">13h -13:55’ </w:t>
      </w:r>
      <w:r w:rsidRPr="00FF66C2">
        <w:rPr>
          <w:rFonts w:cs="Times New Roman"/>
          <w:b/>
          <w:bCs/>
          <w:sz w:val="28"/>
          <w:szCs w:val="28"/>
          <w:u w:val="single"/>
        </w:rPr>
        <w:t xml:space="preserve">– </w:t>
      </w:r>
      <w:r w:rsidR="003E46EC" w:rsidRPr="00FF66C2">
        <w:rPr>
          <w:rFonts w:cs="Times New Roman"/>
          <w:b/>
          <w:bCs/>
          <w:sz w:val="28"/>
          <w:szCs w:val="28"/>
          <w:u w:val="single"/>
        </w:rPr>
        <w:t xml:space="preserve">-   FÍSICA </w:t>
      </w:r>
      <w:proofErr w:type="gramStart"/>
      <w:r w:rsidR="003E46EC" w:rsidRPr="00FF66C2">
        <w:rPr>
          <w:rFonts w:cs="Times New Roman"/>
          <w:b/>
          <w:bCs/>
          <w:sz w:val="28"/>
          <w:szCs w:val="28"/>
          <w:u w:val="single"/>
        </w:rPr>
        <w:t>2</w:t>
      </w:r>
      <w:r w:rsidR="003E46EC" w:rsidRPr="00FF66C2">
        <w:rPr>
          <w:rFonts w:cs="Times New Roman"/>
          <w:sz w:val="28"/>
          <w:szCs w:val="28"/>
          <w:u w:val="single"/>
        </w:rPr>
        <w:t xml:space="preserve">  –</w:t>
      </w:r>
      <w:proofErr w:type="gramEnd"/>
      <w:r w:rsidR="003E46EC" w:rsidRPr="00FF66C2">
        <w:rPr>
          <w:rFonts w:cs="Times New Roman"/>
          <w:sz w:val="28"/>
          <w:szCs w:val="28"/>
          <w:u w:val="single"/>
        </w:rPr>
        <w:t xml:space="preserve"> PROFESSOR BETOWER MORAIS </w:t>
      </w:r>
    </w:p>
    <w:p w:rsidR="003D597A" w:rsidRPr="00D07F5B" w:rsidRDefault="003D597A" w:rsidP="003D597A">
      <w:pPr>
        <w:rPr>
          <w:rFonts w:cstheme="minorHAnsi"/>
          <w:sz w:val="28"/>
          <w:szCs w:val="28"/>
        </w:rPr>
      </w:pPr>
      <w:r w:rsidRPr="00D07F5B">
        <w:rPr>
          <w:rFonts w:cstheme="minorHAnsi"/>
          <w:sz w:val="28"/>
          <w:szCs w:val="28"/>
        </w:rPr>
        <w:t>CAPÍTULO 6 – POTENCIAL ELÉTRICO:  Potencial de uma esfera eletrizada, Equilíbrio eletrostáticos, Potencial de equilíbrio eletrostático e Capacitância.</w:t>
      </w:r>
    </w:p>
    <w:p w:rsidR="003D597A" w:rsidRPr="00D07F5B" w:rsidRDefault="003D597A" w:rsidP="003D597A">
      <w:pPr>
        <w:rPr>
          <w:rFonts w:cstheme="minorHAnsi"/>
          <w:sz w:val="28"/>
          <w:szCs w:val="28"/>
        </w:rPr>
      </w:pPr>
    </w:p>
    <w:p w:rsidR="003D597A" w:rsidRPr="00D07F5B" w:rsidRDefault="003D597A" w:rsidP="003D597A">
      <w:pPr>
        <w:rPr>
          <w:rFonts w:cstheme="minorHAnsi"/>
          <w:b/>
          <w:sz w:val="28"/>
          <w:szCs w:val="28"/>
        </w:rPr>
      </w:pPr>
      <w:r w:rsidRPr="00D07F5B">
        <w:rPr>
          <w:rFonts w:cstheme="minorHAnsi"/>
          <w:sz w:val="28"/>
          <w:szCs w:val="28"/>
        </w:rPr>
        <w:t>ORIENTAÇÕES</w:t>
      </w:r>
    </w:p>
    <w:p w:rsidR="003D597A" w:rsidRDefault="003D597A" w:rsidP="003D597A">
      <w:pPr>
        <w:rPr>
          <w:rFonts w:cstheme="minorHAnsi"/>
          <w:sz w:val="28"/>
          <w:szCs w:val="28"/>
        </w:rPr>
      </w:pPr>
      <w:r w:rsidRPr="00D07F5B">
        <w:rPr>
          <w:rFonts w:cstheme="minorHAnsi"/>
          <w:b/>
          <w:sz w:val="28"/>
          <w:szCs w:val="28"/>
        </w:rPr>
        <w:t>1 –</w:t>
      </w:r>
      <w:r>
        <w:rPr>
          <w:rFonts w:cstheme="minorHAnsi"/>
          <w:sz w:val="28"/>
          <w:szCs w:val="28"/>
        </w:rPr>
        <w:t xml:space="preserve"> Assista </w:t>
      </w:r>
      <w:r w:rsidRPr="00013319">
        <w:rPr>
          <w:sz w:val="28"/>
          <w:szCs w:val="28"/>
        </w:rPr>
        <w:t xml:space="preserve">à </w:t>
      </w:r>
      <w:proofErr w:type="spellStart"/>
      <w:r w:rsidRPr="00013319">
        <w:rPr>
          <w:sz w:val="28"/>
          <w:szCs w:val="28"/>
        </w:rPr>
        <w:t>videoaula</w:t>
      </w:r>
      <w:proofErr w:type="spellEnd"/>
      <w:r w:rsidRPr="00D07F5B">
        <w:rPr>
          <w:rFonts w:cstheme="minorHAnsi"/>
          <w:sz w:val="28"/>
          <w:szCs w:val="28"/>
        </w:rPr>
        <w:t xml:space="preserve"> pelo link: </w:t>
      </w:r>
      <w:hyperlink r:id="rId12" w:history="1">
        <w:r w:rsidRPr="00AA3E5A">
          <w:rPr>
            <w:rStyle w:val="Hyperlink"/>
            <w:rFonts w:cstheme="minorHAnsi"/>
            <w:sz w:val="28"/>
            <w:szCs w:val="28"/>
          </w:rPr>
          <w:t>https://youtu.be/0VewEycQGK0</w:t>
        </w:r>
      </w:hyperlink>
    </w:p>
    <w:p w:rsidR="003D597A" w:rsidRDefault="003D597A" w:rsidP="003D597A">
      <w:pPr>
        <w:jc w:val="both"/>
        <w:rPr>
          <w:rFonts w:cstheme="minorHAnsi"/>
          <w:b/>
          <w:sz w:val="28"/>
          <w:szCs w:val="28"/>
        </w:rPr>
      </w:pPr>
    </w:p>
    <w:p w:rsidR="003D597A" w:rsidRPr="00D07F5B" w:rsidRDefault="003D597A" w:rsidP="003D597A">
      <w:pPr>
        <w:jc w:val="both"/>
        <w:rPr>
          <w:sz w:val="28"/>
          <w:szCs w:val="28"/>
        </w:rPr>
      </w:pPr>
      <w:r w:rsidRPr="00D07F5B">
        <w:rPr>
          <w:rFonts w:cstheme="minorHAnsi"/>
          <w:b/>
          <w:sz w:val="28"/>
          <w:szCs w:val="28"/>
        </w:rPr>
        <w:t xml:space="preserve">2 - </w:t>
      </w:r>
      <w:r>
        <w:rPr>
          <w:sz w:val="28"/>
          <w:szCs w:val="28"/>
        </w:rPr>
        <w:t xml:space="preserve">Após ver a </w:t>
      </w:r>
      <w:proofErr w:type="spellStart"/>
      <w:r w:rsidRPr="00013319">
        <w:rPr>
          <w:sz w:val="28"/>
          <w:szCs w:val="28"/>
        </w:rPr>
        <w:t>videoaula</w:t>
      </w:r>
      <w:proofErr w:type="spellEnd"/>
      <w:r w:rsidRPr="00D07F5B">
        <w:rPr>
          <w:sz w:val="28"/>
          <w:szCs w:val="28"/>
        </w:rPr>
        <w:t xml:space="preserve">, resolva a questão 03 da página </w:t>
      </w:r>
      <w:proofErr w:type="gramStart"/>
      <w:r w:rsidRPr="00D07F5B">
        <w:rPr>
          <w:sz w:val="28"/>
          <w:szCs w:val="28"/>
        </w:rPr>
        <w:t>29 ,</w:t>
      </w:r>
      <w:proofErr w:type="gramEnd"/>
      <w:r w:rsidRPr="00D07F5B">
        <w:rPr>
          <w:sz w:val="28"/>
          <w:szCs w:val="28"/>
        </w:rPr>
        <w:t xml:space="preserve"> das atividades de sala  e a questão 07 da página 31 das atividades propostas   como atividade de sala. </w:t>
      </w:r>
    </w:p>
    <w:p w:rsidR="003D597A" w:rsidRDefault="003D597A" w:rsidP="003D597A">
      <w:pPr>
        <w:jc w:val="both"/>
        <w:rPr>
          <w:rFonts w:cs="Times New Roman"/>
          <w:color w:val="002060"/>
          <w:sz w:val="28"/>
          <w:szCs w:val="28"/>
        </w:rPr>
      </w:pPr>
      <w:r w:rsidRPr="000B67C5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0B67C5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B67C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72276C" w:rsidRDefault="0072276C" w:rsidP="0072276C">
      <w:pPr>
        <w:rPr>
          <w:rFonts w:cs="Times New Roman"/>
          <w:b/>
          <w:sz w:val="28"/>
          <w:szCs w:val="28"/>
          <w:u w:val="single"/>
        </w:rPr>
      </w:pPr>
    </w:p>
    <w:p w:rsidR="003D597A" w:rsidRDefault="003D597A" w:rsidP="0072276C">
      <w:pPr>
        <w:rPr>
          <w:rFonts w:cs="Times New Roman"/>
          <w:b/>
          <w:sz w:val="28"/>
          <w:szCs w:val="28"/>
          <w:u w:val="single"/>
        </w:rPr>
      </w:pPr>
    </w:p>
    <w:p w:rsidR="0072276C" w:rsidRPr="0072276C" w:rsidRDefault="0072276C" w:rsidP="0072276C">
      <w:pPr>
        <w:rPr>
          <w:rFonts w:cs="Times New Roman"/>
          <w:sz w:val="28"/>
          <w:szCs w:val="28"/>
          <w:u w:val="single"/>
        </w:rPr>
      </w:pPr>
      <w:r w:rsidRPr="0072276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2276C">
        <w:rPr>
          <w:rFonts w:cs="Times New Roman"/>
          <w:sz w:val="28"/>
          <w:szCs w:val="28"/>
          <w:u w:val="single"/>
        </w:rPr>
        <w:t xml:space="preserve">13:55’-14:50’   -  </w:t>
      </w:r>
      <w:r w:rsidRPr="0072276C">
        <w:rPr>
          <w:rFonts w:cs="Times New Roman"/>
          <w:b/>
          <w:bCs/>
          <w:sz w:val="28"/>
          <w:szCs w:val="28"/>
          <w:u w:val="single"/>
        </w:rPr>
        <w:t xml:space="preserve">GEOMETRIA </w:t>
      </w:r>
      <w:r w:rsidRPr="0072276C">
        <w:rPr>
          <w:rFonts w:cs="Times New Roman"/>
          <w:sz w:val="28"/>
          <w:szCs w:val="28"/>
          <w:u w:val="single"/>
        </w:rPr>
        <w:t xml:space="preserve">-  PROFESSOR FRANCISCO PONTES   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E7CDCF8" wp14:editId="6735C419">
            <wp:simplePos x="0" y="0"/>
            <wp:positionH relativeFrom="column">
              <wp:posOffset>4144068</wp:posOffset>
            </wp:positionH>
            <wp:positionV relativeFrom="paragraph">
              <wp:posOffset>176679</wp:posOffset>
            </wp:positionV>
            <wp:extent cx="1998117" cy="1044035"/>
            <wp:effectExtent l="0" t="0" r="2540" b="3810"/>
            <wp:wrapNone/>
            <wp:docPr id="6" name="Imagem 6" descr="PPT - Prismas PowerPoint Presentation, free download - ID:436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Prismas PowerPoint Presentation, free download - ID:436398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19204" r="4371" b="17849"/>
                    <a:stretch/>
                  </pic:blipFill>
                  <pic:spPr bwMode="auto">
                    <a:xfrm>
                      <a:off x="0" y="0"/>
                      <a:ext cx="1998117" cy="10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9CE">
        <w:rPr>
          <w:rFonts w:cs="Times New Roman"/>
          <w:bCs/>
          <w:sz w:val="28"/>
          <w:szCs w:val="28"/>
        </w:rPr>
        <w:t xml:space="preserve">CAPÍTULO 7 – </w:t>
      </w:r>
      <w:r w:rsidRPr="007E69CE">
        <w:rPr>
          <w:sz w:val="28"/>
          <w:szCs w:val="28"/>
        </w:rPr>
        <w:t>PRISMAS (</w:t>
      </w:r>
      <w:r w:rsidRPr="007E69CE">
        <w:rPr>
          <w:bCs/>
          <w:sz w:val="28"/>
          <w:szCs w:val="28"/>
        </w:rPr>
        <w:t>PARTE 1</w:t>
      </w:r>
      <w:r w:rsidRPr="007E69CE">
        <w:rPr>
          <w:sz w:val="28"/>
          <w:szCs w:val="28"/>
        </w:rPr>
        <w:t>)</w:t>
      </w:r>
    </w:p>
    <w:p w:rsidR="007E69CE" w:rsidRPr="005F1D2C" w:rsidRDefault="007E69CE" w:rsidP="007E69CE">
      <w:pPr>
        <w:jc w:val="both"/>
        <w:rPr>
          <w:sz w:val="28"/>
          <w:szCs w:val="28"/>
        </w:rPr>
      </w:pPr>
    </w:p>
    <w:p w:rsidR="007E69CE" w:rsidRPr="0034459F" w:rsidRDefault="007E69CE" w:rsidP="007E69C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7E69CE" w:rsidRPr="00BC3BBC" w:rsidRDefault="007E69CE" w:rsidP="007E69CE">
      <w:pPr>
        <w:jc w:val="both"/>
        <w:rPr>
          <w:sz w:val="24"/>
          <w:szCs w:val="24"/>
        </w:rPr>
      </w:pPr>
    </w:p>
    <w:p w:rsidR="007E69CE" w:rsidRPr="007E69CE" w:rsidRDefault="007E69CE" w:rsidP="007E69CE">
      <w:pPr>
        <w:jc w:val="both"/>
        <w:rPr>
          <w:sz w:val="28"/>
          <w:szCs w:val="28"/>
        </w:rPr>
      </w:pPr>
      <w:bookmarkStart w:id="0" w:name="_Hlk40297693"/>
      <w:r w:rsidRPr="007E69CE">
        <w:rPr>
          <w:b/>
          <w:bCs/>
          <w:sz w:val="28"/>
          <w:szCs w:val="28"/>
        </w:rPr>
        <w:t>ETAPA 1</w:t>
      </w:r>
      <w:r w:rsidRPr="007E69CE">
        <w:rPr>
          <w:sz w:val="28"/>
          <w:szCs w:val="28"/>
        </w:rPr>
        <w:t xml:space="preserve"> – </w:t>
      </w:r>
      <w:r w:rsidRPr="007E69CE">
        <w:rPr>
          <w:b/>
          <w:bCs/>
          <w:sz w:val="28"/>
          <w:szCs w:val="28"/>
        </w:rPr>
        <w:t>ASSISTA</w:t>
      </w:r>
      <w:r w:rsidRPr="007E69CE">
        <w:rPr>
          <w:sz w:val="28"/>
          <w:szCs w:val="28"/>
        </w:rPr>
        <w:t xml:space="preserve"> à </w:t>
      </w:r>
      <w:proofErr w:type="spellStart"/>
      <w:r w:rsidRPr="007E69CE">
        <w:rPr>
          <w:sz w:val="28"/>
          <w:szCs w:val="28"/>
        </w:rPr>
        <w:t>videoaula</w:t>
      </w:r>
      <w:proofErr w:type="spellEnd"/>
      <w:r w:rsidRPr="007E69CE">
        <w:rPr>
          <w:sz w:val="28"/>
          <w:szCs w:val="28"/>
        </w:rPr>
        <w:t xml:space="preserve">, utilizando o link a seguir. </w:t>
      </w:r>
    </w:p>
    <w:p w:rsidR="007E69CE" w:rsidRPr="007E69CE" w:rsidRDefault="007E69CE" w:rsidP="007E69CE">
      <w:pPr>
        <w:jc w:val="both"/>
        <w:rPr>
          <w:b/>
          <w:bCs/>
          <w:sz w:val="28"/>
          <w:szCs w:val="28"/>
        </w:rPr>
      </w:pPr>
      <w:r w:rsidRPr="007E69CE">
        <w:rPr>
          <w:sz w:val="28"/>
          <w:szCs w:val="28"/>
        </w:rPr>
        <w:t xml:space="preserve">Link: </w:t>
      </w:r>
      <w:hyperlink r:id="rId15" w:history="1">
        <w:r w:rsidRPr="007E69CE">
          <w:rPr>
            <w:rStyle w:val="Hyperlink"/>
            <w:b/>
            <w:bCs/>
            <w:sz w:val="28"/>
            <w:szCs w:val="28"/>
          </w:rPr>
          <w:t>https://bit.ly/c7geometriasasaovivop1</w:t>
        </w:r>
      </w:hyperlink>
    </w:p>
    <w:p w:rsidR="007E69CE" w:rsidRPr="007E69CE" w:rsidRDefault="007E69CE" w:rsidP="007E69CE">
      <w:pPr>
        <w:jc w:val="both"/>
        <w:rPr>
          <w:b/>
          <w:bCs/>
          <w:sz w:val="28"/>
          <w:szCs w:val="28"/>
        </w:rPr>
      </w:pPr>
      <w:r w:rsidRPr="007E69CE">
        <w:rPr>
          <w:sz w:val="28"/>
          <w:szCs w:val="28"/>
        </w:rPr>
        <w:t xml:space="preserve">Tempo: </w:t>
      </w:r>
      <w:r w:rsidRPr="007E69CE">
        <w:rPr>
          <w:b/>
          <w:bCs/>
          <w:sz w:val="28"/>
          <w:szCs w:val="28"/>
        </w:rPr>
        <w:t>17’40”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b/>
          <w:bCs/>
          <w:sz w:val="28"/>
          <w:szCs w:val="28"/>
        </w:rPr>
        <w:lastRenderedPageBreak/>
        <w:t>ETAPA 2 – LEIA</w:t>
      </w:r>
      <w:r w:rsidRPr="007E69CE">
        <w:rPr>
          <w:sz w:val="28"/>
          <w:szCs w:val="28"/>
        </w:rPr>
        <w:t xml:space="preserve"> a teoria na Apostila SAS – p. 38 a 45, </w:t>
      </w:r>
      <w:bookmarkStart w:id="1" w:name="_Hlk40122939"/>
      <w:r w:rsidRPr="007E69CE">
        <w:rPr>
          <w:sz w:val="28"/>
          <w:szCs w:val="28"/>
        </w:rPr>
        <w:t>com informações, VÍDEOS e resumos enviados em tempo real pelo professor para o grupo</w:t>
      </w:r>
      <w:bookmarkEnd w:id="1"/>
      <w:r w:rsidRPr="007E69CE">
        <w:rPr>
          <w:sz w:val="28"/>
          <w:szCs w:val="28"/>
        </w:rPr>
        <w:t>.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sz w:val="28"/>
          <w:szCs w:val="28"/>
        </w:rPr>
        <w:t xml:space="preserve">Tempo: </w:t>
      </w:r>
      <w:r w:rsidRPr="007E69CE">
        <w:rPr>
          <w:b/>
          <w:bCs/>
          <w:sz w:val="28"/>
          <w:szCs w:val="28"/>
        </w:rPr>
        <w:t>15’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</w:p>
    <w:p w:rsidR="007E69CE" w:rsidRPr="007E69CE" w:rsidRDefault="007E69CE" w:rsidP="007E69CE">
      <w:pPr>
        <w:jc w:val="both"/>
        <w:rPr>
          <w:b/>
          <w:bCs/>
          <w:sz w:val="28"/>
          <w:szCs w:val="28"/>
        </w:rPr>
      </w:pPr>
      <w:bookmarkStart w:id="2" w:name="_Hlk40258790"/>
      <w:r w:rsidRPr="007E69CE">
        <w:rPr>
          <w:b/>
          <w:bCs/>
          <w:sz w:val="28"/>
          <w:szCs w:val="28"/>
        </w:rPr>
        <w:t>ETAPA 3 – ATIVIDADE DE SALA PARA ENVIO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b/>
          <w:bCs/>
          <w:sz w:val="28"/>
          <w:szCs w:val="28"/>
        </w:rPr>
        <w:t>Resolva</w:t>
      </w:r>
      <w:r w:rsidRPr="007E69CE">
        <w:rPr>
          <w:sz w:val="28"/>
          <w:szCs w:val="28"/>
        </w:rPr>
        <w:t xml:space="preserve"> as questões </w:t>
      </w:r>
      <w:r w:rsidRPr="007E69CE">
        <w:rPr>
          <w:b/>
          <w:bCs/>
          <w:sz w:val="28"/>
          <w:szCs w:val="28"/>
        </w:rPr>
        <w:t>1, 3 e 4</w:t>
      </w:r>
      <w:r w:rsidRPr="007E69CE">
        <w:rPr>
          <w:sz w:val="28"/>
          <w:szCs w:val="28"/>
        </w:rPr>
        <w:t xml:space="preserve"> - atividades sala, p. 46.</w:t>
      </w:r>
    </w:p>
    <w:p w:rsidR="007E69CE" w:rsidRPr="007E69CE" w:rsidRDefault="007E69CE" w:rsidP="007E69CE">
      <w:pPr>
        <w:jc w:val="both"/>
        <w:rPr>
          <w:b/>
          <w:bCs/>
          <w:sz w:val="28"/>
          <w:szCs w:val="28"/>
        </w:rPr>
      </w:pPr>
      <w:r w:rsidRPr="007E69CE">
        <w:rPr>
          <w:sz w:val="28"/>
          <w:szCs w:val="28"/>
        </w:rPr>
        <w:t xml:space="preserve">Tempo: </w:t>
      </w:r>
      <w:r w:rsidRPr="007E69CE">
        <w:rPr>
          <w:b/>
          <w:bCs/>
          <w:sz w:val="28"/>
          <w:szCs w:val="28"/>
        </w:rPr>
        <w:t>15’</w:t>
      </w:r>
    </w:p>
    <w:p w:rsidR="007E69CE" w:rsidRPr="007E69CE" w:rsidRDefault="007E69CE" w:rsidP="007E69CE">
      <w:pPr>
        <w:jc w:val="both"/>
        <w:rPr>
          <w:b/>
          <w:bCs/>
          <w:sz w:val="28"/>
          <w:szCs w:val="28"/>
        </w:rPr>
      </w:pPr>
    </w:p>
    <w:bookmarkEnd w:id="2"/>
    <w:p w:rsidR="007E69CE" w:rsidRPr="00C60EAA" w:rsidRDefault="007E69CE" w:rsidP="007E69CE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 w:rsidRPr="00567728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9CE">
        <w:rPr>
          <w:rFonts w:cs="Times New Roman"/>
          <w:color w:val="002060"/>
          <w:sz w:val="28"/>
          <w:szCs w:val="28"/>
        </w:rPr>
        <w:t>. Escreva a matéria, seu n</w:t>
      </w:r>
      <w:r w:rsidR="00C60EAA">
        <w:rPr>
          <w:rFonts w:cs="Times New Roman"/>
          <w:color w:val="002060"/>
          <w:sz w:val="28"/>
          <w:szCs w:val="28"/>
        </w:rPr>
        <w:t>ome e seu número em cada página.</w:t>
      </w:r>
    </w:p>
    <w:p w:rsidR="007E69CE" w:rsidRPr="007E69CE" w:rsidRDefault="007E69CE" w:rsidP="007E69CE">
      <w:pPr>
        <w:jc w:val="both"/>
        <w:rPr>
          <w:rFonts w:cs="Times New Roman"/>
          <w:color w:val="002060"/>
          <w:sz w:val="28"/>
          <w:szCs w:val="28"/>
          <w:u w:val="single"/>
        </w:rPr>
      </w:pPr>
    </w:p>
    <w:p w:rsidR="007E69CE" w:rsidRPr="007E69CE" w:rsidRDefault="007E69CE" w:rsidP="007E69CE">
      <w:pPr>
        <w:jc w:val="both"/>
        <w:rPr>
          <w:sz w:val="28"/>
          <w:szCs w:val="28"/>
        </w:rPr>
      </w:pPr>
    </w:p>
    <w:bookmarkEnd w:id="0"/>
    <w:p w:rsidR="007E69CE" w:rsidRPr="007E69CE" w:rsidRDefault="007E69CE" w:rsidP="007E69CE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E69CE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7E69CE" w:rsidRPr="007E69CE" w:rsidRDefault="007E69CE" w:rsidP="007E69CE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E69CE">
        <w:rPr>
          <w:rFonts w:cs="Times New Roman"/>
          <w:i/>
          <w:iCs/>
          <w:sz w:val="28"/>
          <w:szCs w:val="28"/>
        </w:rPr>
        <w:t xml:space="preserve">1) Dado um segmento XY, prisma é a reunião de todos os segmentos paralelos e congruentes a este segmento que tenham extremidade em um ponto qualquer do polígono e que estão situados em um mesmo </w:t>
      </w:r>
      <w:proofErr w:type="spellStart"/>
      <w:r w:rsidRPr="007E69CE">
        <w:rPr>
          <w:rFonts w:cs="Times New Roman"/>
          <w:i/>
          <w:iCs/>
          <w:sz w:val="28"/>
          <w:szCs w:val="28"/>
        </w:rPr>
        <w:t>semiespaço</w:t>
      </w:r>
      <w:proofErr w:type="spellEnd"/>
      <w:r w:rsidRPr="007E69CE">
        <w:rPr>
          <w:rFonts w:cs="Times New Roman"/>
          <w:i/>
          <w:iCs/>
          <w:sz w:val="28"/>
          <w:szCs w:val="28"/>
        </w:rPr>
        <w:t xml:space="preserve"> determinado por um plano.</w:t>
      </w:r>
    </w:p>
    <w:p w:rsidR="007E69CE" w:rsidRPr="007E69CE" w:rsidRDefault="007E69CE" w:rsidP="007E69CE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E69CE">
        <w:rPr>
          <w:rFonts w:cs="Times New Roman"/>
          <w:i/>
          <w:iCs/>
          <w:sz w:val="28"/>
          <w:szCs w:val="28"/>
        </w:rPr>
        <w:t>2) Bases, faces, vértices, altura, arestas das bases, arestas laterais e diagonais são os elementos de um prisma.</w:t>
      </w:r>
    </w:p>
    <w:p w:rsidR="007E69CE" w:rsidRPr="007E69CE" w:rsidRDefault="007E69CE" w:rsidP="007E69CE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E69CE">
        <w:rPr>
          <w:rFonts w:cs="Times New Roman"/>
          <w:i/>
          <w:iCs/>
          <w:sz w:val="28"/>
          <w:szCs w:val="28"/>
        </w:rPr>
        <w:t>3) O nome de um prisma é dado de acordo com o polígono que constitui sua base. Por exemplo, se a base for um hexágono, este polígono será chamado de prisma hexagonal.</w:t>
      </w:r>
    </w:p>
    <w:p w:rsidR="007E69CE" w:rsidRPr="007E69CE" w:rsidRDefault="007E69CE" w:rsidP="007E69CE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7E69CE">
        <w:rPr>
          <w:rFonts w:cs="Times New Roman"/>
          <w:i/>
          <w:iCs/>
          <w:sz w:val="28"/>
          <w:szCs w:val="28"/>
        </w:rPr>
        <w:t>4) Os</w:t>
      </w:r>
      <w:proofErr w:type="gramEnd"/>
      <w:r w:rsidRPr="007E69CE">
        <w:rPr>
          <w:rFonts w:cs="Times New Roman"/>
          <w:i/>
          <w:iCs/>
          <w:sz w:val="28"/>
          <w:szCs w:val="28"/>
        </w:rPr>
        <w:t xml:space="preserve"> prismas podem ser retos (as faces são paralelogramos retângulos) ou oblíquos (as faces laterais são paralelogramos, mas não retângulos). Existem ainda os prismas regulares, cujas bases são polígonos regulares.</w:t>
      </w:r>
    </w:p>
    <w:p w:rsidR="007E69CE" w:rsidRPr="007E69CE" w:rsidRDefault="007E69CE" w:rsidP="007E69CE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7E69CE">
        <w:rPr>
          <w:rFonts w:cs="Times New Roman"/>
          <w:i/>
          <w:iCs/>
          <w:sz w:val="28"/>
          <w:szCs w:val="28"/>
        </w:rPr>
        <w:t>5) Seção transversal de um prisma é uma região não vazia determinada pela interseção do prisma com um plano paralelo aos planos da base.</w:t>
      </w:r>
    </w:p>
    <w:p w:rsidR="007E69CE" w:rsidRPr="007E69CE" w:rsidRDefault="007E69CE" w:rsidP="007E69CE">
      <w:pPr>
        <w:jc w:val="both"/>
        <w:rPr>
          <w:rFonts w:cs="Times New Roman"/>
          <w:i/>
          <w:iCs/>
          <w:sz w:val="28"/>
          <w:szCs w:val="28"/>
        </w:rPr>
      </w:pPr>
    </w:p>
    <w:p w:rsidR="007E69CE" w:rsidRPr="007E69CE" w:rsidRDefault="007E69CE" w:rsidP="007E69CE">
      <w:pPr>
        <w:jc w:val="both"/>
        <w:rPr>
          <w:b/>
          <w:bCs/>
          <w:i/>
          <w:iCs/>
          <w:sz w:val="28"/>
          <w:szCs w:val="28"/>
        </w:rPr>
      </w:pPr>
      <w:r w:rsidRPr="007E69CE">
        <w:rPr>
          <w:b/>
          <w:bCs/>
          <w:i/>
          <w:iCs/>
          <w:sz w:val="28"/>
          <w:szCs w:val="28"/>
        </w:rPr>
        <w:t>ATIVIDADE PARA CASA (Envio para o professor)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sz w:val="28"/>
          <w:szCs w:val="28"/>
        </w:rPr>
        <w:t xml:space="preserve">Resolva as questões: </w:t>
      </w:r>
      <w:r w:rsidRPr="007E69CE">
        <w:rPr>
          <w:b/>
          <w:bCs/>
          <w:sz w:val="28"/>
          <w:szCs w:val="28"/>
        </w:rPr>
        <w:t>1, 2</w:t>
      </w:r>
      <w:r w:rsidRPr="007E69CE">
        <w:rPr>
          <w:sz w:val="28"/>
          <w:szCs w:val="28"/>
        </w:rPr>
        <w:t xml:space="preserve"> e </w:t>
      </w:r>
      <w:r w:rsidRPr="007E69CE">
        <w:rPr>
          <w:b/>
          <w:bCs/>
          <w:sz w:val="28"/>
          <w:szCs w:val="28"/>
        </w:rPr>
        <w:t>3</w:t>
      </w:r>
      <w:r w:rsidRPr="007E69CE">
        <w:rPr>
          <w:sz w:val="28"/>
          <w:szCs w:val="28"/>
        </w:rPr>
        <w:t xml:space="preserve"> (atividades propostas), p. 46 e 47</w:t>
      </w:r>
    </w:p>
    <w:p w:rsidR="007E69CE" w:rsidRPr="007E69CE" w:rsidRDefault="007E69CE" w:rsidP="007E69CE">
      <w:pPr>
        <w:jc w:val="both"/>
        <w:rPr>
          <w:sz w:val="28"/>
          <w:szCs w:val="28"/>
        </w:rPr>
      </w:pPr>
      <w:r w:rsidRPr="007E69CE">
        <w:rPr>
          <w:sz w:val="28"/>
          <w:szCs w:val="28"/>
        </w:rPr>
        <w:t xml:space="preserve">Data da entrega: </w:t>
      </w:r>
      <w:r w:rsidRPr="007E69CE">
        <w:rPr>
          <w:b/>
          <w:bCs/>
          <w:sz w:val="28"/>
          <w:szCs w:val="28"/>
        </w:rPr>
        <w:t>25/05/2020</w:t>
      </w:r>
      <w:r w:rsidRPr="007E69CE">
        <w:rPr>
          <w:sz w:val="28"/>
          <w:szCs w:val="28"/>
        </w:rPr>
        <w:t xml:space="preserve"> – segunda-feira.</w:t>
      </w:r>
    </w:p>
    <w:p w:rsidR="007E69CE" w:rsidRDefault="007E69CE" w:rsidP="007E69CE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567728" w:rsidRPr="007E69CE" w:rsidRDefault="00567728" w:rsidP="007E69CE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7E69CE" w:rsidRPr="007E69CE" w:rsidRDefault="007E69CE" w:rsidP="0072276C">
      <w:pPr>
        <w:ind w:right="-284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3E46EC" w:rsidRPr="00C60EAA" w:rsidRDefault="0072276C" w:rsidP="0072276C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C60EAA">
        <w:rPr>
          <w:rFonts w:cs="Times New Roman"/>
          <w:b/>
          <w:sz w:val="28"/>
          <w:szCs w:val="28"/>
          <w:u w:val="single"/>
        </w:rPr>
        <w:t xml:space="preserve">3ª AULA: </w:t>
      </w:r>
      <w:r w:rsidRPr="00C60EAA">
        <w:rPr>
          <w:rFonts w:cs="Times New Roman"/>
          <w:sz w:val="28"/>
          <w:szCs w:val="28"/>
          <w:u w:val="single"/>
        </w:rPr>
        <w:t>14:50’-15:45’</w:t>
      </w:r>
      <w:r w:rsidR="003E46EC" w:rsidRPr="00C60EAA">
        <w:rPr>
          <w:rFonts w:cs="Times New Roman"/>
          <w:b/>
          <w:bCs/>
          <w:sz w:val="28"/>
          <w:szCs w:val="28"/>
          <w:u w:val="single"/>
        </w:rPr>
        <w:t xml:space="preserve"> HISTÓRIA   - </w:t>
      </w:r>
      <w:r w:rsidR="003E46EC" w:rsidRPr="00C60EAA">
        <w:rPr>
          <w:rFonts w:cs="Times New Roman"/>
          <w:sz w:val="28"/>
          <w:szCs w:val="28"/>
          <w:u w:val="single"/>
        </w:rPr>
        <w:t>PROFESSOR RÔMULO VIEIRA</w:t>
      </w:r>
      <w:r w:rsidRPr="00C60EAA">
        <w:rPr>
          <w:rFonts w:cs="Times New Roman"/>
          <w:sz w:val="28"/>
          <w:szCs w:val="28"/>
          <w:u w:val="single"/>
        </w:rPr>
        <w:t xml:space="preserve">  </w:t>
      </w:r>
    </w:p>
    <w:p w:rsidR="00DC5110" w:rsidRPr="00DC5110" w:rsidRDefault="00DC5110" w:rsidP="00DC511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CAPÍTULO</w:t>
      </w:r>
      <w:r w:rsidRPr="00DC5110">
        <w:rPr>
          <w:rFonts w:cs="Times New Roman"/>
          <w:sz w:val="28"/>
          <w:szCs w:val="28"/>
        </w:rPr>
        <w:t xml:space="preserve"> 08 – A EUROPA NO SÉCULO XIX-REVOLTAS POPULARES E UNIFICAÇÕES ITALIANA E ALEMÃ</w:t>
      </w:r>
    </w:p>
    <w:p w:rsidR="00DC5110" w:rsidRPr="00DC5110" w:rsidRDefault="00DC5110" w:rsidP="00DC5110">
      <w:pPr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sz w:val="28"/>
          <w:szCs w:val="28"/>
        </w:rPr>
        <w:t>(Páginas 2 a 15)</w:t>
      </w:r>
    </w:p>
    <w:p w:rsidR="00DC5110" w:rsidRPr="00DC5110" w:rsidRDefault="00DC5110" w:rsidP="00DC5110">
      <w:pPr>
        <w:rPr>
          <w:sz w:val="28"/>
          <w:szCs w:val="28"/>
        </w:rPr>
      </w:pPr>
      <w:r w:rsidRPr="00DC5110">
        <w:rPr>
          <w:rFonts w:cs="Times New Roman"/>
          <w:b/>
          <w:sz w:val="28"/>
          <w:szCs w:val="28"/>
        </w:rPr>
        <w:t>Passo 01</w:t>
      </w:r>
      <w:r w:rsidRPr="00DC5110">
        <w:rPr>
          <w:rFonts w:cs="Times New Roman"/>
          <w:sz w:val="28"/>
          <w:szCs w:val="28"/>
        </w:rPr>
        <w:t xml:space="preserve"> – Assistir à aula-</w:t>
      </w:r>
      <w:r w:rsidRPr="00DC5110">
        <w:rPr>
          <w:sz w:val="28"/>
          <w:szCs w:val="28"/>
        </w:rPr>
        <w:t xml:space="preserve"> </w:t>
      </w:r>
      <w:hyperlink r:id="rId16" w:history="1">
        <w:r w:rsidRPr="00DC5110">
          <w:rPr>
            <w:rStyle w:val="Hyperlink"/>
            <w:sz w:val="28"/>
            <w:szCs w:val="28"/>
          </w:rPr>
          <w:t>https://www.youtube.com/watch?v=YNixCNo8Icg&amp;list=PL0MlWarTr_1a7Iui-CvFY-hhNmuXsgRB8&amp;index=98-</w:t>
        </w:r>
      </w:hyperlink>
      <w:r w:rsidRPr="00DC5110">
        <w:rPr>
          <w:sz w:val="28"/>
          <w:szCs w:val="28"/>
        </w:rPr>
        <w:t xml:space="preserve"> </w:t>
      </w:r>
    </w:p>
    <w:p w:rsidR="00DC5110" w:rsidRPr="00DC5110" w:rsidRDefault="00DC5110" w:rsidP="00DC5110">
      <w:pPr>
        <w:rPr>
          <w:rFonts w:cstheme="minorBidi"/>
          <w:sz w:val="28"/>
          <w:szCs w:val="28"/>
        </w:rPr>
      </w:pPr>
      <w:r w:rsidRPr="00DC5110">
        <w:rPr>
          <w:sz w:val="28"/>
          <w:szCs w:val="28"/>
        </w:rPr>
        <w:t xml:space="preserve">Serão apresentados nesse vídeo </w:t>
      </w:r>
      <w:proofErr w:type="gramStart"/>
      <w:r w:rsidRPr="00DC5110">
        <w:rPr>
          <w:sz w:val="28"/>
          <w:szCs w:val="28"/>
        </w:rPr>
        <w:t>os movimento</w:t>
      </w:r>
      <w:proofErr w:type="gramEnd"/>
      <w:r w:rsidRPr="00DC5110">
        <w:rPr>
          <w:sz w:val="28"/>
          <w:szCs w:val="28"/>
        </w:rPr>
        <w:t xml:space="preserve"> sociais e ideológicos surgidos na Europa após as revoluções industrial e Francesa</w:t>
      </w:r>
    </w:p>
    <w:p w:rsidR="00DC5110" w:rsidRPr="00DC5110" w:rsidRDefault="00DC5110" w:rsidP="00DC5110">
      <w:pPr>
        <w:jc w:val="both"/>
        <w:rPr>
          <w:rFonts w:cs="Times New Roman"/>
          <w:sz w:val="28"/>
          <w:szCs w:val="28"/>
        </w:rPr>
      </w:pPr>
    </w:p>
    <w:p w:rsidR="00DC5110" w:rsidRDefault="00DC5110" w:rsidP="00DC5110">
      <w:pPr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b/>
          <w:sz w:val="28"/>
          <w:szCs w:val="28"/>
        </w:rPr>
        <w:t>Passo 02</w:t>
      </w:r>
      <w:r w:rsidRPr="00DC511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Responda às seguintes perguntas: </w:t>
      </w:r>
    </w:p>
    <w:p w:rsidR="00DC5110" w:rsidRPr="007E69CE" w:rsidRDefault="00DC5110" w:rsidP="00DC5110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 w:rsidRPr="00567728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DC5110" w:rsidRDefault="00DC5110" w:rsidP="00DC5110">
      <w:pPr>
        <w:jc w:val="both"/>
        <w:rPr>
          <w:rFonts w:cs="Times New Roman"/>
          <w:sz w:val="28"/>
          <w:szCs w:val="28"/>
        </w:rPr>
      </w:pPr>
    </w:p>
    <w:p w:rsidR="00DC5110" w:rsidRPr="00DC5110" w:rsidRDefault="00DC5110" w:rsidP="00DC5110">
      <w:pPr>
        <w:spacing w:line="276" w:lineRule="auto"/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sz w:val="28"/>
          <w:szCs w:val="28"/>
        </w:rPr>
        <w:t>1- O que foi a Primavera do Povos?</w:t>
      </w:r>
    </w:p>
    <w:p w:rsidR="00DC5110" w:rsidRPr="00DC5110" w:rsidRDefault="00DC5110" w:rsidP="00DC5110">
      <w:pPr>
        <w:spacing w:line="276" w:lineRule="auto"/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sz w:val="28"/>
          <w:szCs w:val="28"/>
        </w:rPr>
        <w:t xml:space="preserve">2- Quais as medidas do governo provisório após a derrubada de </w:t>
      </w:r>
      <w:proofErr w:type="spellStart"/>
      <w:r w:rsidRPr="00DC5110">
        <w:rPr>
          <w:rFonts w:cs="Times New Roman"/>
          <w:sz w:val="28"/>
          <w:szCs w:val="28"/>
        </w:rPr>
        <w:t>Luis</w:t>
      </w:r>
      <w:proofErr w:type="spellEnd"/>
      <w:r w:rsidRPr="00DC5110">
        <w:rPr>
          <w:rFonts w:cs="Times New Roman"/>
          <w:sz w:val="28"/>
          <w:szCs w:val="28"/>
        </w:rPr>
        <w:t xml:space="preserve"> Felipe I?</w:t>
      </w:r>
    </w:p>
    <w:p w:rsidR="00DC5110" w:rsidRPr="00DC5110" w:rsidRDefault="00DC5110" w:rsidP="00DC5110">
      <w:pPr>
        <w:spacing w:line="276" w:lineRule="auto"/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sz w:val="28"/>
          <w:szCs w:val="28"/>
        </w:rPr>
        <w:t xml:space="preserve">3- Após a eleição, quais as medidas de </w:t>
      </w:r>
      <w:proofErr w:type="spellStart"/>
      <w:r w:rsidRPr="00DC5110">
        <w:rPr>
          <w:rFonts w:cs="Times New Roman"/>
          <w:sz w:val="28"/>
          <w:szCs w:val="28"/>
        </w:rPr>
        <w:t>Luis</w:t>
      </w:r>
      <w:proofErr w:type="spellEnd"/>
      <w:r w:rsidRPr="00DC5110">
        <w:rPr>
          <w:rFonts w:cs="Times New Roman"/>
          <w:sz w:val="28"/>
          <w:szCs w:val="28"/>
        </w:rPr>
        <w:t xml:space="preserve"> Bonaparte?</w:t>
      </w:r>
    </w:p>
    <w:p w:rsidR="00DC5110" w:rsidRPr="00DC5110" w:rsidRDefault="00DC5110" w:rsidP="00DC5110">
      <w:pPr>
        <w:spacing w:line="276" w:lineRule="auto"/>
        <w:jc w:val="both"/>
        <w:rPr>
          <w:rFonts w:cs="Times New Roman"/>
          <w:sz w:val="28"/>
          <w:szCs w:val="28"/>
        </w:rPr>
      </w:pPr>
      <w:r w:rsidRPr="00DC5110">
        <w:rPr>
          <w:rFonts w:cs="Times New Roman"/>
          <w:sz w:val="28"/>
          <w:szCs w:val="28"/>
        </w:rPr>
        <w:t xml:space="preserve">4- Quais </w:t>
      </w:r>
      <w:proofErr w:type="gramStart"/>
      <w:r w:rsidRPr="00DC5110">
        <w:rPr>
          <w:rFonts w:cs="Times New Roman"/>
          <w:sz w:val="28"/>
          <w:szCs w:val="28"/>
        </w:rPr>
        <w:t>os ideias</w:t>
      </w:r>
      <w:proofErr w:type="gramEnd"/>
      <w:r w:rsidRPr="00DC5110">
        <w:rPr>
          <w:rFonts w:cs="Times New Roman"/>
          <w:sz w:val="28"/>
          <w:szCs w:val="28"/>
        </w:rPr>
        <w:t xml:space="preserve"> da Comuna de Paris?</w:t>
      </w:r>
    </w:p>
    <w:p w:rsidR="00DC5110" w:rsidRDefault="00DC5110" w:rsidP="00DC5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10" w:rsidRDefault="00DC5110" w:rsidP="00DC51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110">
        <w:rPr>
          <w:rFonts w:ascii="Times New Roman" w:hAnsi="Times New Roman" w:cs="Times New Roman"/>
          <w:b/>
          <w:sz w:val="28"/>
          <w:szCs w:val="28"/>
        </w:rPr>
        <w:t>Passo 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Atividade de casa: atividades propostas-pág.12 (Questões 1, 2 e 3).</w:t>
      </w:r>
    </w:p>
    <w:p w:rsidR="00DC5110" w:rsidRDefault="00DC5110" w:rsidP="007227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C5110" w:rsidRDefault="00DC5110" w:rsidP="007227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67728" w:rsidRDefault="00567728" w:rsidP="007227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2276C" w:rsidRPr="007E69CE" w:rsidRDefault="0072276C" w:rsidP="0072276C">
      <w:pPr>
        <w:jc w:val="both"/>
        <w:rPr>
          <w:rFonts w:cs="Times New Roman"/>
          <w:b/>
          <w:sz w:val="28"/>
          <w:szCs w:val="28"/>
          <w:u w:val="single"/>
        </w:rPr>
      </w:pPr>
      <w:r w:rsidRPr="007E69CE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E69CE">
        <w:rPr>
          <w:rFonts w:cs="Times New Roman"/>
          <w:sz w:val="28"/>
          <w:szCs w:val="28"/>
          <w:u w:val="single"/>
        </w:rPr>
        <w:t xml:space="preserve">15:45’-16:10’   </w:t>
      </w:r>
    </w:p>
    <w:p w:rsidR="0072276C" w:rsidRPr="007E69CE" w:rsidRDefault="0072276C" w:rsidP="007227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15454" w:rsidRPr="007E69CE" w:rsidRDefault="00B15454" w:rsidP="0072276C">
      <w:pPr>
        <w:jc w:val="both"/>
        <w:rPr>
          <w:rFonts w:cs="Times New Roman"/>
          <w:b/>
          <w:sz w:val="28"/>
          <w:szCs w:val="28"/>
          <w:u w:val="single"/>
        </w:rPr>
      </w:pPr>
    </w:p>
    <w:p w:rsidR="0072276C" w:rsidRPr="007E69CE" w:rsidRDefault="0072276C" w:rsidP="0072276C">
      <w:pPr>
        <w:jc w:val="both"/>
        <w:rPr>
          <w:rFonts w:cs="Times New Roman"/>
          <w:b/>
          <w:sz w:val="28"/>
          <w:szCs w:val="28"/>
          <w:u w:val="single"/>
        </w:rPr>
      </w:pPr>
      <w:r w:rsidRPr="007E69CE">
        <w:rPr>
          <w:rFonts w:cs="Times New Roman"/>
          <w:b/>
          <w:sz w:val="28"/>
          <w:szCs w:val="28"/>
          <w:u w:val="single"/>
        </w:rPr>
        <w:t xml:space="preserve">4ª AULA: </w:t>
      </w:r>
      <w:r w:rsidRPr="007E69CE">
        <w:rPr>
          <w:rFonts w:cs="Times New Roman"/>
          <w:sz w:val="28"/>
          <w:szCs w:val="28"/>
          <w:u w:val="single"/>
        </w:rPr>
        <w:t xml:space="preserve">  16:10’-17:05’ </w:t>
      </w:r>
      <w:r w:rsidR="003E46EC" w:rsidRPr="007E69CE">
        <w:rPr>
          <w:rFonts w:cs="Times New Roman"/>
          <w:sz w:val="28"/>
          <w:szCs w:val="28"/>
          <w:u w:val="single"/>
        </w:rPr>
        <w:t>-</w:t>
      </w:r>
      <w:r w:rsidR="003E46EC" w:rsidRPr="007E69CE">
        <w:rPr>
          <w:rFonts w:cs="Times New Roman"/>
          <w:b/>
          <w:sz w:val="28"/>
          <w:szCs w:val="28"/>
          <w:u w:val="single"/>
        </w:rPr>
        <w:t xml:space="preserve">   QUÍMICA 2 – </w:t>
      </w:r>
      <w:r w:rsidR="003E46EC" w:rsidRPr="007E69CE">
        <w:rPr>
          <w:rFonts w:cs="Times New Roman"/>
          <w:bCs/>
          <w:sz w:val="28"/>
          <w:szCs w:val="28"/>
          <w:u w:val="single"/>
        </w:rPr>
        <w:t xml:space="preserve">FRANCISCO PONTES  </w:t>
      </w:r>
      <w:r w:rsidR="003E46EC" w:rsidRPr="007E69CE">
        <w:rPr>
          <w:rFonts w:cs="Times New Roman"/>
          <w:sz w:val="28"/>
          <w:szCs w:val="28"/>
          <w:u w:val="single"/>
        </w:rPr>
        <w:t xml:space="preserve">  </w:t>
      </w:r>
    </w:p>
    <w:p w:rsidR="00567728" w:rsidRPr="00A335F0" w:rsidRDefault="00567728" w:rsidP="00567728">
      <w:pPr>
        <w:rPr>
          <w:sz w:val="24"/>
          <w:szCs w:val="24"/>
        </w:rPr>
      </w:pPr>
      <w:r w:rsidRPr="00567728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40BA1A1A" wp14:editId="3E8836C1">
            <wp:simplePos x="0" y="0"/>
            <wp:positionH relativeFrom="column">
              <wp:posOffset>5050814</wp:posOffset>
            </wp:positionH>
            <wp:positionV relativeFrom="paragraph">
              <wp:posOffset>106317</wp:posOffset>
            </wp:positionV>
            <wp:extent cx="1211085" cy="1211085"/>
            <wp:effectExtent l="0" t="0" r="8255" b="8255"/>
            <wp:wrapNone/>
            <wp:docPr id="1" name="Imagem 1" descr="Termodinâmica - Per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dinâmica - Percursos Educativ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85" cy="12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10" w:rsidRPr="00567728">
        <w:rPr>
          <w:rFonts w:cs="Times New Roman"/>
          <w:bCs/>
          <w:sz w:val="28"/>
          <w:szCs w:val="28"/>
        </w:rPr>
        <w:t xml:space="preserve">CAPÍTULO 8 – </w:t>
      </w:r>
      <w:r w:rsidR="00DC5110" w:rsidRPr="00567728">
        <w:rPr>
          <w:sz w:val="28"/>
          <w:szCs w:val="28"/>
        </w:rPr>
        <w:t>TERMODINÂMICA QUÍMICA (</w:t>
      </w:r>
      <w:r w:rsidR="00DC5110" w:rsidRPr="00567728">
        <w:rPr>
          <w:bCs/>
          <w:sz w:val="28"/>
          <w:szCs w:val="28"/>
        </w:rPr>
        <w:t>PARTE 1</w:t>
      </w:r>
      <w:r w:rsidR="00DC5110" w:rsidRPr="00567728">
        <w:rPr>
          <w:sz w:val="28"/>
          <w:szCs w:val="28"/>
        </w:rPr>
        <w:t>)</w:t>
      </w:r>
      <w:r w:rsidR="00DC5110" w:rsidRPr="00A335F0">
        <w:rPr>
          <w:sz w:val="24"/>
          <w:szCs w:val="24"/>
        </w:rPr>
        <w:t>.</w:t>
      </w:r>
    </w:p>
    <w:p w:rsidR="00567728" w:rsidRPr="00A335F0" w:rsidRDefault="00567728" w:rsidP="00567728">
      <w:pPr>
        <w:rPr>
          <w:sz w:val="24"/>
          <w:szCs w:val="24"/>
        </w:rPr>
      </w:pPr>
    </w:p>
    <w:p w:rsidR="00567728" w:rsidRPr="0034459F" w:rsidRDefault="00567728" w:rsidP="00567728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567728" w:rsidRPr="00BC3BBC" w:rsidRDefault="00567728" w:rsidP="00567728">
      <w:pPr>
        <w:jc w:val="both"/>
        <w:rPr>
          <w:sz w:val="24"/>
          <w:szCs w:val="24"/>
        </w:rPr>
      </w:pPr>
    </w:p>
    <w:p w:rsidR="00567728" w:rsidRPr="00567728" w:rsidRDefault="00567728" w:rsidP="00567728">
      <w:pPr>
        <w:jc w:val="both"/>
        <w:rPr>
          <w:sz w:val="28"/>
          <w:szCs w:val="28"/>
        </w:rPr>
      </w:pPr>
      <w:r w:rsidRPr="00567728">
        <w:rPr>
          <w:b/>
          <w:bCs/>
          <w:sz w:val="28"/>
          <w:szCs w:val="28"/>
        </w:rPr>
        <w:t>ETAPA 1</w:t>
      </w:r>
      <w:r w:rsidRPr="00567728">
        <w:rPr>
          <w:sz w:val="28"/>
          <w:szCs w:val="28"/>
        </w:rPr>
        <w:t xml:space="preserve"> – </w:t>
      </w:r>
      <w:r w:rsidRPr="00567728">
        <w:rPr>
          <w:b/>
          <w:bCs/>
          <w:sz w:val="28"/>
          <w:szCs w:val="28"/>
        </w:rPr>
        <w:t>ASSISTA</w:t>
      </w:r>
      <w:r w:rsidRPr="00567728">
        <w:rPr>
          <w:sz w:val="28"/>
          <w:szCs w:val="28"/>
        </w:rPr>
        <w:t xml:space="preserve"> à </w:t>
      </w:r>
      <w:proofErr w:type="spellStart"/>
      <w:r w:rsidRPr="00567728">
        <w:rPr>
          <w:sz w:val="28"/>
          <w:szCs w:val="28"/>
        </w:rPr>
        <w:t>videoaula</w:t>
      </w:r>
      <w:proofErr w:type="spellEnd"/>
      <w:r w:rsidRPr="00567728">
        <w:rPr>
          <w:sz w:val="28"/>
          <w:szCs w:val="28"/>
        </w:rPr>
        <w:t xml:space="preserve">, utilizando o link a seguir. </w:t>
      </w:r>
    </w:p>
    <w:p w:rsidR="00567728" w:rsidRPr="00567728" w:rsidRDefault="00567728" w:rsidP="00567728">
      <w:pPr>
        <w:jc w:val="both"/>
        <w:rPr>
          <w:b/>
          <w:bCs/>
          <w:sz w:val="28"/>
          <w:szCs w:val="28"/>
        </w:rPr>
      </w:pPr>
      <w:r w:rsidRPr="00567728">
        <w:rPr>
          <w:sz w:val="28"/>
          <w:szCs w:val="28"/>
        </w:rPr>
        <w:t xml:space="preserve">Link: https://bit.ly/c8quimica2sastv </w:t>
      </w:r>
    </w:p>
    <w:p w:rsidR="00567728" w:rsidRPr="00567728" w:rsidRDefault="00567728" w:rsidP="00567728">
      <w:pPr>
        <w:jc w:val="both"/>
        <w:rPr>
          <w:b/>
          <w:bCs/>
          <w:sz w:val="28"/>
          <w:szCs w:val="28"/>
        </w:rPr>
      </w:pPr>
      <w:r w:rsidRPr="00567728">
        <w:rPr>
          <w:sz w:val="28"/>
          <w:szCs w:val="28"/>
        </w:rPr>
        <w:t xml:space="preserve">Tempo: </w:t>
      </w:r>
      <w:r w:rsidRPr="00567728">
        <w:rPr>
          <w:b/>
          <w:bCs/>
          <w:sz w:val="28"/>
          <w:szCs w:val="28"/>
        </w:rPr>
        <w:t xml:space="preserve">14’54” </w:t>
      </w:r>
    </w:p>
    <w:p w:rsidR="00567728" w:rsidRPr="00567728" w:rsidRDefault="00567728" w:rsidP="00567728">
      <w:pPr>
        <w:jc w:val="both"/>
        <w:rPr>
          <w:sz w:val="28"/>
          <w:szCs w:val="28"/>
        </w:rPr>
      </w:pPr>
    </w:p>
    <w:p w:rsidR="00567728" w:rsidRPr="00567728" w:rsidRDefault="00567728" w:rsidP="00567728">
      <w:pPr>
        <w:jc w:val="both"/>
        <w:rPr>
          <w:sz w:val="28"/>
          <w:szCs w:val="28"/>
        </w:rPr>
      </w:pPr>
      <w:r w:rsidRPr="00567728">
        <w:rPr>
          <w:b/>
          <w:bCs/>
          <w:sz w:val="28"/>
          <w:szCs w:val="28"/>
        </w:rPr>
        <w:t>ETAPA 2 – LEIA</w:t>
      </w:r>
      <w:r w:rsidRPr="00567728">
        <w:rPr>
          <w:sz w:val="28"/>
          <w:szCs w:val="28"/>
        </w:rPr>
        <w:t xml:space="preserve"> a teoria na Apostila SAS – p. 2 a 7, com informações, VÍDEOS e resumos enviados em tempo real pelo professor para o grupo.</w:t>
      </w:r>
    </w:p>
    <w:p w:rsidR="00567728" w:rsidRPr="00567728" w:rsidRDefault="00567728" w:rsidP="00567728">
      <w:pPr>
        <w:jc w:val="both"/>
        <w:rPr>
          <w:sz w:val="28"/>
          <w:szCs w:val="28"/>
        </w:rPr>
      </w:pPr>
      <w:r w:rsidRPr="00567728">
        <w:rPr>
          <w:sz w:val="28"/>
          <w:szCs w:val="28"/>
        </w:rPr>
        <w:t xml:space="preserve">Tempo: </w:t>
      </w:r>
      <w:r w:rsidRPr="00567728">
        <w:rPr>
          <w:b/>
          <w:bCs/>
          <w:sz w:val="28"/>
          <w:szCs w:val="28"/>
        </w:rPr>
        <w:t>15’</w:t>
      </w:r>
    </w:p>
    <w:p w:rsidR="00567728" w:rsidRPr="00567728" w:rsidRDefault="00567728" w:rsidP="00567728">
      <w:pPr>
        <w:jc w:val="both"/>
        <w:rPr>
          <w:sz w:val="28"/>
          <w:szCs w:val="28"/>
        </w:rPr>
      </w:pPr>
    </w:p>
    <w:p w:rsidR="00567728" w:rsidRPr="00567728" w:rsidRDefault="00567728" w:rsidP="00567728">
      <w:pPr>
        <w:jc w:val="both"/>
        <w:rPr>
          <w:b/>
          <w:bCs/>
          <w:sz w:val="28"/>
          <w:szCs w:val="28"/>
        </w:rPr>
      </w:pPr>
      <w:r w:rsidRPr="00567728">
        <w:rPr>
          <w:b/>
          <w:bCs/>
          <w:sz w:val="28"/>
          <w:szCs w:val="28"/>
        </w:rPr>
        <w:t>ETAPA 3 – ATIVIDADE DE SALA PARA ENVIO</w:t>
      </w:r>
    </w:p>
    <w:p w:rsidR="00567728" w:rsidRPr="00567728" w:rsidRDefault="00567728" w:rsidP="00567728">
      <w:pPr>
        <w:jc w:val="both"/>
        <w:rPr>
          <w:sz w:val="28"/>
          <w:szCs w:val="28"/>
        </w:rPr>
      </w:pPr>
      <w:r w:rsidRPr="00567728">
        <w:rPr>
          <w:b/>
          <w:bCs/>
          <w:sz w:val="28"/>
          <w:szCs w:val="28"/>
        </w:rPr>
        <w:t>Resolva</w:t>
      </w:r>
      <w:r w:rsidRPr="00567728">
        <w:rPr>
          <w:sz w:val="28"/>
          <w:szCs w:val="28"/>
        </w:rPr>
        <w:t xml:space="preserve"> as questões </w:t>
      </w:r>
      <w:r w:rsidRPr="00567728">
        <w:rPr>
          <w:b/>
          <w:bCs/>
          <w:sz w:val="28"/>
          <w:szCs w:val="28"/>
        </w:rPr>
        <w:t>1, 2 e 3</w:t>
      </w:r>
      <w:r w:rsidRPr="00567728">
        <w:rPr>
          <w:sz w:val="28"/>
          <w:szCs w:val="28"/>
        </w:rPr>
        <w:t xml:space="preserve"> - atividades para sala, p. 12.</w:t>
      </w:r>
    </w:p>
    <w:p w:rsidR="00567728" w:rsidRPr="00567728" w:rsidRDefault="00567728" w:rsidP="00567728">
      <w:pPr>
        <w:jc w:val="both"/>
        <w:rPr>
          <w:b/>
          <w:bCs/>
          <w:sz w:val="28"/>
          <w:szCs w:val="28"/>
        </w:rPr>
      </w:pPr>
      <w:r w:rsidRPr="00567728">
        <w:rPr>
          <w:sz w:val="28"/>
          <w:szCs w:val="28"/>
        </w:rPr>
        <w:t xml:space="preserve">Tempo: </w:t>
      </w:r>
      <w:r w:rsidRPr="00567728">
        <w:rPr>
          <w:b/>
          <w:bCs/>
          <w:sz w:val="28"/>
          <w:szCs w:val="28"/>
        </w:rPr>
        <w:t>15’</w:t>
      </w:r>
    </w:p>
    <w:p w:rsidR="00567728" w:rsidRPr="00567728" w:rsidRDefault="00567728" w:rsidP="00567728">
      <w:pPr>
        <w:jc w:val="both"/>
        <w:rPr>
          <w:b/>
          <w:bCs/>
          <w:sz w:val="28"/>
          <w:szCs w:val="28"/>
        </w:rPr>
      </w:pPr>
    </w:p>
    <w:p w:rsidR="00567728" w:rsidRPr="00567728" w:rsidRDefault="00567728" w:rsidP="00567728">
      <w:pPr>
        <w:jc w:val="both"/>
        <w:rPr>
          <w:rFonts w:cs="Times New Roman"/>
          <w:color w:val="002060"/>
          <w:sz w:val="28"/>
          <w:szCs w:val="28"/>
        </w:rPr>
      </w:pPr>
      <w:r w:rsidRPr="00567728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567728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67728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567728" w:rsidRPr="00567728" w:rsidRDefault="00567728" w:rsidP="00567728">
      <w:pPr>
        <w:jc w:val="both"/>
        <w:rPr>
          <w:sz w:val="28"/>
          <w:szCs w:val="28"/>
        </w:rPr>
      </w:pPr>
    </w:p>
    <w:p w:rsidR="00567728" w:rsidRPr="00567728" w:rsidRDefault="00567728" w:rsidP="00567728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567728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567728" w:rsidRPr="00567728" w:rsidRDefault="00567728" w:rsidP="00567728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567728">
        <w:rPr>
          <w:rFonts w:cs="Times New Roman"/>
          <w:i/>
          <w:iCs/>
          <w:sz w:val="28"/>
          <w:szCs w:val="28"/>
        </w:rPr>
        <w:t>1) A termodinâmica é um ramo da física que estuda os fenômenos nos quais ocorrem trocas de calo (ou de outras modalidades de energia) e de trabalho.</w:t>
      </w:r>
    </w:p>
    <w:p w:rsidR="00567728" w:rsidRPr="00567728" w:rsidRDefault="00567728" w:rsidP="00567728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567728">
        <w:rPr>
          <w:rFonts w:cs="Times New Roman"/>
          <w:i/>
          <w:iCs/>
          <w:sz w:val="28"/>
          <w:szCs w:val="28"/>
        </w:rPr>
        <w:t>2) O primeiro princípio da termodinâmica (princípio da conservação da energia) enuncia que a ENERGIA de um sistema isolado é constante, ou seja, não pode ser produzida nem destruída.</w:t>
      </w:r>
    </w:p>
    <w:p w:rsidR="00567728" w:rsidRPr="00567728" w:rsidRDefault="00567728" w:rsidP="00567728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567728">
        <w:rPr>
          <w:rFonts w:cs="Times New Roman"/>
          <w:i/>
          <w:iCs/>
          <w:sz w:val="28"/>
          <w:szCs w:val="28"/>
        </w:rPr>
        <w:t>3) O segundo princípio da termodinâmica enuncia que a ENTROPIA do universo tende a um máximo, sendo esta estendida como um grau de desordem de um sistema.</w:t>
      </w:r>
    </w:p>
    <w:p w:rsidR="00567728" w:rsidRPr="00567728" w:rsidRDefault="00567728" w:rsidP="00567728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567728">
        <w:rPr>
          <w:rFonts w:cs="Times New Roman"/>
          <w:i/>
          <w:iCs/>
          <w:sz w:val="28"/>
          <w:szCs w:val="28"/>
        </w:rPr>
        <w:t>4) O terceiro princípio da termodinâmica expõe que a ENTROPIA dos sólidos cristalinos puros, no zero absoluto (T=0K), é igual a zero.</w:t>
      </w:r>
    </w:p>
    <w:p w:rsidR="00567728" w:rsidRPr="00567728" w:rsidRDefault="00567728" w:rsidP="00567728">
      <w:pPr>
        <w:jc w:val="both"/>
        <w:rPr>
          <w:rFonts w:cs="Times New Roman"/>
          <w:i/>
          <w:iCs/>
          <w:sz w:val="28"/>
          <w:szCs w:val="28"/>
        </w:rPr>
      </w:pPr>
    </w:p>
    <w:p w:rsidR="00C60EAA" w:rsidRDefault="00C60EAA" w:rsidP="00567728">
      <w:pPr>
        <w:jc w:val="both"/>
        <w:rPr>
          <w:b/>
          <w:bCs/>
          <w:i/>
          <w:iCs/>
          <w:sz w:val="28"/>
          <w:szCs w:val="28"/>
        </w:rPr>
      </w:pPr>
    </w:p>
    <w:p w:rsidR="00C60EAA" w:rsidRDefault="00C60EAA" w:rsidP="00567728">
      <w:pPr>
        <w:jc w:val="both"/>
        <w:rPr>
          <w:b/>
          <w:bCs/>
          <w:i/>
          <w:iCs/>
          <w:sz w:val="28"/>
          <w:szCs w:val="28"/>
        </w:rPr>
      </w:pPr>
    </w:p>
    <w:p w:rsidR="00567728" w:rsidRPr="00567728" w:rsidRDefault="00567728" w:rsidP="00567728">
      <w:pPr>
        <w:jc w:val="both"/>
        <w:rPr>
          <w:b/>
          <w:bCs/>
          <w:i/>
          <w:iCs/>
          <w:sz w:val="28"/>
          <w:szCs w:val="28"/>
        </w:rPr>
      </w:pPr>
      <w:r w:rsidRPr="00567728">
        <w:rPr>
          <w:b/>
          <w:bCs/>
          <w:i/>
          <w:iCs/>
          <w:sz w:val="28"/>
          <w:szCs w:val="28"/>
        </w:rPr>
        <w:t>ATIVIDADE PARA CASA (Envio para o professor)</w:t>
      </w:r>
    </w:p>
    <w:p w:rsidR="00567728" w:rsidRPr="00567728" w:rsidRDefault="00567728" w:rsidP="00567728">
      <w:pPr>
        <w:jc w:val="both"/>
        <w:rPr>
          <w:i/>
          <w:iCs/>
          <w:sz w:val="28"/>
          <w:szCs w:val="28"/>
        </w:rPr>
      </w:pPr>
      <w:r w:rsidRPr="00567728">
        <w:rPr>
          <w:i/>
          <w:iCs/>
          <w:sz w:val="28"/>
          <w:szCs w:val="28"/>
        </w:rPr>
        <w:t xml:space="preserve">Resolva as questões: </w:t>
      </w:r>
      <w:r w:rsidRPr="00567728">
        <w:rPr>
          <w:b/>
          <w:bCs/>
          <w:i/>
          <w:iCs/>
          <w:sz w:val="28"/>
          <w:szCs w:val="28"/>
        </w:rPr>
        <w:t xml:space="preserve">1, 2 </w:t>
      </w:r>
      <w:r w:rsidRPr="00567728">
        <w:rPr>
          <w:i/>
          <w:iCs/>
          <w:sz w:val="28"/>
          <w:szCs w:val="28"/>
        </w:rPr>
        <w:t>e</w:t>
      </w:r>
      <w:r w:rsidRPr="00567728">
        <w:rPr>
          <w:b/>
          <w:bCs/>
          <w:i/>
          <w:iCs/>
          <w:sz w:val="28"/>
          <w:szCs w:val="28"/>
        </w:rPr>
        <w:t xml:space="preserve"> 3</w:t>
      </w:r>
      <w:r w:rsidRPr="00567728">
        <w:rPr>
          <w:i/>
          <w:iCs/>
          <w:sz w:val="28"/>
          <w:szCs w:val="28"/>
        </w:rPr>
        <w:t xml:space="preserve"> (atividades propostas), p. 12.</w:t>
      </w:r>
    </w:p>
    <w:p w:rsidR="00567728" w:rsidRPr="00567728" w:rsidRDefault="00567728" w:rsidP="00567728">
      <w:pPr>
        <w:jc w:val="both"/>
        <w:rPr>
          <w:i/>
          <w:iCs/>
          <w:sz w:val="28"/>
          <w:szCs w:val="28"/>
        </w:rPr>
      </w:pPr>
      <w:r w:rsidRPr="00567728">
        <w:rPr>
          <w:i/>
          <w:iCs/>
          <w:sz w:val="28"/>
          <w:szCs w:val="28"/>
        </w:rPr>
        <w:t xml:space="preserve">Data da entrega: </w:t>
      </w:r>
      <w:r w:rsidRPr="00567728">
        <w:rPr>
          <w:b/>
          <w:bCs/>
          <w:i/>
          <w:iCs/>
          <w:sz w:val="28"/>
          <w:szCs w:val="28"/>
        </w:rPr>
        <w:t>26/05/2020</w:t>
      </w:r>
      <w:r w:rsidRPr="00567728">
        <w:rPr>
          <w:i/>
          <w:iCs/>
          <w:sz w:val="28"/>
          <w:szCs w:val="28"/>
        </w:rPr>
        <w:t xml:space="preserve"> – terça-feira.</w:t>
      </w:r>
    </w:p>
    <w:p w:rsidR="003E46EC" w:rsidRPr="007E69CE" w:rsidRDefault="003E46EC" w:rsidP="003E46EC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567728" w:rsidRDefault="00567728" w:rsidP="003E46EC">
      <w:pPr>
        <w:ind w:right="-284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567728" w:rsidRDefault="00567728" w:rsidP="003E46EC">
      <w:pPr>
        <w:ind w:right="-284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3E46EC" w:rsidRPr="007E69CE" w:rsidRDefault="0072276C" w:rsidP="003E46EC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C60EAA">
        <w:rPr>
          <w:rFonts w:cs="Times New Roman"/>
          <w:b/>
          <w:sz w:val="28"/>
          <w:szCs w:val="28"/>
          <w:u w:val="single"/>
        </w:rPr>
        <w:t xml:space="preserve">5ª AULA </w:t>
      </w:r>
      <w:r w:rsidRPr="00C60EAA">
        <w:rPr>
          <w:rFonts w:cs="Times New Roman"/>
          <w:sz w:val="28"/>
          <w:szCs w:val="28"/>
          <w:u w:val="single"/>
        </w:rPr>
        <w:t>– 17:05’ – 18:00’</w:t>
      </w:r>
      <w:r w:rsidR="003E46EC" w:rsidRPr="00C60EAA">
        <w:rPr>
          <w:rFonts w:cs="Times New Roman"/>
          <w:sz w:val="28"/>
          <w:szCs w:val="28"/>
          <w:u w:val="single"/>
        </w:rPr>
        <w:t xml:space="preserve">- </w:t>
      </w:r>
      <w:r w:rsidR="003E46EC" w:rsidRPr="00C60EAA">
        <w:rPr>
          <w:rFonts w:cs="Times New Roman"/>
          <w:b/>
          <w:bCs/>
          <w:sz w:val="28"/>
          <w:szCs w:val="28"/>
          <w:u w:val="single"/>
        </w:rPr>
        <w:t xml:space="preserve">FÍSICA 1 </w:t>
      </w:r>
      <w:r w:rsidR="003E46EC" w:rsidRPr="00C60EAA">
        <w:rPr>
          <w:rFonts w:cs="Times New Roman"/>
          <w:sz w:val="28"/>
          <w:szCs w:val="28"/>
          <w:u w:val="single"/>
        </w:rPr>
        <w:t xml:space="preserve">  -  PROFESSOR WALTER BARROS</w:t>
      </w:r>
    </w:p>
    <w:p w:rsidR="00C60EAA" w:rsidRPr="00AF1DBC" w:rsidRDefault="00C60EAA" w:rsidP="00C60EAA">
      <w:pPr>
        <w:rPr>
          <w:sz w:val="28"/>
          <w:szCs w:val="28"/>
        </w:rPr>
      </w:pPr>
      <w:r>
        <w:rPr>
          <w:sz w:val="28"/>
          <w:szCs w:val="28"/>
        </w:rPr>
        <w:t xml:space="preserve">CAPÍTULO 7 - </w:t>
      </w:r>
      <w:r w:rsidRPr="00AF1DBC">
        <w:rPr>
          <w:sz w:val="28"/>
          <w:szCs w:val="28"/>
        </w:rPr>
        <w:t xml:space="preserve"> REFRAÇÃO DA </w:t>
      </w:r>
      <w:r>
        <w:rPr>
          <w:sz w:val="28"/>
          <w:szCs w:val="28"/>
        </w:rPr>
        <w:t>LUZ – ÂNGULO LIMITE</w:t>
      </w:r>
    </w:p>
    <w:p w:rsidR="00C60EAA" w:rsidRPr="00AF1DBC" w:rsidRDefault="00C60EAA" w:rsidP="00C60EAA">
      <w:pPr>
        <w:rPr>
          <w:sz w:val="28"/>
          <w:szCs w:val="28"/>
        </w:rPr>
      </w:pPr>
      <w:r w:rsidRPr="00AF1DBC">
        <w:rPr>
          <w:sz w:val="28"/>
          <w:szCs w:val="28"/>
        </w:rPr>
        <w:t>ORIENTAÇÕES</w:t>
      </w:r>
    </w:p>
    <w:p w:rsidR="00C60EAA" w:rsidRDefault="00C60EAA" w:rsidP="00C60EAA">
      <w:pPr>
        <w:rPr>
          <w:sz w:val="28"/>
          <w:szCs w:val="28"/>
        </w:rPr>
      </w:pPr>
      <w:r w:rsidRPr="00AF1DBC">
        <w:rPr>
          <w:b/>
          <w:sz w:val="28"/>
          <w:szCs w:val="28"/>
        </w:rPr>
        <w:t>1 –</w:t>
      </w:r>
      <w:r>
        <w:rPr>
          <w:sz w:val="28"/>
          <w:szCs w:val="28"/>
        </w:rPr>
        <w:t xml:space="preserve"> Assista à </w:t>
      </w:r>
      <w:proofErr w:type="spellStart"/>
      <w:r>
        <w:rPr>
          <w:sz w:val="28"/>
          <w:szCs w:val="28"/>
        </w:rPr>
        <w:t>video</w:t>
      </w:r>
      <w:r w:rsidRPr="00AF1DBC">
        <w:rPr>
          <w:sz w:val="28"/>
          <w:szCs w:val="28"/>
        </w:rPr>
        <w:t>aula</w:t>
      </w:r>
      <w:proofErr w:type="spellEnd"/>
      <w:r w:rsidRPr="00AF1DBC">
        <w:rPr>
          <w:sz w:val="28"/>
          <w:szCs w:val="28"/>
        </w:rPr>
        <w:t xml:space="preserve"> pelo </w:t>
      </w:r>
      <w:proofErr w:type="gramStart"/>
      <w:r w:rsidRPr="00AF1DBC">
        <w:rPr>
          <w:sz w:val="28"/>
          <w:szCs w:val="28"/>
        </w:rPr>
        <w:t>link :</w:t>
      </w:r>
      <w:proofErr w:type="gramEnd"/>
      <w:r w:rsidRPr="00AF1DBC">
        <w:rPr>
          <w:sz w:val="28"/>
          <w:szCs w:val="28"/>
        </w:rPr>
        <w:t xml:space="preserve"> </w:t>
      </w:r>
      <w:hyperlink r:id="rId18" w:history="1">
        <w:r w:rsidRPr="00AA3E5A">
          <w:rPr>
            <w:rStyle w:val="Hyperlink"/>
            <w:sz w:val="28"/>
            <w:szCs w:val="28"/>
          </w:rPr>
          <w:t>https://youtu.be/01t1ojwlYCg</w:t>
        </w:r>
      </w:hyperlink>
    </w:p>
    <w:p w:rsidR="00C60EAA" w:rsidRDefault="00C60EAA" w:rsidP="00C60EAA">
      <w:pPr>
        <w:rPr>
          <w:sz w:val="28"/>
          <w:szCs w:val="28"/>
        </w:rPr>
      </w:pPr>
    </w:p>
    <w:p w:rsidR="00C60EAA" w:rsidRPr="00AF1DBC" w:rsidRDefault="00C60EAA" w:rsidP="00C60EAA">
      <w:pPr>
        <w:rPr>
          <w:sz w:val="28"/>
          <w:szCs w:val="28"/>
        </w:rPr>
      </w:pPr>
      <w:r>
        <w:rPr>
          <w:sz w:val="28"/>
          <w:szCs w:val="28"/>
        </w:rPr>
        <w:t xml:space="preserve">Observe que na </w:t>
      </w:r>
      <w:proofErr w:type="spellStart"/>
      <w:r>
        <w:rPr>
          <w:sz w:val="28"/>
          <w:szCs w:val="28"/>
        </w:rPr>
        <w:t>videoaula</w:t>
      </w:r>
      <w:proofErr w:type="spellEnd"/>
      <w:r w:rsidRPr="00AF1DBC">
        <w:rPr>
          <w:sz w:val="28"/>
          <w:szCs w:val="28"/>
        </w:rPr>
        <w:t xml:space="preserve"> foram resolvidas a questão 01 das atividades de sala da página 22 e as questões </w:t>
      </w:r>
      <w:proofErr w:type="gramStart"/>
      <w:r w:rsidRPr="00AF1DBC">
        <w:rPr>
          <w:sz w:val="28"/>
          <w:szCs w:val="28"/>
        </w:rPr>
        <w:t>01 ,</w:t>
      </w:r>
      <w:proofErr w:type="gramEnd"/>
      <w:r w:rsidRPr="00AF1DBC">
        <w:rPr>
          <w:sz w:val="28"/>
          <w:szCs w:val="28"/>
        </w:rPr>
        <w:t xml:space="preserve"> 04,05,07 das atividades propostas das páginas 22 e 23.</w:t>
      </w:r>
    </w:p>
    <w:p w:rsidR="00C60EAA" w:rsidRPr="00567728" w:rsidRDefault="00C60EAA" w:rsidP="00C60EAA">
      <w:pPr>
        <w:jc w:val="both"/>
        <w:rPr>
          <w:rFonts w:cs="Times New Roman"/>
          <w:color w:val="002060"/>
          <w:sz w:val="28"/>
          <w:szCs w:val="28"/>
        </w:rPr>
      </w:pPr>
      <w:r w:rsidRPr="00567728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567728">
        <w:rPr>
          <w:rFonts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67728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C60EAA" w:rsidRDefault="00C60EAA" w:rsidP="00C60EAA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bookmarkStart w:id="3" w:name="_GoBack"/>
      <w:bookmarkEnd w:id="3"/>
    </w:p>
    <w:p w:rsidR="00C60EAA" w:rsidRDefault="00C60EAA" w:rsidP="00C60EAA">
      <w:pPr>
        <w:pStyle w:val="SemEspaamento"/>
        <w:jc w:val="both"/>
        <w:rPr>
          <w:rFonts w:ascii="Cambria" w:hAnsi="Cambria"/>
          <w:sz w:val="28"/>
          <w:szCs w:val="28"/>
        </w:rPr>
      </w:pPr>
      <w:r w:rsidRPr="00AF1DBC">
        <w:rPr>
          <w:rFonts w:ascii="Cambria" w:hAnsi="Cambria"/>
          <w:b/>
          <w:sz w:val="28"/>
          <w:szCs w:val="28"/>
        </w:rPr>
        <w:t>2 –</w:t>
      </w:r>
      <w:r w:rsidRPr="00AF1DBC">
        <w:rPr>
          <w:rFonts w:ascii="Cambria" w:hAnsi="Cambria"/>
          <w:sz w:val="28"/>
          <w:szCs w:val="28"/>
        </w:rPr>
        <w:t xml:space="preserve"> Resolva, como atividade de </w:t>
      </w:r>
      <w:proofErr w:type="gramStart"/>
      <w:r w:rsidRPr="00AF1DBC">
        <w:rPr>
          <w:rFonts w:ascii="Cambria" w:hAnsi="Cambria"/>
          <w:sz w:val="28"/>
          <w:szCs w:val="28"/>
        </w:rPr>
        <w:t>sala ,</w:t>
      </w:r>
      <w:proofErr w:type="gramEnd"/>
      <w:r w:rsidRPr="00AF1DBC">
        <w:rPr>
          <w:rFonts w:ascii="Cambria" w:hAnsi="Cambria"/>
          <w:sz w:val="28"/>
          <w:szCs w:val="28"/>
        </w:rPr>
        <w:t xml:space="preserve"> as questões 08 e 09  das atividades propostas de sua apostila na página 24 . </w:t>
      </w:r>
    </w:p>
    <w:p w:rsidR="0072276C" w:rsidRPr="007E69CE" w:rsidRDefault="0072276C" w:rsidP="0072276C">
      <w:pPr>
        <w:jc w:val="both"/>
        <w:rPr>
          <w:rFonts w:cs="Times New Roman"/>
          <w:sz w:val="28"/>
          <w:szCs w:val="28"/>
        </w:rPr>
      </w:pPr>
    </w:p>
    <w:p w:rsidR="000E6743" w:rsidRPr="007E69CE" w:rsidRDefault="000E6743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0E6743" w:rsidRPr="007E69CE" w:rsidRDefault="000E6743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F60A41" w:rsidRPr="007E69CE" w:rsidRDefault="00F60A41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F60A41" w:rsidRPr="007E69CE" w:rsidRDefault="00F60A41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p w:rsidR="00B55D96" w:rsidRPr="007E69CE" w:rsidRDefault="00B55D96" w:rsidP="00FE180A">
      <w:pPr>
        <w:shd w:val="clear" w:color="auto" w:fill="FFFFFF" w:themeFill="background1"/>
        <w:jc w:val="both"/>
        <w:rPr>
          <w:b/>
          <w:bCs/>
          <w:color w:val="FF0000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C60EAA" w:rsidRPr="00D9686E" w:rsidTr="0047240F">
        <w:tc>
          <w:tcPr>
            <w:tcW w:w="10055" w:type="dxa"/>
            <w:shd w:val="clear" w:color="auto" w:fill="auto"/>
          </w:tcPr>
          <w:p w:rsidR="00C60EAA" w:rsidRPr="00D45750" w:rsidRDefault="00C60EAA" w:rsidP="0047240F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90190">
              <w:rPr>
                <w:rFonts w:ascii="Consolas" w:hAnsi="Consolas"/>
                <w:b/>
                <w:color w:val="FF0000"/>
                <w:sz w:val="34"/>
                <w:szCs w:val="34"/>
              </w:rPr>
              <w:t>Foi muito bom ter você conosco. Até amanhã.</w:t>
            </w:r>
          </w:p>
        </w:tc>
      </w:tr>
    </w:tbl>
    <w:p w:rsidR="006E43E8" w:rsidRPr="007E69CE" w:rsidRDefault="006E43E8" w:rsidP="006E43E8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59538B" w:rsidRPr="007E69CE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Pr="007E69CE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Pr="007E69CE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RPr="007E69CE" w:rsidSect="00076CA5">
      <w:headerReference w:type="default" r:id="rId19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D4" w:rsidRDefault="00E913D4" w:rsidP="00AA1E43">
      <w:r>
        <w:separator/>
      </w:r>
    </w:p>
  </w:endnote>
  <w:endnote w:type="continuationSeparator" w:id="0">
    <w:p w:rsidR="00E913D4" w:rsidRDefault="00E913D4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D4" w:rsidRDefault="00E913D4" w:rsidP="00AA1E43">
      <w:r>
        <w:separator/>
      </w:r>
    </w:p>
  </w:footnote>
  <w:footnote w:type="continuationSeparator" w:id="0">
    <w:p w:rsidR="00E913D4" w:rsidRDefault="00E913D4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13319"/>
    <w:rsid w:val="00074026"/>
    <w:rsid w:val="00076CA5"/>
    <w:rsid w:val="000911F4"/>
    <w:rsid w:val="00093422"/>
    <w:rsid w:val="000A7060"/>
    <w:rsid w:val="000B09A6"/>
    <w:rsid w:val="000B2000"/>
    <w:rsid w:val="000B67C5"/>
    <w:rsid w:val="000C3462"/>
    <w:rsid w:val="000E6743"/>
    <w:rsid w:val="000F4CAE"/>
    <w:rsid w:val="001024C7"/>
    <w:rsid w:val="001263F5"/>
    <w:rsid w:val="001268A1"/>
    <w:rsid w:val="00126ECA"/>
    <w:rsid w:val="001304B7"/>
    <w:rsid w:val="001538DD"/>
    <w:rsid w:val="00171F32"/>
    <w:rsid w:val="00176AE5"/>
    <w:rsid w:val="00193C8F"/>
    <w:rsid w:val="001B2F3E"/>
    <w:rsid w:val="001C028E"/>
    <w:rsid w:val="001C6EE2"/>
    <w:rsid w:val="001D2BE6"/>
    <w:rsid w:val="001D68A3"/>
    <w:rsid w:val="001E0856"/>
    <w:rsid w:val="001E0FFF"/>
    <w:rsid w:val="001F0948"/>
    <w:rsid w:val="001F0B30"/>
    <w:rsid w:val="001F639B"/>
    <w:rsid w:val="001F7968"/>
    <w:rsid w:val="0021014B"/>
    <w:rsid w:val="002250EC"/>
    <w:rsid w:val="00237DA3"/>
    <w:rsid w:val="00254F3C"/>
    <w:rsid w:val="00271459"/>
    <w:rsid w:val="00295A56"/>
    <w:rsid w:val="002A4161"/>
    <w:rsid w:val="002A4B92"/>
    <w:rsid w:val="002A5B95"/>
    <w:rsid w:val="002C695A"/>
    <w:rsid w:val="002C7D74"/>
    <w:rsid w:val="002E0672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35486"/>
    <w:rsid w:val="003435DD"/>
    <w:rsid w:val="00356360"/>
    <w:rsid w:val="003568DD"/>
    <w:rsid w:val="00376E00"/>
    <w:rsid w:val="003A31B3"/>
    <w:rsid w:val="003C445A"/>
    <w:rsid w:val="003D4B53"/>
    <w:rsid w:val="003D597A"/>
    <w:rsid w:val="003D669B"/>
    <w:rsid w:val="003D6D95"/>
    <w:rsid w:val="003E46EC"/>
    <w:rsid w:val="003F0DD7"/>
    <w:rsid w:val="0040072C"/>
    <w:rsid w:val="00406557"/>
    <w:rsid w:val="00407987"/>
    <w:rsid w:val="00414853"/>
    <w:rsid w:val="0041720C"/>
    <w:rsid w:val="00436BE1"/>
    <w:rsid w:val="00457C74"/>
    <w:rsid w:val="00484ED0"/>
    <w:rsid w:val="004A0F69"/>
    <w:rsid w:val="004B12FE"/>
    <w:rsid w:val="004B3D59"/>
    <w:rsid w:val="004C3F7E"/>
    <w:rsid w:val="004C5565"/>
    <w:rsid w:val="004D0C16"/>
    <w:rsid w:val="004E6163"/>
    <w:rsid w:val="005121A8"/>
    <w:rsid w:val="00521388"/>
    <w:rsid w:val="0052642D"/>
    <w:rsid w:val="00530F54"/>
    <w:rsid w:val="00533844"/>
    <w:rsid w:val="00565F85"/>
    <w:rsid w:val="0056656F"/>
    <w:rsid w:val="00567728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54242"/>
    <w:rsid w:val="0065550B"/>
    <w:rsid w:val="00667F94"/>
    <w:rsid w:val="006844E0"/>
    <w:rsid w:val="00694128"/>
    <w:rsid w:val="006A36EF"/>
    <w:rsid w:val="006B35EC"/>
    <w:rsid w:val="006B50E4"/>
    <w:rsid w:val="006B5391"/>
    <w:rsid w:val="006D6BD6"/>
    <w:rsid w:val="006E43E8"/>
    <w:rsid w:val="006E6E36"/>
    <w:rsid w:val="006F7961"/>
    <w:rsid w:val="00704CA6"/>
    <w:rsid w:val="0070542A"/>
    <w:rsid w:val="00710968"/>
    <w:rsid w:val="00717C14"/>
    <w:rsid w:val="0072276C"/>
    <w:rsid w:val="0072340B"/>
    <w:rsid w:val="007308B8"/>
    <w:rsid w:val="00732695"/>
    <w:rsid w:val="0073471F"/>
    <w:rsid w:val="0075549F"/>
    <w:rsid w:val="00760A7C"/>
    <w:rsid w:val="00782003"/>
    <w:rsid w:val="00783E51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689E"/>
    <w:rsid w:val="007E1F48"/>
    <w:rsid w:val="007E69CE"/>
    <w:rsid w:val="007F32AD"/>
    <w:rsid w:val="0080745B"/>
    <w:rsid w:val="00814D8C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3575"/>
    <w:rsid w:val="008A47CE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4000B"/>
    <w:rsid w:val="009540F9"/>
    <w:rsid w:val="00965D21"/>
    <w:rsid w:val="00966012"/>
    <w:rsid w:val="00971D6A"/>
    <w:rsid w:val="009904BE"/>
    <w:rsid w:val="009941B6"/>
    <w:rsid w:val="009A696E"/>
    <w:rsid w:val="009C75A6"/>
    <w:rsid w:val="009D6595"/>
    <w:rsid w:val="009F77C0"/>
    <w:rsid w:val="00A079C6"/>
    <w:rsid w:val="00A1219E"/>
    <w:rsid w:val="00A127F6"/>
    <w:rsid w:val="00A177F5"/>
    <w:rsid w:val="00A327FB"/>
    <w:rsid w:val="00A43B85"/>
    <w:rsid w:val="00A55770"/>
    <w:rsid w:val="00A62CBC"/>
    <w:rsid w:val="00A760DC"/>
    <w:rsid w:val="00A937B5"/>
    <w:rsid w:val="00AA0BC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AF6CFD"/>
    <w:rsid w:val="00B04F84"/>
    <w:rsid w:val="00B11597"/>
    <w:rsid w:val="00B15454"/>
    <w:rsid w:val="00B23E56"/>
    <w:rsid w:val="00B26479"/>
    <w:rsid w:val="00B305B4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A4FCC"/>
    <w:rsid w:val="00BA5334"/>
    <w:rsid w:val="00BA60BB"/>
    <w:rsid w:val="00BB18C3"/>
    <w:rsid w:val="00BB6C9A"/>
    <w:rsid w:val="00BC1684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0EAA"/>
    <w:rsid w:val="00C651A4"/>
    <w:rsid w:val="00C760CB"/>
    <w:rsid w:val="00C81644"/>
    <w:rsid w:val="00C84108"/>
    <w:rsid w:val="00CA0FE2"/>
    <w:rsid w:val="00CA3233"/>
    <w:rsid w:val="00CB00EC"/>
    <w:rsid w:val="00CC1843"/>
    <w:rsid w:val="00CC3CD3"/>
    <w:rsid w:val="00CD2725"/>
    <w:rsid w:val="00CD5DB8"/>
    <w:rsid w:val="00CF4A6C"/>
    <w:rsid w:val="00D13F19"/>
    <w:rsid w:val="00D224FF"/>
    <w:rsid w:val="00D27C4F"/>
    <w:rsid w:val="00D30B81"/>
    <w:rsid w:val="00D45750"/>
    <w:rsid w:val="00D46048"/>
    <w:rsid w:val="00D638EB"/>
    <w:rsid w:val="00D70BDD"/>
    <w:rsid w:val="00D71160"/>
    <w:rsid w:val="00D73A40"/>
    <w:rsid w:val="00D867F7"/>
    <w:rsid w:val="00D90190"/>
    <w:rsid w:val="00D9686E"/>
    <w:rsid w:val="00DB42F6"/>
    <w:rsid w:val="00DB67C3"/>
    <w:rsid w:val="00DC5110"/>
    <w:rsid w:val="00DD62D5"/>
    <w:rsid w:val="00DE3C7A"/>
    <w:rsid w:val="00DE767A"/>
    <w:rsid w:val="00E016CB"/>
    <w:rsid w:val="00E04051"/>
    <w:rsid w:val="00E06CEB"/>
    <w:rsid w:val="00E12A08"/>
    <w:rsid w:val="00E2476C"/>
    <w:rsid w:val="00E25A9B"/>
    <w:rsid w:val="00E2746C"/>
    <w:rsid w:val="00E323DE"/>
    <w:rsid w:val="00E326A8"/>
    <w:rsid w:val="00E33319"/>
    <w:rsid w:val="00E5180B"/>
    <w:rsid w:val="00E72715"/>
    <w:rsid w:val="00E7501F"/>
    <w:rsid w:val="00E84450"/>
    <w:rsid w:val="00E913D4"/>
    <w:rsid w:val="00EA06F5"/>
    <w:rsid w:val="00ED3B4C"/>
    <w:rsid w:val="00ED435F"/>
    <w:rsid w:val="00EE5676"/>
    <w:rsid w:val="00EE7223"/>
    <w:rsid w:val="00F07BAA"/>
    <w:rsid w:val="00F13DC1"/>
    <w:rsid w:val="00F14ABE"/>
    <w:rsid w:val="00F23368"/>
    <w:rsid w:val="00F257EF"/>
    <w:rsid w:val="00F32BD0"/>
    <w:rsid w:val="00F36D58"/>
    <w:rsid w:val="00F379B2"/>
    <w:rsid w:val="00F44379"/>
    <w:rsid w:val="00F60A41"/>
    <w:rsid w:val="00F60DF4"/>
    <w:rsid w:val="00F74097"/>
    <w:rsid w:val="00F75E2D"/>
    <w:rsid w:val="00F81176"/>
    <w:rsid w:val="00F870EB"/>
    <w:rsid w:val="00FA3A53"/>
    <w:rsid w:val="00FD1C68"/>
    <w:rsid w:val="00FD7F71"/>
    <w:rsid w:val="00FE0C26"/>
    <w:rsid w:val="00FE12E2"/>
    <w:rsid w:val="00FE180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  <w:style w:type="paragraph" w:styleId="SemEspaamento">
    <w:name w:val="No Spacing"/>
    <w:uiPriority w:val="1"/>
    <w:qFormat/>
    <w:rsid w:val="00C60EAA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youtu.be/01t1ojwlYC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0VewEycQGK0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NixCNo8Icg&amp;list=PL0MlWarTr_1a7Iui-CvFY-hhNmuXsgRB8&amp;index=98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c7geometriasasaovivop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B2755-A1E8-4040-8563-EC55312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540</TotalTime>
  <Pages>4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220</cp:revision>
  <dcterms:created xsi:type="dcterms:W3CDTF">2020-05-09T21:32:00Z</dcterms:created>
  <dcterms:modified xsi:type="dcterms:W3CDTF">2020-05-21T13:40:00Z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