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D5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2D4C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E6628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6979" wp14:editId="0C2407A0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28D" w:rsidRPr="007C3DBB" w:rsidRDefault="00E6628D" w:rsidP="00E6628D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Ninguém ignora tudo. Ninguém sabe tudo. Todos nós sabemos alguma coisa. Todos nós ignoramos alguma coisa. Por isso aprendemos </w:t>
                            </w:r>
                            <w:proofErr w:type="gramStart"/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sempre.</w:t>
                            </w: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D697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2.8pt;margin-top:39.6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" filled="f" stroked="f">
                <v:textbox style="mso-fit-shape-to-text:t">
                  <w:txbxContent>
                    <w:p w:rsidR="00E6628D" w:rsidRPr="007C3DBB" w:rsidRDefault="00E6628D" w:rsidP="00E6628D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Ninguém ignora tudo. Ninguém sabe tudo. Todos nós sabemos alguma coisa. Todos nós ignoramos alguma coisa. Por isso aprendemos </w:t>
                      </w:r>
                      <w:proofErr w:type="gramStart"/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sempre.</w:t>
                      </w: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5B78" w:rsidRDefault="00AE5B78" w:rsidP="00AE5B78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9370EA" w:rsidRDefault="009370EA" w:rsidP="009370EA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</w:t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5AC787EB" wp14:editId="33B62AD2">
            <wp:extent cx="1889760" cy="1257300"/>
            <wp:effectExtent l="0" t="0" r="0" b="0"/>
            <wp:docPr id="3" name="Imagem 3" descr="As 45 melhores frases de Paulo Freire, o Patrono da Educação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45 melhores frases de Paulo Freire, o Patrono da Educação Brasilei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                                             </w:t>
      </w:r>
    </w:p>
    <w:p w:rsidR="009370EA" w:rsidRPr="00D727FA" w:rsidRDefault="009370EA" w:rsidP="009370EA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 w:rsidRPr="00D727F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Paulo Freire</w:t>
      </w:r>
      <w:r w:rsidRPr="007C3DBB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– Patrono da educação brasileira</w:t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. </w:t>
      </w:r>
    </w:p>
    <w:p w:rsidR="009370EA" w:rsidRDefault="009370EA" w:rsidP="009370E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9370EA" w:rsidRPr="007D703E" w:rsidRDefault="009370EA" w:rsidP="009370EA">
      <w:pPr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Vamos aprender juntos! </w:t>
      </w:r>
      <w:proofErr w:type="gramStart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>Boas  aulas</w:t>
      </w:r>
      <w:proofErr w:type="gramEnd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.                                                                      </w:t>
      </w:r>
    </w:p>
    <w:p w:rsidR="009370EA" w:rsidRDefault="009370EA" w:rsidP="009370EA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9370EA" w:rsidRPr="00D727FA" w:rsidRDefault="009370EA" w:rsidP="009370EA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b/>
          <w:color w:val="FF0000"/>
          <w:sz w:val="28"/>
          <w:szCs w:val="28"/>
          <w:shd w:val="clear" w:color="auto" w:fill="FFFFFF"/>
        </w:rPr>
        <w:t>INFORMAÇÃO NOVA:</w:t>
      </w:r>
      <w: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B83B53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Informe </w:t>
      </w:r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seu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coordenador se NÃO tiver conseguido baixar o Google </w:t>
      </w:r>
      <w:proofErr w:type="spell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. Ele vai ajudá-lo a resolver o problema. </w:t>
      </w:r>
      <w:proofErr w:type="gram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Pretendemos  começar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a utilizar a plataforma na próxima semana. </w:t>
      </w:r>
    </w:p>
    <w:p w:rsidR="009370EA" w:rsidRPr="00B617F8" w:rsidRDefault="009370EA" w:rsidP="009370EA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9370EA" w:rsidRPr="00D727FA" w:rsidRDefault="009370EA" w:rsidP="009370EA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9370EA" w:rsidRPr="00D727FA" w:rsidRDefault="009370EA" w:rsidP="009370EA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professor  acompanha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você pelo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whatsapp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Pode fazer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peguntas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,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que  ele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vai encontrar a melhor forma de atendê-lo.   </w:t>
      </w:r>
    </w:p>
    <w:p w:rsidR="009370EA" w:rsidRPr="00D727FA" w:rsidRDefault="009370EA" w:rsidP="009370EA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</w:p>
    <w:p w:rsidR="009370EA" w:rsidRPr="00D727FA" w:rsidRDefault="009370EA" w:rsidP="009370EA">
      <w:pPr>
        <w:jc w:val="both"/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- As atividades de classe também valem nota. Envie foto das atividad</w:t>
      </w:r>
      <w: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es </w:t>
      </w:r>
      <w:proofErr w:type="gramStart"/>
      <w: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feitas  para</w:t>
      </w:r>
      <w:proofErr w:type="gramEnd"/>
      <w: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LUIS COORDENADOR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Não se esqueça de colocar na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página  o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9370EA" w:rsidRPr="00D727FA" w:rsidRDefault="009370EA" w:rsidP="009370EA">
      <w:pPr>
        <w:spacing w:line="276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proofErr w:type="gramStart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As</w:t>
      </w:r>
      <w:proofErr w:type="gram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D727FA">
        <w:rPr>
          <w:rFonts w:ascii="Arial Narrow" w:hAnsi="Arial Narrow" w:cs="Times New Roman"/>
          <w:color w:val="002060"/>
          <w:sz w:val="28"/>
          <w:szCs w:val="28"/>
        </w:rPr>
        <w:t>videoaula</w:t>
      </w:r>
      <w:proofErr w:type="spell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9370EA" w:rsidRPr="00AC59AF" w:rsidRDefault="009370EA" w:rsidP="009370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8"/>
          <w:szCs w:val="28"/>
          <w:shd w:val="clear" w:color="auto" w:fill="FFFFFF"/>
        </w:rPr>
      </w:pPr>
    </w:p>
    <w:p w:rsidR="009370EA" w:rsidRDefault="009370EA" w:rsidP="009370EA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</w:t>
      </w:r>
    </w:p>
    <w:p w:rsidR="00AE5B78" w:rsidRPr="007D703E" w:rsidRDefault="00AE5B78" w:rsidP="00AE5B78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AE5B78" w:rsidRDefault="00AE5B78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Default="00D51B20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Default="00D51B20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Default="00D51B20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Default="00D51B20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Default="00D51B20" w:rsidP="00AE5B78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D51B20" w:rsidRPr="00656C69" w:rsidRDefault="00D51B20" w:rsidP="00D51B2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56C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1ª AULA: </w:t>
      </w:r>
      <w:r w:rsidRPr="00656C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13h -13:55</w:t>
      </w:r>
      <w:proofErr w:type="gramStart"/>
      <w:r w:rsidRPr="00656C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’  -</w:t>
      </w:r>
      <w:proofErr w:type="gramEnd"/>
      <w:r w:rsidRPr="00656C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656C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HISTÓRIA</w:t>
      </w:r>
      <w:r w:rsidRPr="00656C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 PROFESSOR RÔMULO VIEIRA  </w:t>
      </w:r>
    </w:p>
    <w:bookmarkEnd w:id="0"/>
    <w:p w:rsidR="0087239E" w:rsidRDefault="0087239E" w:rsidP="0087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39E">
        <w:rPr>
          <w:rFonts w:ascii="Times New Roman" w:hAnsi="Times New Roman" w:cs="Times New Roman"/>
          <w:b/>
          <w:sz w:val="28"/>
          <w:szCs w:val="28"/>
        </w:rPr>
        <w:t xml:space="preserve">CAPÍTULO: 07 – </w:t>
      </w:r>
      <w:r>
        <w:rPr>
          <w:rFonts w:ascii="Times New Roman" w:hAnsi="Times New Roman" w:cs="Times New Roman"/>
          <w:b/>
          <w:sz w:val="28"/>
          <w:szCs w:val="28"/>
        </w:rPr>
        <w:t>Segundo Reinado-política interna e economia</w:t>
      </w: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sz w:val="28"/>
          <w:szCs w:val="28"/>
        </w:rPr>
        <w:t>Olá aluno!</w:t>
      </w: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sz w:val="28"/>
          <w:szCs w:val="28"/>
        </w:rPr>
        <w:t>Hoje você vai estudar usando um roteiro de estudo. Mas o que é um roteiro de estudo?</w:t>
      </w: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sz w:val="28"/>
          <w:szCs w:val="28"/>
        </w:rPr>
        <w:t>Fique ligado!</w:t>
      </w: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87239E" w:rsidRPr="00B45CBF" w:rsidRDefault="0087239E" w:rsidP="0087239E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87239E" w:rsidRDefault="0087239E" w:rsidP="0087239E">
      <w:r w:rsidRPr="0087239E">
        <w:rPr>
          <w:rFonts w:ascii="Times New Roman" w:hAnsi="Times New Roman" w:cs="Times New Roman"/>
          <w:b/>
          <w:sz w:val="28"/>
          <w:szCs w:val="28"/>
        </w:rPr>
        <w:t>Passo 01 –</w:t>
      </w:r>
      <w:r w:rsidRPr="0087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</w:t>
      </w:r>
      <w:hyperlink r:id="rId12" w:history="1">
        <w:proofErr w:type="gramStart"/>
        <w:r>
          <w:rPr>
            <w:rStyle w:val="Hyperlink"/>
          </w:rPr>
          <w:t>https://www.youtube.com/watch?v=adPDK76AJcc&amp;list=PL0MlWarTr_1a7Iui-CvFY-hhNmuXsgRB8&amp;index=85</w:t>
        </w:r>
      </w:hyperlink>
      <w:r>
        <w:t xml:space="preserve">  Será</w:t>
      </w:r>
      <w:proofErr w:type="gramEnd"/>
      <w:r>
        <w:t xml:space="preserve"> apresentado nesse vídeo resolução de questões do Segundo Reinado. Assista até 22</w:t>
      </w:r>
      <w:proofErr w:type="gramStart"/>
      <w:r>
        <w:t>m :</w:t>
      </w:r>
      <w:proofErr w:type="gramEnd"/>
      <w:r>
        <w:t xml:space="preserve"> 16s. </w:t>
      </w:r>
    </w:p>
    <w:p w:rsidR="0087239E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87239E">
        <w:rPr>
          <w:rFonts w:ascii="Times New Roman" w:hAnsi="Times New Roman" w:cs="Times New Roman"/>
          <w:b/>
          <w:sz w:val="28"/>
          <w:szCs w:val="28"/>
        </w:rPr>
        <w:t xml:space="preserve">Passo 02 </w:t>
      </w:r>
      <w:r w:rsidRPr="00074D1C">
        <w:rPr>
          <w:rFonts w:ascii="Times New Roman" w:hAnsi="Times New Roman" w:cs="Times New Roman"/>
          <w:b/>
          <w:sz w:val="28"/>
          <w:szCs w:val="28"/>
        </w:rPr>
        <w:t>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Mande suas dúvidas.  </w:t>
      </w:r>
    </w:p>
    <w:p w:rsidR="0087239E" w:rsidRDefault="0087239E" w:rsidP="0087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WHATSAPP PARA TIRAR SUAS DÚVIDAS. PODE PERGUNTAR. </w:t>
      </w:r>
    </w:p>
    <w:p w:rsidR="0087239E" w:rsidRDefault="0087239E" w:rsidP="0087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UMA FOTO DA PÁGINA PARA O LUIZ DAR O VISTO. </w:t>
      </w:r>
    </w:p>
    <w:p w:rsidR="0087239E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87239E">
        <w:rPr>
          <w:rFonts w:ascii="Times New Roman" w:hAnsi="Times New Roman" w:cs="Times New Roman"/>
          <w:b/>
          <w:sz w:val="28"/>
          <w:szCs w:val="28"/>
        </w:rPr>
        <w:t xml:space="preserve">Passo 03 </w:t>
      </w:r>
      <w:r w:rsidRPr="00074D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não haverá. </w:t>
      </w:r>
    </w:p>
    <w:p w:rsidR="0087239E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9E" w:rsidRPr="00074D1C" w:rsidRDefault="0087239E" w:rsidP="008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▪ Recurso:</w:t>
      </w:r>
      <w:r w:rsidRPr="00074D1C">
        <w:rPr>
          <w:rFonts w:ascii="Times New Roman" w:hAnsi="Times New Roman" w:cs="Times New Roman"/>
          <w:sz w:val="28"/>
          <w:szCs w:val="28"/>
        </w:rPr>
        <w:t xml:space="preserve"> Livro</w:t>
      </w:r>
      <w:r>
        <w:rPr>
          <w:rFonts w:ascii="Times New Roman" w:hAnsi="Times New Roman" w:cs="Times New Roman"/>
          <w:sz w:val="28"/>
          <w:szCs w:val="28"/>
        </w:rPr>
        <w:t xml:space="preserve"> 2 de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História | </w:t>
      </w:r>
      <w:proofErr w:type="gramStart"/>
      <w:r>
        <w:rPr>
          <w:rFonts w:ascii="Times New Roman" w:hAnsi="Times New Roman" w:cs="Times New Roman"/>
          <w:sz w:val="28"/>
          <w:szCs w:val="28"/>
        </w:rPr>
        <w:t>Página(</w:t>
      </w:r>
      <w:proofErr w:type="gramEnd"/>
      <w:r>
        <w:rPr>
          <w:rFonts w:ascii="Times New Roman" w:hAnsi="Times New Roman" w:cs="Times New Roman"/>
          <w:sz w:val="28"/>
          <w:szCs w:val="28"/>
        </w:rPr>
        <w:t>s): 24 a 36</w:t>
      </w:r>
      <w:r w:rsidRPr="00074D1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Vídeo aula</w:t>
      </w:r>
    </w:p>
    <w:p w:rsidR="00D51B20" w:rsidRDefault="00D51B20" w:rsidP="00D51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Pr="0050595F" w:rsidRDefault="00D51B20" w:rsidP="00D51B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95F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50595F">
        <w:rPr>
          <w:rFonts w:ascii="Times New Roman" w:hAnsi="Times New Roman" w:cs="Times New Roman"/>
          <w:sz w:val="28"/>
          <w:szCs w:val="28"/>
          <w:u w:val="single"/>
        </w:rPr>
        <w:t xml:space="preserve">13:55’-14:50’   -   </w:t>
      </w:r>
      <w:r w:rsidRPr="0050595F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Pr="0050595F">
        <w:rPr>
          <w:rFonts w:ascii="Times New Roman" w:hAnsi="Times New Roman" w:cs="Times New Roman"/>
          <w:sz w:val="28"/>
          <w:szCs w:val="28"/>
          <w:u w:val="single"/>
        </w:rPr>
        <w:t xml:space="preserve">    - PROFESSOR ABRAÃO ARAÚJO </w:t>
      </w:r>
    </w:p>
    <w:p w:rsidR="00DC5F41" w:rsidRPr="00C76435" w:rsidRDefault="00DC5F41" w:rsidP="00DC5F41">
      <w:r w:rsidRPr="00C76435">
        <w:rPr>
          <w:rFonts w:ascii="Times New Roman" w:hAnsi="Times New Roman" w:cs="Times New Roman"/>
          <w:sz w:val="28"/>
          <w:szCs w:val="28"/>
        </w:rPr>
        <w:t xml:space="preserve">CAPÍTULO 07 – A REGIONALIZAÇÃO DO TERRITÓRIO BRASILEIRO          </w:t>
      </w:r>
    </w:p>
    <w:p w:rsidR="00DC5F41" w:rsidRPr="00C76435" w:rsidRDefault="00DC5F41" w:rsidP="00DC5F41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DC5F41" w:rsidRPr="00C76435" w:rsidRDefault="00DC5F41" w:rsidP="00DC5F41">
      <w:pPr>
        <w:jc w:val="both"/>
        <w:rPr>
          <w:rFonts w:ascii="Times New Roman" w:hAnsi="Times New Roman" w:cs="Times New Roman"/>
          <w:sz w:val="28"/>
          <w:szCs w:val="28"/>
        </w:rPr>
      </w:pPr>
      <w:r w:rsidRPr="00C76435">
        <w:rPr>
          <w:rFonts w:ascii="Times New Roman" w:hAnsi="Times New Roman" w:cs="Times New Roman"/>
          <w:b/>
          <w:sz w:val="28"/>
          <w:szCs w:val="28"/>
        </w:rPr>
        <w:t>Passo 01 –</w:t>
      </w:r>
      <w:r w:rsidRPr="00C76435">
        <w:rPr>
          <w:rFonts w:ascii="Times New Roman" w:hAnsi="Times New Roman" w:cs="Times New Roman"/>
          <w:sz w:val="28"/>
          <w:szCs w:val="28"/>
        </w:rPr>
        <w:t xml:space="preserve"> Assistir a vídeo aula documentário no link: </w:t>
      </w:r>
    </w:p>
    <w:p w:rsidR="00DC5F41" w:rsidRPr="00C76435" w:rsidRDefault="005208F6" w:rsidP="00DC5F4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/channels/1/videos/5574" w:history="1">
        <w:r w:rsidR="00DC5F41" w:rsidRPr="00C76435">
          <w:rPr>
            <w:rStyle w:val="Hyperlink"/>
            <w:rFonts w:ascii="Times New Roman" w:hAnsi="Times New Roman" w:cs="Times New Roman"/>
            <w:sz w:val="28"/>
            <w:szCs w:val="28"/>
          </w:rPr>
          <w:t>https://app.portalsas.com.br/sastv/#/channels/1/videos/5574</w:t>
        </w:r>
      </w:hyperlink>
    </w:p>
    <w:p w:rsidR="00DC5F41" w:rsidRDefault="00DC5F41" w:rsidP="00DC5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F41" w:rsidRPr="00C76435" w:rsidRDefault="00DC5F41" w:rsidP="00DC5F41">
      <w:pPr>
        <w:jc w:val="both"/>
        <w:rPr>
          <w:rFonts w:ascii="Times New Roman" w:hAnsi="Times New Roman" w:cs="Times New Roman"/>
          <w:sz w:val="28"/>
          <w:szCs w:val="28"/>
        </w:rPr>
      </w:pPr>
      <w:r w:rsidRPr="00C76435">
        <w:rPr>
          <w:rFonts w:ascii="Times New Roman" w:hAnsi="Times New Roman" w:cs="Times New Roman"/>
          <w:b/>
          <w:sz w:val="28"/>
          <w:szCs w:val="28"/>
        </w:rPr>
        <w:t>Passo 02 –</w:t>
      </w:r>
      <w:r w:rsidRPr="00C76435">
        <w:rPr>
          <w:rFonts w:ascii="Times New Roman" w:hAnsi="Times New Roman" w:cs="Times New Roman"/>
          <w:sz w:val="28"/>
          <w:szCs w:val="28"/>
        </w:rPr>
        <w:t xml:space="preserve"> Fazer a leitura e fichamento (marcar as partes principais) do cap. 07. </w:t>
      </w:r>
    </w:p>
    <w:p w:rsidR="00DC5F41" w:rsidRPr="00213D5A" w:rsidRDefault="00DC5F41" w:rsidP="00DC5F41">
      <w:pPr>
        <w:rPr>
          <w:rFonts w:ascii="Times New Roman" w:hAnsi="Times New Roman" w:cs="Times New Roman"/>
          <w:color w:val="FF0000"/>
          <w:sz w:val="16"/>
          <w:szCs w:val="28"/>
          <w:u w:val="single"/>
        </w:rPr>
      </w:pPr>
    </w:p>
    <w:p w:rsidR="00DC5F41" w:rsidRDefault="00DC5F41" w:rsidP="00DC5F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LUIS COORDENADOR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D51B20" w:rsidRDefault="00D51B20" w:rsidP="00D51B20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Pr="002F3DEE" w:rsidRDefault="00D51B20" w:rsidP="00D51B20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DEE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F3DEE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2F3DEE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2F3D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B83" w:rsidRPr="002F3DEE">
        <w:rPr>
          <w:rFonts w:ascii="Times New Roman" w:hAnsi="Times New Roman" w:cs="Times New Roman"/>
          <w:b/>
          <w:sz w:val="28"/>
          <w:szCs w:val="28"/>
          <w:u w:val="single"/>
        </w:rPr>
        <w:t>FÍSICA 1</w:t>
      </w:r>
      <w:r w:rsidR="00CF2B83" w:rsidRPr="002F3DEE">
        <w:rPr>
          <w:rFonts w:ascii="Times New Roman" w:hAnsi="Times New Roman" w:cs="Times New Roman"/>
          <w:sz w:val="28"/>
          <w:szCs w:val="28"/>
          <w:u w:val="single"/>
        </w:rPr>
        <w:t xml:space="preserve">  - PROFESSOR  WALTER BARROS</w:t>
      </w:r>
      <w:r w:rsidRPr="002F3D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3DEE" w:rsidRDefault="002F3DEE" w:rsidP="002F3DEE">
      <w:pPr>
        <w:rPr>
          <w:sz w:val="28"/>
          <w:szCs w:val="28"/>
        </w:rPr>
      </w:pPr>
      <w:r w:rsidRPr="00E068ED">
        <w:rPr>
          <w:sz w:val="28"/>
          <w:szCs w:val="28"/>
        </w:rPr>
        <w:t xml:space="preserve">CAPÍTULO 07 -  </w:t>
      </w:r>
      <w:r>
        <w:rPr>
          <w:sz w:val="28"/>
          <w:szCs w:val="28"/>
        </w:rPr>
        <w:t xml:space="preserve">REFRAÇÃO DA LUZ </w:t>
      </w:r>
      <w:proofErr w:type="gramStart"/>
      <w:r>
        <w:rPr>
          <w:sz w:val="28"/>
          <w:szCs w:val="28"/>
        </w:rPr>
        <w:t>( ÂNGULO</w:t>
      </w:r>
      <w:proofErr w:type="gramEnd"/>
      <w:r>
        <w:rPr>
          <w:sz w:val="28"/>
          <w:szCs w:val="28"/>
        </w:rPr>
        <w:t xml:space="preserve"> LIMITE) </w:t>
      </w:r>
    </w:p>
    <w:p w:rsidR="002F3DEE" w:rsidRDefault="002F3DEE" w:rsidP="002F3DEE">
      <w:pPr>
        <w:rPr>
          <w:sz w:val="28"/>
          <w:szCs w:val="28"/>
        </w:rPr>
      </w:pPr>
      <w:r w:rsidRPr="00E068ED">
        <w:rPr>
          <w:sz w:val="28"/>
          <w:szCs w:val="28"/>
        </w:rPr>
        <w:t xml:space="preserve"> Páginas 18 a 24</w:t>
      </w:r>
    </w:p>
    <w:p w:rsidR="002F3DEE" w:rsidRPr="00E068ED" w:rsidRDefault="002F3DEE" w:rsidP="002F3DEE">
      <w:pPr>
        <w:rPr>
          <w:sz w:val="28"/>
          <w:szCs w:val="28"/>
        </w:rPr>
      </w:pPr>
    </w:p>
    <w:p w:rsidR="002F3DEE" w:rsidRPr="005E3ECB" w:rsidRDefault="002F3DEE" w:rsidP="002F3DEE">
      <w:pPr>
        <w:rPr>
          <w:rFonts w:ascii="Times New Roman" w:hAnsi="Times New Roman" w:cs="Times New Roman"/>
          <w:sz w:val="28"/>
          <w:szCs w:val="28"/>
        </w:rPr>
      </w:pPr>
      <w:r w:rsidRPr="005E3ECB">
        <w:rPr>
          <w:rFonts w:ascii="Times New Roman" w:hAnsi="Times New Roman" w:cs="Times New Roman"/>
          <w:sz w:val="28"/>
          <w:szCs w:val="28"/>
        </w:rPr>
        <w:t>1º PASSO – Assista a vídeo aula no link</w:t>
      </w:r>
      <w:r w:rsidRPr="005E3EC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4" w:history="1">
        <w:r w:rsidRPr="005E3EC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https://www.youtube.com/watch?v=GS34KjRotp4</w:t>
        </w:r>
      </w:hyperlink>
    </w:p>
    <w:p w:rsidR="002F3DEE" w:rsidRPr="005E3ECB" w:rsidRDefault="002F3DEE" w:rsidP="002F3DEE">
      <w:pPr>
        <w:rPr>
          <w:rFonts w:ascii="Times New Roman" w:hAnsi="Times New Roman" w:cs="Times New Roman"/>
          <w:sz w:val="28"/>
          <w:szCs w:val="28"/>
        </w:rPr>
      </w:pPr>
    </w:p>
    <w:p w:rsidR="002F3DEE" w:rsidRPr="005E3ECB" w:rsidRDefault="002F3DEE" w:rsidP="002F3DEE">
      <w:pPr>
        <w:rPr>
          <w:rFonts w:ascii="Times New Roman" w:hAnsi="Times New Roman" w:cs="Times New Roman"/>
          <w:sz w:val="28"/>
          <w:szCs w:val="28"/>
        </w:rPr>
      </w:pPr>
    </w:p>
    <w:p w:rsidR="002F3DEE" w:rsidRPr="005E3ECB" w:rsidRDefault="002F3DEE" w:rsidP="002F3DEE">
      <w:pPr>
        <w:rPr>
          <w:rFonts w:ascii="Times New Roman" w:hAnsi="Times New Roman" w:cs="Times New Roman"/>
          <w:sz w:val="28"/>
          <w:szCs w:val="28"/>
        </w:rPr>
      </w:pPr>
      <w:r w:rsidRPr="005E3ECB">
        <w:rPr>
          <w:rFonts w:ascii="Times New Roman" w:hAnsi="Times New Roman" w:cs="Times New Roman"/>
          <w:sz w:val="28"/>
          <w:szCs w:val="28"/>
        </w:rPr>
        <w:t xml:space="preserve">2º PASSO – Veja, com atenção a resolução das questões 2 e 4 das atividades de sala da </w:t>
      </w:r>
      <w:proofErr w:type="gramStart"/>
      <w:r w:rsidRPr="005E3ECB">
        <w:rPr>
          <w:rFonts w:ascii="Times New Roman" w:hAnsi="Times New Roman" w:cs="Times New Roman"/>
          <w:sz w:val="28"/>
          <w:szCs w:val="28"/>
        </w:rPr>
        <w:t>página</w:t>
      </w:r>
      <w:proofErr w:type="gramEnd"/>
      <w:r w:rsidRPr="005E3ECB">
        <w:rPr>
          <w:rFonts w:ascii="Times New Roman" w:hAnsi="Times New Roman" w:cs="Times New Roman"/>
          <w:sz w:val="28"/>
          <w:szCs w:val="28"/>
        </w:rPr>
        <w:t xml:space="preserve"> 22 de sua apostila</w:t>
      </w:r>
    </w:p>
    <w:p w:rsidR="002F3DEE" w:rsidRDefault="002F3DEE" w:rsidP="002F3DEE">
      <w:r>
        <w:rPr>
          <w:noProof/>
          <w:lang w:eastAsia="pt-BR"/>
        </w:rPr>
        <w:lastRenderedPageBreak/>
        <w:drawing>
          <wp:inline distT="0" distB="0" distL="0" distR="0" wp14:anchorId="7AB1DA1E" wp14:editId="1409A783">
            <wp:extent cx="2781300" cy="443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EE" w:rsidRDefault="002F3DEE" w:rsidP="002F3DEE">
      <w:pPr>
        <w:jc w:val="both"/>
        <w:rPr>
          <w:rFonts w:ascii="Times New Roman" w:hAnsi="Times New Roman" w:cs="Times New Roman"/>
          <w:sz w:val="28"/>
        </w:rPr>
      </w:pPr>
      <w:r w:rsidRPr="005E3ECB">
        <w:rPr>
          <w:rFonts w:ascii="Times New Roman" w:hAnsi="Times New Roman" w:cs="Times New Roman"/>
          <w:sz w:val="28"/>
        </w:rPr>
        <w:t>3º passo – Resolva a questão 05 das atividades de sala da página 22</w:t>
      </w:r>
      <w:r>
        <w:rPr>
          <w:rFonts w:ascii="Times New Roman" w:hAnsi="Times New Roman" w:cs="Times New Roman"/>
          <w:sz w:val="28"/>
        </w:rPr>
        <w:t>.</w:t>
      </w:r>
      <w:r w:rsidRPr="005E3ECB">
        <w:rPr>
          <w:rFonts w:ascii="Times New Roman" w:hAnsi="Times New Roman" w:cs="Times New Roman"/>
          <w:sz w:val="28"/>
        </w:rPr>
        <w:t xml:space="preserve"> </w:t>
      </w:r>
    </w:p>
    <w:p w:rsidR="002F3DEE" w:rsidRDefault="002F3DEE" w:rsidP="002F3DE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LUIS COORDENADOR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D51B20" w:rsidRPr="00CF2B83" w:rsidRDefault="00D51B20" w:rsidP="00D51B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1B20" w:rsidRDefault="00D51B20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Pr="00741581" w:rsidRDefault="00D51B20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D51B20" w:rsidRDefault="00D51B20" w:rsidP="00D51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050" w:rsidRDefault="00CA6050" w:rsidP="00D51B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B13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E346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3465E" w:rsidRPr="00030810">
        <w:rPr>
          <w:rFonts w:ascii="Times New Roman" w:hAnsi="Times New Roman" w:cs="Times New Roman"/>
          <w:b/>
          <w:sz w:val="28"/>
          <w:szCs w:val="28"/>
          <w:u w:val="single"/>
        </w:rPr>
        <w:t>-  ÁLGEBRA -</w:t>
      </w:r>
      <w:r w:rsidR="00E3465E">
        <w:rPr>
          <w:rFonts w:ascii="Times New Roman" w:hAnsi="Times New Roman" w:cs="Times New Roman"/>
          <w:sz w:val="28"/>
          <w:szCs w:val="28"/>
          <w:u w:val="single"/>
        </w:rPr>
        <w:t xml:space="preserve">   PROFESSOR BETOWER MORAIS</w:t>
      </w:r>
      <w:r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810" w:rsidRPr="001574A8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1574A8">
        <w:rPr>
          <w:rFonts w:ascii="Times New Roman" w:hAnsi="Times New Roman" w:cs="Times New Roman"/>
          <w:sz w:val="28"/>
          <w:szCs w:val="28"/>
        </w:rPr>
        <w:t>CAPÍTULO 8 – MULTIPLICAÇÃO DE MATRIZES</w:t>
      </w:r>
    </w:p>
    <w:p w:rsidR="00030810" w:rsidRPr="001574A8" w:rsidRDefault="00030810" w:rsidP="00030810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030810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7E4862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7E4862">
        <w:rPr>
          <w:rFonts w:ascii="Times New Roman" w:hAnsi="Times New Roman" w:cs="Times New Roman"/>
          <w:sz w:val="28"/>
          <w:szCs w:val="28"/>
        </w:rPr>
        <w:t xml:space="preserve"> pelo link: </w:t>
      </w:r>
      <w:hyperlink r:id="rId16" w:history="1">
        <w:r w:rsidRPr="00127B62">
          <w:rPr>
            <w:rStyle w:val="Hyperlink"/>
            <w:rFonts w:ascii="Times New Roman" w:hAnsi="Times New Roman" w:cs="Times New Roman"/>
            <w:sz w:val="28"/>
            <w:szCs w:val="28"/>
          </w:rPr>
          <w:t>https://youtu.be/SKOQdS7wDYY</w:t>
        </w:r>
      </w:hyperlink>
    </w:p>
    <w:p w:rsidR="00030810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2 – Resolva a questão dada abaixo, como atividade de sala. </w:t>
      </w:r>
    </w:p>
    <w:p w:rsidR="00CA6050" w:rsidRDefault="00CA6050" w:rsidP="00CA60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LUIS COORDENADOR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ab/>
        <w:t>QUESTÃO PARA SER RESOLVIDA COMO ATIVIDADE DE SALA</w:t>
      </w: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3DC49" wp14:editId="70A6B442">
                <wp:simplePos x="0" y="0"/>
                <wp:positionH relativeFrom="column">
                  <wp:posOffset>2714625</wp:posOffset>
                </wp:positionH>
                <wp:positionV relativeFrom="paragraph">
                  <wp:posOffset>254000</wp:posOffset>
                </wp:positionV>
                <wp:extent cx="752475" cy="904875"/>
                <wp:effectExtent l="0" t="0" r="28575" b="28575"/>
                <wp:wrapNone/>
                <wp:docPr id="10" name="Colchete dup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9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10" o:spid="_x0000_s1026" type="#_x0000_t185" style="position:absolute;margin-left:213.75pt;margin-top:20pt;width:59.2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" strokecolor="black [3200]" strokeweight=".5pt">
                <v:stroke joinstyle="miter"/>
              </v:shape>
            </w:pict>
          </mc:Fallback>
        </mc:AlternateContent>
      </w:r>
      <w:r w:rsidRPr="007E486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3CB7" wp14:editId="284C1252">
                <wp:simplePos x="0" y="0"/>
                <wp:positionH relativeFrom="column">
                  <wp:posOffset>763905</wp:posOffset>
                </wp:positionH>
                <wp:positionV relativeFrom="paragraph">
                  <wp:posOffset>246380</wp:posOffset>
                </wp:positionV>
                <wp:extent cx="752475" cy="904875"/>
                <wp:effectExtent l="0" t="0" r="28575" b="28575"/>
                <wp:wrapNone/>
                <wp:docPr id="11" name="Colchete dup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23DB" id="Colchete duplo 11" o:spid="_x0000_s1026" type="#_x0000_t185" style="position:absolute;margin-left:60.15pt;margin-top:19.4pt;width:59.2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 w:rsidRPr="007E4862">
        <w:rPr>
          <w:rFonts w:ascii="Times New Roman" w:hAnsi="Times New Roman" w:cs="Times New Roman"/>
          <w:sz w:val="28"/>
          <w:szCs w:val="28"/>
        </w:rPr>
        <w:t>Determine os valores de x e y de modo que as matrizes A e B comutem</w:t>
      </w: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                   2     0                                  3      x</w:t>
      </w:r>
    </w:p>
    <w:p w:rsidR="00030810" w:rsidRPr="007E4862" w:rsidRDefault="00030810" w:rsidP="00030810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ab/>
        <w:t xml:space="preserve">A =                                   B = </w:t>
      </w:r>
    </w:p>
    <w:p w:rsidR="00030810" w:rsidRPr="007E4862" w:rsidRDefault="00030810" w:rsidP="00030810">
      <w:pPr>
        <w:rPr>
          <w:rFonts w:ascii="Times New Roman" w:hAnsi="Times New Roman" w:cs="Times New Roman"/>
          <w:sz w:val="28"/>
          <w:szCs w:val="28"/>
        </w:rPr>
      </w:pPr>
      <w:r w:rsidRPr="007E4862">
        <w:rPr>
          <w:rFonts w:ascii="Times New Roman" w:hAnsi="Times New Roman" w:cs="Times New Roman"/>
          <w:sz w:val="28"/>
          <w:szCs w:val="28"/>
        </w:rPr>
        <w:t xml:space="preserve">                   -3     4                                 y       1</w:t>
      </w:r>
    </w:p>
    <w:p w:rsidR="00030810" w:rsidRPr="007E4862" w:rsidRDefault="00030810" w:rsidP="00030810">
      <w:pPr>
        <w:rPr>
          <w:rFonts w:ascii="Times New Roman" w:hAnsi="Times New Roman" w:cs="Times New Roman"/>
          <w:sz w:val="28"/>
          <w:szCs w:val="28"/>
        </w:rPr>
      </w:pPr>
    </w:p>
    <w:p w:rsidR="00D51B20" w:rsidRDefault="00D51B20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807" w:rsidRDefault="00201807" w:rsidP="00D51B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3BA" w:rsidRPr="001453A1" w:rsidRDefault="00D51B20" w:rsidP="00DB13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ª AULA: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>17:05’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4E360C">
        <w:rPr>
          <w:rFonts w:ascii="Times New Roman" w:hAnsi="Times New Roman" w:cs="Times New Roman"/>
          <w:bCs/>
          <w:sz w:val="28"/>
          <w:szCs w:val="28"/>
          <w:u w:val="single"/>
        </w:rPr>
        <w:t>18h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proofErr w:type="gramStart"/>
      <w:r w:rsidR="00DB13BA" w:rsidRPr="001453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 </w:t>
      </w:r>
      <w:r w:rsidR="00DB13BA" w:rsidRPr="001453A1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proofErr w:type="gramEnd"/>
      <w:r w:rsidR="00DB13BA" w:rsidRPr="001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13BA" w:rsidRPr="001453A1">
        <w:rPr>
          <w:rFonts w:ascii="Times New Roman" w:hAnsi="Times New Roman" w:cs="Times New Roman"/>
          <w:sz w:val="28"/>
          <w:szCs w:val="28"/>
          <w:u w:val="single"/>
        </w:rPr>
        <w:t xml:space="preserve">   - PROFESSOR ABRAÃO ARAÚJO </w:t>
      </w:r>
    </w:p>
    <w:p w:rsidR="00DB13BA" w:rsidRPr="00C76435" w:rsidRDefault="00DB13BA" w:rsidP="00DB13BA">
      <w:r w:rsidRPr="00C76435">
        <w:rPr>
          <w:rFonts w:ascii="Times New Roman" w:hAnsi="Times New Roman" w:cs="Times New Roman"/>
          <w:sz w:val="28"/>
          <w:szCs w:val="28"/>
        </w:rPr>
        <w:t xml:space="preserve">CAPÍTULO 07 – A REGIONALIZAÇÃO DO TERRITÓRIO BRASILEIRO          </w:t>
      </w:r>
    </w:p>
    <w:p w:rsidR="00DB13BA" w:rsidRPr="00213D5A" w:rsidRDefault="00DB13BA" w:rsidP="00DB13BA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DB13BA" w:rsidRDefault="00DB13BA" w:rsidP="00DB13BA">
      <w:pPr>
        <w:jc w:val="both"/>
        <w:rPr>
          <w:rFonts w:ascii="Times New Roman" w:hAnsi="Times New Roman" w:cs="Times New Roman"/>
          <w:sz w:val="28"/>
          <w:szCs w:val="28"/>
        </w:rPr>
      </w:pPr>
      <w:r w:rsidRPr="007C146E">
        <w:rPr>
          <w:rFonts w:ascii="Times New Roman" w:hAnsi="Times New Roman" w:cs="Times New Roman"/>
          <w:b/>
          <w:bCs/>
          <w:sz w:val="28"/>
          <w:szCs w:val="28"/>
        </w:rPr>
        <w:t>Passo 03</w:t>
      </w:r>
      <w:r>
        <w:rPr>
          <w:rFonts w:ascii="Times New Roman" w:hAnsi="Times New Roman" w:cs="Times New Roman"/>
          <w:sz w:val="28"/>
          <w:szCs w:val="28"/>
        </w:rPr>
        <w:t xml:space="preserve"> – Assistir a vídeo aula do professor Abraão Araújo no link: </w:t>
      </w:r>
    </w:p>
    <w:p w:rsidR="00DB13BA" w:rsidRDefault="005208F6" w:rsidP="00DB13B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B13BA" w:rsidRPr="00F76078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https://drive.google.com/file/d/1nY0w7DeVkx4fTcGrPINPedD7dCPAZXg3/view?usp=sharing</w:t>
        </w:r>
      </w:hyperlink>
    </w:p>
    <w:p w:rsidR="00DB13BA" w:rsidRPr="00383BFD" w:rsidRDefault="00DB13BA" w:rsidP="00DB1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3BA" w:rsidRDefault="00DB13BA" w:rsidP="00DB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Realizar a atividade de classe, pág. 45. </w:t>
      </w:r>
    </w:p>
    <w:p w:rsidR="00DB13BA" w:rsidRDefault="00DB13BA" w:rsidP="00DB13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LUIS COORDENADOR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DB13BA" w:rsidRDefault="00DB13BA" w:rsidP="00DB13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BA" w:rsidRDefault="00DB13BA" w:rsidP="00DB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Atividade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D5A">
        <w:rPr>
          <w:rFonts w:ascii="Times New Roman" w:hAnsi="Times New Roman" w:cs="Times New Roman"/>
          <w:b/>
          <w:sz w:val="28"/>
          <w:szCs w:val="28"/>
        </w:rPr>
        <w:t>Casa</w:t>
      </w:r>
      <w:proofErr w:type="gramEnd"/>
      <w:r w:rsidRPr="00213D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Realizar a atividade das págs. 46 e 47 (apresentar no início da aula seguinte) </w:t>
      </w:r>
    </w:p>
    <w:p w:rsidR="00DB13BA" w:rsidRDefault="00DB13BA" w:rsidP="00DB13B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B20" w:rsidRDefault="00D51B20" w:rsidP="00D51B2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5B78" w:rsidRDefault="00AE5B78" w:rsidP="00AE5B78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AE5B78" w:rsidRDefault="00AE5B78" w:rsidP="00AE5B78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AE5B78" w:rsidRDefault="00AE5B78" w:rsidP="00AE5B78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AE5B78" w:rsidRDefault="00AE5B78" w:rsidP="00AE5B78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9370EA" w:rsidRPr="00CA6050" w:rsidRDefault="009370EA" w:rsidP="00CA60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0EA" w:rsidRDefault="009370EA" w:rsidP="009370EA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0EA" w:rsidRPr="00684611" w:rsidRDefault="009370EA" w:rsidP="009370EA">
      <w:pPr>
        <w:jc w:val="center"/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4611">
        <w:rPr>
          <w:rFonts w:asciiTheme="majorHAnsi" w:hAnsiTheme="majorHAnsi" w:cstheme="majorHAnsi"/>
          <w:b/>
          <w:color w:val="00B050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Sua escola agradece por sua adesão às aulas e lhe deseja um final de semana relaxante</w:t>
      </w:r>
      <w:r w:rsidRPr="00684611"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9370EA" w:rsidRPr="00721F69" w:rsidRDefault="009370EA" w:rsidP="009370EA">
      <w:pPr>
        <w:rPr>
          <w:sz w:val="50"/>
          <w:szCs w:val="50"/>
        </w:rPr>
      </w:pPr>
    </w:p>
    <w:p w:rsidR="00AE5B78" w:rsidRPr="00721F69" w:rsidRDefault="00AE5B78" w:rsidP="00AE5B78">
      <w:pPr>
        <w:rPr>
          <w:sz w:val="50"/>
          <w:szCs w:val="50"/>
        </w:rPr>
      </w:pPr>
    </w:p>
    <w:p w:rsidR="00AE5B78" w:rsidRDefault="00AE5B78" w:rsidP="00AE5B78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75424" w:rsidRDefault="00875424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875424" w:rsidRPr="00B12344" w:rsidRDefault="00875424" w:rsidP="00875424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 </w:t>
      </w:r>
    </w:p>
    <w:p w:rsidR="00875424" w:rsidRDefault="00875424" w:rsidP="0087542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07492" w:rsidRDefault="00407492" w:rsidP="00407492">
      <w:pPr>
        <w:rPr>
          <w:rFonts w:cs="Times New Roman"/>
          <w:b/>
          <w:sz w:val="28"/>
          <w:szCs w:val="28"/>
          <w:u w:val="single"/>
        </w:rPr>
      </w:pPr>
    </w:p>
    <w:p w:rsidR="00EC4B82" w:rsidRPr="004C20AC" w:rsidRDefault="00EC4B82" w:rsidP="00EC4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28" w:rsidRPr="00956732" w:rsidRDefault="00800928" w:rsidP="008009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492" w:rsidRDefault="00407492" w:rsidP="00407492">
      <w:pPr>
        <w:jc w:val="both"/>
        <w:rPr>
          <w:bCs/>
          <w:sz w:val="24"/>
          <w:szCs w:val="24"/>
        </w:rPr>
      </w:pPr>
    </w:p>
    <w:p w:rsidR="00407492" w:rsidRDefault="00407492" w:rsidP="00045848">
      <w:pPr>
        <w:jc w:val="both"/>
        <w:rPr>
          <w:b/>
          <w:bCs/>
          <w:sz w:val="24"/>
          <w:szCs w:val="24"/>
        </w:rPr>
      </w:pPr>
      <w:r>
        <w:tab/>
      </w:r>
    </w:p>
    <w:p w:rsidR="00407492" w:rsidRDefault="00407492" w:rsidP="00875424">
      <w:pPr>
        <w:jc w:val="both"/>
        <w:rPr>
          <w:rFonts w:cs="Times New Roman"/>
          <w:sz w:val="28"/>
          <w:szCs w:val="28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8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F6" w:rsidRDefault="005208F6" w:rsidP="00AA1E43">
      <w:r>
        <w:separator/>
      </w:r>
    </w:p>
  </w:endnote>
  <w:endnote w:type="continuationSeparator" w:id="0">
    <w:p w:rsidR="005208F6" w:rsidRDefault="005208F6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F6" w:rsidRDefault="005208F6" w:rsidP="00AA1E43">
      <w:r>
        <w:separator/>
      </w:r>
    </w:p>
  </w:footnote>
  <w:footnote w:type="continuationSeparator" w:id="0">
    <w:p w:rsidR="005208F6" w:rsidRDefault="005208F6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16DF0"/>
    <w:rsid w:val="00021C7A"/>
    <w:rsid w:val="00030810"/>
    <w:rsid w:val="00045848"/>
    <w:rsid w:val="00056892"/>
    <w:rsid w:val="000658EA"/>
    <w:rsid w:val="00067060"/>
    <w:rsid w:val="000911F4"/>
    <w:rsid w:val="000A7060"/>
    <w:rsid w:val="000B3B9D"/>
    <w:rsid w:val="000C1F03"/>
    <w:rsid w:val="000C3462"/>
    <w:rsid w:val="000D0E23"/>
    <w:rsid w:val="000E43EC"/>
    <w:rsid w:val="000F5142"/>
    <w:rsid w:val="0010686F"/>
    <w:rsid w:val="00111001"/>
    <w:rsid w:val="001538DD"/>
    <w:rsid w:val="0016578F"/>
    <w:rsid w:val="00177DDC"/>
    <w:rsid w:val="00193C8F"/>
    <w:rsid w:val="001A3C23"/>
    <w:rsid w:val="001A3F54"/>
    <w:rsid w:val="001A600B"/>
    <w:rsid w:val="001C5343"/>
    <w:rsid w:val="001D0FB3"/>
    <w:rsid w:val="001D2BE6"/>
    <w:rsid w:val="00201807"/>
    <w:rsid w:val="00203999"/>
    <w:rsid w:val="00222E1A"/>
    <w:rsid w:val="00223183"/>
    <w:rsid w:val="002307FE"/>
    <w:rsid w:val="0024010A"/>
    <w:rsid w:val="00264914"/>
    <w:rsid w:val="00266316"/>
    <w:rsid w:val="00266ED0"/>
    <w:rsid w:val="00271188"/>
    <w:rsid w:val="00271DBA"/>
    <w:rsid w:val="0027601C"/>
    <w:rsid w:val="00295A56"/>
    <w:rsid w:val="002A4B92"/>
    <w:rsid w:val="002C143F"/>
    <w:rsid w:val="002D21CD"/>
    <w:rsid w:val="002D2E8C"/>
    <w:rsid w:val="002D4CA5"/>
    <w:rsid w:val="002F3DEE"/>
    <w:rsid w:val="00306D42"/>
    <w:rsid w:val="00306FE6"/>
    <w:rsid w:val="003121F7"/>
    <w:rsid w:val="00320FA6"/>
    <w:rsid w:val="00321376"/>
    <w:rsid w:val="00330100"/>
    <w:rsid w:val="003469EF"/>
    <w:rsid w:val="00346B10"/>
    <w:rsid w:val="00350583"/>
    <w:rsid w:val="003D48FD"/>
    <w:rsid w:val="003D669B"/>
    <w:rsid w:val="003F0DD7"/>
    <w:rsid w:val="00407492"/>
    <w:rsid w:val="00447C65"/>
    <w:rsid w:val="00450D05"/>
    <w:rsid w:val="00451B67"/>
    <w:rsid w:val="00456251"/>
    <w:rsid w:val="00461AA4"/>
    <w:rsid w:val="00484ED0"/>
    <w:rsid w:val="00495BAB"/>
    <w:rsid w:val="004B3D59"/>
    <w:rsid w:val="004B44B7"/>
    <w:rsid w:val="004C730A"/>
    <w:rsid w:val="004F3190"/>
    <w:rsid w:val="00513509"/>
    <w:rsid w:val="005208F6"/>
    <w:rsid w:val="0052642D"/>
    <w:rsid w:val="00533844"/>
    <w:rsid w:val="00546125"/>
    <w:rsid w:val="00560328"/>
    <w:rsid w:val="00565F85"/>
    <w:rsid w:val="0056736F"/>
    <w:rsid w:val="005770AA"/>
    <w:rsid w:val="00582DB4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7FC0"/>
    <w:rsid w:val="0062410C"/>
    <w:rsid w:val="00630C53"/>
    <w:rsid w:val="00635091"/>
    <w:rsid w:val="006407D3"/>
    <w:rsid w:val="006514D8"/>
    <w:rsid w:val="00656C69"/>
    <w:rsid w:val="0068469F"/>
    <w:rsid w:val="00694128"/>
    <w:rsid w:val="006A27C5"/>
    <w:rsid w:val="006B50E4"/>
    <w:rsid w:val="006B5391"/>
    <w:rsid w:val="006B6E57"/>
    <w:rsid w:val="006B79BF"/>
    <w:rsid w:val="006E6E36"/>
    <w:rsid w:val="006F7961"/>
    <w:rsid w:val="00722EFF"/>
    <w:rsid w:val="0072340B"/>
    <w:rsid w:val="0072406B"/>
    <w:rsid w:val="0073471F"/>
    <w:rsid w:val="007548F5"/>
    <w:rsid w:val="00782003"/>
    <w:rsid w:val="007B47B3"/>
    <w:rsid w:val="007C5AAB"/>
    <w:rsid w:val="007D483B"/>
    <w:rsid w:val="007E1F48"/>
    <w:rsid w:val="00800928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239E"/>
    <w:rsid w:val="00875424"/>
    <w:rsid w:val="0087650F"/>
    <w:rsid w:val="00892B0C"/>
    <w:rsid w:val="008A03D3"/>
    <w:rsid w:val="008A585C"/>
    <w:rsid w:val="008B4CE1"/>
    <w:rsid w:val="008E3363"/>
    <w:rsid w:val="008E3A56"/>
    <w:rsid w:val="008E5A03"/>
    <w:rsid w:val="008E7B95"/>
    <w:rsid w:val="00902610"/>
    <w:rsid w:val="009030EA"/>
    <w:rsid w:val="00904265"/>
    <w:rsid w:val="00904FB3"/>
    <w:rsid w:val="009370EA"/>
    <w:rsid w:val="00937704"/>
    <w:rsid w:val="009540BD"/>
    <w:rsid w:val="009540F9"/>
    <w:rsid w:val="009623C9"/>
    <w:rsid w:val="00977523"/>
    <w:rsid w:val="009846BA"/>
    <w:rsid w:val="009C5547"/>
    <w:rsid w:val="009D6595"/>
    <w:rsid w:val="009E205B"/>
    <w:rsid w:val="00A10496"/>
    <w:rsid w:val="00A12321"/>
    <w:rsid w:val="00A15811"/>
    <w:rsid w:val="00A20410"/>
    <w:rsid w:val="00A45A9F"/>
    <w:rsid w:val="00A5172C"/>
    <w:rsid w:val="00A55770"/>
    <w:rsid w:val="00A760DC"/>
    <w:rsid w:val="00A805E0"/>
    <w:rsid w:val="00A81901"/>
    <w:rsid w:val="00A93471"/>
    <w:rsid w:val="00AA1E43"/>
    <w:rsid w:val="00AA5F7F"/>
    <w:rsid w:val="00AB3BC1"/>
    <w:rsid w:val="00AC15FE"/>
    <w:rsid w:val="00AE0D1C"/>
    <w:rsid w:val="00AE3A2E"/>
    <w:rsid w:val="00AE3F9A"/>
    <w:rsid w:val="00AE5B78"/>
    <w:rsid w:val="00B0031E"/>
    <w:rsid w:val="00B2353F"/>
    <w:rsid w:val="00B23E56"/>
    <w:rsid w:val="00B2557D"/>
    <w:rsid w:val="00B26468"/>
    <w:rsid w:val="00B268FA"/>
    <w:rsid w:val="00B36B3B"/>
    <w:rsid w:val="00B5547D"/>
    <w:rsid w:val="00B569C2"/>
    <w:rsid w:val="00B61160"/>
    <w:rsid w:val="00B809C1"/>
    <w:rsid w:val="00B827E4"/>
    <w:rsid w:val="00B82FDE"/>
    <w:rsid w:val="00B83B53"/>
    <w:rsid w:val="00B85594"/>
    <w:rsid w:val="00B912A8"/>
    <w:rsid w:val="00B9535F"/>
    <w:rsid w:val="00B954F1"/>
    <w:rsid w:val="00BA0182"/>
    <w:rsid w:val="00BA36A1"/>
    <w:rsid w:val="00BC2DED"/>
    <w:rsid w:val="00BE67D5"/>
    <w:rsid w:val="00C16201"/>
    <w:rsid w:val="00C45871"/>
    <w:rsid w:val="00C573D0"/>
    <w:rsid w:val="00C614E3"/>
    <w:rsid w:val="00C62175"/>
    <w:rsid w:val="00CA6050"/>
    <w:rsid w:val="00CC1843"/>
    <w:rsid w:val="00CC23CE"/>
    <w:rsid w:val="00CC3CD3"/>
    <w:rsid w:val="00CD3550"/>
    <w:rsid w:val="00CF2B83"/>
    <w:rsid w:val="00D02C5C"/>
    <w:rsid w:val="00D12593"/>
    <w:rsid w:val="00D170C1"/>
    <w:rsid w:val="00D247A0"/>
    <w:rsid w:val="00D30B81"/>
    <w:rsid w:val="00D448F3"/>
    <w:rsid w:val="00D46048"/>
    <w:rsid w:val="00D51B20"/>
    <w:rsid w:val="00D72067"/>
    <w:rsid w:val="00D74E11"/>
    <w:rsid w:val="00D94AF7"/>
    <w:rsid w:val="00DB13BA"/>
    <w:rsid w:val="00DB15A5"/>
    <w:rsid w:val="00DC136E"/>
    <w:rsid w:val="00DC5F41"/>
    <w:rsid w:val="00DC704F"/>
    <w:rsid w:val="00DD353F"/>
    <w:rsid w:val="00DD51DF"/>
    <w:rsid w:val="00DF0102"/>
    <w:rsid w:val="00E016CB"/>
    <w:rsid w:val="00E04051"/>
    <w:rsid w:val="00E067A2"/>
    <w:rsid w:val="00E074E8"/>
    <w:rsid w:val="00E15EBE"/>
    <w:rsid w:val="00E16BE8"/>
    <w:rsid w:val="00E24E43"/>
    <w:rsid w:val="00E3073D"/>
    <w:rsid w:val="00E33319"/>
    <w:rsid w:val="00E3465E"/>
    <w:rsid w:val="00E35495"/>
    <w:rsid w:val="00E35919"/>
    <w:rsid w:val="00E36093"/>
    <w:rsid w:val="00E4029D"/>
    <w:rsid w:val="00E5180B"/>
    <w:rsid w:val="00E6628D"/>
    <w:rsid w:val="00E7322D"/>
    <w:rsid w:val="00E86561"/>
    <w:rsid w:val="00E979D7"/>
    <w:rsid w:val="00EB6704"/>
    <w:rsid w:val="00EC0522"/>
    <w:rsid w:val="00EC4B82"/>
    <w:rsid w:val="00F0694E"/>
    <w:rsid w:val="00F10660"/>
    <w:rsid w:val="00F30940"/>
    <w:rsid w:val="00F32BD0"/>
    <w:rsid w:val="00F36D58"/>
    <w:rsid w:val="00F40323"/>
    <w:rsid w:val="00F44379"/>
    <w:rsid w:val="00F456F8"/>
    <w:rsid w:val="00F5227E"/>
    <w:rsid w:val="00F602A7"/>
    <w:rsid w:val="00F63209"/>
    <w:rsid w:val="00F73D91"/>
    <w:rsid w:val="00F81176"/>
    <w:rsid w:val="00F82BB3"/>
    <w:rsid w:val="00FA0529"/>
    <w:rsid w:val="00FA6510"/>
    <w:rsid w:val="00FB26E1"/>
    <w:rsid w:val="00FC3F65"/>
    <w:rsid w:val="00FD6C11"/>
    <w:rsid w:val="00FD7F71"/>
    <w:rsid w:val="00FE0A24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E15EBE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portalsas.com.br/sastv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dPDK76AJcc&amp;list=PL0MlWarTr_1a7Iui-CvFY-hhNmuXsgRB8&amp;index=85" TargetMode="External"/><Relationship Id="rId17" Type="http://schemas.openxmlformats.org/officeDocument/2006/relationships/hyperlink" Target="https://drive.google.com/file/d/1nY0w7DeVkx4fTcGrPINPedD7dCPAZXg3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KOQdS7wDY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GS34KjRotp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241</TotalTime>
  <Pages>5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181</cp:revision>
  <dcterms:created xsi:type="dcterms:W3CDTF">2020-05-09T21:32:00Z</dcterms:created>
  <dcterms:modified xsi:type="dcterms:W3CDTF">2020-05-15T15:30:00Z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