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C704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069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2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2D4C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6B5391" w:rsidRDefault="006B5391"/>
    <w:p w:rsidR="00875424" w:rsidRDefault="00875424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1E94B" wp14:editId="59AFC1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424" w:rsidRPr="004C6A3F" w:rsidRDefault="00875424" w:rsidP="00875424">
                            <w:pPr>
                              <w:pStyle w:val="ProvasNunes"/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“O mais importante para o homem é crer em si </w:t>
                            </w:r>
                            <w:proofErr w:type="gramStart"/>
                            <w:r w:rsidRPr="004C6A3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mesmo.”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1E94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rMKQIAAFs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Xt7&#10;KM/YnYOOI97yTY0VbJkPj8whKbBqJHp4wEMqaAoKvURJBe73/+wxHrFCLyUNkqygBreAEvXTIIbf&#10;JrNZ5GRSZp+/TlFx1579tccc9RqQxRNcKMuTGOODGkTpQD/jNqzim+hihuPLBQ2DuA4d8XGbuFit&#10;UhCy0LKwNTvLY+o4wDjdp/aZOdtDEHlwDwMZWf4KiS423vR2dQyIR4IpjrebKcIbFWRwArrftrgi&#10;13qKevknLP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FAhKsw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75424" w:rsidRPr="004C6A3F" w:rsidRDefault="00875424" w:rsidP="00875424">
                      <w:pPr>
                        <w:pStyle w:val="ProvasNunes"/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“O mais importante para o homem é crer em si </w:t>
                      </w:r>
                      <w:proofErr w:type="gramStart"/>
                      <w:r w:rsidRPr="004C6A3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mesmo.”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424" w:rsidRDefault="00875424" w:rsidP="00875424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875424" w:rsidRPr="007D703E" w:rsidRDefault="00875424" w:rsidP="00875424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Thomas </w:t>
      </w:r>
      <w:proofErr w:type="spellStart"/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>Athkinson</w:t>
      </w:r>
      <w:proofErr w:type="spellEnd"/>
    </w:p>
    <w:p w:rsidR="00875424" w:rsidRDefault="00875424" w:rsidP="00875424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75424" w:rsidRPr="004C6A3F" w:rsidRDefault="00875424" w:rsidP="00875424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4C6A3F"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  <w:t xml:space="preserve">Boa tarde. Boas aulas. </w:t>
      </w:r>
    </w:p>
    <w:p w:rsidR="00875424" w:rsidRDefault="00875424" w:rsidP="00875424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75424" w:rsidRPr="00B12344" w:rsidRDefault="00875424" w:rsidP="00875424">
      <w:pPr>
        <w:jc w:val="both"/>
        <w:rPr>
          <w:rFonts w:ascii="Arial Rounded MT Bold" w:hAnsi="Arial Rounded MT Bold" w:cs="Arial"/>
          <w:color w:val="FF0000"/>
          <w:sz w:val="28"/>
          <w:szCs w:val="28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28"/>
          <w:szCs w:val="28"/>
          <w:shd w:val="clear" w:color="auto" w:fill="FFFFFF"/>
        </w:rPr>
        <w:t xml:space="preserve">MUITO IMPORTANTE: </w:t>
      </w:r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Baixe o Google </w:t>
      </w:r>
      <w:proofErr w:type="spellStart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>Meet</w:t>
      </w:r>
      <w:proofErr w:type="spellEnd"/>
      <w:r w:rsidRPr="00B12344">
        <w:rPr>
          <w:rFonts w:ascii="Arial Rounded MT Bold" w:hAnsi="Arial Rounded MT Bold" w:cs="Arial"/>
          <w:color w:val="1F4E79" w:themeColor="accent5" w:themeShade="80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875424" w:rsidRDefault="00875424" w:rsidP="00875424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75424" w:rsidRPr="00DF39E9" w:rsidRDefault="00875424" w:rsidP="00875424">
      <w:pPr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</w:pPr>
      <w:r w:rsidRPr="00DF39E9">
        <w:rPr>
          <w:rFonts w:ascii="Arial Rounded MT Bold" w:hAnsi="Arial Rounded MT Bold" w:cs="Arial"/>
          <w:color w:val="00B0F0"/>
          <w:sz w:val="30"/>
          <w:szCs w:val="30"/>
          <w:shd w:val="clear" w:color="auto" w:fill="FFFFFF"/>
        </w:rPr>
        <w:t xml:space="preserve">NÃO ESQUEÇA: </w:t>
      </w:r>
    </w:p>
    <w:p w:rsidR="00875424" w:rsidRPr="00B12344" w:rsidRDefault="00875424" w:rsidP="00875424">
      <w:pPr>
        <w:rPr>
          <w:rFonts w:ascii="Bell MT" w:hAnsi="Bell MT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Durante a aula, seu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professor  acompanha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você pelo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whatsapp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Pode fazer </w:t>
      </w:r>
      <w:proofErr w:type="spell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peguntas</w:t>
      </w:r>
      <w:proofErr w:type="spell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,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que  ele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vai encont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rar a melhor forma de atendê-lo.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 </w:t>
      </w:r>
    </w:p>
    <w:p w:rsidR="00875424" w:rsidRPr="00B12344" w:rsidRDefault="00875424" w:rsidP="00875424">
      <w:pPr>
        <w:rPr>
          <w:rFonts w:ascii="Bell MT" w:hAnsi="Bell MT" w:cstheme="majorHAnsi"/>
          <w:sz w:val="30"/>
          <w:szCs w:val="30"/>
          <w:shd w:val="clear" w:color="auto" w:fill="FFFFFF"/>
        </w:rPr>
      </w:pPr>
    </w:p>
    <w:p w:rsidR="00875424" w:rsidRPr="00B12344" w:rsidRDefault="00875424" w:rsidP="00875424">
      <w:pPr>
        <w:jc w:val="both"/>
        <w:rPr>
          <w:rFonts w:asciiTheme="majorHAnsi" w:hAnsiTheme="majorHAnsi" w:cstheme="majorHAnsi"/>
          <w:sz w:val="30"/>
          <w:szCs w:val="30"/>
          <w:shd w:val="clear" w:color="auto" w:fill="FFFFFF"/>
        </w:rPr>
      </w:pP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- As atividades de classe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também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valem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>nota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. Envie foto das atividad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es </w:t>
      </w:r>
      <w:proofErr w:type="gramStart"/>
      <w:r>
        <w:rPr>
          <w:rFonts w:ascii="Bell MT" w:hAnsi="Bell MT" w:cstheme="majorHAnsi"/>
          <w:sz w:val="30"/>
          <w:szCs w:val="30"/>
          <w:shd w:val="clear" w:color="auto" w:fill="FFFFFF"/>
        </w:rPr>
        <w:t>feitas  para</w:t>
      </w:r>
      <w:proofErr w:type="gramEnd"/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 LUIS COORDENADOR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. Não </w:t>
      </w:r>
      <w:r>
        <w:rPr>
          <w:rFonts w:ascii="Bell MT" w:hAnsi="Bell MT" w:cstheme="majorHAnsi"/>
          <w:sz w:val="30"/>
          <w:szCs w:val="30"/>
          <w:shd w:val="clear" w:color="auto" w:fill="FFFFFF"/>
        </w:rPr>
        <w:t xml:space="preserve">se </w:t>
      </w:r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esqueça de colocar na </w:t>
      </w:r>
      <w:proofErr w:type="gramStart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>página  o</w:t>
      </w:r>
      <w:proofErr w:type="gramEnd"/>
      <w:r w:rsidRPr="00B12344">
        <w:rPr>
          <w:rFonts w:ascii="Bell MT" w:hAnsi="Bell MT" w:cstheme="majorHAnsi"/>
          <w:sz w:val="30"/>
          <w:szCs w:val="30"/>
          <w:shd w:val="clear" w:color="auto" w:fill="FFFFFF"/>
        </w:rPr>
        <w:t xml:space="preserve"> nome da disciplina, o seu nome e o seu número. Seu professor vai avisar a hora de enviar</w:t>
      </w:r>
      <w:r w:rsidRPr="00B12344">
        <w:rPr>
          <w:rFonts w:asciiTheme="majorHAnsi" w:hAnsiTheme="majorHAnsi" w:cstheme="majorHAnsi"/>
          <w:sz w:val="30"/>
          <w:szCs w:val="30"/>
          <w:shd w:val="clear" w:color="auto" w:fill="FFFFFF"/>
        </w:rPr>
        <w:t xml:space="preserve">. </w:t>
      </w:r>
    </w:p>
    <w:p w:rsidR="00875424" w:rsidRDefault="00875424" w:rsidP="0087542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75424" w:rsidRPr="006514D8" w:rsidRDefault="00875424" w:rsidP="00875424">
      <w:pPr>
        <w:jc w:val="both"/>
        <w:rPr>
          <w:rFonts w:ascii="Bell MT" w:hAnsi="Bell MT" w:cs="Times New Roman"/>
          <w:sz w:val="30"/>
          <w:szCs w:val="30"/>
        </w:rPr>
      </w:pPr>
      <w:r w:rsidRPr="006514D8">
        <w:rPr>
          <w:rFonts w:ascii="Bell MT" w:hAnsi="Bell MT" w:cs="Times New Roman"/>
          <w:sz w:val="30"/>
          <w:szCs w:val="30"/>
        </w:rPr>
        <w:t xml:space="preserve">- </w:t>
      </w:r>
      <w:proofErr w:type="gramStart"/>
      <w:r w:rsidRPr="006514D8">
        <w:rPr>
          <w:rFonts w:ascii="Bell MT" w:hAnsi="Bell MT" w:cs="Times New Roman"/>
          <w:sz w:val="30"/>
          <w:szCs w:val="30"/>
        </w:rPr>
        <w:t xml:space="preserve"> As</w:t>
      </w:r>
      <w:proofErr w:type="gramEnd"/>
      <w:r w:rsidRPr="006514D8">
        <w:rPr>
          <w:rFonts w:ascii="Bell MT" w:hAnsi="Bell MT" w:cs="Times New Roman"/>
          <w:sz w:val="30"/>
          <w:szCs w:val="30"/>
        </w:rPr>
        <w:t xml:space="preserve"> atividades de casa devem ser enviadas para o professor na próxima aula da disciplina, sempre durante o tempo da </w:t>
      </w:r>
      <w:proofErr w:type="spellStart"/>
      <w:r w:rsidRPr="006514D8">
        <w:rPr>
          <w:rFonts w:ascii="Bell MT" w:hAnsi="Bell MT" w:cs="Times New Roman"/>
          <w:sz w:val="30"/>
          <w:szCs w:val="30"/>
        </w:rPr>
        <w:t>videoaula</w:t>
      </w:r>
      <w:proofErr w:type="spellEnd"/>
      <w:r w:rsidRPr="006514D8">
        <w:rPr>
          <w:rFonts w:ascii="Bell MT" w:hAnsi="Bell MT" w:cs="Times New Roman"/>
          <w:sz w:val="30"/>
          <w:szCs w:val="30"/>
        </w:rPr>
        <w:t>.</w:t>
      </w:r>
    </w:p>
    <w:p w:rsidR="00407492" w:rsidRPr="006514D8" w:rsidRDefault="00407492" w:rsidP="00875424">
      <w:pPr>
        <w:jc w:val="both"/>
        <w:rPr>
          <w:rFonts w:ascii="Bell MT" w:hAnsi="Bell MT" w:cs="Times New Roman"/>
          <w:sz w:val="30"/>
          <w:szCs w:val="30"/>
        </w:rPr>
      </w:pPr>
    </w:p>
    <w:p w:rsidR="00407492" w:rsidRDefault="00407492" w:rsidP="004074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7492" w:rsidRPr="00E4029D" w:rsidRDefault="00407492" w:rsidP="00407492">
      <w:pPr>
        <w:spacing w:line="276" w:lineRule="auto"/>
        <w:rPr>
          <w:rFonts w:cs="Times New Roman"/>
          <w:sz w:val="28"/>
          <w:szCs w:val="28"/>
        </w:rPr>
      </w:pPr>
      <w:r w:rsidRPr="00E4029D">
        <w:rPr>
          <w:rFonts w:cs="Times New Roman"/>
          <w:b/>
          <w:sz w:val="28"/>
          <w:szCs w:val="28"/>
          <w:u w:val="single"/>
        </w:rPr>
        <w:t xml:space="preserve">1ª AULA: </w:t>
      </w:r>
      <w:r w:rsidRPr="00E4029D">
        <w:rPr>
          <w:rFonts w:cs="Times New Roman"/>
          <w:sz w:val="28"/>
          <w:szCs w:val="28"/>
          <w:u w:val="single"/>
        </w:rPr>
        <w:t xml:space="preserve">13h -13:55’ </w:t>
      </w:r>
      <w:r w:rsidRPr="00E4029D">
        <w:rPr>
          <w:rFonts w:cs="Times New Roman"/>
          <w:b/>
          <w:bCs/>
          <w:sz w:val="28"/>
          <w:szCs w:val="28"/>
          <w:u w:val="single"/>
        </w:rPr>
        <w:t>– GRAMÁTICA</w:t>
      </w:r>
      <w:r w:rsidRPr="00E4029D">
        <w:rPr>
          <w:rFonts w:cs="Times New Roman"/>
          <w:sz w:val="28"/>
          <w:szCs w:val="28"/>
          <w:u w:val="single"/>
        </w:rPr>
        <w:t xml:space="preserve"> -  PROFESSOR FLADIMIR CASTRO </w:t>
      </w:r>
    </w:p>
    <w:p w:rsidR="00E4029D" w:rsidRDefault="00E4029D" w:rsidP="00E4029D">
      <w:pPr>
        <w:jc w:val="both"/>
        <w:rPr>
          <w:rFonts w:cs="Times New Roman"/>
          <w:bCs/>
          <w:sz w:val="28"/>
          <w:szCs w:val="28"/>
        </w:rPr>
      </w:pPr>
      <w:r w:rsidRPr="00F456F8">
        <w:rPr>
          <w:rFonts w:cs="Times New Roman"/>
          <w:sz w:val="28"/>
          <w:szCs w:val="28"/>
        </w:rPr>
        <w:t>CAPÍTULO 7 –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CONCORDÂNCIA NOMINAL  </w:t>
      </w:r>
    </w:p>
    <w:p w:rsidR="00E4029D" w:rsidRPr="00E4029D" w:rsidRDefault="00E4029D" w:rsidP="00E4029D">
      <w:pPr>
        <w:jc w:val="both"/>
        <w:rPr>
          <w:rFonts w:cs="Times New Roman"/>
          <w:b/>
          <w:bCs/>
          <w:sz w:val="28"/>
          <w:szCs w:val="28"/>
        </w:rPr>
      </w:pPr>
      <w:r w:rsidRPr="00E4029D">
        <w:rPr>
          <w:rFonts w:cs="Times New Roman"/>
          <w:b/>
          <w:bCs/>
          <w:sz w:val="28"/>
          <w:szCs w:val="28"/>
        </w:rPr>
        <w:t xml:space="preserve">*Correção de atividades e revisão </w:t>
      </w:r>
    </w:p>
    <w:p w:rsidR="00E4029D" w:rsidRPr="00E4029D" w:rsidRDefault="00E4029D" w:rsidP="00E4029D">
      <w:pPr>
        <w:jc w:val="both"/>
        <w:rPr>
          <w:rFonts w:cs="Times New Roman"/>
          <w:bCs/>
          <w:sz w:val="18"/>
          <w:szCs w:val="28"/>
        </w:rPr>
      </w:pPr>
    </w:p>
    <w:p w:rsidR="00E4029D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sz w:val="28"/>
          <w:szCs w:val="28"/>
        </w:rPr>
        <w:t>Passo 01 –</w:t>
      </w:r>
      <w:r w:rsidRPr="00C62175">
        <w:rPr>
          <w:rFonts w:ascii="Times New Roman" w:hAnsi="Times New Roman" w:cs="Times New Roman"/>
          <w:sz w:val="28"/>
          <w:szCs w:val="28"/>
        </w:rPr>
        <w:t xml:space="preserve"> Veja a introdução ao conteúdo feita pelo professor vídeo via WhatsApp. </w:t>
      </w:r>
    </w:p>
    <w:p w:rsidR="00E4029D" w:rsidRPr="00C62175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sz w:val="28"/>
          <w:szCs w:val="28"/>
        </w:rPr>
        <w:t>(2 minutos)</w:t>
      </w:r>
    </w:p>
    <w:p w:rsidR="00E4029D" w:rsidRPr="00C62175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9D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C62175">
        <w:rPr>
          <w:rFonts w:ascii="Times New Roman" w:hAnsi="Times New Roman" w:cs="Times New Roman"/>
          <w:sz w:val="28"/>
          <w:szCs w:val="28"/>
        </w:rPr>
        <w:t xml:space="preserve"> – Correção da atividade de casa por meio do link</w:t>
      </w:r>
    </w:p>
    <w:p w:rsidR="00E4029D" w:rsidRDefault="00A5426F" w:rsidP="00E4029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4029D" w:rsidRPr="0048132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https://drive.google.com/file/d/1CpjB1zbhYH0a2YIOv3PIvHJD8hRHQr3e/view?usp=sharing</w:t>
        </w:r>
      </w:hyperlink>
    </w:p>
    <w:p w:rsidR="00E4029D" w:rsidRPr="00C62175" w:rsidRDefault="00E4029D" w:rsidP="00E402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175">
        <w:rPr>
          <w:rFonts w:ascii="Times New Roman" w:hAnsi="Times New Roman" w:cs="Times New Roman"/>
          <w:sz w:val="28"/>
          <w:szCs w:val="28"/>
          <w:u w:val="single"/>
        </w:rPr>
        <w:t>*Anotem as dúvidas durante a correção para que sejam respondidas no WhatsApp.</w:t>
      </w:r>
    </w:p>
    <w:p w:rsidR="00E4029D" w:rsidRPr="00C62175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9D" w:rsidRPr="00C62175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C62175">
        <w:rPr>
          <w:rFonts w:ascii="Times New Roman" w:hAnsi="Times New Roman" w:cs="Times New Roman"/>
          <w:sz w:val="28"/>
          <w:szCs w:val="28"/>
        </w:rPr>
        <w:t>Atividade de sala, página 58 questões 6 a 10 das Atividades propostas (15 minutos)</w:t>
      </w:r>
    </w:p>
    <w:p w:rsidR="00E4029D" w:rsidRPr="00451B67" w:rsidRDefault="00E4029D" w:rsidP="00E4029D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E4029D" w:rsidRPr="00451B67" w:rsidRDefault="00E4029D" w:rsidP="00E402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18E">
        <w:rPr>
          <w:rFonts w:ascii="Times New Roman" w:hAnsi="Times New Roman" w:cs="Times New Roman"/>
          <w:sz w:val="28"/>
          <w:szCs w:val="28"/>
        </w:rPr>
        <w:t>*</w:t>
      </w:r>
      <w:r w:rsidRPr="00451B67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LUIS COORDENADOR. Escreva a matéria, seu nome e seu número em cada página.</w:t>
      </w:r>
    </w:p>
    <w:p w:rsidR="00E4029D" w:rsidRPr="00C62175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9D" w:rsidRDefault="00E4029D" w:rsidP="00E4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621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Passo 04 </w:t>
      </w:r>
      <w:proofErr w:type="gramStart"/>
      <w:r w:rsidRPr="00C62175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C62175">
        <w:rPr>
          <w:rFonts w:ascii="Times New Roman" w:hAnsi="Times New Roman" w:cs="Times New Roman"/>
          <w:sz w:val="28"/>
          <w:szCs w:val="28"/>
        </w:rPr>
        <w:t>Correção</w:t>
      </w:r>
      <w:proofErr w:type="gramEnd"/>
      <w:r w:rsidRPr="00C62175">
        <w:rPr>
          <w:rFonts w:ascii="Times New Roman" w:hAnsi="Times New Roman" w:cs="Times New Roman"/>
          <w:sz w:val="28"/>
          <w:szCs w:val="28"/>
        </w:rPr>
        <w:t xml:space="preserve"> das questões 6 a 10 propostas como atividades de sala. Link da correção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217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8132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https://drive.google.com/file/d/1fmUMPdjy2Z1qKHVp1Nje5cAx4bXLlF_v/view?usp=sharing</w:t>
        </w:r>
      </w:hyperlink>
    </w:p>
    <w:p w:rsidR="00407492" w:rsidRDefault="00407492" w:rsidP="00407492">
      <w:pPr>
        <w:rPr>
          <w:rFonts w:cs="Times New Roman"/>
          <w:b/>
          <w:sz w:val="28"/>
          <w:szCs w:val="28"/>
          <w:u w:val="single"/>
        </w:rPr>
      </w:pPr>
    </w:p>
    <w:p w:rsidR="00407492" w:rsidRPr="00585136" w:rsidRDefault="00407492" w:rsidP="00407492">
      <w:pPr>
        <w:rPr>
          <w:rFonts w:ascii="Times New Roman" w:hAnsi="Times New Roman" w:cs="Times New Roman"/>
          <w:sz w:val="28"/>
        </w:rPr>
      </w:pPr>
      <w:r w:rsidRPr="00585136">
        <w:rPr>
          <w:rFonts w:cs="Times New Roman"/>
          <w:b/>
          <w:sz w:val="28"/>
          <w:szCs w:val="28"/>
          <w:u w:val="single"/>
        </w:rPr>
        <w:t xml:space="preserve">2ª AULA: </w:t>
      </w:r>
      <w:r w:rsidRPr="00585136">
        <w:rPr>
          <w:rFonts w:cs="Times New Roman"/>
          <w:sz w:val="28"/>
          <w:szCs w:val="28"/>
          <w:u w:val="single"/>
        </w:rPr>
        <w:t xml:space="preserve">13:55’-14:50’    </w:t>
      </w:r>
      <w:r w:rsidRPr="00585136">
        <w:rPr>
          <w:rFonts w:cs="Times New Roman"/>
          <w:b/>
          <w:bCs/>
          <w:sz w:val="28"/>
          <w:szCs w:val="28"/>
          <w:u w:val="single"/>
        </w:rPr>
        <w:t>-</w:t>
      </w:r>
      <w:r>
        <w:rPr>
          <w:rFonts w:cs="Times New Roman"/>
          <w:b/>
          <w:bCs/>
          <w:sz w:val="28"/>
          <w:szCs w:val="28"/>
          <w:u w:val="single"/>
        </w:rPr>
        <w:t xml:space="preserve">  BIOLOGIA </w:t>
      </w:r>
      <w:proofErr w:type="gramStart"/>
      <w:r>
        <w:rPr>
          <w:rFonts w:cs="Times New Roman"/>
          <w:b/>
          <w:bCs/>
          <w:sz w:val="28"/>
          <w:szCs w:val="28"/>
          <w:u w:val="single"/>
        </w:rPr>
        <w:t>2  -</w:t>
      </w:r>
      <w:proofErr w:type="gramEnd"/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 xml:space="preserve">PROFESSOR DONISETHI LÉLIS </w:t>
      </w:r>
      <w:r w:rsidRPr="00585136">
        <w:rPr>
          <w:rFonts w:cs="Times New Roman"/>
          <w:b/>
          <w:bCs/>
          <w:sz w:val="28"/>
          <w:szCs w:val="28"/>
          <w:u w:val="single"/>
        </w:rPr>
        <w:t xml:space="preserve">   </w:t>
      </w:r>
    </w:p>
    <w:p w:rsidR="00E15EBE" w:rsidRPr="00991F6A" w:rsidRDefault="00E15EBE" w:rsidP="00E15EBE">
      <w:pPr>
        <w:pStyle w:val="Pa184"/>
        <w:jc w:val="both"/>
        <w:rPr>
          <w:rFonts w:cs="Avenir LT Std 35 Light"/>
          <w:color w:val="000000"/>
          <w:sz w:val="14"/>
          <w:szCs w:val="14"/>
        </w:rPr>
      </w:pPr>
      <w:r w:rsidRPr="00991F6A">
        <w:rPr>
          <w:rFonts w:ascii="Times New Roman" w:hAnsi="Times New Roman" w:cs="Times New Roman"/>
          <w:sz w:val="28"/>
          <w:szCs w:val="28"/>
        </w:rPr>
        <w:t>CAPÍTULO 7 – MORFOLOGIA</w:t>
      </w:r>
      <w:r w:rsidR="00EC4B82">
        <w:rPr>
          <w:rFonts w:ascii="Times New Roman" w:hAnsi="Times New Roman" w:cs="Times New Roman"/>
          <w:sz w:val="28"/>
          <w:szCs w:val="28"/>
        </w:rPr>
        <w:t xml:space="preserve"> E </w:t>
      </w:r>
      <w:proofErr w:type="gramStart"/>
      <w:r w:rsidR="00EC4B82">
        <w:rPr>
          <w:rFonts w:ascii="Times New Roman" w:hAnsi="Times New Roman" w:cs="Times New Roman"/>
          <w:sz w:val="28"/>
          <w:szCs w:val="28"/>
        </w:rPr>
        <w:t xml:space="preserve">ANATOMIA </w:t>
      </w:r>
      <w:r w:rsidRPr="00991F6A">
        <w:rPr>
          <w:rFonts w:ascii="Times New Roman" w:hAnsi="Times New Roman" w:cs="Times New Roman"/>
          <w:sz w:val="28"/>
          <w:szCs w:val="28"/>
        </w:rPr>
        <w:t xml:space="preserve"> DA</w:t>
      </w:r>
      <w:proofErr w:type="gramEnd"/>
      <w:r w:rsidRPr="00991F6A">
        <w:rPr>
          <w:rFonts w:ascii="Times New Roman" w:hAnsi="Times New Roman" w:cs="Times New Roman"/>
          <w:sz w:val="28"/>
          <w:szCs w:val="28"/>
        </w:rPr>
        <w:t xml:space="preserve"> RAIZ </w:t>
      </w:r>
      <w:r w:rsidRPr="00991F6A">
        <w:rPr>
          <w:rFonts w:cs="Avenir LT Std 35 Light"/>
          <w:color w:val="000000"/>
          <w:sz w:val="14"/>
          <w:szCs w:val="14"/>
        </w:rPr>
        <w:t xml:space="preserve"> </w:t>
      </w:r>
    </w:p>
    <w:p w:rsidR="00E15EBE" w:rsidRDefault="00E15EBE" w:rsidP="00E15EBE">
      <w:pPr>
        <w:rPr>
          <w:rFonts w:ascii="Times New Roman" w:hAnsi="Times New Roman" w:cs="Times New Roman"/>
          <w:b/>
          <w:sz w:val="28"/>
          <w:szCs w:val="28"/>
        </w:rPr>
      </w:pPr>
    </w:p>
    <w:p w:rsidR="00E15EBE" w:rsidRPr="00991F6A" w:rsidRDefault="00E15EBE" w:rsidP="00E15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991F6A">
        <w:rPr>
          <w:rFonts w:ascii="Times New Roman" w:hAnsi="Times New Roman" w:cs="Times New Roman"/>
          <w:sz w:val="28"/>
          <w:szCs w:val="28"/>
        </w:rPr>
        <w:t xml:space="preserve">Asista à </w:t>
      </w:r>
      <w:proofErr w:type="spellStart"/>
      <w:r w:rsidRPr="00991F6A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991F6A">
        <w:rPr>
          <w:rFonts w:ascii="Times New Roman" w:hAnsi="Times New Roman" w:cs="Times New Roman"/>
          <w:sz w:val="28"/>
          <w:szCs w:val="28"/>
        </w:rPr>
        <w:t xml:space="preserve"> SAS neste </w:t>
      </w:r>
      <w:proofErr w:type="gramStart"/>
      <w:r w:rsidRPr="00991F6A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99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EBE" w:rsidRDefault="00A5426F" w:rsidP="00E15E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3" w:history="1">
        <w:r w:rsidR="00E15EBE" w:rsidRPr="006819D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https://youtu.be/rTUjB-qxY6k</w:t>
        </w:r>
      </w:hyperlink>
    </w:p>
    <w:p w:rsidR="00E15EBE" w:rsidRDefault="00E15EBE" w:rsidP="00E15EB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5EBE" w:rsidRPr="00991F6A" w:rsidRDefault="00E15EBE" w:rsidP="00E15EBE">
      <w:pPr>
        <w:jc w:val="both"/>
        <w:rPr>
          <w:rFonts w:ascii="Times New Roman" w:hAnsi="Times New Roman" w:cs="Times New Roman"/>
          <w:sz w:val="28"/>
          <w:szCs w:val="28"/>
        </w:rPr>
      </w:pPr>
      <w:r w:rsidRPr="00991F6A"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Pr="00991F6A">
        <w:rPr>
          <w:rFonts w:ascii="Times New Roman" w:hAnsi="Times New Roman" w:cs="Times New Roman"/>
          <w:sz w:val="28"/>
          <w:szCs w:val="28"/>
        </w:rPr>
        <w:t xml:space="preserve">Faça as </w:t>
      </w:r>
      <w:proofErr w:type="gramStart"/>
      <w:r w:rsidRPr="00991F6A">
        <w:rPr>
          <w:rFonts w:ascii="Times New Roman" w:hAnsi="Times New Roman" w:cs="Times New Roman"/>
          <w:sz w:val="28"/>
          <w:szCs w:val="28"/>
        </w:rPr>
        <w:t xml:space="preserve">questões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991F6A">
        <w:rPr>
          <w:rFonts w:ascii="Times New Roman" w:hAnsi="Times New Roman" w:cs="Times New Roman"/>
          <w:sz w:val="28"/>
          <w:szCs w:val="28"/>
        </w:rPr>
        <w:t>tividades</w:t>
      </w:r>
      <w:proofErr w:type="gramEnd"/>
      <w:r w:rsidRPr="00991F6A">
        <w:rPr>
          <w:rFonts w:ascii="Times New Roman" w:hAnsi="Times New Roman" w:cs="Times New Roman"/>
          <w:sz w:val="28"/>
          <w:szCs w:val="28"/>
        </w:rPr>
        <w:t xml:space="preserve"> para sala 1,2,3,4 e 5 da página 36,37  e 38. </w:t>
      </w:r>
    </w:p>
    <w:p w:rsidR="00EC4B82" w:rsidRPr="00EC4B82" w:rsidRDefault="00EC4B82" w:rsidP="00F63209">
      <w:pPr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F63209" w:rsidRPr="00273D93" w:rsidRDefault="00F63209" w:rsidP="00F632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LUIZ COORDENADOR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E15EBE" w:rsidRPr="00991F6A" w:rsidRDefault="00E15EBE" w:rsidP="00E15E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EBE" w:rsidRPr="00991F6A" w:rsidRDefault="00E15EBE" w:rsidP="00E15EBE">
      <w:pPr>
        <w:jc w:val="both"/>
        <w:rPr>
          <w:rFonts w:ascii="Arial" w:hAnsi="Arial" w:cs="Arial"/>
          <w:sz w:val="24"/>
        </w:rPr>
      </w:pPr>
      <w:r w:rsidRPr="00991F6A">
        <w:rPr>
          <w:rFonts w:ascii="Times New Roman" w:hAnsi="Times New Roman" w:cs="Times New Roman"/>
          <w:b/>
          <w:sz w:val="28"/>
          <w:szCs w:val="28"/>
        </w:rPr>
        <w:t>3-</w:t>
      </w:r>
      <w:r w:rsidRPr="0016578F">
        <w:rPr>
          <w:rFonts w:ascii="Times New Roman" w:hAnsi="Times New Roman" w:cs="Times New Roman"/>
          <w:b/>
          <w:sz w:val="28"/>
          <w:szCs w:val="28"/>
        </w:rPr>
        <w:t>Tarefa de casa</w:t>
      </w:r>
      <w:r w:rsidRPr="00991F6A">
        <w:rPr>
          <w:rFonts w:ascii="Times New Roman" w:hAnsi="Times New Roman" w:cs="Times New Roman"/>
          <w:sz w:val="28"/>
          <w:szCs w:val="28"/>
        </w:rPr>
        <w:t xml:space="preserve"> - faça as questões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91F6A">
        <w:rPr>
          <w:rFonts w:ascii="Times New Roman" w:hAnsi="Times New Roman" w:cs="Times New Roman"/>
          <w:sz w:val="28"/>
          <w:szCs w:val="28"/>
        </w:rPr>
        <w:t>tividades propostas 4,5 e 10 da página 38, 39 e 40.</w:t>
      </w:r>
    </w:p>
    <w:p w:rsidR="00E15EBE" w:rsidRDefault="00E15EBE" w:rsidP="0040749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E15EBE" w:rsidRDefault="00E15EBE" w:rsidP="0040749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407492" w:rsidRPr="009540BD" w:rsidRDefault="00407492" w:rsidP="00407492">
      <w:pPr>
        <w:ind w:right="-284"/>
        <w:jc w:val="both"/>
        <w:rPr>
          <w:sz w:val="28"/>
          <w:szCs w:val="28"/>
        </w:rPr>
      </w:pPr>
      <w:r w:rsidRPr="009540BD">
        <w:rPr>
          <w:rFonts w:cs="Times New Roman"/>
          <w:b/>
          <w:sz w:val="28"/>
          <w:szCs w:val="28"/>
          <w:u w:val="single"/>
        </w:rPr>
        <w:t xml:space="preserve">3ª AULA: </w:t>
      </w:r>
      <w:r w:rsidRPr="009540BD">
        <w:rPr>
          <w:rFonts w:cs="Times New Roman"/>
          <w:sz w:val="28"/>
          <w:szCs w:val="28"/>
          <w:u w:val="single"/>
        </w:rPr>
        <w:t xml:space="preserve">14:50’-15:45’    </w:t>
      </w:r>
      <w:r w:rsidRPr="009540BD">
        <w:rPr>
          <w:rFonts w:cs="Times New Roman"/>
          <w:b/>
          <w:bCs/>
          <w:sz w:val="28"/>
          <w:szCs w:val="28"/>
          <w:u w:val="single"/>
        </w:rPr>
        <w:t xml:space="preserve">-  </w:t>
      </w:r>
      <w:r w:rsidR="00C45871" w:rsidRPr="009540BD">
        <w:rPr>
          <w:rFonts w:cs="Times New Roman"/>
          <w:b/>
          <w:bCs/>
          <w:sz w:val="28"/>
          <w:szCs w:val="28"/>
          <w:u w:val="single"/>
        </w:rPr>
        <w:t>GRAMÁTICA</w:t>
      </w:r>
      <w:r w:rsidRPr="009540BD">
        <w:rPr>
          <w:rFonts w:cs="Times New Roman"/>
          <w:b/>
          <w:bCs/>
          <w:sz w:val="28"/>
          <w:szCs w:val="28"/>
          <w:u w:val="single"/>
        </w:rPr>
        <w:t xml:space="preserve">   - </w:t>
      </w:r>
      <w:r w:rsidRPr="009540BD">
        <w:rPr>
          <w:rFonts w:cs="Times New Roman"/>
          <w:sz w:val="28"/>
          <w:szCs w:val="28"/>
          <w:u w:val="single"/>
        </w:rPr>
        <w:t xml:space="preserve">PROFESSOR FLADIMIR CASTRO </w:t>
      </w:r>
    </w:p>
    <w:p w:rsidR="00EC4B82" w:rsidRPr="00EC4B82" w:rsidRDefault="00EC4B82" w:rsidP="00EC4B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CAPÍTULO 7 –</w:t>
      </w:r>
      <w:r w:rsidRPr="00EC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B82">
        <w:rPr>
          <w:rFonts w:ascii="Times New Roman" w:hAnsi="Times New Roman" w:cs="Times New Roman"/>
          <w:bCs/>
          <w:sz w:val="28"/>
          <w:szCs w:val="28"/>
        </w:rPr>
        <w:t xml:space="preserve">CONCORDÂNCIA NOMINAL  </w:t>
      </w:r>
    </w:p>
    <w:p w:rsidR="00EC4B82" w:rsidRPr="00E4029D" w:rsidRDefault="00EC4B82" w:rsidP="00EC4B82">
      <w:pPr>
        <w:jc w:val="both"/>
        <w:rPr>
          <w:rFonts w:cs="Times New Roman"/>
          <w:b/>
          <w:bCs/>
          <w:sz w:val="28"/>
          <w:szCs w:val="28"/>
        </w:rPr>
      </w:pPr>
      <w:r w:rsidRPr="00E4029D">
        <w:rPr>
          <w:rFonts w:cs="Times New Roman"/>
          <w:b/>
          <w:bCs/>
          <w:sz w:val="28"/>
          <w:szCs w:val="28"/>
        </w:rPr>
        <w:t xml:space="preserve">*Correção de atividades e revisão </w:t>
      </w:r>
    </w:p>
    <w:p w:rsidR="00EC4B82" w:rsidRPr="004C20AC" w:rsidRDefault="00EC4B82" w:rsidP="00EC4B82">
      <w:pPr>
        <w:jc w:val="both"/>
        <w:rPr>
          <w:rFonts w:cs="Times New Roman"/>
          <w:b/>
          <w:color w:val="FF0000"/>
        </w:rPr>
      </w:pPr>
    </w:p>
    <w:p w:rsidR="00EC4B82" w:rsidRPr="004C20AC" w:rsidRDefault="00EC4B82" w:rsidP="00EC4B82">
      <w:pPr>
        <w:jc w:val="both"/>
        <w:rPr>
          <w:rFonts w:ascii="Times New Roman" w:hAnsi="Times New Roman" w:cs="Times New Roman"/>
          <w:sz w:val="28"/>
          <w:szCs w:val="28"/>
        </w:rPr>
      </w:pPr>
      <w:r w:rsidRPr="004C20A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4C20AC">
        <w:rPr>
          <w:rFonts w:ascii="Times New Roman" w:hAnsi="Times New Roman" w:cs="Times New Roman"/>
          <w:sz w:val="28"/>
          <w:szCs w:val="28"/>
        </w:rPr>
        <w:t xml:space="preserve"> Veja a introdução ao conteúdo feita pelo</w:t>
      </w:r>
      <w:r>
        <w:rPr>
          <w:rFonts w:ascii="Times New Roman" w:hAnsi="Times New Roman" w:cs="Times New Roman"/>
          <w:sz w:val="28"/>
          <w:szCs w:val="28"/>
        </w:rPr>
        <w:t xml:space="preserve"> professor vídeo via WhatsApp. </w:t>
      </w:r>
    </w:p>
    <w:p w:rsidR="00EC4B82" w:rsidRDefault="00EC4B82" w:rsidP="00EC4B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82" w:rsidRDefault="00EC4B82" w:rsidP="00EC4B82">
      <w:pPr>
        <w:jc w:val="both"/>
        <w:rPr>
          <w:rFonts w:ascii="Times New Roman" w:hAnsi="Times New Roman" w:cs="Times New Roman"/>
          <w:sz w:val="28"/>
          <w:szCs w:val="28"/>
        </w:rPr>
      </w:pPr>
      <w:r w:rsidRPr="004C20AC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4C20AC">
        <w:rPr>
          <w:rFonts w:ascii="Times New Roman" w:hAnsi="Times New Roman" w:cs="Times New Roman"/>
          <w:sz w:val="28"/>
          <w:szCs w:val="28"/>
        </w:rPr>
        <w:t xml:space="preserve"> – Faça todas as questões das páginas 49 a 52. Da sessão “ENEM e Vestibulares”</w:t>
      </w:r>
    </w:p>
    <w:p w:rsidR="00EC4B82" w:rsidRPr="002A2902" w:rsidRDefault="00EC4B82" w:rsidP="00EC4B82">
      <w:pPr>
        <w:jc w:val="both"/>
        <w:rPr>
          <w:rFonts w:ascii="Times New Roman" w:hAnsi="Times New Roman" w:cs="Times New Roman"/>
          <w:szCs w:val="28"/>
        </w:rPr>
      </w:pPr>
    </w:p>
    <w:p w:rsidR="00EC4B82" w:rsidRPr="00273D93" w:rsidRDefault="00EC4B82" w:rsidP="00EC4B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0AC">
        <w:rPr>
          <w:rFonts w:ascii="Times New Roman" w:hAnsi="Times New Roman" w:cs="Times New Roman"/>
          <w:sz w:val="28"/>
          <w:szCs w:val="28"/>
        </w:rPr>
        <w:t xml:space="preserve"> 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LUIZ COORDENADOR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EC4B82" w:rsidRPr="004C20AC" w:rsidRDefault="00EC4B82" w:rsidP="00EC4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82" w:rsidRPr="002A2902" w:rsidRDefault="00EC4B82" w:rsidP="00EC4B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902">
        <w:rPr>
          <w:rFonts w:ascii="Times New Roman" w:hAnsi="Times New Roman" w:cs="Times New Roman"/>
          <w:b/>
          <w:sz w:val="28"/>
          <w:szCs w:val="28"/>
        </w:rPr>
        <w:t xml:space="preserve">Passo 03 – </w:t>
      </w:r>
      <w:r w:rsidRPr="002A2902">
        <w:rPr>
          <w:rFonts w:ascii="Times New Roman" w:hAnsi="Times New Roman" w:cs="Times New Roman"/>
          <w:sz w:val="28"/>
          <w:szCs w:val="28"/>
        </w:rPr>
        <w:t xml:space="preserve">A correção da atividade será feita pelo link do </w:t>
      </w:r>
      <w:proofErr w:type="spellStart"/>
      <w:r w:rsidRPr="002A290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A2902">
        <w:rPr>
          <w:rFonts w:ascii="Times New Roman" w:hAnsi="Times New Roman" w:cs="Times New Roman"/>
          <w:sz w:val="28"/>
          <w:szCs w:val="28"/>
        </w:rPr>
        <w:t xml:space="preserve"> disponibilizado pelo WhatsApp ao fim do tempo de atividade.</w:t>
      </w:r>
    </w:p>
    <w:p w:rsidR="00C45871" w:rsidRDefault="00C45871" w:rsidP="0040749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C4B82" w:rsidRDefault="00EC4B82" w:rsidP="0040749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07492" w:rsidRPr="00E1014B" w:rsidRDefault="00407492" w:rsidP="00407492">
      <w:pPr>
        <w:jc w:val="both"/>
        <w:rPr>
          <w:rFonts w:cs="Times New Roman"/>
          <w:b/>
          <w:sz w:val="28"/>
          <w:szCs w:val="28"/>
          <w:u w:val="single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INTERVALO: </w:t>
      </w:r>
      <w:r w:rsidRPr="00E1014B">
        <w:rPr>
          <w:rFonts w:cs="Times New Roman"/>
          <w:sz w:val="28"/>
          <w:szCs w:val="28"/>
          <w:u w:val="single"/>
        </w:rPr>
        <w:t xml:space="preserve">15:45’-16:10’   </w:t>
      </w:r>
    </w:p>
    <w:p w:rsidR="00C45871" w:rsidRDefault="00C45871" w:rsidP="0040749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00928" w:rsidRDefault="00800928" w:rsidP="0040749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07492" w:rsidRPr="00BB17C2" w:rsidRDefault="00407492" w:rsidP="00407492">
      <w:pPr>
        <w:jc w:val="both"/>
        <w:rPr>
          <w:sz w:val="28"/>
          <w:szCs w:val="28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4ª AULA: </w:t>
      </w:r>
      <w:r w:rsidRPr="00E1014B">
        <w:rPr>
          <w:rFonts w:cs="Times New Roman"/>
          <w:sz w:val="28"/>
          <w:szCs w:val="28"/>
          <w:u w:val="single"/>
        </w:rPr>
        <w:t xml:space="preserve">  16:10’-17:05’  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6372DD">
        <w:rPr>
          <w:rFonts w:cs="Times New Roman"/>
          <w:b/>
          <w:bCs/>
          <w:sz w:val="28"/>
          <w:szCs w:val="28"/>
          <w:u w:val="single"/>
        </w:rPr>
        <w:t>- QUÍMICA 1</w:t>
      </w:r>
      <w:r>
        <w:rPr>
          <w:rFonts w:cs="Times New Roman"/>
          <w:sz w:val="28"/>
          <w:szCs w:val="28"/>
          <w:u w:val="single"/>
        </w:rPr>
        <w:t xml:space="preserve">   - PROFESSOR FRANCISCO PONTES  </w:t>
      </w:r>
    </w:p>
    <w:p w:rsidR="00800928" w:rsidRDefault="00800928" w:rsidP="00800928">
      <w:pPr>
        <w:rPr>
          <w:rFonts w:ascii="Times New Roman" w:hAnsi="Times New Roman" w:cs="Times New Roman"/>
          <w:sz w:val="28"/>
          <w:szCs w:val="28"/>
        </w:rPr>
      </w:pPr>
      <w:r w:rsidRPr="001C27A6">
        <w:rPr>
          <w:rFonts w:ascii="Times New Roman" w:hAnsi="Times New Roman" w:cs="Times New Roman"/>
          <w:bCs/>
          <w:sz w:val="28"/>
          <w:szCs w:val="28"/>
        </w:rPr>
        <w:t>CAPÍTULO 5</w:t>
      </w:r>
      <w:r w:rsidRPr="001C2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7A6">
        <w:rPr>
          <w:rFonts w:ascii="Times New Roman" w:hAnsi="Times New Roman" w:cs="Times New Roman"/>
          <w:sz w:val="28"/>
          <w:szCs w:val="28"/>
        </w:rPr>
        <w:t xml:space="preserve">– REGRAS BÁSICAS DE NOMEMCLATURA ORGÂNICA </w:t>
      </w:r>
      <w:r w:rsidRPr="00956732">
        <w:rPr>
          <w:rFonts w:ascii="Times New Roman" w:hAnsi="Times New Roman" w:cs="Times New Roman"/>
          <w:sz w:val="28"/>
          <w:szCs w:val="28"/>
        </w:rPr>
        <w:t>(</w:t>
      </w:r>
      <w:r w:rsidRPr="00956732">
        <w:rPr>
          <w:rFonts w:ascii="Times New Roman" w:hAnsi="Times New Roman" w:cs="Times New Roman"/>
          <w:bCs/>
          <w:sz w:val="28"/>
          <w:szCs w:val="28"/>
        </w:rPr>
        <w:t>PARTE 2</w:t>
      </w:r>
      <w:r w:rsidRPr="00956732">
        <w:rPr>
          <w:rFonts w:ascii="Times New Roman" w:hAnsi="Times New Roman" w:cs="Times New Roman"/>
          <w:sz w:val="28"/>
          <w:szCs w:val="28"/>
        </w:rPr>
        <w:t>).</w:t>
      </w:r>
    </w:p>
    <w:p w:rsidR="00800928" w:rsidRPr="00956732" w:rsidRDefault="00800928" w:rsidP="00800928">
      <w:pPr>
        <w:rPr>
          <w:rFonts w:ascii="Times New Roman" w:hAnsi="Times New Roman" w:cs="Times New Roman"/>
          <w:sz w:val="28"/>
          <w:szCs w:val="28"/>
        </w:rPr>
      </w:pPr>
    </w:p>
    <w:p w:rsidR="00800928" w:rsidRPr="00956732" w:rsidRDefault="00800928" w:rsidP="0080092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ETAPAS PARA O DESENVOLVIMENTO DA AULA</w:t>
      </w:r>
    </w:p>
    <w:p w:rsidR="00800928" w:rsidRPr="00956732" w:rsidRDefault="00800928" w:rsidP="008009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3"/>
      </w:tblGrid>
      <w:tr w:rsidR="00800928" w:rsidRPr="00956732" w:rsidTr="00887A3D">
        <w:trPr>
          <w:trHeight w:val="946"/>
        </w:trPr>
        <w:tc>
          <w:tcPr>
            <w:tcW w:w="284" w:type="dxa"/>
            <w:shd w:val="clear" w:color="auto" w:fill="000000" w:themeFill="text1"/>
          </w:tcPr>
          <w:p w:rsidR="00800928" w:rsidRPr="00956732" w:rsidRDefault="00800928" w:rsidP="00887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9952310"/>
          </w:p>
        </w:tc>
        <w:tc>
          <w:tcPr>
            <w:tcW w:w="9781" w:type="dxa"/>
          </w:tcPr>
          <w:p w:rsidR="00800928" w:rsidRPr="00956732" w:rsidRDefault="00800928" w:rsidP="00887A3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ETAPA 1</w:t>
            </w: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videoaula</w:t>
            </w:r>
            <w:proofErr w:type="spellEnd"/>
            <w:r w:rsidRPr="00956732">
              <w:rPr>
                <w:rFonts w:ascii="Times New Roman" w:hAnsi="Times New Roman" w:cs="Times New Roman"/>
                <w:sz w:val="28"/>
                <w:szCs w:val="28"/>
              </w:rPr>
              <w:t>, utilizando o link a seguir.</w:t>
            </w:r>
          </w:p>
          <w:p w:rsidR="00800928" w:rsidRPr="00956732" w:rsidRDefault="00800928" w:rsidP="00887A3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Link: </w:t>
            </w:r>
            <w:hyperlink r:id="rId14" w:history="1">
              <w:r w:rsidRPr="00956732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https://bit.ly/c5quimicaparte2</w:t>
              </w:r>
            </w:hyperlink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0928" w:rsidRPr="00956732" w:rsidRDefault="00800928" w:rsidP="00887A3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Tempo: </w:t>
            </w: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30’38”</w:t>
            </w:r>
          </w:p>
          <w:p w:rsidR="00800928" w:rsidRPr="00956732" w:rsidRDefault="00800928" w:rsidP="00887A3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ASSISTIR ATÉ 14’00”</w:t>
            </w:r>
          </w:p>
        </w:tc>
        <w:tc>
          <w:tcPr>
            <w:tcW w:w="283" w:type="dxa"/>
            <w:shd w:val="clear" w:color="auto" w:fill="000000" w:themeFill="text1"/>
          </w:tcPr>
          <w:p w:rsidR="00800928" w:rsidRPr="00956732" w:rsidRDefault="00800928" w:rsidP="00887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00928" w:rsidRPr="00956732" w:rsidRDefault="00800928" w:rsidP="00800928">
      <w:pPr>
        <w:rPr>
          <w:rFonts w:ascii="Times New Roman" w:hAnsi="Times New Roman" w:cs="Times New Roman"/>
          <w:sz w:val="28"/>
          <w:szCs w:val="28"/>
        </w:rPr>
      </w:pPr>
    </w:p>
    <w:p w:rsidR="00800928" w:rsidRPr="00956732" w:rsidRDefault="00800928" w:rsidP="00800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ETAPA 2</w:t>
      </w:r>
      <w:r w:rsidRPr="00956732">
        <w:rPr>
          <w:rFonts w:ascii="Times New Roman" w:hAnsi="Times New Roman" w:cs="Times New Roman"/>
          <w:sz w:val="28"/>
          <w:szCs w:val="28"/>
        </w:rPr>
        <w:t xml:space="preserve"> –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 xml:space="preserve">LEIA </w:t>
      </w:r>
      <w:r w:rsidRPr="00956732">
        <w:rPr>
          <w:rFonts w:ascii="Times New Roman" w:hAnsi="Times New Roman" w:cs="Times New Roman"/>
          <w:sz w:val="28"/>
          <w:szCs w:val="28"/>
        </w:rPr>
        <w:t>a teoria na Apostila SAS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732">
        <w:rPr>
          <w:rFonts w:ascii="Times New Roman" w:hAnsi="Times New Roman" w:cs="Times New Roman"/>
          <w:sz w:val="28"/>
          <w:szCs w:val="28"/>
        </w:rPr>
        <w:t>– páginas 9 e 11, com informações, VÍDEOS e resumos enviados em tempo real pelo professor para o grupo.</w:t>
      </w:r>
    </w:p>
    <w:p w:rsidR="00800928" w:rsidRPr="00956732" w:rsidRDefault="00800928" w:rsidP="00800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800928" w:rsidRPr="00956732" w:rsidRDefault="00800928" w:rsidP="00800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28" w:rsidRPr="00956732" w:rsidRDefault="00800928" w:rsidP="00800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ETAPA 3 – ATIVIDADE DE SALA</w:t>
      </w:r>
      <w:r w:rsidRPr="00956732">
        <w:rPr>
          <w:rFonts w:ascii="Times New Roman" w:hAnsi="Times New Roman" w:cs="Times New Roman"/>
          <w:sz w:val="28"/>
          <w:szCs w:val="28"/>
        </w:rPr>
        <w:t xml:space="preserve"> - RESOLVA as questões </w:t>
      </w:r>
    </w:p>
    <w:p w:rsidR="00800928" w:rsidRPr="00956732" w:rsidRDefault="00800928" w:rsidP="00800928">
      <w:pPr>
        <w:pStyle w:val="PargrafodaLista"/>
        <w:numPr>
          <w:ilvl w:val="0"/>
          <w:numId w:val="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5 e 8 (Seção – Atividades propostas) - página 13 (apostila SAS)</w:t>
      </w:r>
    </w:p>
    <w:p w:rsidR="00800928" w:rsidRPr="00956732" w:rsidRDefault="00800928" w:rsidP="00800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sz w:val="28"/>
          <w:szCs w:val="28"/>
        </w:rPr>
        <w:t xml:space="preserve">Tempo: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>10’</w:t>
      </w:r>
    </w:p>
    <w:p w:rsidR="00800928" w:rsidRPr="00956732" w:rsidRDefault="00800928" w:rsidP="00800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28" w:rsidRPr="00956732" w:rsidRDefault="00800928" w:rsidP="008009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>ETAPA 4</w:t>
      </w:r>
      <w:r w:rsidRPr="00956732">
        <w:rPr>
          <w:rFonts w:ascii="Times New Roman" w:hAnsi="Times New Roman" w:cs="Times New Roman"/>
          <w:sz w:val="28"/>
          <w:szCs w:val="28"/>
        </w:rPr>
        <w:t xml:space="preserve"> - </w:t>
      </w:r>
      <w:r w:rsidRPr="00956732">
        <w:rPr>
          <w:rFonts w:ascii="Times New Roman" w:hAnsi="Times New Roman" w:cs="Times New Roman"/>
          <w:b/>
          <w:bCs/>
          <w:sz w:val="28"/>
          <w:szCs w:val="28"/>
        </w:rPr>
        <w:t>ACOMPANHAR</w:t>
      </w:r>
      <w:r w:rsidRPr="00956732">
        <w:rPr>
          <w:rFonts w:ascii="Times New Roman" w:hAnsi="Times New Roman" w:cs="Times New Roman"/>
          <w:sz w:val="28"/>
          <w:szCs w:val="28"/>
        </w:rPr>
        <w:t xml:space="preserve"> mais resoluções de questões e o tira dúvidas, via </w:t>
      </w:r>
      <w:r w:rsidRPr="00956732">
        <w:rPr>
          <w:rFonts w:ascii="Times New Roman" w:hAnsi="Times New Roman" w:cs="Times New Roman"/>
          <w:b/>
          <w:bCs/>
          <w:color w:val="00B050"/>
          <w:sz w:val="28"/>
          <w:szCs w:val="28"/>
        </w:rPr>
        <w:t>WhatsApp</w:t>
      </w:r>
      <w:r w:rsidRPr="00956732">
        <w:rPr>
          <w:rFonts w:ascii="Times New Roman" w:hAnsi="Times New Roman" w:cs="Times New Roman"/>
          <w:sz w:val="28"/>
          <w:szCs w:val="28"/>
        </w:rPr>
        <w:t xml:space="preserve"> na hora da Aula.</w:t>
      </w:r>
    </w:p>
    <w:p w:rsidR="00800928" w:rsidRPr="00956732" w:rsidRDefault="00800928" w:rsidP="008009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3"/>
      </w:tblGrid>
      <w:tr w:rsidR="00800928" w:rsidRPr="00956732" w:rsidTr="00887A3D">
        <w:trPr>
          <w:trHeight w:val="544"/>
        </w:trPr>
        <w:tc>
          <w:tcPr>
            <w:tcW w:w="284" w:type="dxa"/>
            <w:shd w:val="clear" w:color="auto" w:fill="000000" w:themeFill="text1"/>
          </w:tcPr>
          <w:p w:rsidR="00800928" w:rsidRPr="00956732" w:rsidRDefault="00800928" w:rsidP="00887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800928" w:rsidRPr="00956732" w:rsidRDefault="00800928" w:rsidP="00887A3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PÓS AULA</w:t>
            </w: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ASSISTA ao</w:t>
            </w:r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restante da </w:t>
            </w:r>
            <w:proofErr w:type="spellStart"/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videoaula</w:t>
            </w:r>
            <w:proofErr w:type="spellEnd"/>
            <w:r w:rsidRPr="00956732">
              <w:rPr>
                <w:rFonts w:ascii="Times New Roman" w:hAnsi="Times New Roman" w:cs="Times New Roman"/>
                <w:sz w:val="28"/>
                <w:szCs w:val="28"/>
              </w:rPr>
              <w:t>, utilizando o link a seguir.</w:t>
            </w:r>
          </w:p>
          <w:p w:rsidR="00800928" w:rsidRPr="00956732" w:rsidRDefault="00800928" w:rsidP="00887A3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32">
              <w:rPr>
                <w:rFonts w:ascii="Times New Roman" w:hAnsi="Times New Roman" w:cs="Times New Roman"/>
                <w:sz w:val="28"/>
                <w:szCs w:val="28"/>
              </w:rPr>
              <w:t xml:space="preserve">Link: </w:t>
            </w:r>
            <w:hyperlink r:id="rId15" w:history="1">
              <w:r w:rsidRPr="00956732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https://bit.ly/c5quimicaparte2</w:t>
              </w:r>
            </w:hyperlink>
            <w:r w:rsidRPr="0095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000000" w:themeFill="text1"/>
          </w:tcPr>
          <w:p w:rsidR="00800928" w:rsidRPr="00956732" w:rsidRDefault="00800928" w:rsidP="00887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928" w:rsidRPr="00956732" w:rsidRDefault="00800928" w:rsidP="008009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28" w:rsidRPr="00956732" w:rsidRDefault="00800928" w:rsidP="008009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32">
        <w:rPr>
          <w:rFonts w:ascii="Times New Roman" w:hAnsi="Times New Roman" w:cs="Times New Roman"/>
          <w:b/>
          <w:bCs/>
          <w:sz w:val="28"/>
          <w:szCs w:val="28"/>
        </w:rPr>
        <w:t xml:space="preserve">ATIVIDADE PARA CASA: </w:t>
      </w:r>
    </w:p>
    <w:p w:rsidR="00800928" w:rsidRDefault="00800928" w:rsidP="008009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Resolva as questões 6, 9 e 10 – Atividades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propostas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p. 13. </w:t>
      </w:r>
    </w:p>
    <w:p w:rsidR="00800928" w:rsidRDefault="00800928" w:rsidP="008009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Data da entrega: 20/05/2020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quara-feira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0928" w:rsidRDefault="00800928" w:rsidP="008009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529" w:rsidRDefault="00FA0529" w:rsidP="00407492">
      <w:pPr>
        <w:jc w:val="both"/>
        <w:rPr>
          <w:rFonts w:cs="Times New Roman"/>
          <w:b/>
          <w:sz w:val="28"/>
          <w:szCs w:val="28"/>
          <w:u w:val="single"/>
        </w:rPr>
      </w:pPr>
      <w:bookmarkStart w:id="1" w:name="_GoBack"/>
      <w:bookmarkEnd w:id="1"/>
    </w:p>
    <w:p w:rsidR="00045848" w:rsidRDefault="00045848" w:rsidP="0040749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07492" w:rsidRPr="0045424A" w:rsidRDefault="00407492" w:rsidP="00407492">
      <w:pPr>
        <w:jc w:val="both"/>
        <w:rPr>
          <w:sz w:val="28"/>
          <w:szCs w:val="28"/>
        </w:rPr>
      </w:pPr>
      <w:r w:rsidRPr="00D30A68">
        <w:rPr>
          <w:rFonts w:cs="Times New Roman"/>
          <w:b/>
          <w:sz w:val="28"/>
          <w:szCs w:val="28"/>
          <w:u w:val="single"/>
        </w:rPr>
        <w:t xml:space="preserve">5ª AULA: </w:t>
      </w:r>
      <w:r w:rsidRPr="00D30A68">
        <w:rPr>
          <w:rFonts w:cs="Times New Roman"/>
          <w:sz w:val="28"/>
          <w:szCs w:val="28"/>
          <w:u w:val="single"/>
        </w:rPr>
        <w:t xml:space="preserve">  17:05’-18:00</w:t>
      </w:r>
      <w:proofErr w:type="gramStart"/>
      <w:r w:rsidRPr="00D30A68">
        <w:rPr>
          <w:rFonts w:cs="Times New Roman"/>
          <w:sz w:val="28"/>
          <w:szCs w:val="28"/>
          <w:u w:val="single"/>
        </w:rPr>
        <w:t xml:space="preserve">’ </w:t>
      </w:r>
      <w:r>
        <w:rPr>
          <w:rFonts w:cs="Times New Roman"/>
          <w:sz w:val="28"/>
          <w:szCs w:val="28"/>
          <w:u w:val="single"/>
        </w:rPr>
        <w:t xml:space="preserve"> -</w:t>
      </w:r>
      <w:proofErr w:type="gramEnd"/>
      <w:r>
        <w:rPr>
          <w:rFonts w:cs="Times New Roman"/>
          <w:sz w:val="28"/>
          <w:szCs w:val="28"/>
          <w:u w:val="single"/>
        </w:rPr>
        <w:t xml:space="preserve"> </w:t>
      </w:r>
      <w:r w:rsidRPr="00E15EBE">
        <w:rPr>
          <w:rFonts w:cs="Times New Roman"/>
          <w:b/>
          <w:sz w:val="28"/>
          <w:szCs w:val="28"/>
          <w:u w:val="single"/>
        </w:rPr>
        <w:t>BIOLOGIA 1</w:t>
      </w:r>
      <w:r>
        <w:rPr>
          <w:rFonts w:cs="Times New Roman"/>
          <w:sz w:val="28"/>
          <w:szCs w:val="28"/>
          <w:u w:val="single"/>
        </w:rPr>
        <w:t xml:space="preserve"> – PROFESSOR GONZAGA MARTINS </w:t>
      </w:r>
    </w:p>
    <w:p w:rsidR="00222E1A" w:rsidRPr="008544D8" w:rsidRDefault="00222E1A" w:rsidP="00222E1A">
      <w:pPr>
        <w:rPr>
          <w:rFonts w:cs="Times New Roman"/>
          <w:sz w:val="28"/>
          <w:szCs w:val="28"/>
        </w:rPr>
      </w:pPr>
      <w:r w:rsidRPr="008544D8">
        <w:rPr>
          <w:rFonts w:cs="Times New Roman"/>
          <w:sz w:val="28"/>
          <w:szCs w:val="28"/>
        </w:rPr>
        <w:t xml:space="preserve">CAPÍTULO 6 – HERANÇA DOS CROMOSSOMOS SEXUAIS </w:t>
      </w:r>
    </w:p>
    <w:p w:rsidR="00222E1A" w:rsidRDefault="00222E1A" w:rsidP="00222E1A">
      <w:pPr>
        <w:rPr>
          <w:rFonts w:ascii="Times New Roman" w:hAnsi="Times New Roman" w:cs="Times New Roman"/>
          <w:sz w:val="28"/>
          <w:szCs w:val="28"/>
        </w:rPr>
      </w:pPr>
    </w:p>
    <w:p w:rsidR="00A7366A" w:rsidRDefault="00A7366A" w:rsidP="0022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Passo 1 -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Assistir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ao vídeo sobre Aberrações cromossômicas – DO INÍCIO ATÉ O TEMPO DE 17’55’’.  </w:t>
      </w:r>
    </w:p>
    <w:p w:rsidR="00A7366A" w:rsidRDefault="00A7366A" w:rsidP="0022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27B62">
          <w:rPr>
            <w:rStyle w:val="Hyperlink"/>
            <w:rFonts w:ascii="Times New Roman" w:hAnsi="Times New Roman" w:cs="Times New Roman"/>
            <w:sz w:val="28"/>
            <w:szCs w:val="28"/>
          </w:rPr>
          <w:t>h</w:t>
        </w:r>
        <w:r w:rsidRPr="00127B62">
          <w:rPr>
            <w:rStyle w:val="Hyperlink"/>
            <w:rFonts w:ascii="Times New Roman" w:hAnsi="Times New Roman" w:cs="Times New Roman"/>
            <w:sz w:val="28"/>
            <w:szCs w:val="28"/>
          </w:rPr>
          <w:t>t</w:t>
        </w:r>
        <w:r w:rsidRPr="00127B62">
          <w:rPr>
            <w:rStyle w:val="Hyperlink"/>
            <w:rFonts w:ascii="Times New Roman" w:hAnsi="Times New Roman" w:cs="Times New Roman"/>
            <w:sz w:val="28"/>
            <w:szCs w:val="28"/>
          </w:rPr>
          <w:t>tps://www.youtube.com/watch?v=VXMxed9fXDQ</w:t>
        </w:r>
      </w:hyperlink>
    </w:p>
    <w:p w:rsidR="00A7366A" w:rsidRDefault="00A7366A" w:rsidP="00222E1A">
      <w:pPr>
        <w:rPr>
          <w:rFonts w:ascii="Times New Roman" w:hAnsi="Times New Roman" w:cs="Times New Roman"/>
          <w:sz w:val="28"/>
          <w:szCs w:val="28"/>
        </w:rPr>
      </w:pPr>
    </w:p>
    <w:p w:rsidR="00222E1A" w:rsidRPr="00CD3550" w:rsidRDefault="00222E1A" w:rsidP="00222E1A">
      <w:pPr>
        <w:rPr>
          <w:rFonts w:ascii="Times New Roman" w:hAnsi="Times New Roman" w:cs="Times New Roman"/>
          <w:sz w:val="28"/>
          <w:szCs w:val="28"/>
        </w:rPr>
      </w:pPr>
      <w:r w:rsidRPr="00CD3550">
        <w:rPr>
          <w:rFonts w:ascii="Times New Roman" w:hAnsi="Times New Roman" w:cs="Times New Roman"/>
          <w:sz w:val="28"/>
          <w:szCs w:val="28"/>
        </w:rPr>
        <w:t xml:space="preserve">Passo 2 - Realize a leitura da teoria proposta ao longo do capítulo </w:t>
      </w:r>
      <w:r w:rsidRPr="00CD3550">
        <w:rPr>
          <w:rFonts w:ascii="Times New Roman" w:hAnsi="Times New Roman" w:cs="Times New Roman"/>
          <w:b/>
          <w:bCs/>
          <w:sz w:val="28"/>
          <w:szCs w:val="28"/>
        </w:rPr>
        <w:t>(páginas 24 a 33).</w:t>
      </w:r>
    </w:p>
    <w:p w:rsidR="00222E1A" w:rsidRPr="00CD3550" w:rsidRDefault="00222E1A" w:rsidP="00222E1A">
      <w:pPr>
        <w:rPr>
          <w:rFonts w:ascii="Times New Roman" w:hAnsi="Times New Roman" w:cs="Times New Roman"/>
          <w:sz w:val="28"/>
          <w:szCs w:val="28"/>
        </w:rPr>
      </w:pPr>
    </w:p>
    <w:p w:rsidR="00222E1A" w:rsidRPr="00CD3550" w:rsidRDefault="00222E1A" w:rsidP="00222E1A">
      <w:pPr>
        <w:rPr>
          <w:rFonts w:ascii="Times New Roman" w:hAnsi="Times New Roman" w:cs="Times New Roman"/>
          <w:sz w:val="28"/>
          <w:szCs w:val="28"/>
        </w:rPr>
      </w:pPr>
      <w:r w:rsidRPr="00CD3550">
        <w:rPr>
          <w:rFonts w:ascii="Times New Roman" w:hAnsi="Times New Roman" w:cs="Times New Roman"/>
          <w:sz w:val="28"/>
          <w:szCs w:val="28"/>
        </w:rPr>
        <w:t xml:space="preserve">Passo 3 – Tarefa de classe: Resolva os exercícios 3, 4 e 5 da seção “Atividades para Sala” </w:t>
      </w:r>
      <w:r w:rsidRPr="00CD3550">
        <w:rPr>
          <w:rFonts w:ascii="Times New Roman" w:hAnsi="Times New Roman" w:cs="Times New Roman"/>
          <w:b/>
          <w:bCs/>
          <w:sz w:val="28"/>
          <w:szCs w:val="28"/>
        </w:rPr>
        <w:t>(página 34)</w:t>
      </w:r>
      <w:r w:rsidRPr="00CD3550">
        <w:rPr>
          <w:rFonts w:ascii="Times New Roman" w:hAnsi="Times New Roman" w:cs="Times New Roman"/>
          <w:sz w:val="28"/>
          <w:szCs w:val="28"/>
        </w:rPr>
        <w:t xml:space="preserve"> e também os exercícios 3 e 5 da seção “Atividades Propostas” </w:t>
      </w:r>
      <w:r w:rsidRPr="00CD3550">
        <w:rPr>
          <w:rFonts w:ascii="Times New Roman" w:hAnsi="Times New Roman" w:cs="Times New Roman"/>
          <w:b/>
          <w:bCs/>
          <w:sz w:val="28"/>
          <w:szCs w:val="28"/>
        </w:rPr>
        <w:t>(página 36).</w:t>
      </w:r>
    </w:p>
    <w:p w:rsidR="00222E1A" w:rsidRDefault="00222E1A" w:rsidP="0022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E1A" w:rsidRPr="009E205B" w:rsidRDefault="00222E1A" w:rsidP="00222E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18E">
        <w:rPr>
          <w:rFonts w:ascii="Times New Roman" w:hAnsi="Times New Roman" w:cs="Times New Roman"/>
          <w:sz w:val="28"/>
          <w:szCs w:val="28"/>
        </w:rPr>
        <w:t>*</w:t>
      </w:r>
      <w:r w:rsidRPr="009E205B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LUIS COORDENADOR. Escreva a matéria, seu nome e seu número em cada página.</w:t>
      </w:r>
    </w:p>
    <w:p w:rsidR="00222E1A" w:rsidRPr="00B0018E" w:rsidRDefault="00222E1A" w:rsidP="0022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E1A" w:rsidRPr="00CD3550" w:rsidRDefault="00222E1A" w:rsidP="00222E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2E1A" w:rsidRPr="00E832E6" w:rsidRDefault="00222E1A" w:rsidP="00222E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550">
        <w:rPr>
          <w:rFonts w:ascii="Times New Roman" w:hAnsi="Times New Roman" w:cs="Times New Roman"/>
          <w:sz w:val="28"/>
          <w:szCs w:val="28"/>
        </w:rPr>
        <w:t xml:space="preserve">Passo 4 – </w:t>
      </w:r>
      <w:r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407492" w:rsidRDefault="00407492" w:rsidP="00407492">
      <w:pPr>
        <w:jc w:val="both"/>
        <w:rPr>
          <w:bCs/>
          <w:sz w:val="24"/>
          <w:szCs w:val="24"/>
        </w:rPr>
      </w:pPr>
    </w:p>
    <w:p w:rsidR="00407492" w:rsidRDefault="00FA0529" w:rsidP="00045848">
      <w:pPr>
        <w:jc w:val="both"/>
        <w:rPr>
          <w:b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BBCA2" wp14:editId="2260798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492" w:rsidRPr="00045848" w:rsidRDefault="00407492" w:rsidP="00407492">
                            <w:pPr>
                              <w:pStyle w:val="ProvaDione"/>
                              <w:jc w:val="center"/>
                              <w:rPr>
                                <w:b/>
                                <w:color w:val="F7CAAC" w:themeColor="accent2" w:themeTint="66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848">
                              <w:rPr>
                                <w:b/>
                                <w:color w:val="F7CAAC" w:themeColor="accent2" w:themeTint="66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Parabéns! Você aproveitou mais um dia de aulas remotas.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BCA2" id="Caixa de texto 1" o:spid="_x0000_s1027" type="#_x0000_t202" style="position:absolute;left:0;text-align:left;margin-left:92.8pt;margin-top:5.05pt;width:2in;height:2in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" filled="f" stroked="f">
                <v:textbox style="mso-fit-shape-to-text:t">
                  <w:txbxContent>
                    <w:p w:rsidR="00407492" w:rsidRPr="00045848" w:rsidRDefault="00407492" w:rsidP="00407492">
                      <w:pPr>
                        <w:pStyle w:val="ProvaDione"/>
                        <w:jc w:val="center"/>
                        <w:rPr>
                          <w:b/>
                          <w:color w:val="F7CAAC" w:themeColor="accent2" w:themeTint="66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848">
                        <w:rPr>
                          <w:b/>
                          <w:color w:val="F7CAAC" w:themeColor="accent2" w:themeTint="66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Parabéns! Você aproveitou mais um dia de aulas remotas.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492">
        <w:tab/>
      </w:r>
    </w:p>
    <w:p w:rsidR="00407492" w:rsidRDefault="00407492" w:rsidP="00875424">
      <w:pPr>
        <w:jc w:val="both"/>
        <w:rPr>
          <w:rFonts w:cs="Times New Roman"/>
          <w:sz w:val="28"/>
          <w:szCs w:val="28"/>
        </w:rPr>
      </w:pPr>
    </w:p>
    <w:p w:rsidR="006B50E4" w:rsidRDefault="0026491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sectPr w:rsidR="006B50E4" w:rsidSect="00AA1E43">
      <w:headerReference w:type="default" r:id="rId17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6F" w:rsidRDefault="00A5426F" w:rsidP="00AA1E43">
      <w:r>
        <w:separator/>
      </w:r>
    </w:p>
  </w:endnote>
  <w:endnote w:type="continuationSeparator" w:id="0">
    <w:p w:rsidR="00A5426F" w:rsidRDefault="00A5426F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6F" w:rsidRDefault="00A5426F" w:rsidP="00AA1E43">
      <w:r>
        <w:separator/>
      </w:r>
    </w:p>
  </w:footnote>
  <w:footnote w:type="continuationSeparator" w:id="0">
    <w:p w:rsidR="00A5426F" w:rsidRDefault="00A5426F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077F"/>
    <w:multiLevelType w:val="hybridMultilevel"/>
    <w:tmpl w:val="1318DD9A"/>
    <w:lvl w:ilvl="0" w:tplc="308E4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16DF0"/>
    <w:rsid w:val="00021C7A"/>
    <w:rsid w:val="00045848"/>
    <w:rsid w:val="00056892"/>
    <w:rsid w:val="000658EA"/>
    <w:rsid w:val="00067060"/>
    <w:rsid w:val="000911F4"/>
    <w:rsid w:val="000A7060"/>
    <w:rsid w:val="000B3B9D"/>
    <w:rsid w:val="000C1F03"/>
    <w:rsid w:val="000C3462"/>
    <w:rsid w:val="000D0E23"/>
    <w:rsid w:val="000F5142"/>
    <w:rsid w:val="0010686F"/>
    <w:rsid w:val="00111001"/>
    <w:rsid w:val="001538DD"/>
    <w:rsid w:val="0016578F"/>
    <w:rsid w:val="00193C8F"/>
    <w:rsid w:val="001A3C23"/>
    <w:rsid w:val="001A3F54"/>
    <w:rsid w:val="001A600B"/>
    <w:rsid w:val="001C5343"/>
    <w:rsid w:val="001D0FB3"/>
    <w:rsid w:val="001D2BE6"/>
    <w:rsid w:val="00203999"/>
    <w:rsid w:val="00222E1A"/>
    <w:rsid w:val="00223183"/>
    <w:rsid w:val="002307FE"/>
    <w:rsid w:val="0024010A"/>
    <w:rsid w:val="00264914"/>
    <w:rsid w:val="00266316"/>
    <w:rsid w:val="00266ED0"/>
    <w:rsid w:val="00271188"/>
    <w:rsid w:val="00271DBA"/>
    <w:rsid w:val="00295A56"/>
    <w:rsid w:val="002A4B92"/>
    <w:rsid w:val="002C143F"/>
    <w:rsid w:val="002D21CD"/>
    <w:rsid w:val="002D4CA5"/>
    <w:rsid w:val="00306D42"/>
    <w:rsid w:val="00306FE6"/>
    <w:rsid w:val="003121F7"/>
    <w:rsid w:val="00320FA6"/>
    <w:rsid w:val="00321376"/>
    <w:rsid w:val="00330100"/>
    <w:rsid w:val="003469EF"/>
    <w:rsid w:val="00346B10"/>
    <w:rsid w:val="00350583"/>
    <w:rsid w:val="003D48FD"/>
    <w:rsid w:val="003D669B"/>
    <w:rsid w:val="003F0DD7"/>
    <w:rsid w:val="00407492"/>
    <w:rsid w:val="00450D05"/>
    <w:rsid w:val="00451B67"/>
    <w:rsid w:val="00456251"/>
    <w:rsid w:val="00461AA4"/>
    <w:rsid w:val="00484ED0"/>
    <w:rsid w:val="00495BAB"/>
    <w:rsid w:val="004B3D59"/>
    <w:rsid w:val="004B44B7"/>
    <w:rsid w:val="004C730A"/>
    <w:rsid w:val="00513509"/>
    <w:rsid w:val="0052642D"/>
    <w:rsid w:val="00533844"/>
    <w:rsid w:val="00546125"/>
    <w:rsid w:val="00560328"/>
    <w:rsid w:val="00565F85"/>
    <w:rsid w:val="0056736F"/>
    <w:rsid w:val="005770AA"/>
    <w:rsid w:val="00582DB4"/>
    <w:rsid w:val="005908BB"/>
    <w:rsid w:val="005924BF"/>
    <w:rsid w:val="00595DB6"/>
    <w:rsid w:val="005A4C42"/>
    <w:rsid w:val="005A5527"/>
    <w:rsid w:val="005E7985"/>
    <w:rsid w:val="005E7CCC"/>
    <w:rsid w:val="005F129C"/>
    <w:rsid w:val="00601914"/>
    <w:rsid w:val="00607FC0"/>
    <w:rsid w:val="0062410C"/>
    <w:rsid w:val="00630C53"/>
    <w:rsid w:val="00635091"/>
    <w:rsid w:val="006407D3"/>
    <w:rsid w:val="006514D8"/>
    <w:rsid w:val="00694128"/>
    <w:rsid w:val="006A27C5"/>
    <w:rsid w:val="006B50E4"/>
    <w:rsid w:val="006B5391"/>
    <w:rsid w:val="006B6E57"/>
    <w:rsid w:val="006E6E36"/>
    <w:rsid w:val="006F7961"/>
    <w:rsid w:val="00722EFF"/>
    <w:rsid w:val="0072340B"/>
    <w:rsid w:val="0072406B"/>
    <w:rsid w:val="0073471F"/>
    <w:rsid w:val="007548F5"/>
    <w:rsid w:val="00782003"/>
    <w:rsid w:val="007B47B3"/>
    <w:rsid w:val="007C5AAB"/>
    <w:rsid w:val="007D483B"/>
    <w:rsid w:val="007E1F48"/>
    <w:rsid w:val="00800928"/>
    <w:rsid w:val="008126B4"/>
    <w:rsid w:val="0081604E"/>
    <w:rsid w:val="008163F8"/>
    <w:rsid w:val="0082609F"/>
    <w:rsid w:val="00832568"/>
    <w:rsid w:val="0085297F"/>
    <w:rsid w:val="008544D8"/>
    <w:rsid w:val="00860008"/>
    <w:rsid w:val="00860B12"/>
    <w:rsid w:val="00875424"/>
    <w:rsid w:val="0087650F"/>
    <w:rsid w:val="00892B0C"/>
    <w:rsid w:val="008A03D3"/>
    <w:rsid w:val="008A585C"/>
    <w:rsid w:val="008B4CE1"/>
    <w:rsid w:val="008E3363"/>
    <w:rsid w:val="008E3A56"/>
    <w:rsid w:val="008E5A03"/>
    <w:rsid w:val="008E7B95"/>
    <w:rsid w:val="009030EA"/>
    <w:rsid w:val="00904265"/>
    <w:rsid w:val="00904FB3"/>
    <w:rsid w:val="00937704"/>
    <w:rsid w:val="009540BD"/>
    <w:rsid w:val="009540F9"/>
    <w:rsid w:val="009623C9"/>
    <w:rsid w:val="00977523"/>
    <w:rsid w:val="009846BA"/>
    <w:rsid w:val="009C5547"/>
    <w:rsid w:val="009D6595"/>
    <w:rsid w:val="009E205B"/>
    <w:rsid w:val="00A10496"/>
    <w:rsid w:val="00A12321"/>
    <w:rsid w:val="00A15811"/>
    <w:rsid w:val="00A20410"/>
    <w:rsid w:val="00A45A9F"/>
    <w:rsid w:val="00A5172C"/>
    <w:rsid w:val="00A5426F"/>
    <w:rsid w:val="00A55770"/>
    <w:rsid w:val="00A7366A"/>
    <w:rsid w:val="00A760DC"/>
    <w:rsid w:val="00A805E0"/>
    <w:rsid w:val="00A81901"/>
    <w:rsid w:val="00A93471"/>
    <w:rsid w:val="00AA1E43"/>
    <w:rsid w:val="00AA5F7F"/>
    <w:rsid w:val="00AB3BC1"/>
    <w:rsid w:val="00AC15FE"/>
    <w:rsid w:val="00AE0D1C"/>
    <w:rsid w:val="00AE3A2E"/>
    <w:rsid w:val="00AE3F9A"/>
    <w:rsid w:val="00B0031E"/>
    <w:rsid w:val="00B2353F"/>
    <w:rsid w:val="00B23E56"/>
    <w:rsid w:val="00B2557D"/>
    <w:rsid w:val="00B26468"/>
    <w:rsid w:val="00B268FA"/>
    <w:rsid w:val="00B36B3B"/>
    <w:rsid w:val="00B5547D"/>
    <w:rsid w:val="00B569C2"/>
    <w:rsid w:val="00B61160"/>
    <w:rsid w:val="00B809C1"/>
    <w:rsid w:val="00B827E4"/>
    <w:rsid w:val="00B82FDE"/>
    <w:rsid w:val="00B85594"/>
    <w:rsid w:val="00B912A8"/>
    <w:rsid w:val="00B9535F"/>
    <w:rsid w:val="00B954F1"/>
    <w:rsid w:val="00BA0182"/>
    <w:rsid w:val="00BA36A1"/>
    <w:rsid w:val="00BC2DED"/>
    <w:rsid w:val="00BE67D5"/>
    <w:rsid w:val="00C16201"/>
    <w:rsid w:val="00C45871"/>
    <w:rsid w:val="00C573D0"/>
    <w:rsid w:val="00C614E3"/>
    <w:rsid w:val="00C62175"/>
    <w:rsid w:val="00CC1843"/>
    <w:rsid w:val="00CC23CE"/>
    <w:rsid w:val="00CC3CD3"/>
    <w:rsid w:val="00CD3550"/>
    <w:rsid w:val="00D02C5C"/>
    <w:rsid w:val="00D12593"/>
    <w:rsid w:val="00D170C1"/>
    <w:rsid w:val="00D247A0"/>
    <w:rsid w:val="00D30B81"/>
    <w:rsid w:val="00D448F3"/>
    <w:rsid w:val="00D46048"/>
    <w:rsid w:val="00D72067"/>
    <w:rsid w:val="00D74E11"/>
    <w:rsid w:val="00D94AF7"/>
    <w:rsid w:val="00DB15A5"/>
    <w:rsid w:val="00DC136E"/>
    <w:rsid w:val="00DC704F"/>
    <w:rsid w:val="00DD353F"/>
    <w:rsid w:val="00DF0102"/>
    <w:rsid w:val="00E016CB"/>
    <w:rsid w:val="00E04051"/>
    <w:rsid w:val="00E067A2"/>
    <w:rsid w:val="00E074E8"/>
    <w:rsid w:val="00E15EBE"/>
    <w:rsid w:val="00E16BE8"/>
    <w:rsid w:val="00E24E43"/>
    <w:rsid w:val="00E3073D"/>
    <w:rsid w:val="00E33319"/>
    <w:rsid w:val="00E35495"/>
    <w:rsid w:val="00E35919"/>
    <w:rsid w:val="00E36093"/>
    <w:rsid w:val="00E4029D"/>
    <w:rsid w:val="00E5180B"/>
    <w:rsid w:val="00E7322D"/>
    <w:rsid w:val="00E86561"/>
    <w:rsid w:val="00E979D7"/>
    <w:rsid w:val="00EB6704"/>
    <w:rsid w:val="00EC4B82"/>
    <w:rsid w:val="00F0694E"/>
    <w:rsid w:val="00F10660"/>
    <w:rsid w:val="00F32BD0"/>
    <w:rsid w:val="00F36D58"/>
    <w:rsid w:val="00F40323"/>
    <w:rsid w:val="00F44379"/>
    <w:rsid w:val="00F456F8"/>
    <w:rsid w:val="00F5227E"/>
    <w:rsid w:val="00F602A7"/>
    <w:rsid w:val="00F63209"/>
    <w:rsid w:val="00F73D91"/>
    <w:rsid w:val="00F81176"/>
    <w:rsid w:val="00F82BB3"/>
    <w:rsid w:val="00FA0529"/>
    <w:rsid w:val="00FA6510"/>
    <w:rsid w:val="00FB26E1"/>
    <w:rsid w:val="00FC3F65"/>
    <w:rsid w:val="00FD7F71"/>
    <w:rsid w:val="00FE0A24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E15EBE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rTUjB-qxY6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fmUMPdjy2Z1qKHVp1Nje5cAx4bXLlF_v/view?usp=shar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XMxed9fXD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CpjB1zbhYH0a2YIOv3PIvHJD8hRHQr3e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c5quimicaparte2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c5quimicaparte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217</TotalTime>
  <Pages>4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158</cp:revision>
  <dcterms:created xsi:type="dcterms:W3CDTF">2020-05-09T21:32:00Z</dcterms:created>
  <dcterms:modified xsi:type="dcterms:W3CDTF">2020-05-13T13:32:00Z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