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407987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622BBC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21</w:t>
            </w:r>
            <w:r w:rsidR="00AA1E43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2A5B95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2</w:t>
            </w:r>
            <w:r w:rsidR="00407987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ª SÉRIE EM </w:t>
            </w:r>
            <w:r w:rsidR="00AA1E43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A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0E51D3" w:rsidRDefault="000E51D3" w:rsidP="000E51D3">
      <w:pPr>
        <w:shd w:val="clear" w:color="auto" w:fill="FFFFFF" w:themeFill="background1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Continue investindo no seu estudo remoto. </w:t>
      </w:r>
    </w:p>
    <w:p w:rsidR="000E51D3" w:rsidRDefault="000E51D3" w:rsidP="000E51D3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0E51D3" w:rsidRDefault="000E51D3" w:rsidP="000E51D3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Cumpra os horários da aula, não encerre antes que o professor se despeça </w:t>
      </w:r>
      <w:proofErr w:type="gramStart"/>
      <w:r>
        <w:rPr>
          <w:bCs/>
          <w:sz w:val="28"/>
          <w:szCs w:val="28"/>
        </w:rPr>
        <w:t>ou  que</w:t>
      </w:r>
      <w:proofErr w:type="gramEnd"/>
      <w:r>
        <w:rPr>
          <w:bCs/>
          <w:sz w:val="28"/>
          <w:szCs w:val="28"/>
        </w:rPr>
        <w:t xml:space="preserve"> a “sirene” da coordenação toque. </w:t>
      </w:r>
    </w:p>
    <w:p w:rsidR="000E51D3" w:rsidRDefault="000E51D3" w:rsidP="000E51D3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-Veja a </w:t>
      </w:r>
      <w:proofErr w:type="spellStart"/>
      <w:r>
        <w:rPr>
          <w:bCs/>
          <w:sz w:val="28"/>
          <w:szCs w:val="28"/>
        </w:rPr>
        <w:t>videoaula</w:t>
      </w:r>
      <w:proofErr w:type="spellEnd"/>
      <w:r>
        <w:rPr>
          <w:bCs/>
          <w:sz w:val="28"/>
          <w:szCs w:val="28"/>
        </w:rPr>
        <w:t xml:space="preserve">. </w:t>
      </w:r>
    </w:p>
    <w:p w:rsidR="000E51D3" w:rsidRDefault="000E51D3" w:rsidP="000E51D3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Acompanhe, EM TEMPO </w:t>
      </w:r>
      <w:proofErr w:type="gramStart"/>
      <w:r>
        <w:rPr>
          <w:bCs/>
          <w:sz w:val="28"/>
          <w:szCs w:val="28"/>
        </w:rPr>
        <w:t>REAL,  seu</w:t>
      </w:r>
      <w:proofErr w:type="gramEnd"/>
      <w:r>
        <w:rPr>
          <w:bCs/>
          <w:sz w:val="28"/>
          <w:szCs w:val="28"/>
        </w:rPr>
        <w:t xml:space="preserve"> professor no Google </w:t>
      </w:r>
      <w:proofErr w:type="spellStart"/>
      <w:r>
        <w:rPr>
          <w:bCs/>
          <w:sz w:val="28"/>
          <w:szCs w:val="28"/>
        </w:rPr>
        <w:t>Meet</w:t>
      </w:r>
      <w:proofErr w:type="spellEnd"/>
      <w:r>
        <w:rPr>
          <w:bCs/>
          <w:sz w:val="28"/>
          <w:szCs w:val="28"/>
        </w:rPr>
        <w:t xml:space="preserve"> ou pelo </w:t>
      </w:r>
      <w:proofErr w:type="spellStart"/>
      <w:r>
        <w:rPr>
          <w:bCs/>
          <w:sz w:val="28"/>
          <w:szCs w:val="28"/>
        </w:rPr>
        <w:t>whatsaap</w:t>
      </w:r>
      <w:proofErr w:type="spellEnd"/>
      <w:r>
        <w:rPr>
          <w:bCs/>
          <w:sz w:val="28"/>
          <w:szCs w:val="28"/>
        </w:rPr>
        <w:t xml:space="preserve">.  </w:t>
      </w:r>
    </w:p>
    <w:p w:rsidR="000E51D3" w:rsidRDefault="000E51D3" w:rsidP="000E51D3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Tire dúvidas com seu professor. </w:t>
      </w:r>
    </w:p>
    <w:p w:rsidR="000E51D3" w:rsidRDefault="000E51D3" w:rsidP="000E51D3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Faça a atividade com empenho; se não der tempo concluir, envie incompleta e justifique para o coordenador. </w:t>
      </w:r>
    </w:p>
    <w:p w:rsidR="000E51D3" w:rsidRDefault="000E51D3" w:rsidP="000E51D3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Trabalhe no seu tempo, mesmo que tenha que cumprir alguns passos no pós-aula.  </w:t>
      </w:r>
    </w:p>
    <w:p w:rsidR="000E51D3" w:rsidRDefault="000E51D3" w:rsidP="000E51D3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0E51D3" w:rsidRDefault="000E51D3" w:rsidP="000E51D3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0E51D3" w:rsidRDefault="000E51D3" w:rsidP="000E51D3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Boas aulas. </w:t>
      </w:r>
    </w:p>
    <w:p w:rsidR="000E51D3" w:rsidRDefault="000E51D3" w:rsidP="000E51D3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</w:p>
    <w:p w:rsidR="00E2476C" w:rsidRDefault="00E2476C" w:rsidP="00FE180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</w:p>
    <w:p w:rsidR="00013319" w:rsidRPr="00013319" w:rsidRDefault="00013319" w:rsidP="00013319">
      <w:pPr>
        <w:spacing w:line="276" w:lineRule="auto"/>
        <w:rPr>
          <w:rFonts w:cs="Times New Roman"/>
          <w:sz w:val="28"/>
          <w:szCs w:val="28"/>
          <w:u w:val="single"/>
        </w:rPr>
      </w:pPr>
      <w:r w:rsidRPr="00013319">
        <w:rPr>
          <w:rFonts w:cs="Times New Roman"/>
          <w:b/>
          <w:sz w:val="28"/>
          <w:szCs w:val="28"/>
          <w:u w:val="single"/>
        </w:rPr>
        <w:t xml:space="preserve">1ª AULA: </w:t>
      </w:r>
      <w:r w:rsidRPr="00013319">
        <w:rPr>
          <w:rFonts w:cs="Times New Roman"/>
          <w:sz w:val="28"/>
          <w:szCs w:val="28"/>
          <w:u w:val="single"/>
        </w:rPr>
        <w:t xml:space="preserve">13h -13:55’ – </w:t>
      </w:r>
      <w:proofErr w:type="gramStart"/>
      <w:r w:rsidRPr="00013319">
        <w:rPr>
          <w:rFonts w:cs="Times New Roman"/>
          <w:b/>
          <w:bCs/>
          <w:sz w:val="28"/>
          <w:szCs w:val="28"/>
          <w:u w:val="single"/>
        </w:rPr>
        <w:t xml:space="preserve">GEOMETRIA  </w:t>
      </w:r>
      <w:r w:rsidRPr="00013319">
        <w:rPr>
          <w:rFonts w:cs="Times New Roman"/>
          <w:sz w:val="28"/>
          <w:szCs w:val="28"/>
          <w:u w:val="single"/>
        </w:rPr>
        <w:t>-</w:t>
      </w:r>
      <w:proofErr w:type="gramEnd"/>
      <w:r w:rsidRPr="00013319">
        <w:rPr>
          <w:rFonts w:cs="Times New Roman"/>
          <w:sz w:val="28"/>
          <w:szCs w:val="28"/>
          <w:u w:val="single"/>
        </w:rPr>
        <w:t xml:space="preserve">  PROFESSOR FRANCISCO PONTES</w:t>
      </w:r>
    </w:p>
    <w:p w:rsidR="00013319" w:rsidRPr="00013319" w:rsidRDefault="00013319" w:rsidP="00013319">
      <w:pPr>
        <w:jc w:val="both"/>
        <w:rPr>
          <w:sz w:val="28"/>
          <w:szCs w:val="28"/>
        </w:rPr>
      </w:pPr>
      <w:r w:rsidRPr="00013319">
        <w:rPr>
          <w:rFonts w:cs="Times New Roman"/>
          <w:bCs/>
          <w:sz w:val="28"/>
          <w:szCs w:val="28"/>
        </w:rPr>
        <w:t xml:space="preserve">CAPÍTULO 6 – </w:t>
      </w:r>
      <w:r w:rsidRPr="00013319">
        <w:rPr>
          <w:sz w:val="28"/>
          <w:szCs w:val="28"/>
        </w:rPr>
        <w:t>UNIDADES DE ÁREA E UNIDADES DE VOLUME (</w:t>
      </w:r>
      <w:r w:rsidRPr="00013319">
        <w:rPr>
          <w:bCs/>
          <w:sz w:val="28"/>
          <w:szCs w:val="28"/>
        </w:rPr>
        <w:t>PARTE 2</w:t>
      </w:r>
      <w:r w:rsidRPr="00013319">
        <w:rPr>
          <w:sz w:val="28"/>
          <w:szCs w:val="28"/>
        </w:rPr>
        <w:t>)</w:t>
      </w:r>
    </w:p>
    <w:p w:rsidR="00013319" w:rsidRPr="005F1D2C" w:rsidRDefault="00013319" w:rsidP="00013319">
      <w:pPr>
        <w:jc w:val="both"/>
        <w:rPr>
          <w:sz w:val="28"/>
          <w:szCs w:val="28"/>
        </w:rPr>
      </w:pPr>
    </w:p>
    <w:p w:rsidR="00013319" w:rsidRPr="0034459F" w:rsidRDefault="00013319" w:rsidP="00013319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:rsidR="00013319" w:rsidRPr="00BC3BBC" w:rsidRDefault="00D43DA4" w:rsidP="00013319">
      <w:pPr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DEF8C26" wp14:editId="59E048B2">
            <wp:simplePos x="0" y="0"/>
            <wp:positionH relativeFrom="column">
              <wp:posOffset>5113020</wp:posOffset>
            </wp:positionH>
            <wp:positionV relativeFrom="paragraph">
              <wp:posOffset>4445</wp:posOffset>
            </wp:positionV>
            <wp:extent cx="1310640" cy="848693"/>
            <wp:effectExtent l="0" t="0" r="3810" b="8890"/>
            <wp:wrapNone/>
            <wp:docPr id="5" name="Imagem 5" descr="Conjunto de formas de geometria matemática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junto de formas de geometria matemática | Ve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4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319" w:rsidRPr="00013319" w:rsidRDefault="00013319" w:rsidP="00013319">
      <w:pPr>
        <w:jc w:val="both"/>
        <w:rPr>
          <w:sz w:val="28"/>
          <w:szCs w:val="28"/>
        </w:rPr>
      </w:pPr>
      <w:bookmarkStart w:id="0" w:name="_Hlk40297693"/>
      <w:r w:rsidRPr="00013319">
        <w:rPr>
          <w:b/>
          <w:bCs/>
          <w:sz w:val="28"/>
          <w:szCs w:val="28"/>
        </w:rPr>
        <w:t>ETAPA 1</w:t>
      </w:r>
      <w:r w:rsidRPr="00013319">
        <w:rPr>
          <w:sz w:val="28"/>
          <w:szCs w:val="28"/>
        </w:rPr>
        <w:t xml:space="preserve"> – </w:t>
      </w:r>
      <w:r w:rsidRPr="00013319">
        <w:rPr>
          <w:b/>
          <w:bCs/>
          <w:sz w:val="28"/>
          <w:szCs w:val="28"/>
        </w:rPr>
        <w:t>ASSISTA</w:t>
      </w:r>
      <w:r w:rsidRPr="00013319">
        <w:rPr>
          <w:sz w:val="28"/>
          <w:szCs w:val="28"/>
        </w:rPr>
        <w:t xml:space="preserve"> à </w:t>
      </w:r>
      <w:proofErr w:type="spellStart"/>
      <w:r w:rsidRPr="00013319">
        <w:rPr>
          <w:sz w:val="28"/>
          <w:szCs w:val="28"/>
        </w:rPr>
        <w:t>videoaula</w:t>
      </w:r>
      <w:proofErr w:type="spellEnd"/>
      <w:r w:rsidRPr="00013319">
        <w:rPr>
          <w:sz w:val="28"/>
          <w:szCs w:val="28"/>
        </w:rPr>
        <w:t xml:space="preserve">, utilizando o link a seguir. </w:t>
      </w:r>
    </w:p>
    <w:p w:rsidR="00013319" w:rsidRPr="00013319" w:rsidRDefault="00013319" w:rsidP="00013319">
      <w:pPr>
        <w:jc w:val="both"/>
        <w:rPr>
          <w:b/>
          <w:bCs/>
          <w:sz w:val="28"/>
          <w:szCs w:val="28"/>
        </w:rPr>
      </w:pPr>
      <w:r w:rsidRPr="00013319">
        <w:rPr>
          <w:sz w:val="28"/>
          <w:szCs w:val="28"/>
        </w:rPr>
        <w:t xml:space="preserve">Link: </w:t>
      </w:r>
      <w:hyperlink r:id="rId14" w:history="1">
        <w:r w:rsidRPr="00013319">
          <w:rPr>
            <w:rStyle w:val="Hyperlink"/>
            <w:b/>
            <w:bCs/>
            <w:sz w:val="28"/>
            <w:szCs w:val="28"/>
          </w:rPr>
          <w:t>https://bit.ly/c6geometriap2</w:t>
        </w:r>
      </w:hyperlink>
    </w:p>
    <w:p w:rsidR="00013319" w:rsidRPr="00013319" w:rsidRDefault="00013319" w:rsidP="00013319">
      <w:pPr>
        <w:jc w:val="both"/>
        <w:rPr>
          <w:b/>
          <w:bCs/>
          <w:sz w:val="28"/>
          <w:szCs w:val="28"/>
        </w:rPr>
      </w:pPr>
      <w:r w:rsidRPr="00013319">
        <w:rPr>
          <w:sz w:val="28"/>
          <w:szCs w:val="28"/>
        </w:rPr>
        <w:t xml:space="preserve">Tempo: </w:t>
      </w:r>
      <w:r w:rsidRPr="00013319">
        <w:rPr>
          <w:b/>
          <w:bCs/>
          <w:sz w:val="28"/>
          <w:szCs w:val="28"/>
        </w:rPr>
        <w:t>14’31”</w:t>
      </w:r>
    </w:p>
    <w:p w:rsidR="00013319" w:rsidRPr="00013319" w:rsidRDefault="00013319" w:rsidP="00013319">
      <w:pPr>
        <w:jc w:val="both"/>
        <w:rPr>
          <w:sz w:val="28"/>
          <w:szCs w:val="28"/>
        </w:rPr>
      </w:pPr>
    </w:p>
    <w:p w:rsidR="00013319" w:rsidRPr="00013319" w:rsidRDefault="00013319" w:rsidP="00013319">
      <w:pPr>
        <w:jc w:val="both"/>
        <w:rPr>
          <w:sz w:val="28"/>
          <w:szCs w:val="28"/>
        </w:rPr>
      </w:pPr>
      <w:r w:rsidRPr="00013319">
        <w:rPr>
          <w:b/>
          <w:bCs/>
          <w:sz w:val="28"/>
          <w:szCs w:val="28"/>
        </w:rPr>
        <w:t>ETAPA 2 – LEIA</w:t>
      </w:r>
      <w:r w:rsidRPr="00013319">
        <w:rPr>
          <w:sz w:val="28"/>
          <w:szCs w:val="28"/>
        </w:rPr>
        <w:t xml:space="preserve"> a teoria na Apostila SAS – p. 33 a 35, </w:t>
      </w:r>
      <w:bookmarkStart w:id="1" w:name="_Hlk40122939"/>
      <w:r w:rsidRPr="00013319">
        <w:rPr>
          <w:sz w:val="28"/>
          <w:szCs w:val="28"/>
        </w:rPr>
        <w:t>com informações, VÍDEOS e resumos enviados em tempo real pelo professor para o grupo</w:t>
      </w:r>
      <w:bookmarkEnd w:id="1"/>
      <w:r w:rsidRPr="00013319">
        <w:rPr>
          <w:sz w:val="28"/>
          <w:szCs w:val="28"/>
        </w:rPr>
        <w:t>.</w:t>
      </w:r>
    </w:p>
    <w:p w:rsidR="00013319" w:rsidRPr="00013319" w:rsidRDefault="00013319" w:rsidP="00013319">
      <w:pPr>
        <w:jc w:val="both"/>
        <w:rPr>
          <w:sz w:val="28"/>
          <w:szCs w:val="28"/>
        </w:rPr>
      </w:pPr>
      <w:r w:rsidRPr="00013319">
        <w:rPr>
          <w:sz w:val="28"/>
          <w:szCs w:val="28"/>
        </w:rPr>
        <w:t xml:space="preserve">Tempo: </w:t>
      </w:r>
      <w:r w:rsidRPr="00013319">
        <w:rPr>
          <w:b/>
          <w:bCs/>
          <w:sz w:val="28"/>
          <w:szCs w:val="28"/>
        </w:rPr>
        <w:t>10’</w:t>
      </w:r>
    </w:p>
    <w:p w:rsidR="00013319" w:rsidRPr="00013319" w:rsidRDefault="00013319" w:rsidP="00013319">
      <w:pPr>
        <w:jc w:val="both"/>
        <w:rPr>
          <w:sz w:val="28"/>
          <w:szCs w:val="28"/>
        </w:rPr>
      </w:pPr>
    </w:p>
    <w:p w:rsidR="00013319" w:rsidRPr="00013319" w:rsidRDefault="00013319" w:rsidP="00013319">
      <w:pPr>
        <w:jc w:val="both"/>
        <w:rPr>
          <w:b/>
          <w:bCs/>
          <w:sz w:val="28"/>
          <w:szCs w:val="28"/>
        </w:rPr>
      </w:pPr>
      <w:bookmarkStart w:id="2" w:name="_Hlk40258790"/>
      <w:r w:rsidRPr="00013319">
        <w:rPr>
          <w:b/>
          <w:bCs/>
          <w:sz w:val="28"/>
          <w:szCs w:val="28"/>
        </w:rPr>
        <w:t>ETAPA 3 – ATIVIDADE DE SALA PARA ENVIO</w:t>
      </w:r>
    </w:p>
    <w:p w:rsidR="00013319" w:rsidRPr="00013319" w:rsidRDefault="00013319" w:rsidP="00013319">
      <w:pPr>
        <w:jc w:val="both"/>
        <w:rPr>
          <w:sz w:val="28"/>
          <w:szCs w:val="28"/>
        </w:rPr>
      </w:pPr>
      <w:r w:rsidRPr="00013319">
        <w:rPr>
          <w:b/>
          <w:bCs/>
          <w:sz w:val="28"/>
          <w:szCs w:val="28"/>
        </w:rPr>
        <w:t>Resolva</w:t>
      </w:r>
      <w:r w:rsidRPr="00013319">
        <w:rPr>
          <w:sz w:val="28"/>
          <w:szCs w:val="28"/>
        </w:rPr>
        <w:t xml:space="preserve"> as questões </w:t>
      </w:r>
      <w:r w:rsidRPr="00013319">
        <w:rPr>
          <w:b/>
          <w:bCs/>
          <w:sz w:val="28"/>
          <w:szCs w:val="28"/>
        </w:rPr>
        <w:t>1, 5 e 9</w:t>
      </w:r>
      <w:r w:rsidRPr="00013319">
        <w:rPr>
          <w:sz w:val="28"/>
          <w:szCs w:val="28"/>
        </w:rPr>
        <w:t xml:space="preserve"> - atividades propostas, p. 37.</w:t>
      </w:r>
    </w:p>
    <w:p w:rsidR="00013319" w:rsidRPr="00013319" w:rsidRDefault="00013319" w:rsidP="00013319">
      <w:pPr>
        <w:jc w:val="both"/>
        <w:rPr>
          <w:b/>
          <w:bCs/>
          <w:sz w:val="28"/>
          <w:szCs w:val="28"/>
        </w:rPr>
      </w:pPr>
      <w:r w:rsidRPr="00013319">
        <w:rPr>
          <w:sz w:val="28"/>
          <w:szCs w:val="28"/>
        </w:rPr>
        <w:t xml:space="preserve">Tempo: </w:t>
      </w:r>
      <w:r w:rsidRPr="00013319">
        <w:rPr>
          <w:b/>
          <w:bCs/>
          <w:sz w:val="28"/>
          <w:szCs w:val="28"/>
        </w:rPr>
        <w:t>10’</w:t>
      </w:r>
    </w:p>
    <w:p w:rsidR="00013319" w:rsidRPr="00013319" w:rsidRDefault="00013319" w:rsidP="00013319">
      <w:pPr>
        <w:jc w:val="both"/>
        <w:rPr>
          <w:b/>
          <w:bCs/>
          <w:sz w:val="28"/>
          <w:szCs w:val="28"/>
        </w:rPr>
      </w:pPr>
    </w:p>
    <w:bookmarkEnd w:id="2"/>
    <w:p w:rsidR="00013319" w:rsidRDefault="00013319" w:rsidP="00013319">
      <w:pPr>
        <w:jc w:val="both"/>
        <w:rPr>
          <w:rFonts w:cs="Times New Roman"/>
          <w:color w:val="002060"/>
          <w:sz w:val="28"/>
          <w:szCs w:val="28"/>
        </w:rPr>
      </w:pPr>
      <w:r w:rsidRPr="000B67C5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0B67C5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0B67C5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CF1F82" w:rsidRDefault="00CF1F82" w:rsidP="00013319">
      <w:pPr>
        <w:jc w:val="both"/>
        <w:rPr>
          <w:rFonts w:cs="Times New Roman"/>
          <w:color w:val="002060"/>
          <w:sz w:val="28"/>
          <w:szCs w:val="28"/>
        </w:rPr>
      </w:pPr>
    </w:p>
    <w:p w:rsidR="00CF1F82" w:rsidRDefault="00CF1F82" w:rsidP="00013319">
      <w:pPr>
        <w:jc w:val="both"/>
        <w:rPr>
          <w:rFonts w:cs="Times New Roman"/>
          <w:color w:val="002060"/>
          <w:sz w:val="28"/>
          <w:szCs w:val="28"/>
        </w:rPr>
      </w:pPr>
    </w:p>
    <w:p w:rsidR="00CF1F82" w:rsidRDefault="00CF1F82" w:rsidP="00013319">
      <w:pPr>
        <w:jc w:val="both"/>
        <w:rPr>
          <w:rFonts w:cs="Times New Roman"/>
          <w:color w:val="002060"/>
          <w:sz w:val="28"/>
          <w:szCs w:val="28"/>
        </w:rPr>
      </w:pPr>
    </w:p>
    <w:p w:rsidR="00CF1F82" w:rsidRPr="000B67C5" w:rsidRDefault="00CF1F82" w:rsidP="00013319">
      <w:pPr>
        <w:jc w:val="both"/>
        <w:rPr>
          <w:rFonts w:cs="Times New Roman"/>
          <w:color w:val="002060"/>
          <w:sz w:val="28"/>
          <w:szCs w:val="28"/>
        </w:rPr>
      </w:pPr>
    </w:p>
    <w:p w:rsidR="00013319" w:rsidRPr="00013319" w:rsidRDefault="00013319" w:rsidP="00013319">
      <w:pPr>
        <w:jc w:val="both"/>
        <w:rPr>
          <w:sz w:val="28"/>
          <w:szCs w:val="28"/>
        </w:rPr>
      </w:pPr>
    </w:p>
    <w:bookmarkEnd w:id="0"/>
    <w:p w:rsidR="00013319" w:rsidRPr="00013319" w:rsidRDefault="00013319" w:rsidP="00013319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013319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013319" w:rsidRPr="00013319" w:rsidRDefault="00013319" w:rsidP="00013319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013319">
        <w:rPr>
          <w:rFonts w:cs="Times New Roman"/>
          <w:i/>
          <w:iCs/>
          <w:sz w:val="28"/>
          <w:szCs w:val="28"/>
        </w:rPr>
        <w:t xml:space="preserve">1) Para medir volumes (três dimensões), </w:t>
      </w:r>
      <w:proofErr w:type="gramStart"/>
      <w:r w:rsidRPr="00013319">
        <w:rPr>
          <w:rFonts w:cs="Times New Roman"/>
          <w:i/>
          <w:iCs/>
          <w:sz w:val="28"/>
          <w:szCs w:val="28"/>
        </w:rPr>
        <w:t>as unidades utilizadas tem</w:t>
      </w:r>
      <w:proofErr w:type="gramEnd"/>
      <w:r w:rsidRPr="00013319">
        <w:rPr>
          <w:rFonts w:cs="Times New Roman"/>
          <w:i/>
          <w:iCs/>
          <w:sz w:val="28"/>
          <w:szCs w:val="28"/>
        </w:rPr>
        <w:t xml:space="preserve"> o “metro cúbico” (m³) como padrão, gerando seus múltiplos, como decâmetro cúbico (dam³), hectômetro cúbico (hm³) e quilometro cúbico (km³), e submúltiplos, como decímetro cúbico (dm³), centímetro cúbico (cm³) e milímetro cúbico (mm³).</w:t>
      </w:r>
    </w:p>
    <w:p w:rsidR="00013319" w:rsidRPr="00013319" w:rsidRDefault="00013319" w:rsidP="00013319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013319">
        <w:rPr>
          <w:rFonts w:cs="Times New Roman"/>
          <w:i/>
          <w:iCs/>
          <w:sz w:val="28"/>
          <w:szCs w:val="28"/>
        </w:rPr>
        <w:t>2) O procedimento de transformação de uma unidade para outra é semelhante ao das unidades de comprimento, exceto que, neste caso, multiplica-se ou divide-se por 1000, em cada unidade.</w:t>
      </w:r>
    </w:p>
    <w:p w:rsidR="00013319" w:rsidRPr="00013319" w:rsidRDefault="00013319" w:rsidP="00013319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013319">
        <w:rPr>
          <w:rFonts w:cs="Times New Roman"/>
          <w:i/>
          <w:iCs/>
          <w:sz w:val="28"/>
          <w:szCs w:val="28"/>
        </w:rPr>
        <w:t xml:space="preserve">3) Para medir volumes (três dimensões), </w:t>
      </w:r>
      <w:proofErr w:type="gramStart"/>
      <w:r w:rsidRPr="00013319">
        <w:rPr>
          <w:rFonts w:cs="Times New Roman"/>
          <w:i/>
          <w:iCs/>
          <w:sz w:val="28"/>
          <w:szCs w:val="28"/>
        </w:rPr>
        <w:t>as unidades utilizadas tem</w:t>
      </w:r>
      <w:proofErr w:type="gramEnd"/>
      <w:r w:rsidRPr="00013319">
        <w:rPr>
          <w:rFonts w:cs="Times New Roman"/>
          <w:i/>
          <w:iCs/>
          <w:sz w:val="28"/>
          <w:szCs w:val="28"/>
        </w:rPr>
        <w:t xml:space="preserve"> o “litro” (m³) como padrão, gerando seus múltiplos, como decalitro (</w:t>
      </w:r>
      <w:proofErr w:type="spellStart"/>
      <w:r w:rsidRPr="00013319">
        <w:rPr>
          <w:rFonts w:cs="Times New Roman"/>
          <w:i/>
          <w:iCs/>
          <w:sz w:val="28"/>
          <w:szCs w:val="28"/>
        </w:rPr>
        <w:t>daL</w:t>
      </w:r>
      <w:proofErr w:type="spellEnd"/>
      <w:r w:rsidRPr="00013319">
        <w:rPr>
          <w:rFonts w:cs="Times New Roman"/>
          <w:i/>
          <w:iCs/>
          <w:sz w:val="28"/>
          <w:szCs w:val="28"/>
        </w:rPr>
        <w:t>), hectolitro (</w:t>
      </w:r>
      <w:proofErr w:type="spellStart"/>
      <w:r w:rsidRPr="00013319">
        <w:rPr>
          <w:rFonts w:cs="Times New Roman"/>
          <w:i/>
          <w:iCs/>
          <w:sz w:val="28"/>
          <w:szCs w:val="28"/>
        </w:rPr>
        <w:t>hL</w:t>
      </w:r>
      <w:proofErr w:type="spellEnd"/>
      <w:r w:rsidRPr="00013319">
        <w:rPr>
          <w:rFonts w:cs="Times New Roman"/>
          <w:i/>
          <w:iCs/>
          <w:sz w:val="28"/>
          <w:szCs w:val="28"/>
        </w:rPr>
        <w:t>) e quilolitro (</w:t>
      </w:r>
      <w:proofErr w:type="spellStart"/>
      <w:r w:rsidRPr="00013319">
        <w:rPr>
          <w:rFonts w:cs="Times New Roman"/>
          <w:i/>
          <w:iCs/>
          <w:sz w:val="28"/>
          <w:szCs w:val="28"/>
        </w:rPr>
        <w:t>kL</w:t>
      </w:r>
      <w:proofErr w:type="spellEnd"/>
      <w:r w:rsidRPr="00013319">
        <w:rPr>
          <w:rFonts w:cs="Times New Roman"/>
          <w:i/>
          <w:iCs/>
          <w:sz w:val="28"/>
          <w:szCs w:val="28"/>
        </w:rPr>
        <w:t>), e submúltiplos, como decilitro (</w:t>
      </w:r>
      <w:proofErr w:type="spellStart"/>
      <w:r w:rsidRPr="00013319">
        <w:rPr>
          <w:rFonts w:cs="Times New Roman"/>
          <w:i/>
          <w:iCs/>
          <w:sz w:val="28"/>
          <w:szCs w:val="28"/>
        </w:rPr>
        <w:t>dL</w:t>
      </w:r>
      <w:proofErr w:type="spellEnd"/>
      <w:r w:rsidRPr="00013319">
        <w:rPr>
          <w:rFonts w:cs="Times New Roman"/>
          <w:i/>
          <w:iCs/>
          <w:sz w:val="28"/>
          <w:szCs w:val="28"/>
        </w:rPr>
        <w:t>), centilitro (</w:t>
      </w:r>
      <w:proofErr w:type="spellStart"/>
      <w:r w:rsidRPr="00013319">
        <w:rPr>
          <w:rFonts w:cs="Times New Roman"/>
          <w:i/>
          <w:iCs/>
          <w:sz w:val="28"/>
          <w:szCs w:val="28"/>
        </w:rPr>
        <w:t>cL</w:t>
      </w:r>
      <w:proofErr w:type="spellEnd"/>
      <w:r w:rsidRPr="00013319">
        <w:rPr>
          <w:rFonts w:cs="Times New Roman"/>
          <w:i/>
          <w:iCs/>
          <w:sz w:val="28"/>
          <w:szCs w:val="28"/>
        </w:rPr>
        <w:t>) e mililitro (</w:t>
      </w:r>
      <w:proofErr w:type="spellStart"/>
      <w:r w:rsidRPr="00013319">
        <w:rPr>
          <w:rFonts w:cs="Times New Roman"/>
          <w:i/>
          <w:iCs/>
          <w:sz w:val="28"/>
          <w:szCs w:val="28"/>
        </w:rPr>
        <w:t>mL</w:t>
      </w:r>
      <w:proofErr w:type="spellEnd"/>
      <w:r w:rsidRPr="00013319">
        <w:rPr>
          <w:rFonts w:cs="Times New Roman"/>
          <w:i/>
          <w:iCs/>
          <w:sz w:val="28"/>
          <w:szCs w:val="28"/>
        </w:rPr>
        <w:t>).</w:t>
      </w:r>
    </w:p>
    <w:p w:rsidR="00013319" w:rsidRPr="00013319" w:rsidRDefault="00013319" w:rsidP="00013319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013319">
        <w:rPr>
          <w:rFonts w:cs="Times New Roman"/>
          <w:i/>
          <w:iCs/>
          <w:sz w:val="28"/>
          <w:szCs w:val="28"/>
        </w:rPr>
        <w:t>4) O procedimento de transformação de uma unidade para outra é igual ao das unidades de comprimento.</w:t>
      </w:r>
    </w:p>
    <w:p w:rsidR="00013319" w:rsidRPr="00013319" w:rsidRDefault="00013319" w:rsidP="00013319">
      <w:pPr>
        <w:jc w:val="both"/>
        <w:rPr>
          <w:rFonts w:cs="Times New Roman"/>
          <w:i/>
          <w:iCs/>
          <w:sz w:val="28"/>
          <w:szCs w:val="28"/>
        </w:rPr>
      </w:pPr>
    </w:p>
    <w:p w:rsidR="00013319" w:rsidRPr="00013319" w:rsidRDefault="00013319" w:rsidP="00013319">
      <w:pPr>
        <w:jc w:val="both"/>
        <w:rPr>
          <w:b/>
          <w:bCs/>
          <w:i/>
          <w:iCs/>
          <w:sz w:val="28"/>
          <w:szCs w:val="28"/>
        </w:rPr>
      </w:pPr>
      <w:r w:rsidRPr="00013319">
        <w:rPr>
          <w:b/>
          <w:bCs/>
          <w:i/>
          <w:iCs/>
          <w:sz w:val="28"/>
          <w:szCs w:val="28"/>
        </w:rPr>
        <w:t>ATIVIDADE PARA CASA (Envio para o professor)</w:t>
      </w:r>
    </w:p>
    <w:p w:rsidR="00013319" w:rsidRPr="00013319" w:rsidRDefault="00013319" w:rsidP="00013319">
      <w:pPr>
        <w:jc w:val="both"/>
        <w:rPr>
          <w:b/>
          <w:bCs/>
          <w:sz w:val="28"/>
          <w:szCs w:val="28"/>
        </w:rPr>
      </w:pPr>
      <w:r w:rsidRPr="00013319">
        <w:rPr>
          <w:sz w:val="28"/>
          <w:szCs w:val="28"/>
        </w:rPr>
        <w:t xml:space="preserve">Link: </w:t>
      </w:r>
      <w:hyperlink r:id="rId15" w:history="1">
        <w:r w:rsidRPr="00013319">
          <w:rPr>
            <w:rStyle w:val="Hyperlink"/>
            <w:b/>
            <w:bCs/>
            <w:sz w:val="28"/>
            <w:szCs w:val="28"/>
          </w:rPr>
          <w:t>https://bit.ly/c6geometriap1</w:t>
        </w:r>
      </w:hyperlink>
    </w:p>
    <w:p w:rsidR="00013319" w:rsidRPr="00013319" w:rsidRDefault="00013319" w:rsidP="00013319">
      <w:pPr>
        <w:jc w:val="both"/>
        <w:rPr>
          <w:b/>
          <w:bCs/>
          <w:color w:val="FF0000"/>
          <w:sz w:val="28"/>
          <w:szCs w:val="28"/>
        </w:rPr>
      </w:pPr>
      <w:r w:rsidRPr="00013319">
        <w:rPr>
          <w:sz w:val="28"/>
          <w:szCs w:val="28"/>
        </w:rPr>
        <w:t xml:space="preserve">Tempo: </w:t>
      </w:r>
      <w:r w:rsidRPr="00013319">
        <w:rPr>
          <w:b/>
          <w:bCs/>
          <w:color w:val="FF0000"/>
          <w:sz w:val="28"/>
          <w:szCs w:val="28"/>
        </w:rPr>
        <w:t>ASSISTIR A PARTIR DE 11’25”</w:t>
      </w:r>
    </w:p>
    <w:p w:rsidR="00013319" w:rsidRPr="00013319" w:rsidRDefault="00013319" w:rsidP="00013319">
      <w:pPr>
        <w:jc w:val="both"/>
        <w:rPr>
          <w:sz w:val="28"/>
          <w:szCs w:val="28"/>
        </w:rPr>
      </w:pPr>
      <w:r w:rsidRPr="00013319">
        <w:rPr>
          <w:sz w:val="28"/>
          <w:szCs w:val="28"/>
        </w:rPr>
        <w:t xml:space="preserve">Resolva as questões: </w:t>
      </w:r>
      <w:r w:rsidRPr="00013319">
        <w:rPr>
          <w:b/>
          <w:bCs/>
          <w:sz w:val="28"/>
          <w:szCs w:val="28"/>
        </w:rPr>
        <w:t>3</w:t>
      </w:r>
      <w:r w:rsidRPr="00013319">
        <w:rPr>
          <w:sz w:val="28"/>
          <w:szCs w:val="28"/>
        </w:rPr>
        <w:t xml:space="preserve"> e </w:t>
      </w:r>
      <w:r w:rsidRPr="00013319">
        <w:rPr>
          <w:b/>
          <w:bCs/>
          <w:sz w:val="28"/>
          <w:szCs w:val="28"/>
        </w:rPr>
        <w:t>4</w:t>
      </w:r>
      <w:r w:rsidRPr="00013319">
        <w:rPr>
          <w:sz w:val="28"/>
          <w:szCs w:val="28"/>
        </w:rPr>
        <w:t xml:space="preserve"> (atividades para sala), p. 24</w:t>
      </w:r>
    </w:p>
    <w:p w:rsidR="00013319" w:rsidRPr="00013319" w:rsidRDefault="00013319" w:rsidP="00013319">
      <w:pPr>
        <w:ind w:left="1416" w:firstLine="708"/>
        <w:jc w:val="both"/>
        <w:rPr>
          <w:sz w:val="28"/>
          <w:szCs w:val="28"/>
        </w:rPr>
      </w:pPr>
      <w:r w:rsidRPr="00013319">
        <w:rPr>
          <w:b/>
          <w:bCs/>
          <w:sz w:val="28"/>
          <w:szCs w:val="28"/>
        </w:rPr>
        <w:t>8</w:t>
      </w:r>
      <w:r w:rsidRPr="00013319">
        <w:rPr>
          <w:sz w:val="28"/>
          <w:szCs w:val="28"/>
        </w:rPr>
        <w:t xml:space="preserve"> (atividades propostas), p. 25</w:t>
      </w:r>
    </w:p>
    <w:p w:rsidR="00013319" w:rsidRPr="00013319" w:rsidRDefault="00013319" w:rsidP="00013319">
      <w:pPr>
        <w:ind w:left="1416" w:firstLine="708"/>
        <w:jc w:val="both"/>
        <w:rPr>
          <w:sz w:val="28"/>
          <w:szCs w:val="28"/>
        </w:rPr>
      </w:pPr>
      <w:r w:rsidRPr="00013319">
        <w:rPr>
          <w:b/>
          <w:bCs/>
          <w:sz w:val="28"/>
          <w:szCs w:val="28"/>
        </w:rPr>
        <w:t xml:space="preserve">9 </w:t>
      </w:r>
      <w:r w:rsidRPr="00013319">
        <w:rPr>
          <w:sz w:val="28"/>
          <w:szCs w:val="28"/>
        </w:rPr>
        <w:t>(</w:t>
      </w:r>
      <w:proofErr w:type="spellStart"/>
      <w:r w:rsidRPr="00013319">
        <w:rPr>
          <w:sz w:val="28"/>
          <w:szCs w:val="28"/>
        </w:rPr>
        <w:t>enem</w:t>
      </w:r>
      <w:proofErr w:type="spellEnd"/>
      <w:r w:rsidRPr="00013319">
        <w:rPr>
          <w:sz w:val="28"/>
          <w:szCs w:val="28"/>
        </w:rPr>
        <w:t xml:space="preserve"> e vestibulares), p.54</w:t>
      </w:r>
    </w:p>
    <w:p w:rsidR="00013319" w:rsidRPr="00013319" w:rsidRDefault="00013319" w:rsidP="00013319">
      <w:pPr>
        <w:jc w:val="both"/>
        <w:rPr>
          <w:sz w:val="28"/>
          <w:szCs w:val="28"/>
        </w:rPr>
      </w:pPr>
      <w:r w:rsidRPr="00013319">
        <w:rPr>
          <w:sz w:val="28"/>
          <w:szCs w:val="28"/>
        </w:rPr>
        <w:t xml:space="preserve"> Data da entrega: </w:t>
      </w:r>
      <w:r w:rsidRPr="00013319">
        <w:rPr>
          <w:b/>
          <w:bCs/>
          <w:sz w:val="28"/>
          <w:szCs w:val="28"/>
        </w:rPr>
        <w:t>28/05/2020</w:t>
      </w:r>
      <w:r w:rsidRPr="00013319">
        <w:rPr>
          <w:sz w:val="28"/>
          <w:szCs w:val="28"/>
        </w:rPr>
        <w:t xml:space="preserve"> – sexta-feira.</w:t>
      </w:r>
    </w:p>
    <w:p w:rsidR="00013319" w:rsidRPr="00013319" w:rsidRDefault="00013319" w:rsidP="00013319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:rsidR="004200ED" w:rsidRDefault="004200ED" w:rsidP="00013319">
      <w:pPr>
        <w:rPr>
          <w:rFonts w:cs="Times New Roman"/>
          <w:b/>
          <w:sz w:val="28"/>
          <w:szCs w:val="28"/>
          <w:u w:val="single"/>
        </w:rPr>
      </w:pPr>
    </w:p>
    <w:p w:rsidR="00013319" w:rsidRDefault="00013319" w:rsidP="00013319">
      <w:pPr>
        <w:rPr>
          <w:rFonts w:cs="Times New Roman"/>
          <w:color w:val="FF0000"/>
          <w:sz w:val="28"/>
          <w:szCs w:val="28"/>
          <w:u w:val="single"/>
        </w:rPr>
      </w:pPr>
      <w:r w:rsidRPr="00AF1DBC">
        <w:rPr>
          <w:rFonts w:cs="Times New Roman"/>
          <w:b/>
          <w:sz w:val="28"/>
          <w:szCs w:val="28"/>
          <w:u w:val="single"/>
        </w:rPr>
        <w:t xml:space="preserve">2ª AULA: </w:t>
      </w:r>
      <w:r w:rsidRPr="00AF1DBC">
        <w:rPr>
          <w:rFonts w:cs="Times New Roman"/>
          <w:sz w:val="28"/>
          <w:szCs w:val="28"/>
          <w:u w:val="single"/>
        </w:rPr>
        <w:t xml:space="preserve">13:55’-14:50’   - </w:t>
      </w:r>
      <w:r w:rsidRPr="00AF1DBC">
        <w:rPr>
          <w:rFonts w:cs="Times New Roman"/>
          <w:b/>
          <w:bCs/>
          <w:sz w:val="28"/>
          <w:szCs w:val="28"/>
          <w:u w:val="single"/>
        </w:rPr>
        <w:t>FÍSICA 2</w:t>
      </w:r>
      <w:r w:rsidRPr="00AF1DBC">
        <w:rPr>
          <w:rFonts w:cs="Times New Roman"/>
          <w:sz w:val="28"/>
          <w:szCs w:val="28"/>
          <w:u w:val="single"/>
        </w:rPr>
        <w:t xml:space="preserve">   - PROFESSOR BETOWER MORAIS   </w:t>
      </w:r>
    </w:p>
    <w:p w:rsidR="00324D92" w:rsidRPr="00D07F5B" w:rsidRDefault="00324D92" w:rsidP="00324D92">
      <w:pPr>
        <w:rPr>
          <w:rFonts w:cstheme="minorHAnsi"/>
          <w:sz w:val="28"/>
          <w:szCs w:val="28"/>
        </w:rPr>
      </w:pPr>
      <w:r w:rsidRPr="00D07F5B">
        <w:rPr>
          <w:rFonts w:cstheme="minorHAnsi"/>
          <w:sz w:val="28"/>
          <w:szCs w:val="28"/>
        </w:rPr>
        <w:t>CAPÍTULO 6 – POTENCIAL ELÉTRICO:  Potencial de uma esfera eletrizada, Equilíbrio eletrostáticos, Potencial de equilíbrio eletrostático e Capacitância.</w:t>
      </w:r>
    </w:p>
    <w:p w:rsidR="00D07F5B" w:rsidRPr="00D07F5B" w:rsidRDefault="00D07F5B" w:rsidP="00324D92">
      <w:pPr>
        <w:rPr>
          <w:rFonts w:cstheme="minorHAnsi"/>
          <w:sz w:val="28"/>
          <w:szCs w:val="28"/>
        </w:rPr>
      </w:pPr>
    </w:p>
    <w:p w:rsidR="00324D92" w:rsidRPr="00D07F5B" w:rsidRDefault="00324D92" w:rsidP="00324D92">
      <w:pPr>
        <w:rPr>
          <w:rFonts w:cstheme="minorHAnsi"/>
          <w:b/>
          <w:sz w:val="28"/>
          <w:szCs w:val="28"/>
        </w:rPr>
      </w:pPr>
      <w:r w:rsidRPr="00D07F5B">
        <w:rPr>
          <w:rFonts w:cstheme="minorHAnsi"/>
          <w:sz w:val="28"/>
          <w:szCs w:val="28"/>
        </w:rPr>
        <w:t>ORIENTAÇÕES</w:t>
      </w:r>
    </w:p>
    <w:p w:rsidR="00324D92" w:rsidRDefault="00D07F5B" w:rsidP="00324D92">
      <w:pPr>
        <w:rPr>
          <w:rFonts w:cstheme="minorHAnsi"/>
          <w:sz w:val="28"/>
          <w:szCs w:val="28"/>
        </w:rPr>
      </w:pPr>
      <w:r w:rsidRPr="00D07F5B">
        <w:rPr>
          <w:rFonts w:cstheme="minorHAnsi"/>
          <w:b/>
          <w:sz w:val="28"/>
          <w:szCs w:val="28"/>
        </w:rPr>
        <w:t>1 –</w:t>
      </w:r>
      <w:r>
        <w:rPr>
          <w:rFonts w:cstheme="minorHAnsi"/>
          <w:sz w:val="28"/>
          <w:szCs w:val="28"/>
        </w:rPr>
        <w:t xml:space="preserve"> Assista </w:t>
      </w:r>
      <w:r w:rsidRPr="00013319">
        <w:rPr>
          <w:sz w:val="28"/>
          <w:szCs w:val="28"/>
        </w:rPr>
        <w:t xml:space="preserve">à </w:t>
      </w:r>
      <w:proofErr w:type="spellStart"/>
      <w:r w:rsidRPr="00013319">
        <w:rPr>
          <w:sz w:val="28"/>
          <w:szCs w:val="28"/>
        </w:rPr>
        <w:t>videoaula</w:t>
      </w:r>
      <w:proofErr w:type="spellEnd"/>
      <w:r w:rsidRPr="00D07F5B">
        <w:rPr>
          <w:rFonts w:cstheme="minorHAnsi"/>
          <w:sz w:val="28"/>
          <w:szCs w:val="28"/>
        </w:rPr>
        <w:t xml:space="preserve"> </w:t>
      </w:r>
      <w:r w:rsidR="00324D92" w:rsidRPr="00D07F5B">
        <w:rPr>
          <w:rFonts w:cstheme="minorHAnsi"/>
          <w:sz w:val="28"/>
          <w:szCs w:val="28"/>
        </w:rPr>
        <w:t xml:space="preserve">pelo link: </w:t>
      </w:r>
      <w:hyperlink r:id="rId16" w:history="1">
        <w:r w:rsidR="00AF1DBC" w:rsidRPr="00AA3E5A">
          <w:rPr>
            <w:rStyle w:val="Hyperlink"/>
            <w:rFonts w:cstheme="minorHAnsi"/>
            <w:sz w:val="28"/>
            <w:szCs w:val="28"/>
          </w:rPr>
          <w:t>h</w:t>
        </w:r>
        <w:r w:rsidR="00AF1DBC" w:rsidRPr="00AA3E5A">
          <w:rPr>
            <w:rStyle w:val="Hyperlink"/>
            <w:rFonts w:cstheme="minorHAnsi"/>
            <w:sz w:val="28"/>
            <w:szCs w:val="28"/>
          </w:rPr>
          <w:t>t</w:t>
        </w:r>
        <w:r w:rsidR="00AF1DBC" w:rsidRPr="00AA3E5A">
          <w:rPr>
            <w:rStyle w:val="Hyperlink"/>
            <w:rFonts w:cstheme="minorHAnsi"/>
            <w:sz w:val="28"/>
            <w:szCs w:val="28"/>
          </w:rPr>
          <w:t>tps://youtu.be/0VewEycQGK0</w:t>
        </w:r>
      </w:hyperlink>
    </w:p>
    <w:p w:rsidR="00D07F5B" w:rsidRDefault="00D07F5B" w:rsidP="00324D92">
      <w:pPr>
        <w:jc w:val="both"/>
        <w:rPr>
          <w:rFonts w:cstheme="minorHAnsi"/>
          <w:b/>
          <w:sz w:val="28"/>
          <w:szCs w:val="28"/>
        </w:rPr>
      </w:pPr>
    </w:p>
    <w:p w:rsidR="00324D92" w:rsidRPr="00D07F5B" w:rsidRDefault="00324D92" w:rsidP="00324D92">
      <w:pPr>
        <w:jc w:val="both"/>
        <w:rPr>
          <w:sz w:val="28"/>
          <w:szCs w:val="28"/>
        </w:rPr>
      </w:pPr>
      <w:r w:rsidRPr="00D07F5B">
        <w:rPr>
          <w:rFonts w:cstheme="minorHAnsi"/>
          <w:b/>
          <w:sz w:val="28"/>
          <w:szCs w:val="28"/>
        </w:rPr>
        <w:t xml:space="preserve">2 - </w:t>
      </w:r>
      <w:r w:rsidR="00D07F5B">
        <w:rPr>
          <w:sz w:val="28"/>
          <w:szCs w:val="28"/>
        </w:rPr>
        <w:t xml:space="preserve">Após ver a </w:t>
      </w:r>
      <w:proofErr w:type="spellStart"/>
      <w:r w:rsidR="00D07F5B" w:rsidRPr="00013319">
        <w:rPr>
          <w:sz w:val="28"/>
          <w:szCs w:val="28"/>
        </w:rPr>
        <w:t>videoaula</w:t>
      </w:r>
      <w:proofErr w:type="spellEnd"/>
      <w:r w:rsidRPr="00D07F5B">
        <w:rPr>
          <w:sz w:val="28"/>
          <w:szCs w:val="28"/>
        </w:rPr>
        <w:t xml:space="preserve">, resolva a questão 03 da página </w:t>
      </w:r>
      <w:proofErr w:type="gramStart"/>
      <w:r w:rsidRPr="00D07F5B">
        <w:rPr>
          <w:sz w:val="28"/>
          <w:szCs w:val="28"/>
        </w:rPr>
        <w:t>29 ,</w:t>
      </w:r>
      <w:proofErr w:type="gramEnd"/>
      <w:r w:rsidRPr="00D07F5B">
        <w:rPr>
          <w:sz w:val="28"/>
          <w:szCs w:val="28"/>
        </w:rPr>
        <w:t xml:space="preserve"> das atividades de sala  e a questão 07 da página 31 das atividades propostas   como atividade de sala. </w:t>
      </w:r>
    </w:p>
    <w:p w:rsidR="00D07F5B" w:rsidRDefault="00D07F5B" w:rsidP="00D07F5B">
      <w:pPr>
        <w:jc w:val="both"/>
        <w:rPr>
          <w:rFonts w:cs="Times New Roman"/>
          <w:color w:val="002060"/>
          <w:sz w:val="28"/>
          <w:szCs w:val="28"/>
        </w:rPr>
      </w:pPr>
      <w:r w:rsidRPr="000B67C5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0B67C5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0B67C5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D07F5B" w:rsidRDefault="00D07F5B" w:rsidP="00D07F5B">
      <w:pPr>
        <w:jc w:val="both"/>
        <w:rPr>
          <w:rFonts w:cs="Times New Roman"/>
          <w:color w:val="002060"/>
          <w:sz w:val="28"/>
          <w:szCs w:val="28"/>
        </w:rPr>
      </w:pPr>
    </w:p>
    <w:p w:rsidR="00250579" w:rsidRDefault="00250579" w:rsidP="00D07F5B">
      <w:pPr>
        <w:jc w:val="both"/>
        <w:rPr>
          <w:rFonts w:cs="Times New Roman"/>
          <w:color w:val="002060"/>
          <w:sz w:val="28"/>
          <w:szCs w:val="28"/>
        </w:rPr>
      </w:pPr>
    </w:p>
    <w:p w:rsidR="00013319" w:rsidRPr="00013319" w:rsidRDefault="00013319" w:rsidP="00013319">
      <w:pPr>
        <w:spacing w:line="276" w:lineRule="auto"/>
        <w:rPr>
          <w:rFonts w:cs="Times New Roman"/>
          <w:sz w:val="28"/>
          <w:szCs w:val="28"/>
          <w:u w:val="single"/>
        </w:rPr>
      </w:pPr>
      <w:r w:rsidRPr="00013319">
        <w:rPr>
          <w:rFonts w:cs="Times New Roman"/>
          <w:b/>
          <w:sz w:val="28"/>
          <w:szCs w:val="28"/>
          <w:u w:val="single"/>
        </w:rPr>
        <w:t xml:space="preserve">3ª AULA: </w:t>
      </w:r>
      <w:r w:rsidRPr="00013319">
        <w:rPr>
          <w:rFonts w:cs="Times New Roman"/>
          <w:sz w:val="28"/>
          <w:szCs w:val="28"/>
          <w:u w:val="single"/>
        </w:rPr>
        <w:t>14:50’-15:45’</w:t>
      </w:r>
      <w:r w:rsidRPr="00013319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013319">
        <w:rPr>
          <w:rFonts w:cs="Times New Roman"/>
          <w:b/>
          <w:bCs/>
          <w:sz w:val="28"/>
          <w:szCs w:val="28"/>
          <w:u w:val="single"/>
        </w:rPr>
        <w:t xml:space="preserve">GEOMETRIA  </w:t>
      </w:r>
      <w:r w:rsidRPr="00013319">
        <w:rPr>
          <w:rFonts w:cs="Times New Roman"/>
          <w:sz w:val="28"/>
          <w:szCs w:val="28"/>
          <w:u w:val="single"/>
        </w:rPr>
        <w:t>-</w:t>
      </w:r>
      <w:proofErr w:type="gramEnd"/>
      <w:r w:rsidRPr="00013319">
        <w:rPr>
          <w:rFonts w:cs="Times New Roman"/>
          <w:sz w:val="28"/>
          <w:szCs w:val="28"/>
          <w:u w:val="single"/>
        </w:rPr>
        <w:t xml:space="preserve">  PROFESSOR FRANCISCO PONTES   </w:t>
      </w:r>
    </w:p>
    <w:p w:rsidR="00ED3B4C" w:rsidRPr="00ED3B4C" w:rsidRDefault="00ED3B4C" w:rsidP="00ED3B4C">
      <w:pPr>
        <w:jc w:val="both"/>
        <w:rPr>
          <w:sz w:val="28"/>
          <w:szCs w:val="28"/>
        </w:rPr>
      </w:pPr>
      <w:r w:rsidRPr="00ED3B4C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14BC708" wp14:editId="531F2505">
            <wp:simplePos x="0" y="0"/>
            <wp:positionH relativeFrom="column">
              <wp:posOffset>4518661</wp:posOffset>
            </wp:positionH>
            <wp:positionV relativeFrom="paragraph">
              <wp:posOffset>178435</wp:posOffset>
            </wp:positionV>
            <wp:extent cx="1371600" cy="716527"/>
            <wp:effectExtent l="0" t="0" r="0" b="7620"/>
            <wp:wrapNone/>
            <wp:docPr id="1" name="Imagem 1" descr="PPT - Prismas PowerPoint Presentation, free download - ID:4363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PPT - Prismas PowerPoint Presentation, free download - ID:436398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19205" r="4372" b="1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00" cy="720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40274290"/>
      <w:bookmarkStart w:id="4" w:name="_Hlk40268294"/>
      <w:r w:rsidRPr="00ED3B4C">
        <w:rPr>
          <w:rFonts w:cs="Times New Roman"/>
          <w:bCs/>
          <w:sz w:val="28"/>
          <w:szCs w:val="28"/>
        </w:rPr>
        <w:t xml:space="preserve">CAPÍTULO 7 – </w:t>
      </w:r>
      <w:r w:rsidRPr="00ED3B4C">
        <w:rPr>
          <w:sz w:val="28"/>
          <w:szCs w:val="28"/>
        </w:rPr>
        <w:t>PRISMAS (</w:t>
      </w:r>
      <w:r w:rsidRPr="00ED3B4C">
        <w:rPr>
          <w:bCs/>
          <w:sz w:val="28"/>
          <w:szCs w:val="28"/>
        </w:rPr>
        <w:t>PARTE 1</w:t>
      </w:r>
      <w:r w:rsidRPr="00ED3B4C">
        <w:rPr>
          <w:sz w:val="28"/>
          <w:szCs w:val="28"/>
        </w:rPr>
        <w:t>)</w:t>
      </w:r>
    </w:p>
    <w:p w:rsidR="00ED3B4C" w:rsidRDefault="00ED3B4C" w:rsidP="00ED3B4C">
      <w:pPr>
        <w:jc w:val="both"/>
        <w:rPr>
          <w:sz w:val="28"/>
          <w:szCs w:val="28"/>
        </w:rPr>
      </w:pPr>
    </w:p>
    <w:p w:rsidR="00ED3B4C" w:rsidRDefault="00ED3B4C" w:rsidP="00ED3B4C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ETAPAS PARA O DESENVOLVIMENTO DA AULA</w:t>
      </w:r>
    </w:p>
    <w:p w:rsidR="00ED3B4C" w:rsidRDefault="00ED3B4C" w:rsidP="00ED3B4C">
      <w:pPr>
        <w:jc w:val="both"/>
        <w:rPr>
          <w:sz w:val="24"/>
          <w:szCs w:val="24"/>
        </w:rPr>
      </w:pPr>
    </w:p>
    <w:p w:rsidR="00ED3B4C" w:rsidRPr="00C760CB" w:rsidRDefault="00ED3B4C" w:rsidP="00ED3B4C">
      <w:pPr>
        <w:jc w:val="both"/>
        <w:rPr>
          <w:sz w:val="28"/>
          <w:szCs w:val="28"/>
        </w:rPr>
      </w:pPr>
      <w:r w:rsidRPr="00C760CB">
        <w:rPr>
          <w:b/>
          <w:bCs/>
          <w:sz w:val="28"/>
          <w:szCs w:val="28"/>
        </w:rPr>
        <w:t>ETAPA 1</w:t>
      </w:r>
      <w:r w:rsidRPr="00C760CB">
        <w:rPr>
          <w:sz w:val="28"/>
          <w:szCs w:val="28"/>
        </w:rPr>
        <w:t xml:space="preserve"> – </w:t>
      </w:r>
      <w:r w:rsidRPr="00C760CB">
        <w:rPr>
          <w:b/>
          <w:bCs/>
          <w:sz w:val="28"/>
          <w:szCs w:val="28"/>
        </w:rPr>
        <w:t>ASSISTA</w:t>
      </w:r>
      <w:r w:rsidRPr="00C760CB">
        <w:rPr>
          <w:sz w:val="28"/>
          <w:szCs w:val="28"/>
        </w:rPr>
        <w:t xml:space="preserve"> à </w:t>
      </w:r>
      <w:proofErr w:type="spellStart"/>
      <w:r w:rsidRPr="00C760CB">
        <w:rPr>
          <w:sz w:val="28"/>
          <w:szCs w:val="28"/>
        </w:rPr>
        <w:t>videoaula</w:t>
      </w:r>
      <w:proofErr w:type="spellEnd"/>
      <w:r w:rsidRPr="00C760CB">
        <w:rPr>
          <w:sz w:val="28"/>
          <w:szCs w:val="28"/>
        </w:rPr>
        <w:t xml:space="preserve">, utilizando o link a seguir. </w:t>
      </w:r>
    </w:p>
    <w:p w:rsidR="00ED3B4C" w:rsidRPr="00C760CB" w:rsidRDefault="00ED3B4C" w:rsidP="00ED3B4C">
      <w:pPr>
        <w:jc w:val="both"/>
        <w:rPr>
          <w:b/>
          <w:bCs/>
          <w:sz w:val="28"/>
          <w:szCs w:val="28"/>
        </w:rPr>
      </w:pPr>
      <w:r w:rsidRPr="00C760CB">
        <w:rPr>
          <w:sz w:val="28"/>
          <w:szCs w:val="28"/>
        </w:rPr>
        <w:t xml:space="preserve">Link: </w:t>
      </w:r>
      <w:hyperlink r:id="rId18" w:history="1">
        <w:r w:rsidRPr="00C760CB">
          <w:rPr>
            <w:rStyle w:val="Hyperlink"/>
            <w:b/>
            <w:bCs/>
            <w:sz w:val="28"/>
            <w:szCs w:val="28"/>
          </w:rPr>
          <w:t>https://bit.ly/c7geometriasasaovivop1</w:t>
        </w:r>
      </w:hyperlink>
    </w:p>
    <w:p w:rsidR="00ED3B4C" w:rsidRPr="00C760CB" w:rsidRDefault="00ED3B4C" w:rsidP="00ED3B4C">
      <w:pPr>
        <w:jc w:val="both"/>
        <w:rPr>
          <w:b/>
          <w:bCs/>
          <w:sz w:val="28"/>
          <w:szCs w:val="28"/>
        </w:rPr>
      </w:pPr>
      <w:r w:rsidRPr="00C760CB">
        <w:rPr>
          <w:sz w:val="28"/>
          <w:szCs w:val="28"/>
        </w:rPr>
        <w:t xml:space="preserve">Tempo: </w:t>
      </w:r>
      <w:r w:rsidRPr="00C760CB">
        <w:rPr>
          <w:b/>
          <w:bCs/>
          <w:sz w:val="28"/>
          <w:szCs w:val="28"/>
        </w:rPr>
        <w:t>17’40”</w:t>
      </w:r>
    </w:p>
    <w:p w:rsidR="00ED3B4C" w:rsidRPr="00C760CB" w:rsidRDefault="00ED3B4C" w:rsidP="00ED3B4C">
      <w:pPr>
        <w:jc w:val="both"/>
        <w:rPr>
          <w:sz w:val="28"/>
          <w:szCs w:val="28"/>
        </w:rPr>
      </w:pPr>
    </w:p>
    <w:p w:rsidR="00ED3B4C" w:rsidRPr="00C760CB" w:rsidRDefault="00ED3B4C" w:rsidP="00ED3B4C">
      <w:pPr>
        <w:jc w:val="both"/>
        <w:rPr>
          <w:sz w:val="28"/>
          <w:szCs w:val="28"/>
        </w:rPr>
      </w:pPr>
      <w:r w:rsidRPr="00C760CB">
        <w:rPr>
          <w:b/>
          <w:bCs/>
          <w:sz w:val="28"/>
          <w:szCs w:val="28"/>
        </w:rPr>
        <w:t>ETAPA 2 – LEIA</w:t>
      </w:r>
      <w:r w:rsidRPr="00C760CB">
        <w:rPr>
          <w:sz w:val="28"/>
          <w:szCs w:val="28"/>
        </w:rPr>
        <w:t xml:space="preserve"> a teoria na Apostila SAS – p. 38 a 45, com informações, VÍDEOS e resumos enviados em tempo real pelo professor para o grupo.</w:t>
      </w:r>
    </w:p>
    <w:p w:rsidR="00ED3B4C" w:rsidRPr="00C760CB" w:rsidRDefault="00ED3B4C" w:rsidP="00ED3B4C">
      <w:pPr>
        <w:jc w:val="both"/>
        <w:rPr>
          <w:sz w:val="28"/>
          <w:szCs w:val="28"/>
        </w:rPr>
      </w:pPr>
      <w:r w:rsidRPr="00C760CB">
        <w:rPr>
          <w:sz w:val="28"/>
          <w:szCs w:val="28"/>
        </w:rPr>
        <w:t xml:space="preserve">Tempo: </w:t>
      </w:r>
      <w:r w:rsidRPr="00C760CB">
        <w:rPr>
          <w:b/>
          <w:bCs/>
          <w:sz w:val="28"/>
          <w:szCs w:val="28"/>
        </w:rPr>
        <w:t>15’</w:t>
      </w:r>
    </w:p>
    <w:p w:rsidR="00ED3B4C" w:rsidRPr="00C760CB" w:rsidRDefault="00ED3B4C" w:rsidP="00ED3B4C">
      <w:pPr>
        <w:jc w:val="both"/>
        <w:rPr>
          <w:sz w:val="28"/>
          <w:szCs w:val="28"/>
        </w:rPr>
      </w:pPr>
    </w:p>
    <w:p w:rsidR="00ED3B4C" w:rsidRPr="00C760CB" w:rsidRDefault="00ED3B4C" w:rsidP="00ED3B4C">
      <w:pPr>
        <w:jc w:val="both"/>
        <w:rPr>
          <w:b/>
          <w:bCs/>
          <w:sz w:val="28"/>
          <w:szCs w:val="28"/>
        </w:rPr>
      </w:pPr>
      <w:r w:rsidRPr="00C760CB">
        <w:rPr>
          <w:b/>
          <w:bCs/>
          <w:sz w:val="28"/>
          <w:szCs w:val="28"/>
        </w:rPr>
        <w:t>ETAPA 3 – ATIVIDADE DE SALA PARA ENVIO</w:t>
      </w:r>
    </w:p>
    <w:p w:rsidR="00ED3B4C" w:rsidRPr="00C760CB" w:rsidRDefault="00ED3B4C" w:rsidP="00ED3B4C">
      <w:pPr>
        <w:jc w:val="both"/>
        <w:rPr>
          <w:sz w:val="28"/>
          <w:szCs w:val="28"/>
        </w:rPr>
      </w:pPr>
      <w:r w:rsidRPr="00C760CB">
        <w:rPr>
          <w:b/>
          <w:bCs/>
          <w:sz w:val="28"/>
          <w:szCs w:val="28"/>
        </w:rPr>
        <w:t>Resolva</w:t>
      </w:r>
      <w:r w:rsidRPr="00C760CB">
        <w:rPr>
          <w:sz w:val="28"/>
          <w:szCs w:val="28"/>
        </w:rPr>
        <w:t xml:space="preserve"> as questões </w:t>
      </w:r>
      <w:r w:rsidRPr="00C760CB">
        <w:rPr>
          <w:b/>
          <w:bCs/>
          <w:sz w:val="28"/>
          <w:szCs w:val="28"/>
        </w:rPr>
        <w:t>1, 3 e 4</w:t>
      </w:r>
      <w:r w:rsidRPr="00C760CB">
        <w:rPr>
          <w:sz w:val="28"/>
          <w:szCs w:val="28"/>
        </w:rPr>
        <w:t xml:space="preserve"> - atividades para sala, p. 46.</w:t>
      </w:r>
    </w:p>
    <w:p w:rsidR="00ED3B4C" w:rsidRPr="00C760CB" w:rsidRDefault="00ED3B4C" w:rsidP="00ED3B4C">
      <w:pPr>
        <w:jc w:val="both"/>
        <w:rPr>
          <w:b/>
          <w:bCs/>
          <w:sz w:val="28"/>
          <w:szCs w:val="28"/>
        </w:rPr>
      </w:pPr>
      <w:r w:rsidRPr="00C760CB">
        <w:rPr>
          <w:sz w:val="28"/>
          <w:szCs w:val="28"/>
        </w:rPr>
        <w:t xml:space="preserve">Tempo: </w:t>
      </w:r>
      <w:r w:rsidRPr="00C760CB">
        <w:rPr>
          <w:b/>
          <w:bCs/>
          <w:sz w:val="28"/>
          <w:szCs w:val="28"/>
        </w:rPr>
        <w:t>15’</w:t>
      </w:r>
    </w:p>
    <w:p w:rsidR="00ED3B4C" w:rsidRPr="00C760CB" w:rsidRDefault="00ED3B4C" w:rsidP="00ED3B4C">
      <w:pPr>
        <w:jc w:val="both"/>
        <w:rPr>
          <w:b/>
          <w:bCs/>
          <w:sz w:val="28"/>
          <w:szCs w:val="28"/>
        </w:rPr>
      </w:pPr>
    </w:p>
    <w:p w:rsidR="00ED3B4C" w:rsidRPr="000B67C5" w:rsidRDefault="00ED3B4C" w:rsidP="00ED3B4C">
      <w:pPr>
        <w:jc w:val="both"/>
        <w:rPr>
          <w:rFonts w:cs="Times New Roman"/>
          <w:color w:val="002060"/>
          <w:sz w:val="28"/>
          <w:szCs w:val="28"/>
        </w:rPr>
      </w:pPr>
      <w:r w:rsidRPr="000B67C5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0B67C5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0B67C5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ED3B4C" w:rsidRPr="00C760CB" w:rsidRDefault="00ED3B4C" w:rsidP="00ED3B4C">
      <w:pPr>
        <w:jc w:val="both"/>
        <w:rPr>
          <w:sz w:val="28"/>
          <w:szCs w:val="28"/>
        </w:rPr>
      </w:pPr>
    </w:p>
    <w:p w:rsidR="00ED3B4C" w:rsidRPr="00C760CB" w:rsidRDefault="00ED3B4C" w:rsidP="00ED3B4C">
      <w:pPr>
        <w:pBdr>
          <w:top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C760CB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ED3B4C" w:rsidRPr="00C760CB" w:rsidRDefault="00ED3B4C" w:rsidP="00ED3B4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C760CB">
        <w:rPr>
          <w:rFonts w:cs="Times New Roman"/>
          <w:i/>
          <w:iCs/>
          <w:sz w:val="28"/>
          <w:szCs w:val="28"/>
        </w:rPr>
        <w:t xml:space="preserve">1) Dado um segmento XY, prisma é a reunião de todos os segmentos paralelos e congruentes a este segmento que tenham extremidade em um ponto qualquer do polígono e que estão situados em um mesmo </w:t>
      </w:r>
      <w:proofErr w:type="spellStart"/>
      <w:r w:rsidRPr="00C760CB">
        <w:rPr>
          <w:rFonts w:cs="Times New Roman"/>
          <w:i/>
          <w:iCs/>
          <w:sz w:val="28"/>
          <w:szCs w:val="28"/>
        </w:rPr>
        <w:t>semiespaço</w:t>
      </w:r>
      <w:proofErr w:type="spellEnd"/>
      <w:r w:rsidRPr="00C760CB">
        <w:rPr>
          <w:rFonts w:cs="Times New Roman"/>
          <w:i/>
          <w:iCs/>
          <w:sz w:val="28"/>
          <w:szCs w:val="28"/>
        </w:rPr>
        <w:t xml:space="preserve"> determinado por um plano.</w:t>
      </w:r>
    </w:p>
    <w:p w:rsidR="00ED3B4C" w:rsidRPr="00C760CB" w:rsidRDefault="00ED3B4C" w:rsidP="00ED3B4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C760CB">
        <w:rPr>
          <w:rFonts w:cs="Times New Roman"/>
          <w:i/>
          <w:iCs/>
          <w:sz w:val="28"/>
          <w:szCs w:val="28"/>
        </w:rPr>
        <w:t>2) Bases, faces, vértices, altura, arestas das bases, arestas laterais e diagonais são os elementos de um prisma.</w:t>
      </w:r>
    </w:p>
    <w:p w:rsidR="00ED3B4C" w:rsidRPr="00C760CB" w:rsidRDefault="00ED3B4C" w:rsidP="00ED3B4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C760CB">
        <w:rPr>
          <w:rFonts w:cs="Times New Roman"/>
          <w:i/>
          <w:iCs/>
          <w:sz w:val="28"/>
          <w:szCs w:val="28"/>
        </w:rPr>
        <w:t>3) O nome de um prisma é dado de acordo com o polígono que constitui sua base. Por exemplo, se a base for um hexágono, este polígono será chamado de prisma hexagonal.</w:t>
      </w:r>
    </w:p>
    <w:p w:rsidR="00ED3B4C" w:rsidRPr="00C760CB" w:rsidRDefault="00ED3B4C" w:rsidP="00ED3B4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C760CB">
        <w:rPr>
          <w:rFonts w:cs="Times New Roman"/>
          <w:i/>
          <w:iCs/>
          <w:sz w:val="28"/>
          <w:szCs w:val="28"/>
        </w:rPr>
        <w:t>4) Os</w:t>
      </w:r>
      <w:proofErr w:type="gramEnd"/>
      <w:r w:rsidRPr="00C760CB">
        <w:rPr>
          <w:rFonts w:cs="Times New Roman"/>
          <w:i/>
          <w:iCs/>
          <w:sz w:val="28"/>
          <w:szCs w:val="28"/>
        </w:rPr>
        <w:t xml:space="preserve"> prismas podem ser retos (as faces são paralelogramos retângulos) ou oblíquos (as faces laterais são paralelogramos, mas não retângulos). Existem ainda os prismas regulares, cujas bases são polígonos regulares.</w:t>
      </w:r>
    </w:p>
    <w:p w:rsidR="00ED3B4C" w:rsidRPr="00C760CB" w:rsidRDefault="00ED3B4C" w:rsidP="00ED3B4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C760CB">
        <w:rPr>
          <w:rFonts w:cs="Times New Roman"/>
          <w:i/>
          <w:iCs/>
          <w:sz w:val="28"/>
          <w:szCs w:val="28"/>
        </w:rPr>
        <w:t>5) Seção transversal de um prisma é uma região não vazia determinada pela interseção do prisma com um plano paralelo aos planos da base.</w:t>
      </w:r>
    </w:p>
    <w:p w:rsidR="00ED3B4C" w:rsidRPr="00C760CB" w:rsidRDefault="00ED3B4C" w:rsidP="00ED3B4C">
      <w:pPr>
        <w:jc w:val="both"/>
        <w:rPr>
          <w:rFonts w:cs="Times New Roman"/>
          <w:i/>
          <w:iCs/>
          <w:sz w:val="28"/>
          <w:szCs w:val="28"/>
        </w:rPr>
      </w:pPr>
    </w:p>
    <w:p w:rsidR="00ED3B4C" w:rsidRPr="00C760CB" w:rsidRDefault="00ED3B4C" w:rsidP="00ED3B4C">
      <w:pPr>
        <w:jc w:val="both"/>
        <w:rPr>
          <w:b/>
          <w:bCs/>
          <w:i/>
          <w:iCs/>
          <w:sz w:val="28"/>
          <w:szCs w:val="28"/>
        </w:rPr>
      </w:pPr>
      <w:r w:rsidRPr="00C760CB">
        <w:rPr>
          <w:b/>
          <w:bCs/>
          <w:i/>
          <w:iCs/>
          <w:sz w:val="28"/>
          <w:szCs w:val="28"/>
        </w:rPr>
        <w:t>ATIVIDADE PARA CASA (Envio para o professor)</w:t>
      </w:r>
    </w:p>
    <w:p w:rsidR="00ED3B4C" w:rsidRPr="00C760CB" w:rsidRDefault="00ED3B4C" w:rsidP="00ED3B4C">
      <w:pPr>
        <w:jc w:val="both"/>
        <w:rPr>
          <w:sz w:val="28"/>
          <w:szCs w:val="28"/>
        </w:rPr>
      </w:pPr>
      <w:r w:rsidRPr="00C760CB">
        <w:rPr>
          <w:sz w:val="28"/>
          <w:szCs w:val="28"/>
        </w:rPr>
        <w:t xml:space="preserve">Resolva as questões: </w:t>
      </w:r>
      <w:r w:rsidRPr="00C760CB">
        <w:rPr>
          <w:b/>
          <w:bCs/>
          <w:sz w:val="28"/>
          <w:szCs w:val="28"/>
        </w:rPr>
        <w:t>1, 2</w:t>
      </w:r>
      <w:r w:rsidRPr="00C760CB">
        <w:rPr>
          <w:sz w:val="28"/>
          <w:szCs w:val="28"/>
        </w:rPr>
        <w:t xml:space="preserve"> e </w:t>
      </w:r>
      <w:r w:rsidRPr="00C760CB">
        <w:rPr>
          <w:b/>
          <w:bCs/>
          <w:sz w:val="28"/>
          <w:szCs w:val="28"/>
        </w:rPr>
        <w:t>3</w:t>
      </w:r>
      <w:r w:rsidRPr="00C760CB">
        <w:rPr>
          <w:sz w:val="28"/>
          <w:szCs w:val="28"/>
        </w:rPr>
        <w:t xml:space="preserve"> (atividades propostas), p. 46 e 47</w:t>
      </w:r>
    </w:p>
    <w:p w:rsidR="00ED3B4C" w:rsidRPr="00C760CB" w:rsidRDefault="00ED3B4C" w:rsidP="00ED3B4C">
      <w:pPr>
        <w:jc w:val="both"/>
        <w:rPr>
          <w:sz w:val="28"/>
          <w:szCs w:val="28"/>
        </w:rPr>
      </w:pPr>
      <w:r w:rsidRPr="00C760CB">
        <w:rPr>
          <w:sz w:val="28"/>
          <w:szCs w:val="28"/>
        </w:rPr>
        <w:t xml:space="preserve">Data da entrega: </w:t>
      </w:r>
      <w:r w:rsidRPr="00C760CB">
        <w:rPr>
          <w:b/>
          <w:bCs/>
          <w:sz w:val="28"/>
          <w:szCs w:val="28"/>
        </w:rPr>
        <w:t>28/05/2020</w:t>
      </w:r>
      <w:r w:rsidRPr="00C760CB">
        <w:rPr>
          <w:sz w:val="28"/>
          <w:szCs w:val="28"/>
        </w:rPr>
        <w:t xml:space="preserve"> – quinta-feira.</w:t>
      </w:r>
    </w:p>
    <w:p w:rsidR="00ED3B4C" w:rsidRPr="00C760CB" w:rsidRDefault="00ED3B4C" w:rsidP="00ED3B4C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bookmarkEnd w:id="3"/>
    <w:bookmarkEnd w:id="4"/>
    <w:p w:rsidR="00ED3B4C" w:rsidRDefault="00ED3B4C" w:rsidP="00013319">
      <w:pPr>
        <w:rPr>
          <w:rFonts w:cs="Times New Roman"/>
          <w:b/>
          <w:sz w:val="28"/>
          <w:szCs w:val="28"/>
          <w:u w:val="single"/>
        </w:rPr>
      </w:pPr>
    </w:p>
    <w:p w:rsidR="00013319" w:rsidRPr="00013319" w:rsidRDefault="00013319" w:rsidP="00013319">
      <w:pPr>
        <w:rPr>
          <w:rFonts w:cs="Times New Roman"/>
          <w:sz w:val="28"/>
          <w:szCs w:val="28"/>
          <w:u w:val="single"/>
        </w:rPr>
      </w:pPr>
      <w:r w:rsidRPr="00013319">
        <w:rPr>
          <w:rFonts w:cs="Times New Roman"/>
          <w:b/>
          <w:sz w:val="28"/>
          <w:szCs w:val="28"/>
          <w:u w:val="single"/>
        </w:rPr>
        <w:t xml:space="preserve">INTERVALO: </w:t>
      </w:r>
      <w:r w:rsidRPr="00013319">
        <w:rPr>
          <w:rFonts w:cs="Times New Roman"/>
          <w:sz w:val="28"/>
          <w:szCs w:val="28"/>
          <w:u w:val="single"/>
        </w:rPr>
        <w:t xml:space="preserve">15:45’-16:10’  </w:t>
      </w:r>
    </w:p>
    <w:p w:rsidR="000B67C5" w:rsidRDefault="000B67C5" w:rsidP="00013319">
      <w:pPr>
        <w:rPr>
          <w:rFonts w:cs="Times New Roman"/>
          <w:b/>
          <w:sz w:val="28"/>
          <w:szCs w:val="28"/>
          <w:u w:val="single"/>
        </w:rPr>
      </w:pPr>
    </w:p>
    <w:p w:rsidR="000B67C5" w:rsidRDefault="000B67C5" w:rsidP="00013319">
      <w:pPr>
        <w:rPr>
          <w:rFonts w:cs="Times New Roman"/>
          <w:b/>
          <w:sz w:val="28"/>
          <w:szCs w:val="28"/>
          <w:u w:val="single"/>
        </w:rPr>
      </w:pPr>
    </w:p>
    <w:p w:rsidR="00013319" w:rsidRPr="00685230" w:rsidRDefault="00013319" w:rsidP="00013319">
      <w:pPr>
        <w:rPr>
          <w:rFonts w:cs="Times New Roman"/>
          <w:sz w:val="28"/>
          <w:szCs w:val="28"/>
        </w:rPr>
      </w:pPr>
      <w:r w:rsidRPr="00685230">
        <w:rPr>
          <w:rFonts w:cs="Times New Roman"/>
          <w:b/>
          <w:sz w:val="28"/>
          <w:szCs w:val="28"/>
          <w:u w:val="single"/>
        </w:rPr>
        <w:t xml:space="preserve">4ª AULA: </w:t>
      </w:r>
      <w:r w:rsidRPr="00685230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685230">
        <w:rPr>
          <w:rFonts w:cs="Times New Roman"/>
          <w:sz w:val="28"/>
          <w:szCs w:val="28"/>
          <w:u w:val="single"/>
        </w:rPr>
        <w:t xml:space="preserve">’  </w:t>
      </w:r>
      <w:r w:rsidRPr="00685230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685230">
        <w:rPr>
          <w:rFonts w:cs="Times New Roman"/>
          <w:b/>
          <w:sz w:val="28"/>
          <w:szCs w:val="28"/>
          <w:u w:val="single"/>
        </w:rPr>
        <w:t xml:space="preserve"> FÍSICA 1 – </w:t>
      </w:r>
      <w:r w:rsidRPr="00685230">
        <w:rPr>
          <w:rFonts w:cs="Times New Roman"/>
          <w:sz w:val="28"/>
          <w:szCs w:val="28"/>
          <w:u w:val="single"/>
        </w:rPr>
        <w:t xml:space="preserve">PROFESSOR WALTER BARROS </w:t>
      </w:r>
    </w:p>
    <w:p w:rsidR="00AF1DBC" w:rsidRPr="00AF1DBC" w:rsidRDefault="00AF1DBC" w:rsidP="00AF1DBC">
      <w:pPr>
        <w:rPr>
          <w:sz w:val="28"/>
          <w:szCs w:val="28"/>
        </w:rPr>
      </w:pPr>
      <w:r>
        <w:rPr>
          <w:sz w:val="28"/>
          <w:szCs w:val="28"/>
        </w:rPr>
        <w:t xml:space="preserve">CAPÍTULO 7 - </w:t>
      </w:r>
      <w:r w:rsidRPr="00AF1DBC">
        <w:rPr>
          <w:sz w:val="28"/>
          <w:szCs w:val="28"/>
        </w:rPr>
        <w:t xml:space="preserve"> REFRAÇÃO DA </w:t>
      </w:r>
      <w:r>
        <w:rPr>
          <w:sz w:val="28"/>
          <w:szCs w:val="28"/>
        </w:rPr>
        <w:t>LUZ – ÂNGULO LIMITE</w:t>
      </w:r>
    </w:p>
    <w:p w:rsidR="00AF1DBC" w:rsidRPr="00AF1DBC" w:rsidRDefault="00AF1DBC" w:rsidP="00AF1DBC">
      <w:pPr>
        <w:rPr>
          <w:sz w:val="28"/>
          <w:szCs w:val="28"/>
        </w:rPr>
      </w:pPr>
      <w:r w:rsidRPr="00AF1DBC">
        <w:rPr>
          <w:sz w:val="28"/>
          <w:szCs w:val="28"/>
        </w:rPr>
        <w:t>ORIENTAÇÕES</w:t>
      </w:r>
    </w:p>
    <w:p w:rsidR="004D4BB2" w:rsidRDefault="00AF1DBC" w:rsidP="00AF1DBC">
      <w:pPr>
        <w:rPr>
          <w:sz w:val="28"/>
          <w:szCs w:val="28"/>
        </w:rPr>
      </w:pPr>
      <w:r w:rsidRPr="00AF1DBC">
        <w:rPr>
          <w:b/>
          <w:sz w:val="28"/>
          <w:szCs w:val="28"/>
        </w:rPr>
        <w:t>1 –</w:t>
      </w:r>
      <w:r w:rsidR="004D4BB2">
        <w:rPr>
          <w:sz w:val="28"/>
          <w:szCs w:val="28"/>
        </w:rPr>
        <w:t xml:space="preserve"> Assista à </w:t>
      </w:r>
      <w:proofErr w:type="spellStart"/>
      <w:r w:rsidR="004D4BB2">
        <w:rPr>
          <w:sz w:val="28"/>
          <w:szCs w:val="28"/>
        </w:rPr>
        <w:t>video</w:t>
      </w:r>
      <w:r w:rsidRPr="00AF1DBC">
        <w:rPr>
          <w:sz w:val="28"/>
          <w:szCs w:val="28"/>
        </w:rPr>
        <w:t>aula</w:t>
      </w:r>
      <w:proofErr w:type="spellEnd"/>
      <w:r w:rsidRPr="00AF1DBC">
        <w:rPr>
          <w:sz w:val="28"/>
          <w:szCs w:val="28"/>
        </w:rPr>
        <w:t xml:space="preserve"> pelo </w:t>
      </w:r>
      <w:proofErr w:type="gramStart"/>
      <w:r w:rsidRPr="00AF1DBC">
        <w:rPr>
          <w:sz w:val="28"/>
          <w:szCs w:val="28"/>
        </w:rPr>
        <w:t>link :</w:t>
      </w:r>
      <w:proofErr w:type="gramEnd"/>
      <w:r w:rsidRPr="00AF1DBC">
        <w:rPr>
          <w:sz w:val="28"/>
          <w:szCs w:val="28"/>
        </w:rPr>
        <w:t xml:space="preserve"> </w:t>
      </w:r>
      <w:r w:rsidR="004D4BB2">
        <w:rPr>
          <w:sz w:val="28"/>
          <w:szCs w:val="28"/>
        </w:rPr>
        <w:fldChar w:fldCharType="begin"/>
      </w:r>
      <w:r w:rsidR="004D4BB2">
        <w:rPr>
          <w:sz w:val="28"/>
          <w:szCs w:val="28"/>
        </w:rPr>
        <w:instrText xml:space="preserve"> HYPERLINK "</w:instrText>
      </w:r>
      <w:r w:rsidR="004D4BB2" w:rsidRPr="004D4BB2">
        <w:rPr>
          <w:sz w:val="28"/>
          <w:szCs w:val="28"/>
        </w:rPr>
        <w:instrText>https://youtu.be/01t1ojwlYCg</w:instrText>
      </w:r>
      <w:r w:rsidR="004D4BB2">
        <w:rPr>
          <w:sz w:val="28"/>
          <w:szCs w:val="28"/>
        </w:rPr>
        <w:instrText xml:space="preserve">" </w:instrText>
      </w:r>
      <w:r w:rsidR="004D4BB2">
        <w:rPr>
          <w:sz w:val="28"/>
          <w:szCs w:val="28"/>
        </w:rPr>
        <w:fldChar w:fldCharType="separate"/>
      </w:r>
      <w:r w:rsidR="004D4BB2" w:rsidRPr="00AA3E5A">
        <w:rPr>
          <w:rStyle w:val="Hyperlink"/>
          <w:sz w:val="28"/>
          <w:szCs w:val="28"/>
        </w:rPr>
        <w:t>https://youtu.be/01t1ojwlYCg</w:t>
      </w:r>
      <w:r w:rsidR="004D4BB2">
        <w:rPr>
          <w:sz w:val="28"/>
          <w:szCs w:val="28"/>
        </w:rPr>
        <w:fldChar w:fldCharType="end"/>
      </w:r>
    </w:p>
    <w:p w:rsidR="004D4BB2" w:rsidRDefault="004D4BB2" w:rsidP="00AF1DBC">
      <w:pPr>
        <w:rPr>
          <w:sz w:val="28"/>
          <w:szCs w:val="28"/>
        </w:rPr>
      </w:pPr>
    </w:p>
    <w:p w:rsidR="00AF1DBC" w:rsidRPr="00AF1DBC" w:rsidRDefault="004D4BB2" w:rsidP="00AF1DBC">
      <w:pPr>
        <w:rPr>
          <w:sz w:val="28"/>
          <w:szCs w:val="28"/>
        </w:rPr>
      </w:pPr>
      <w:r>
        <w:rPr>
          <w:sz w:val="28"/>
          <w:szCs w:val="28"/>
        </w:rPr>
        <w:t xml:space="preserve">Observe que na </w:t>
      </w:r>
      <w:proofErr w:type="spellStart"/>
      <w:r>
        <w:rPr>
          <w:sz w:val="28"/>
          <w:szCs w:val="28"/>
        </w:rPr>
        <w:t>videoaula</w:t>
      </w:r>
      <w:proofErr w:type="spellEnd"/>
      <w:r w:rsidR="00AF1DBC" w:rsidRPr="00AF1DBC">
        <w:rPr>
          <w:sz w:val="28"/>
          <w:szCs w:val="28"/>
        </w:rPr>
        <w:t xml:space="preserve"> foram resolvidas a questão 01 das atividades de sala da página 22 e as questões </w:t>
      </w:r>
      <w:proofErr w:type="gramStart"/>
      <w:r w:rsidR="00AF1DBC" w:rsidRPr="00AF1DBC">
        <w:rPr>
          <w:sz w:val="28"/>
          <w:szCs w:val="28"/>
        </w:rPr>
        <w:t>01 ,</w:t>
      </w:r>
      <w:proofErr w:type="gramEnd"/>
      <w:r w:rsidR="00AF1DBC" w:rsidRPr="00AF1DBC">
        <w:rPr>
          <w:sz w:val="28"/>
          <w:szCs w:val="28"/>
        </w:rPr>
        <w:t xml:space="preserve"> 04,05,07 das atividades propostas das páginas 22 e 23.</w:t>
      </w:r>
    </w:p>
    <w:p w:rsidR="00AF1DBC" w:rsidRDefault="00AF1DBC" w:rsidP="00AF1DBC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AF1DBC" w:rsidRDefault="00AF1DBC" w:rsidP="00AF1DBC">
      <w:pPr>
        <w:pStyle w:val="SemEspaamento"/>
        <w:jc w:val="both"/>
        <w:rPr>
          <w:rFonts w:ascii="Cambria" w:hAnsi="Cambria"/>
          <w:sz w:val="28"/>
          <w:szCs w:val="28"/>
        </w:rPr>
      </w:pPr>
      <w:r w:rsidRPr="00AF1DBC">
        <w:rPr>
          <w:rFonts w:ascii="Cambria" w:hAnsi="Cambria"/>
          <w:b/>
          <w:sz w:val="28"/>
          <w:szCs w:val="28"/>
        </w:rPr>
        <w:t>2 –</w:t>
      </w:r>
      <w:r w:rsidRPr="00AF1DBC">
        <w:rPr>
          <w:rFonts w:ascii="Cambria" w:hAnsi="Cambria"/>
          <w:sz w:val="28"/>
          <w:szCs w:val="28"/>
        </w:rPr>
        <w:t xml:space="preserve"> Resolva, como atividade de </w:t>
      </w:r>
      <w:proofErr w:type="gramStart"/>
      <w:r w:rsidRPr="00AF1DBC">
        <w:rPr>
          <w:rFonts w:ascii="Cambria" w:hAnsi="Cambria"/>
          <w:sz w:val="28"/>
          <w:szCs w:val="28"/>
        </w:rPr>
        <w:t>sala ,</w:t>
      </w:r>
      <w:proofErr w:type="gramEnd"/>
      <w:r w:rsidRPr="00AF1DBC">
        <w:rPr>
          <w:rFonts w:ascii="Cambria" w:hAnsi="Cambria"/>
          <w:sz w:val="28"/>
          <w:szCs w:val="28"/>
        </w:rPr>
        <w:t xml:space="preserve"> as questões 08 e 09  das atividades propostas de sua apostila na página 24 . </w:t>
      </w:r>
    </w:p>
    <w:p w:rsidR="00AF1DBC" w:rsidRPr="00AF1DBC" w:rsidRDefault="00AF1DBC" w:rsidP="00AF1DBC">
      <w:pPr>
        <w:jc w:val="both"/>
        <w:rPr>
          <w:rFonts w:cs="Times New Roman"/>
          <w:color w:val="002060"/>
          <w:sz w:val="28"/>
          <w:szCs w:val="28"/>
        </w:rPr>
      </w:pPr>
      <w:r w:rsidRPr="000B67C5">
        <w:rPr>
          <w:rFonts w:cs="Times New Roman"/>
          <w:color w:val="002060"/>
          <w:sz w:val="28"/>
          <w:szCs w:val="28"/>
        </w:rPr>
        <w:lastRenderedPageBreak/>
        <w:t xml:space="preserve">*Envie foto das atividades resolvidas para </w:t>
      </w:r>
      <w:r w:rsidRPr="000B67C5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0B67C5">
        <w:rPr>
          <w:rFonts w:cs="Times New Roman"/>
          <w:color w:val="002060"/>
          <w:sz w:val="28"/>
          <w:szCs w:val="28"/>
        </w:rPr>
        <w:t>. Escreva a matéria, seu n</w:t>
      </w:r>
      <w:r>
        <w:rPr>
          <w:rFonts w:cs="Times New Roman"/>
          <w:color w:val="002060"/>
          <w:sz w:val="28"/>
          <w:szCs w:val="28"/>
        </w:rPr>
        <w:t>ome e seu número em cada página</w:t>
      </w:r>
    </w:p>
    <w:p w:rsidR="00F23368" w:rsidRDefault="00F23368" w:rsidP="00013319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23368" w:rsidRDefault="00F23368" w:rsidP="00013319">
      <w:pPr>
        <w:jc w:val="both"/>
        <w:rPr>
          <w:rFonts w:cs="Times New Roman"/>
          <w:b/>
          <w:sz w:val="28"/>
          <w:szCs w:val="28"/>
          <w:u w:val="single"/>
        </w:rPr>
      </w:pPr>
    </w:p>
    <w:p w:rsidR="00013319" w:rsidRPr="00013319" w:rsidRDefault="00013319" w:rsidP="00013319">
      <w:pPr>
        <w:jc w:val="both"/>
        <w:rPr>
          <w:rFonts w:cs="Times New Roman"/>
          <w:color w:val="002060"/>
          <w:sz w:val="28"/>
          <w:szCs w:val="28"/>
        </w:rPr>
      </w:pPr>
      <w:r w:rsidRPr="00013319">
        <w:rPr>
          <w:rFonts w:cs="Times New Roman"/>
          <w:b/>
          <w:sz w:val="28"/>
          <w:szCs w:val="28"/>
          <w:u w:val="single"/>
        </w:rPr>
        <w:t xml:space="preserve">5ª AULA </w:t>
      </w:r>
      <w:r w:rsidRPr="00013319">
        <w:rPr>
          <w:rFonts w:cs="Times New Roman"/>
          <w:sz w:val="28"/>
          <w:szCs w:val="28"/>
          <w:u w:val="single"/>
        </w:rPr>
        <w:t>– 17:05’ – 18:00</w:t>
      </w:r>
      <w:proofErr w:type="gramStart"/>
      <w:r w:rsidRPr="00013319">
        <w:rPr>
          <w:rFonts w:cs="Times New Roman"/>
          <w:sz w:val="28"/>
          <w:szCs w:val="28"/>
          <w:u w:val="single"/>
        </w:rPr>
        <w:t>’  -</w:t>
      </w:r>
      <w:proofErr w:type="gramEnd"/>
      <w:r w:rsidRPr="00013319">
        <w:rPr>
          <w:rFonts w:cs="Times New Roman"/>
          <w:b/>
          <w:sz w:val="28"/>
          <w:szCs w:val="28"/>
          <w:u w:val="single"/>
        </w:rPr>
        <w:t xml:space="preserve">   QUÍMICA 2 – </w:t>
      </w:r>
      <w:r w:rsidRPr="00013319">
        <w:rPr>
          <w:rFonts w:cs="Times New Roman"/>
          <w:bCs/>
          <w:sz w:val="28"/>
          <w:szCs w:val="28"/>
          <w:u w:val="single"/>
        </w:rPr>
        <w:t xml:space="preserve">PROFESSOR RENATO DUARTE </w:t>
      </w:r>
      <w:r w:rsidRPr="00013319">
        <w:rPr>
          <w:rFonts w:cs="Times New Roman"/>
          <w:sz w:val="28"/>
          <w:szCs w:val="28"/>
          <w:u w:val="single"/>
        </w:rPr>
        <w:t xml:space="preserve">  </w:t>
      </w:r>
    </w:p>
    <w:p w:rsidR="006E43E8" w:rsidRPr="006E43E8" w:rsidRDefault="006E43E8" w:rsidP="006E43E8">
      <w:pPr>
        <w:jc w:val="both"/>
        <w:rPr>
          <w:color w:val="000000" w:themeColor="text1"/>
          <w:sz w:val="28"/>
          <w:szCs w:val="28"/>
        </w:rPr>
      </w:pPr>
      <w:r w:rsidRPr="006E43E8">
        <w:rPr>
          <w:color w:val="000000" w:themeColor="text1"/>
          <w:sz w:val="28"/>
          <w:szCs w:val="28"/>
        </w:rPr>
        <w:t xml:space="preserve">CAPÍTULO </w:t>
      </w:r>
      <w:proofErr w:type="gramStart"/>
      <w:r w:rsidRPr="006E43E8">
        <w:rPr>
          <w:color w:val="000000" w:themeColor="text1"/>
          <w:sz w:val="28"/>
          <w:szCs w:val="28"/>
        </w:rPr>
        <w:t>7  -</w:t>
      </w:r>
      <w:proofErr w:type="gramEnd"/>
      <w:r w:rsidRPr="006E43E8">
        <w:rPr>
          <w:color w:val="000000" w:themeColor="text1"/>
          <w:sz w:val="28"/>
          <w:szCs w:val="28"/>
        </w:rPr>
        <w:t xml:space="preserve"> PROPRIEDADES COLIGATIVAS  - Exercícios.</w:t>
      </w:r>
    </w:p>
    <w:p w:rsidR="006E43E8" w:rsidRPr="00C43765" w:rsidRDefault="006E43E8" w:rsidP="006E43E8">
      <w:pPr>
        <w:jc w:val="both"/>
        <w:rPr>
          <w:b/>
          <w:color w:val="000000" w:themeColor="text1"/>
          <w:sz w:val="24"/>
          <w:szCs w:val="24"/>
        </w:rPr>
      </w:pPr>
    </w:p>
    <w:p w:rsidR="006E43E8" w:rsidRPr="006E43E8" w:rsidRDefault="006E43E8" w:rsidP="006E43E8">
      <w:pPr>
        <w:jc w:val="both"/>
        <w:rPr>
          <w:b/>
          <w:color w:val="002060"/>
          <w:sz w:val="28"/>
          <w:szCs w:val="28"/>
        </w:rPr>
      </w:pPr>
      <w:r w:rsidRPr="006E43E8">
        <w:rPr>
          <w:b/>
          <w:sz w:val="28"/>
          <w:szCs w:val="28"/>
        </w:rPr>
        <w:t>Passo 1 –</w:t>
      </w:r>
      <w:r w:rsidRPr="006E43E8">
        <w:rPr>
          <w:b/>
          <w:color w:val="002060"/>
          <w:sz w:val="28"/>
          <w:szCs w:val="28"/>
        </w:rPr>
        <w:t xml:space="preserve"> Acessar o link do Google </w:t>
      </w:r>
      <w:proofErr w:type="spellStart"/>
      <w:r w:rsidRPr="006E43E8">
        <w:rPr>
          <w:b/>
          <w:color w:val="002060"/>
          <w:sz w:val="28"/>
          <w:szCs w:val="28"/>
        </w:rPr>
        <w:t>Meet</w:t>
      </w:r>
      <w:proofErr w:type="spellEnd"/>
      <w:r w:rsidRPr="006E43E8">
        <w:rPr>
          <w:b/>
          <w:color w:val="002060"/>
          <w:sz w:val="28"/>
          <w:szCs w:val="28"/>
        </w:rPr>
        <w:t xml:space="preserve"> para a aula online. </w:t>
      </w:r>
      <w:r w:rsidRPr="006E43E8">
        <w:rPr>
          <w:color w:val="002060"/>
          <w:sz w:val="28"/>
          <w:szCs w:val="28"/>
        </w:rPr>
        <w:t>Link disponibilizado no momento da aula.</w:t>
      </w:r>
      <w:r w:rsidRPr="006E43E8">
        <w:rPr>
          <w:b/>
          <w:color w:val="002060"/>
          <w:sz w:val="28"/>
          <w:szCs w:val="28"/>
        </w:rPr>
        <w:t xml:space="preserve">   Caso você não consiga estar online conosco, comunique-se com a coordenação e realize os passos seguintes. </w:t>
      </w:r>
    </w:p>
    <w:p w:rsidR="006E43E8" w:rsidRPr="006E43E8" w:rsidRDefault="006E43E8" w:rsidP="006E43E8">
      <w:pPr>
        <w:jc w:val="both"/>
        <w:rPr>
          <w:b/>
          <w:color w:val="000000" w:themeColor="text1"/>
          <w:sz w:val="28"/>
          <w:szCs w:val="28"/>
        </w:rPr>
      </w:pPr>
    </w:p>
    <w:p w:rsidR="006E43E8" w:rsidRPr="006E43E8" w:rsidRDefault="006E43E8" w:rsidP="006E43E8">
      <w:pPr>
        <w:jc w:val="both"/>
        <w:rPr>
          <w:color w:val="000000" w:themeColor="text1"/>
          <w:sz w:val="28"/>
          <w:szCs w:val="28"/>
        </w:rPr>
      </w:pPr>
      <w:r w:rsidRPr="006E43E8">
        <w:rPr>
          <w:b/>
          <w:color w:val="000000" w:themeColor="text1"/>
          <w:sz w:val="28"/>
          <w:szCs w:val="28"/>
        </w:rPr>
        <w:t xml:space="preserve">Passo 2 </w:t>
      </w:r>
      <w:proofErr w:type="gramStart"/>
      <w:r w:rsidRPr="006E43E8">
        <w:rPr>
          <w:b/>
          <w:color w:val="000000" w:themeColor="text1"/>
          <w:sz w:val="28"/>
          <w:szCs w:val="28"/>
        </w:rPr>
        <w:t xml:space="preserve">– </w:t>
      </w:r>
      <w:r w:rsidRPr="006E43E8">
        <w:rPr>
          <w:color w:val="000000" w:themeColor="text1"/>
          <w:sz w:val="28"/>
          <w:szCs w:val="28"/>
        </w:rPr>
        <w:t xml:space="preserve"> É</w:t>
      </w:r>
      <w:proofErr w:type="gramEnd"/>
      <w:r w:rsidRPr="006E43E8">
        <w:rPr>
          <w:color w:val="000000" w:themeColor="text1"/>
          <w:sz w:val="28"/>
          <w:szCs w:val="28"/>
        </w:rPr>
        <w:t xml:space="preserve"> muito importante que você continue fazendo exercícios do conteúdo aprendido para aprimorar seus conhecimentos. Desse modo, faça as atividades para sala – página 36 e 37 (Questões 03 e 05).</w:t>
      </w:r>
    </w:p>
    <w:p w:rsidR="00436E6F" w:rsidRPr="000B67C5" w:rsidRDefault="00436E6F" w:rsidP="00436E6F">
      <w:pPr>
        <w:jc w:val="both"/>
        <w:rPr>
          <w:rFonts w:cs="Times New Roman"/>
          <w:color w:val="002060"/>
          <w:sz w:val="28"/>
          <w:szCs w:val="28"/>
        </w:rPr>
      </w:pPr>
      <w:r w:rsidRPr="000B67C5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0B67C5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0B67C5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6E43E8" w:rsidRPr="006E43E8" w:rsidRDefault="006E43E8" w:rsidP="006E43E8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6E43E8" w:rsidRPr="006E43E8" w:rsidRDefault="006E43E8" w:rsidP="006E43E8">
      <w:pPr>
        <w:jc w:val="both"/>
        <w:rPr>
          <w:color w:val="000000" w:themeColor="text1"/>
          <w:sz w:val="28"/>
          <w:szCs w:val="28"/>
        </w:rPr>
      </w:pPr>
      <w:r w:rsidRPr="006E43E8">
        <w:rPr>
          <w:b/>
          <w:color w:val="000000" w:themeColor="text1"/>
          <w:sz w:val="28"/>
          <w:szCs w:val="28"/>
        </w:rPr>
        <w:t xml:space="preserve">Passo 3 – </w:t>
      </w:r>
      <w:r w:rsidRPr="006E43E8">
        <w:rPr>
          <w:color w:val="000000" w:themeColor="text1"/>
          <w:sz w:val="28"/>
          <w:szCs w:val="28"/>
        </w:rPr>
        <w:t>Ao final da aula, enviarei a correção com a resolução das atividades de sala.</w:t>
      </w:r>
    </w:p>
    <w:p w:rsidR="00315663" w:rsidRDefault="00315663" w:rsidP="00B55D96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94000B" w:rsidRDefault="0094000B" w:rsidP="0094000B">
      <w:bookmarkStart w:id="5" w:name="_GoBack"/>
      <w:bookmarkEnd w:id="5"/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59538B" w:rsidP="0059538B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 w:rsidRPr="00D90190">
              <w:rPr>
                <w:rFonts w:ascii="Consolas" w:hAnsi="Consolas"/>
                <w:b/>
                <w:color w:val="FF0000"/>
                <w:sz w:val="34"/>
                <w:szCs w:val="34"/>
              </w:rPr>
              <w:t>Fo</w:t>
            </w:r>
            <w:r w:rsidR="00B11597" w:rsidRPr="00D90190">
              <w:rPr>
                <w:rFonts w:ascii="Consolas" w:hAnsi="Consolas"/>
                <w:b/>
                <w:color w:val="FF0000"/>
                <w:sz w:val="34"/>
                <w:szCs w:val="34"/>
              </w:rPr>
              <w:t>i muito bom ter você</w:t>
            </w:r>
            <w:r w:rsidRPr="00D90190">
              <w:rPr>
                <w:rFonts w:ascii="Consolas" w:hAnsi="Consolas"/>
                <w:b/>
                <w:color w:val="FF0000"/>
                <w:sz w:val="34"/>
                <w:szCs w:val="34"/>
              </w:rPr>
              <w:t xml:space="preserve"> conosco. Até amanhã.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9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9F" w:rsidRDefault="00A30F9F" w:rsidP="00AA1E43">
      <w:r>
        <w:separator/>
      </w:r>
    </w:p>
  </w:endnote>
  <w:endnote w:type="continuationSeparator" w:id="0">
    <w:p w:rsidR="00A30F9F" w:rsidRDefault="00A30F9F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9F" w:rsidRDefault="00A30F9F" w:rsidP="00AA1E43">
      <w:r>
        <w:separator/>
      </w:r>
    </w:p>
  </w:footnote>
  <w:footnote w:type="continuationSeparator" w:id="0">
    <w:p w:rsidR="00A30F9F" w:rsidRDefault="00A30F9F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06D7B"/>
    <w:rsid w:val="00013319"/>
    <w:rsid w:val="00074026"/>
    <w:rsid w:val="00076CA5"/>
    <w:rsid w:val="000911F4"/>
    <w:rsid w:val="00093422"/>
    <w:rsid w:val="000A7060"/>
    <w:rsid w:val="000B09A6"/>
    <w:rsid w:val="000B2000"/>
    <w:rsid w:val="000B67C5"/>
    <w:rsid w:val="000C3462"/>
    <w:rsid w:val="000E51D3"/>
    <w:rsid w:val="000F4CAE"/>
    <w:rsid w:val="001024C7"/>
    <w:rsid w:val="001263F5"/>
    <w:rsid w:val="001268A1"/>
    <w:rsid w:val="00126ECA"/>
    <w:rsid w:val="001304B7"/>
    <w:rsid w:val="001538DD"/>
    <w:rsid w:val="00171F32"/>
    <w:rsid w:val="00176AE5"/>
    <w:rsid w:val="00193C8F"/>
    <w:rsid w:val="001B2F3E"/>
    <w:rsid w:val="001C028E"/>
    <w:rsid w:val="001C6EE2"/>
    <w:rsid w:val="001D2BE6"/>
    <w:rsid w:val="001D68A3"/>
    <w:rsid w:val="001E0856"/>
    <w:rsid w:val="001E0FFF"/>
    <w:rsid w:val="001F0948"/>
    <w:rsid w:val="001F0B30"/>
    <w:rsid w:val="001F639B"/>
    <w:rsid w:val="001F7968"/>
    <w:rsid w:val="0021014B"/>
    <w:rsid w:val="002250EC"/>
    <w:rsid w:val="00237DA3"/>
    <w:rsid w:val="00250579"/>
    <w:rsid w:val="00254F3C"/>
    <w:rsid w:val="00271459"/>
    <w:rsid w:val="00295A56"/>
    <w:rsid w:val="002A4161"/>
    <w:rsid w:val="002A4B92"/>
    <w:rsid w:val="002A5B95"/>
    <w:rsid w:val="002C695A"/>
    <w:rsid w:val="002C7D74"/>
    <w:rsid w:val="002E0672"/>
    <w:rsid w:val="002E5EE7"/>
    <w:rsid w:val="002F3573"/>
    <w:rsid w:val="00300A89"/>
    <w:rsid w:val="00301222"/>
    <w:rsid w:val="00306FE6"/>
    <w:rsid w:val="003121F7"/>
    <w:rsid w:val="00315663"/>
    <w:rsid w:val="00320FA6"/>
    <w:rsid w:val="00321376"/>
    <w:rsid w:val="00324D92"/>
    <w:rsid w:val="003435DD"/>
    <w:rsid w:val="00356360"/>
    <w:rsid w:val="003568DD"/>
    <w:rsid w:val="00376E00"/>
    <w:rsid w:val="003A31B3"/>
    <w:rsid w:val="003D4B53"/>
    <w:rsid w:val="003D669B"/>
    <w:rsid w:val="003D6D95"/>
    <w:rsid w:val="003F0DD7"/>
    <w:rsid w:val="0040072C"/>
    <w:rsid w:val="00406557"/>
    <w:rsid w:val="00407987"/>
    <w:rsid w:val="00414853"/>
    <w:rsid w:val="0041720C"/>
    <w:rsid w:val="004200ED"/>
    <w:rsid w:val="00436BE1"/>
    <w:rsid w:val="00436E6F"/>
    <w:rsid w:val="00457C74"/>
    <w:rsid w:val="00484ED0"/>
    <w:rsid w:val="004A0F69"/>
    <w:rsid w:val="004B12FE"/>
    <w:rsid w:val="004B3D59"/>
    <w:rsid w:val="004B796A"/>
    <w:rsid w:val="004C3F7E"/>
    <w:rsid w:val="004C5565"/>
    <w:rsid w:val="004D0C16"/>
    <w:rsid w:val="004D4BB2"/>
    <w:rsid w:val="004E6163"/>
    <w:rsid w:val="005121A8"/>
    <w:rsid w:val="00521388"/>
    <w:rsid w:val="0052642D"/>
    <w:rsid w:val="00530F54"/>
    <w:rsid w:val="00533844"/>
    <w:rsid w:val="0055186D"/>
    <w:rsid w:val="00565F85"/>
    <w:rsid w:val="0056656F"/>
    <w:rsid w:val="005908BB"/>
    <w:rsid w:val="005924BF"/>
    <w:rsid w:val="0059538B"/>
    <w:rsid w:val="00595DB6"/>
    <w:rsid w:val="005A4C42"/>
    <w:rsid w:val="005A5527"/>
    <w:rsid w:val="005A7F16"/>
    <w:rsid w:val="005B42AE"/>
    <w:rsid w:val="005D2A89"/>
    <w:rsid w:val="005E1D98"/>
    <w:rsid w:val="005E7985"/>
    <w:rsid w:val="005F3741"/>
    <w:rsid w:val="00600BA9"/>
    <w:rsid w:val="00601914"/>
    <w:rsid w:val="006047FE"/>
    <w:rsid w:val="00607FC0"/>
    <w:rsid w:val="00610DA3"/>
    <w:rsid w:val="00611025"/>
    <w:rsid w:val="006133B8"/>
    <w:rsid w:val="00620D10"/>
    <w:rsid w:val="00622BBC"/>
    <w:rsid w:val="0062410C"/>
    <w:rsid w:val="0065180A"/>
    <w:rsid w:val="00651BCF"/>
    <w:rsid w:val="00653D10"/>
    <w:rsid w:val="00654242"/>
    <w:rsid w:val="0065550B"/>
    <w:rsid w:val="00667F94"/>
    <w:rsid w:val="006844E0"/>
    <w:rsid w:val="00685230"/>
    <w:rsid w:val="00694128"/>
    <w:rsid w:val="006A36EF"/>
    <w:rsid w:val="006B35EC"/>
    <w:rsid w:val="006B50E4"/>
    <w:rsid w:val="006B5391"/>
    <w:rsid w:val="006D6BD6"/>
    <w:rsid w:val="006E43E8"/>
    <w:rsid w:val="006E6E36"/>
    <w:rsid w:val="006F7961"/>
    <w:rsid w:val="00704CA6"/>
    <w:rsid w:val="0070542A"/>
    <w:rsid w:val="00710968"/>
    <w:rsid w:val="00717C14"/>
    <w:rsid w:val="0072340B"/>
    <w:rsid w:val="007308B8"/>
    <w:rsid w:val="00732695"/>
    <w:rsid w:val="0073471F"/>
    <w:rsid w:val="0075549F"/>
    <w:rsid w:val="00760A7C"/>
    <w:rsid w:val="00782003"/>
    <w:rsid w:val="00784971"/>
    <w:rsid w:val="007933D6"/>
    <w:rsid w:val="00797305"/>
    <w:rsid w:val="007A0D29"/>
    <w:rsid w:val="007B071E"/>
    <w:rsid w:val="007B47B3"/>
    <w:rsid w:val="007B58A2"/>
    <w:rsid w:val="007B7B4F"/>
    <w:rsid w:val="007C5AAB"/>
    <w:rsid w:val="007D689E"/>
    <w:rsid w:val="007E1F48"/>
    <w:rsid w:val="007F32AD"/>
    <w:rsid w:val="0080745B"/>
    <w:rsid w:val="00814D8C"/>
    <w:rsid w:val="008240DA"/>
    <w:rsid w:val="00836D84"/>
    <w:rsid w:val="00843024"/>
    <w:rsid w:val="0085422E"/>
    <w:rsid w:val="00854937"/>
    <w:rsid w:val="008579A5"/>
    <w:rsid w:val="008608EA"/>
    <w:rsid w:val="00860B12"/>
    <w:rsid w:val="00870983"/>
    <w:rsid w:val="00876E32"/>
    <w:rsid w:val="008871C5"/>
    <w:rsid w:val="008932DF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635F"/>
    <w:rsid w:val="008F6745"/>
    <w:rsid w:val="008F6772"/>
    <w:rsid w:val="00906F67"/>
    <w:rsid w:val="0094000B"/>
    <w:rsid w:val="009540F9"/>
    <w:rsid w:val="00965D21"/>
    <w:rsid w:val="00966012"/>
    <w:rsid w:val="00971D6A"/>
    <w:rsid w:val="009904BE"/>
    <w:rsid w:val="009A696E"/>
    <w:rsid w:val="009C75A6"/>
    <w:rsid w:val="009D6595"/>
    <w:rsid w:val="009F77C0"/>
    <w:rsid w:val="00A079C6"/>
    <w:rsid w:val="00A1219E"/>
    <w:rsid w:val="00A127F6"/>
    <w:rsid w:val="00A177F5"/>
    <w:rsid w:val="00A30F9F"/>
    <w:rsid w:val="00A327FB"/>
    <w:rsid w:val="00A43B85"/>
    <w:rsid w:val="00A55770"/>
    <w:rsid w:val="00A62CBC"/>
    <w:rsid w:val="00A760DC"/>
    <w:rsid w:val="00A937B5"/>
    <w:rsid w:val="00AA0BC5"/>
    <w:rsid w:val="00AA17E4"/>
    <w:rsid w:val="00AA1E43"/>
    <w:rsid w:val="00AA5F7F"/>
    <w:rsid w:val="00AB179E"/>
    <w:rsid w:val="00AC3270"/>
    <w:rsid w:val="00AC594E"/>
    <w:rsid w:val="00AC6B54"/>
    <w:rsid w:val="00AD139A"/>
    <w:rsid w:val="00AE0D1C"/>
    <w:rsid w:val="00AE3A2E"/>
    <w:rsid w:val="00AE3C3B"/>
    <w:rsid w:val="00AE3F9A"/>
    <w:rsid w:val="00AE4611"/>
    <w:rsid w:val="00AF1DBC"/>
    <w:rsid w:val="00AF33F4"/>
    <w:rsid w:val="00AF3645"/>
    <w:rsid w:val="00AF658F"/>
    <w:rsid w:val="00AF6CFD"/>
    <w:rsid w:val="00B04F84"/>
    <w:rsid w:val="00B11597"/>
    <w:rsid w:val="00B23E56"/>
    <w:rsid w:val="00B26479"/>
    <w:rsid w:val="00B305B4"/>
    <w:rsid w:val="00B343FA"/>
    <w:rsid w:val="00B359F9"/>
    <w:rsid w:val="00B45104"/>
    <w:rsid w:val="00B45420"/>
    <w:rsid w:val="00B52A08"/>
    <w:rsid w:val="00B5547D"/>
    <w:rsid w:val="00B55D96"/>
    <w:rsid w:val="00B76E10"/>
    <w:rsid w:val="00B81AE4"/>
    <w:rsid w:val="00B827E4"/>
    <w:rsid w:val="00B82FDE"/>
    <w:rsid w:val="00BA4FCC"/>
    <w:rsid w:val="00BA5334"/>
    <w:rsid w:val="00BA60BB"/>
    <w:rsid w:val="00BB18C3"/>
    <w:rsid w:val="00BB6C9A"/>
    <w:rsid w:val="00BC1684"/>
    <w:rsid w:val="00BC4981"/>
    <w:rsid w:val="00BE67D5"/>
    <w:rsid w:val="00C009A3"/>
    <w:rsid w:val="00C025DB"/>
    <w:rsid w:val="00C0323C"/>
    <w:rsid w:val="00C045A2"/>
    <w:rsid w:val="00C15A04"/>
    <w:rsid w:val="00C160E0"/>
    <w:rsid w:val="00C16201"/>
    <w:rsid w:val="00C3495B"/>
    <w:rsid w:val="00C573D0"/>
    <w:rsid w:val="00C651A4"/>
    <w:rsid w:val="00C760CB"/>
    <w:rsid w:val="00C81644"/>
    <w:rsid w:val="00C84108"/>
    <w:rsid w:val="00CA0FE2"/>
    <w:rsid w:val="00CA3233"/>
    <w:rsid w:val="00CB00EC"/>
    <w:rsid w:val="00CC1843"/>
    <w:rsid w:val="00CC3CD3"/>
    <w:rsid w:val="00CD2725"/>
    <w:rsid w:val="00CD5DB8"/>
    <w:rsid w:val="00CF1F82"/>
    <w:rsid w:val="00CF4A6C"/>
    <w:rsid w:val="00D07F5B"/>
    <w:rsid w:val="00D13F19"/>
    <w:rsid w:val="00D224FF"/>
    <w:rsid w:val="00D27C4F"/>
    <w:rsid w:val="00D30B81"/>
    <w:rsid w:val="00D43DA4"/>
    <w:rsid w:val="00D45750"/>
    <w:rsid w:val="00D46048"/>
    <w:rsid w:val="00D638EB"/>
    <w:rsid w:val="00D70BDD"/>
    <w:rsid w:val="00D71160"/>
    <w:rsid w:val="00D73A40"/>
    <w:rsid w:val="00D867F7"/>
    <w:rsid w:val="00D90190"/>
    <w:rsid w:val="00D9686E"/>
    <w:rsid w:val="00DB42F6"/>
    <w:rsid w:val="00DB67C3"/>
    <w:rsid w:val="00DD62D5"/>
    <w:rsid w:val="00DE3C7A"/>
    <w:rsid w:val="00DE767A"/>
    <w:rsid w:val="00E016CB"/>
    <w:rsid w:val="00E04051"/>
    <w:rsid w:val="00E06CEB"/>
    <w:rsid w:val="00E2476C"/>
    <w:rsid w:val="00E25A9B"/>
    <w:rsid w:val="00E2746C"/>
    <w:rsid w:val="00E323DE"/>
    <w:rsid w:val="00E326A8"/>
    <w:rsid w:val="00E33319"/>
    <w:rsid w:val="00E5180B"/>
    <w:rsid w:val="00E72715"/>
    <w:rsid w:val="00E7501F"/>
    <w:rsid w:val="00E84450"/>
    <w:rsid w:val="00EA06F5"/>
    <w:rsid w:val="00ED3B4C"/>
    <w:rsid w:val="00ED435F"/>
    <w:rsid w:val="00EE5676"/>
    <w:rsid w:val="00EE7223"/>
    <w:rsid w:val="00F07BAA"/>
    <w:rsid w:val="00F13DC1"/>
    <w:rsid w:val="00F14ABE"/>
    <w:rsid w:val="00F23368"/>
    <w:rsid w:val="00F257EF"/>
    <w:rsid w:val="00F32BD0"/>
    <w:rsid w:val="00F36D58"/>
    <w:rsid w:val="00F379B2"/>
    <w:rsid w:val="00F44379"/>
    <w:rsid w:val="00F60A41"/>
    <w:rsid w:val="00F60DF4"/>
    <w:rsid w:val="00F74097"/>
    <w:rsid w:val="00F75E2D"/>
    <w:rsid w:val="00F81176"/>
    <w:rsid w:val="00F870EB"/>
    <w:rsid w:val="00FD1C68"/>
    <w:rsid w:val="00FD7F71"/>
    <w:rsid w:val="00FE0C26"/>
    <w:rsid w:val="00FE12E2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184">
    <w:name w:val="Pa18_4"/>
    <w:basedOn w:val="Normal"/>
    <w:next w:val="Normal"/>
    <w:uiPriority w:val="99"/>
    <w:rsid w:val="00457C74"/>
    <w:pPr>
      <w:autoSpaceDE w:val="0"/>
      <w:autoSpaceDN w:val="0"/>
      <w:adjustRightInd w:val="0"/>
      <w:spacing w:line="141" w:lineRule="atLeast"/>
    </w:pPr>
    <w:rPr>
      <w:rFonts w:ascii="Avenir LT Std 35 Light" w:hAnsi="Avenir LT Std 35 Light" w:cstheme="minorBidi"/>
      <w:sz w:val="24"/>
      <w:szCs w:val="24"/>
    </w:rPr>
  </w:style>
  <w:style w:type="paragraph" w:styleId="SemEspaamento">
    <w:name w:val="No Spacing"/>
    <w:uiPriority w:val="1"/>
    <w:qFormat/>
    <w:rsid w:val="00AF1DBC"/>
    <w:pPr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https://bit.ly/c7geometriasasaovivop1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0VewEycQGK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t.ly/c6geometriap1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c6geometriap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0B78A1-029E-4CA1-B6D4-3822F7AC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542</TotalTime>
  <Pages>1</Pages>
  <Words>991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219</cp:revision>
  <dcterms:created xsi:type="dcterms:W3CDTF">2020-05-09T21:32:00Z</dcterms:created>
  <dcterms:modified xsi:type="dcterms:W3CDTF">2020-05-21T13:35:00Z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