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FE4D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069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2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560B91" w:rsidRDefault="00560B91" w:rsidP="00560B91"/>
    <w:p w:rsidR="00560B91" w:rsidRDefault="00560B91" w:rsidP="00560B91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6CE66" wp14:editId="45F8E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B91" w:rsidRPr="004C6A3F" w:rsidRDefault="00560B91" w:rsidP="00560B91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6CE6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FAhKsw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560B91" w:rsidRPr="004C6A3F" w:rsidRDefault="00560B91" w:rsidP="00560B91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B91" w:rsidRDefault="00560B91" w:rsidP="00560B91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560B91" w:rsidRPr="007D703E" w:rsidRDefault="00560B91" w:rsidP="00560B91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560B91" w:rsidRDefault="00560B91" w:rsidP="00560B91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560B91" w:rsidRPr="004C6A3F" w:rsidRDefault="00560B91" w:rsidP="00560B91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Boas aulas. </w:t>
      </w:r>
    </w:p>
    <w:p w:rsidR="00560B91" w:rsidRDefault="00560B91" w:rsidP="00560B91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560B91" w:rsidRPr="00B12344" w:rsidRDefault="00560B91" w:rsidP="00560B91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560B91" w:rsidRDefault="00560B91" w:rsidP="00560B91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560B91" w:rsidRPr="00DF39E9" w:rsidRDefault="00560B91" w:rsidP="00560B91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560B91" w:rsidRPr="00B12344" w:rsidRDefault="00560B91" w:rsidP="00560B91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560B91" w:rsidRPr="00B12344" w:rsidRDefault="00560B91" w:rsidP="00560B91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560B91" w:rsidRPr="00B12344" w:rsidRDefault="00560B91" w:rsidP="00560B91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valem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. Envie foto das atividad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es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feitas  para</w:t>
      </w:r>
      <w:proofErr w:type="gramEnd"/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 LUIS COORDENADOR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Não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esqueça de colocar na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página  o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560B91" w:rsidRDefault="00560B91" w:rsidP="00560B9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B15A5" w:rsidRPr="0028227D" w:rsidRDefault="00560B91" w:rsidP="00560B91">
      <w:pPr>
        <w:jc w:val="both"/>
        <w:rPr>
          <w:rFonts w:ascii="Bell MT" w:hAnsi="Bell MT" w:cs="Times New Roman"/>
          <w:sz w:val="30"/>
          <w:szCs w:val="30"/>
        </w:rPr>
      </w:pPr>
      <w:r w:rsidRPr="0028227D">
        <w:rPr>
          <w:rFonts w:ascii="Bell MT" w:hAnsi="Bell MT" w:cs="Times New Roman"/>
          <w:sz w:val="30"/>
          <w:szCs w:val="30"/>
        </w:rPr>
        <w:t xml:space="preserve">- </w:t>
      </w:r>
      <w:proofErr w:type="gramStart"/>
      <w:r w:rsidRPr="0028227D">
        <w:rPr>
          <w:rFonts w:ascii="Bell MT" w:hAnsi="Bell MT" w:cs="Times New Roman"/>
          <w:sz w:val="30"/>
          <w:szCs w:val="30"/>
        </w:rPr>
        <w:t xml:space="preserve"> As</w:t>
      </w:r>
      <w:proofErr w:type="gramEnd"/>
      <w:r w:rsidRPr="0028227D">
        <w:rPr>
          <w:rFonts w:ascii="Bell MT" w:hAnsi="Bell MT" w:cs="Times New Roman"/>
          <w:sz w:val="30"/>
          <w:szCs w:val="30"/>
        </w:rPr>
        <w:t xml:space="preserve"> atividades de casa devem ser enviadas para o professor na próxima aula da disciplina, sempre durante o tempo da </w:t>
      </w:r>
      <w:proofErr w:type="spellStart"/>
      <w:r w:rsidRPr="0028227D">
        <w:rPr>
          <w:rFonts w:ascii="Bell MT" w:hAnsi="Bell MT" w:cs="Times New Roman"/>
          <w:sz w:val="30"/>
          <w:szCs w:val="30"/>
        </w:rPr>
        <w:t>videoaula</w:t>
      </w:r>
      <w:proofErr w:type="spellEnd"/>
      <w:r w:rsidRPr="0028227D">
        <w:rPr>
          <w:rFonts w:ascii="Bell MT" w:hAnsi="Bell MT" w:cs="Times New Roman"/>
          <w:sz w:val="30"/>
          <w:szCs w:val="30"/>
        </w:rPr>
        <w:t>.</w:t>
      </w:r>
    </w:p>
    <w:p w:rsidR="00560B91" w:rsidRDefault="00560B91" w:rsidP="00560B91">
      <w:pPr>
        <w:jc w:val="both"/>
        <w:rPr>
          <w:rFonts w:cs="Times New Roman"/>
          <w:sz w:val="28"/>
          <w:szCs w:val="28"/>
        </w:rPr>
      </w:pPr>
    </w:p>
    <w:p w:rsidR="00560B91" w:rsidRPr="00C62175" w:rsidRDefault="00560B91" w:rsidP="00560B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836" w:rsidRPr="00F16964" w:rsidRDefault="00E41836" w:rsidP="00E41836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6964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F16964">
        <w:rPr>
          <w:rFonts w:ascii="Times New Roman" w:hAnsi="Times New Roman" w:cs="Times New Roman"/>
          <w:sz w:val="28"/>
          <w:szCs w:val="28"/>
          <w:u w:val="single"/>
        </w:rPr>
        <w:t xml:space="preserve">13h -13:55’ -  </w:t>
      </w:r>
      <w:proofErr w:type="gramStart"/>
      <w:r w:rsidRPr="00FD15D3">
        <w:rPr>
          <w:rFonts w:ascii="Times New Roman" w:hAnsi="Times New Roman" w:cs="Times New Roman"/>
          <w:b/>
          <w:sz w:val="28"/>
          <w:szCs w:val="28"/>
          <w:u w:val="single"/>
        </w:rPr>
        <w:t>ÁLGEBRA</w:t>
      </w:r>
      <w:r w:rsidRPr="00F16964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Pr="00F16964">
        <w:rPr>
          <w:rFonts w:ascii="Times New Roman" w:hAnsi="Times New Roman" w:cs="Times New Roman"/>
          <w:sz w:val="28"/>
          <w:szCs w:val="28"/>
          <w:u w:val="single"/>
        </w:rPr>
        <w:t xml:space="preserve">  PROFESSOR BETOWER MORAIS </w:t>
      </w:r>
    </w:p>
    <w:p w:rsidR="007E4862" w:rsidRPr="001574A8" w:rsidRDefault="001574A8" w:rsidP="007E4862">
      <w:pPr>
        <w:jc w:val="both"/>
        <w:rPr>
          <w:rFonts w:ascii="Times New Roman" w:hAnsi="Times New Roman" w:cs="Times New Roman"/>
          <w:sz w:val="28"/>
          <w:szCs w:val="28"/>
        </w:rPr>
      </w:pPr>
      <w:r w:rsidRPr="001574A8">
        <w:rPr>
          <w:rFonts w:ascii="Times New Roman" w:hAnsi="Times New Roman" w:cs="Times New Roman"/>
          <w:sz w:val="28"/>
          <w:szCs w:val="28"/>
        </w:rPr>
        <w:t>CAPÍTULO 8 – MULTIPLICAÇÃO DE MATRIZES</w:t>
      </w:r>
    </w:p>
    <w:p w:rsidR="001574A8" w:rsidRPr="001574A8" w:rsidRDefault="001574A8" w:rsidP="007E4862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7E4862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7E4862">
        <w:rPr>
          <w:rFonts w:ascii="Times New Roman" w:hAnsi="Times New Roman" w:cs="Times New Roman"/>
          <w:sz w:val="28"/>
          <w:szCs w:val="28"/>
        </w:rPr>
        <w:t xml:space="preserve"> pelo link: </w:t>
      </w:r>
      <w:hyperlink r:id="rId12" w:history="1">
        <w:r w:rsidR="00F16964" w:rsidRPr="00127B62">
          <w:rPr>
            <w:rStyle w:val="Hyperlink"/>
            <w:rFonts w:ascii="Times New Roman" w:hAnsi="Times New Roman" w:cs="Times New Roman"/>
            <w:sz w:val="28"/>
            <w:szCs w:val="28"/>
          </w:rPr>
          <w:t>https://youtu.be/SKOQdS7wDYY</w:t>
        </w:r>
      </w:hyperlink>
    </w:p>
    <w:p w:rsid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62" w:rsidRP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 xml:space="preserve">2 – Resolva a questão dada abaixo, como atividade de sala. </w:t>
      </w:r>
    </w:p>
    <w:p w:rsid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4862" w:rsidRPr="00273D93" w:rsidRDefault="007E4862" w:rsidP="007E48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LUIZ COORDENADOR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7E4862" w:rsidRP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62" w:rsidRP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ab/>
        <w:t>QUESTÃO PARA SER RESOLVIDA COMO ATIVIDADE DE SALA</w:t>
      </w:r>
    </w:p>
    <w:p w:rsidR="007E4862" w:rsidRP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B96B3" wp14:editId="65613009">
                <wp:simplePos x="0" y="0"/>
                <wp:positionH relativeFrom="column">
                  <wp:posOffset>2714625</wp:posOffset>
                </wp:positionH>
                <wp:positionV relativeFrom="paragraph">
                  <wp:posOffset>254000</wp:posOffset>
                </wp:positionV>
                <wp:extent cx="752475" cy="904875"/>
                <wp:effectExtent l="0" t="0" r="28575" b="28575"/>
                <wp:wrapNone/>
                <wp:docPr id="10" name="Colchete dup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04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84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10" o:spid="_x0000_s1026" type="#_x0000_t185" style="position:absolute;margin-left:213.75pt;margin-top:20pt;width:59.25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" strokecolor="black [3200]" strokeweight=".5pt">
                <v:stroke joinstyle="miter"/>
              </v:shape>
            </w:pict>
          </mc:Fallback>
        </mc:AlternateContent>
      </w:r>
      <w:r w:rsidRPr="007E4862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CAF65" wp14:editId="3661A5A3">
                <wp:simplePos x="0" y="0"/>
                <wp:positionH relativeFrom="column">
                  <wp:posOffset>763905</wp:posOffset>
                </wp:positionH>
                <wp:positionV relativeFrom="paragraph">
                  <wp:posOffset>246380</wp:posOffset>
                </wp:positionV>
                <wp:extent cx="752475" cy="904875"/>
                <wp:effectExtent l="0" t="0" r="28575" b="28575"/>
                <wp:wrapNone/>
                <wp:docPr id="11" name="Colchete dup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04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19D1" id="Colchete duplo 11" o:spid="_x0000_s1026" type="#_x0000_t185" style="position:absolute;margin-left:60.15pt;margin-top:19.4pt;width:59.25pt;height:7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  <w:r w:rsidRPr="007E4862">
        <w:rPr>
          <w:rFonts w:ascii="Times New Roman" w:hAnsi="Times New Roman" w:cs="Times New Roman"/>
          <w:sz w:val="28"/>
          <w:szCs w:val="28"/>
        </w:rPr>
        <w:t>Determine os valores de x e y de modo que as matrizes A e B comutem</w:t>
      </w:r>
    </w:p>
    <w:p w:rsidR="007E4862" w:rsidRP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 xml:space="preserve">                   2     0                                  3      x</w:t>
      </w:r>
    </w:p>
    <w:p w:rsidR="007E4862" w:rsidRPr="007E4862" w:rsidRDefault="007E4862" w:rsidP="007E4862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ab/>
        <w:t xml:space="preserve">A =                                   B = </w:t>
      </w:r>
    </w:p>
    <w:p w:rsidR="007E4862" w:rsidRPr="007E4862" w:rsidRDefault="007E4862" w:rsidP="007E4862">
      <w:pPr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 xml:space="preserve">                   -3     4                                 y       1</w:t>
      </w:r>
    </w:p>
    <w:p w:rsidR="007E4862" w:rsidRPr="007E4862" w:rsidRDefault="007E4862" w:rsidP="007E4862">
      <w:pPr>
        <w:rPr>
          <w:rFonts w:ascii="Times New Roman" w:hAnsi="Times New Roman" w:cs="Times New Roman"/>
          <w:sz w:val="28"/>
          <w:szCs w:val="28"/>
        </w:rPr>
      </w:pPr>
    </w:p>
    <w:p w:rsidR="007E4862" w:rsidRPr="007E4862" w:rsidRDefault="007E4862" w:rsidP="007E4862">
      <w:pPr>
        <w:rPr>
          <w:rFonts w:ascii="Times New Roman" w:hAnsi="Times New Roman" w:cs="Times New Roman"/>
          <w:sz w:val="28"/>
          <w:szCs w:val="28"/>
        </w:rPr>
      </w:pPr>
    </w:p>
    <w:p w:rsidR="00E41836" w:rsidRDefault="00E41836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836" w:rsidRPr="002A2902" w:rsidRDefault="00E41836" w:rsidP="00E418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2902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2A2902">
        <w:rPr>
          <w:rFonts w:ascii="Times New Roman" w:hAnsi="Times New Roman" w:cs="Times New Roman"/>
          <w:sz w:val="28"/>
          <w:szCs w:val="28"/>
          <w:u w:val="single"/>
        </w:rPr>
        <w:t xml:space="preserve">13:55’-14:  -  </w:t>
      </w:r>
      <w:proofErr w:type="gramStart"/>
      <w:r w:rsidRPr="00FD15D3">
        <w:rPr>
          <w:rFonts w:ascii="Times New Roman" w:hAnsi="Times New Roman" w:cs="Times New Roman"/>
          <w:b/>
          <w:sz w:val="28"/>
          <w:szCs w:val="28"/>
          <w:u w:val="single"/>
        </w:rPr>
        <w:t>GRAMÁTICA</w:t>
      </w:r>
      <w:r w:rsidRPr="002A2902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Pr="002A2902">
        <w:rPr>
          <w:rFonts w:ascii="Times New Roman" w:hAnsi="Times New Roman" w:cs="Times New Roman"/>
          <w:sz w:val="28"/>
          <w:szCs w:val="28"/>
          <w:u w:val="single"/>
        </w:rPr>
        <w:t xml:space="preserve">  PROFESSOR FLADIMIR CASTRO </w:t>
      </w:r>
    </w:p>
    <w:p w:rsidR="00420F1B" w:rsidRDefault="00420F1B" w:rsidP="00420F1B">
      <w:pPr>
        <w:jc w:val="both"/>
        <w:rPr>
          <w:rFonts w:cs="Times New Roman"/>
          <w:bCs/>
          <w:sz w:val="28"/>
          <w:szCs w:val="28"/>
        </w:rPr>
      </w:pPr>
      <w:r w:rsidRPr="00F456F8">
        <w:rPr>
          <w:rFonts w:cs="Times New Roman"/>
          <w:sz w:val="28"/>
          <w:szCs w:val="28"/>
        </w:rPr>
        <w:t>CAPÍTULO 7 –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CONCORDÂNCIA NOMINAL  </w:t>
      </w:r>
    </w:p>
    <w:p w:rsidR="00420F1B" w:rsidRPr="00E4029D" w:rsidRDefault="00420F1B" w:rsidP="00420F1B">
      <w:pPr>
        <w:jc w:val="both"/>
        <w:rPr>
          <w:rFonts w:cs="Times New Roman"/>
          <w:b/>
          <w:bCs/>
          <w:sz w:val="28"/>
          <w:szCs w:val="28"/>
        </w:rPr>
      </w:pPr>
      <w:r w:rsidRPr="00E4029D">
        <w:rPr>
          <w:rFonts w:cs="Times New Roman"/>
          <w:b/>
          <w:bCs/>
          <w:sz w:val="28"/>
          <w:szCs w:val="28"/>
        </w:rPr>
        <w:t xml:space="preserve">*Correção de atividades e revisão </w:t>
      </w:r>
    </w:p>
    <w:p w:rsidR="004C20AC" w:rsidRPr="004C20AC" w:rsidRDefault="004C20AC" w:rsidP="004C20AC">
      <w:pPr>
        <w:jc w:val="both"/>
        <w:rPr>
          <w:rFonts w:cs="Times New Roman"/>
          <w:b/>
          <w:color w:val="FF0000"/>
        </w:rPr>
      </w:pPr>
    </w:p>
    <w:p w:rsidR="004C20AC" w:rsidRPr="004C20AC" w:rsidRDefault="004C20AC" w:rsidP="004C20AC">
      <w:pPr>
        <w:jc w:val="both"/>
        <w:rPr>
          <w:rFonts w:ascii="Times New Roman" w:hAnsi="Times New Roman" w:cs="Times New Roman"/>
          <w:sz w:val="28"/>
          <w:szCs w:val="28"/>
        </w:rPr>
      </w:pPr>
      <w:r w:rsidRPr="004C20A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4C20AC">
        <w:rPr>
          <w:rFonts w:ascii="Times New Roman" w:hAnsi="Times New Roman" w:cs="Times New Roman"/>
          <w:sz w:val="28"/>
          <w:szCs w:val="28"/>
        </w:rPr>
        <w:t xml:space="preserve"> Veja a introdução ao conteúdo feita pelo</w:t>
      </w:r>
      <w:r w:rsidR="0048663A">
        <w:rPr>
          <w:rFonts w:ascii="Times New Roman" w:hAnsi="Times New Roman" w:cs="Times New Roman"/>
          <w:sz w:val="28"/>
          <w:szCs w:val="28"/>
        </w:rPr>
        <w:t xml:space="preserve"> professor vídeo via WhatsApp. </w:t>
      </w:r>
    </w:p>
    <w:p w:rsidR="0048663A" w:rsidRDefault="0048663A" w:rsidP="004C20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3A" w:rsidRDefault="004C20AC" w:rsidP="004C20AC">
      <w:pPr>
        <w:jc w:val="both"/>
        <w:rPr>
          <w:rFonts w:ascii="Times New Roman" w:hAnsi="Times New Roman" w:cs="Times New Roman"/>
          <w:sz w:val="28"/>
          <w:szCs w:val="28"/>
        </w:rPr>
      </w:pPr>
      <w:r w:rsidRPr="004C20AC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4C20AC">
        <w:rPr>
          <w:rFonts w:ascii="Times New Roman" w:hAnsi="Times New Roman" w:cs="Times New Roman"/>
          <w:sz w:val="28"/>
          <w:szCs w:val="28"/>
        </w:rPr>
        <w:t xml:space="preserve"> – Faça todas as questões das páginas 49 a 52. Da sessão “ENEM e Vestibulares”</w:t>
      </w:r>
    </w:p>
    <w:p w:rsidR="002A2902" w:rsidRPr="002A2902" w:rsidRDefault="002A2902" w:rsidP="004C20AC">
      <w:pPr>
        <w:jc w:val="both"/>
        <w:rPr>
          <w:rFonts w:ascii="Times New Roman" w:hAnsi="Times New Roman" w:cs="Times New Roman"/>
          <w:szCs w:val="28"/>
        </w:rPr>
      </w:pPr>
    </w:p>
    <w:p w:rsidR="004C20AC" w:rsidRPr="00273D93" w:rsidRDefault="004C20AC" w:rsidP="004C20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0AC">
        <w:rPr>
          <w:rFonts w:ascii="Times New Roman" w:hAnsi="Times New Roman" w:cs="Times New Roman"/>
          <w:sz w:val="28"/>
          <w:szCs w:val="28"/>
        </w:rPr>
        <w:t xml:space="preserve"> 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LUIZ COORDENADOR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4C20AC" w:rsidRPr="004C20AC" w:rsidRDefault="004C20AC" w:rsidP="004C2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0AC" w:rsidRPr="002A2902" w:rsidRDefault="004C20AC" w:rsidP="004C2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02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2A2902">
        <w:rPr>
          <w:rFonts w:ascii="Times New Roman" w:hAnsi="Times New Roman" w:cs="Times New Roman"/>
          <w:sz w:val="28"/>
          <w:szCs w:val="28"/>
        </w:rPr>
        <w:t xml:space="preserve">A correção da atividade será feita pelo link do </w:t>
      </w:r>
      <w:proofErr w:type="spellStart"/>
      <w:r w:rsidRPr="002A290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A2902">
        <w:rPr>
          <w:rFonts w:ascii="Times New Roman" w:hAnsi="Times New Roman" w:cs="Times New Roman"/>
          <w:sz w:val="28"/>
          <w:szCs w:val="28"/>
        </w:rPr>
        <w:t xml:space="preserve"> disponibilizado pelo WhatsApp ao fim do </w:t>
      </w:r>
      <w:r w:rsidR="002A2902" w:rsidRPr="002A2902">
        <w:rPr>
          <w:rFonts w:ascii="Times New Roman" w:hAnsi="Times New Roman" w:cs="Times New Roman"/>
          <w:sz w:val="28"/>
          <w:szCs w:val="28"/>
        </w:rPr>
        <w:t>tempo de atividade.</w:t>
      </w:r>
    </w:p>
    <w:p w:rsidR="00CE23B6" w:rsidRDefault="00CE23B6" w:rsidP="00E4183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6E" w:rsidRDefault="00FE086E" w:rsidP="00E4183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836" w:rsidRPr="00CD593B" w:rsidRDefault="00E41836" w:rsidP="00E41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  </w:t>
      </w:r>
      <w:r w:rsidRPr="00FD15D3">
        <w:rPr>
          <w:rFonts w:ascii="Times New Roman" w:hAnsi="Times New Roman" w:cs="Times New Roman"/>
          <w:b/>
          <w:sz w:val="28"/>
          <w:szCs w:val="28"/>
          <w:u w:val="single"/>
        </w:rPr>
        <w:t>FÍSICA  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-  PROFESSOR BETOWER MORAIS  </w:t>
      </w:r>
    </w:p>
    <w:p w:rsidR="009E41BF" w:rsidRPr="00493DD3" w:rsidRDefault="009E41BF" w:rsidP="009E41BF">
      <w:pPr>
        <w:jc w:val="both"/>
        <w:rPr>
          <w:rFonts w:ascii="Times New Roman" w:hAnsi="Times New Roman" w:cs="Times New Roman"/>
          <w:sz w:val="28"/>
          <w:szCs w:val="28"/>
        </w:rPr>
      </w:pPr>
      <w:r w:rsidRPr="00493DD3">
        <w:rPr>
          <w:rFonts w:ascii="Times New Roman" w:hAnsi="Times New Roman" w:cs="Times New Roman"/>
          <w:sz w:val="28"/>
          <w:szCs w:val="28"/>
        </w:rPr>
        <w:t xml:space="preserve">CAPÍTULO 6 – POTENCIAL ELÉTRICO – DIFERENÇA DE POTENCIAL </w:t>
      </w:r>
    </w:p>
    <w:p w:rsidR="009E41BF" w:rsidRDefault="009E41BF" w:rsidP="009E4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1BF" w:rsidRPr="00AB3BC1" w:rsidRDefault="009E41BF" w:rsidP="009E41BF">
      <w:pPr>
        <w:jc w:val="both"/>
        <w:rPr>
          <w:rFonts w:ascii="Times New Roman" w:hAnsi="Times New Roman" w:cs="Times New Roman"/>
          <w:sz w:val="28"/>
          <w:szCs w:val="28"/>
        </w:rPr>
      </w:pPr>
      <w:r w:rsidRPr="00AB3BC1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3" w:history="1">
        <w:r w:rsidRPr="00AB3BC1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https://aovivo.saseducacao.com.br/assistir/398</w:t>
        </w:r>
      </w:hyperlink>
    </w:p>
    <w:p w:rsidR="009E41BF" w:rsidRPr="00AB3BC1" w:rsidRDefault="009E41BF" w:rsidP="009E4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1BF" w:rsidRPr="00AB3BC1" w:rsidRDefault="009E41BF" w:rsidP="009E41BF">
      <w:pPr>
        <w:jc w:val="both"/>
        <w:rPr>
          <w:rFonts w:ascii="Times New Roman" w:hAnsi="Times New Roman" w:cs="Times New Roman"/>
          <w:sz w:val="28"/>
          <w:szCs w:val="28"/>
        </w:rPr>
      </w:pPr>
      <w:r w:rsidRPr="00AB3BC1">
        <w:rPr>
          <w:rFonts w:ascii="Times New Roman" w:hAnsi="Times New Roman" w:cs="Times New Roman"/>
          <w:sz w:val="28"/>
          <w:szCs w:val="28"/>
        </w:rPr>
        <w:t xml:space="preserve">2 – Observe atentamente a resolução das questões </w:t>
      </w:r>
      <w:proofErr w:type="gramStart"/>
      <w:r w:rsidRPr="00AB3BC1">
        <w:rPr>
          <w:rFonts w:ascii="Times New Roman" w:hAnsi="Times New Roman" w:cs="Times New Roman"/>
          <w:sz w:val="28"/>
          <w:szCs w:val="28"/>
        </w:rPr>
        <w:t>01 ,</w:t>
      </w:r>
      <w:proofErr w:type="gramEnd"/>
      <w:r w:rsidRPr="00AB3BC1">
        <w:rPr>
          <w:rFonts w:ascii="Times New Roman" w:hAnsi="Times New Roman" w:cs="Times New Roman"/>
          <w:sz w:val="28"/>
          <w:szCs w:val="28"/>
        </w:rPr>
        <w:t xml:space="preserve"> 02  das atividades de sala (dadas abaixo). Elas servirão de referência para a resolução das atividades de sala indicadas no item 3 deste roteiro</w:t>
      </w:r>
    </w:p>
    <w:p w:rsidR="00E41836" w:rsidRDefault="009E41BF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59ADC2C8" wp14:editId="7A164EE4">
            <wp:extent cx="3733800" cy="3980127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15" cy="39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EE" w:rsidRDefault="009E41BF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 Black" w:hAnsi="Arial Black"/>
          <w:noProof/>
          <w:lang w:eastAsia="pt-BR"/>
        </w:rPr>
        <w:lastRenderedPageBreak/>
        <w:drawing>
          <wp:inline distT="0" distB="0" distL="0" distR="0" wp14:anchorId="0E9CB850" wp14:editId="2D579B1F">
            <wp:extent cx="3771900" cy="339471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55" cy="34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BF" w:rsidRDefault="009E41BF" w:rsidP="009E41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BC1">
        <w:rPr>
          <w:rFonts w:ascii="Times New Roman" w:hAnsi="Times New Roman" w:cs="Times New Roman"/>
          <w:sz w:val="28"/>
          <w:szCs w:val="28"/>
        </w:rPr>
        <w:t>3  –</w:t>
      </w:r>
      <w:proofErr w:type="gramEnd"/>
      <w:r w:rsidRPr="00AB3BC1">
        <w:rPr>
          <w:rFonts w:ascii="Times New Roman" w:hAnsi="Times New Roman" w:cs="Times New Roman"/>
          <w:sz w:val="28"/>
          <w:szCs w:val="28"/>
        </w:rPr>
        <w:t xml:space="preserve"> Resolva , como atividade de sala, as questões 01e 04 das atividades propostas da página 20. </w:t>
      </w:r>
    </w:p>
    <w:p w:rsidR="009E41BF" w:rsidRPr="00AB3BC1" w:rsidRDefault="009E41BF" w:rsidP="009E41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E41BF" w:rsidRPr="00B0018E" w:rsidRDefault="009E41BF" w:rsidP="009E41BF">
      <w:pPr>
        <w:jc w:val="both"/>
        <w:rPr>
          <w:rFonts w:ascii="Times New Roman" w:hAnsi="Times New Roman" w:cs="Times New Roman"/>
          <w:sz w:val="28"/>
          <w:szCs w:val="28"/>
        </w:rPr>
      </w:pPr>
      <w:r w:rsidRPr="00A5172C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LUIS COORDENADOR. Escreva a matéria, seu nome e seu número em cada página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1BF" w:rsidRDefault="009E41BF" w:rsidP="009E41BF">
      <w:pPr>
        <w:jc w:val="both"/>
        <w:rPr>
          <w:sz w:val="28"/>
          <w:szCs w:val="28"/>
        </w:rPr>
      </w:pPr>
    </w:p>
    <w:p w:rsidR="009E41BF" w:rsidRPr="00E832E6" w:rsidRDefault="009E41BF" w:rsidP="009E41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D35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5D46EE" w:rsidRDefault="005D46EE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1BF" w:rsidRDefault="009E41BF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836" w:rsidRPr="00CD593B" w:rsidRDefault="00E41836" w:rsidP="00E418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:rsidR="00E41836" w:rsidRPr="00CD593B" w:rsidRDefault="00E41836" w:rsidP="00E418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41BF" w:rsidRDefault="009E41BF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1BF" w:rsidRDefault="009E41BF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836" w:rsidRPr="00BA1268" w:rsidRDefault="00E41836" w:rsidP="00E418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1268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BA126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r w:rsidRPr="00FD15D3">
        <w:rPr>
          <w:rFonts w:ascii="Times New Roman" w:hAnsi="Times New Roman" w:cs="Times New Roman"/>
          <w:b/>
          <w:sz w:val="28"/>
          <w:szCs w:val="28"/>
          <w:u w:val="single"/>
        </w:rPr>
        <w:t>BIOLOGIA 2</w:t>
      </w:r>
      <w:bookmarkEnd w:id="0"/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-  PROFESSOR DONISETHI LÉLIS </w:t>
      </w:r>
    </w:p>
    <w:p w:rsidR="00991F6A" w:rsidRPr="00991F6A" w:rsidRDefault="00991F6A" w:rsidP="00991F6A">
      <w:pPr>
        <w:pStyle w:val="Pa184"/>
        <w:jc w:val="both"/>
        <w:rPr>
          <w:rFonts w:cs="Avenir LT Std 35 Light"/>
          <w:color w:val="000000"/>
          <w:sz w:val="14"/>
          <w:szCs w:val="14"/>
        </w:rPr>
      </w:pPr>
      <w:r w:rsidRPr="00991F6A">
        <w:rPr>
          <w:rFonts w:ascii="Times New Roman" w:hAnsi="Times New Roman" w:cs="Times New Roman"/>
          <w:sz w:val="28"/>
          <w:szCs w:val="28"/>
        </w:rPr>
        <w:t xml:space="preserve">CAPÍTULO 7 – MORFOLOGIA DA RAIZ </w:t>
      </w:r>
      <w:r w:rsidRPr="00991F6A">
        <w:rPr>
          <w:rFonts w:cs="Avenir LT Std 35 Light"/>
          <w:color w:val="000000"/>
          <w:sz w:val="14"/>
          <w:szCs w:val="14"/>
        </w:rPr>
        <w:t xml:space="preserve"> </w:t>
      </w:r>
    </w:p>
    <w:p w:rsidR="00991F6A" w:rsidRDefault="00991F6A" w:rsidP="00991F6A">
      <w:pPr>
        <w:rPr>
          <w:rFonts w:ascii="Times New Roman" w:hAnsi="Times New Roman" w:cs="Times New Roman"/>
          <w:b/>
          <w:sz w:val="28"/>
          <w:szCs w:val="28"/>
        </w:rPr>
      </w:pPr>
    </w:p>
    <w:p w:rsidR="00991F6A" w:rsidRPr="00991F6A" w:rsidRDefault="00991F6A" w:rsidP="0099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991F6A">
        <w:rPr>
          <w:rFonts w:ascii="Times New Roman" w:hAnsi="Times New Roman" w:cs="Times New Roman"/>
          <w:sz w:val="28"/>
          <w:szCs w:val="28"/>
        </w:rPr>
        <w:t xml:space="preserve">Asista à </w:t>
      </w:r>
      <w:proofErr w:type="spellStart"/>
      <w:r w:rsidRPr="00991F6A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991F6A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991F6A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99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6A" w:rsidRDefault="009C7122" w:rsidP="00991F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6" w:history="1">
        <w:r w:rsidR="00991F6A" w:rsidRPr="006819D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https://youtu.be/rTUjB-qxY6k</w:t>
        </w:r>
      </w:hyperlink>
    </w:p>
    <w:p w:rsidR="00991F6A" w:rsidRDefault="00991F6A" w:rsidP="00991F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1F6A" w:rsidRPr="00991F6A" w:rsidRDefault="00991F6A" w:rsidP="0099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91F6A"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Pr="00991F6A">
        <w:rPr>
          <w:rFonts w:ascii="Times New Roman" w:hAnsi="Times New Roman" w:cs="Times New Roman"/>
          <w:sz w:val="28"/>
          <w:szCs w:val="28"/>
        </w:rPr>
        <w:t xml:space="preserve">Faça as </w:t>
      </w:r>
      <w:proofErr w:type="gramStart"/>
      <w:r w:rsidRPr="00991F6A">
        <w:rPr>
          <w:rFonts w:ascii="Times New Roman" w:hAnsi="Times New Roman" w:cs="Times New Roman"/>
          <w:sz w:val="28"/>
          <w:szCs w:val="28"/>
        </w:rPr>
        <w:t xml:space="preserve">questões </w:t>
      </w:r>
      <w:r w:rsidR="000C2EB7">
        <w:rPr>
          <w:rFonts w:ascii="Times New Roman" w:hAnsi="Times New Roman" w:cs="Times New Roman"/>
          <w:sz w:val="28"/>
          <w:szCs w:val="28"/>
        </w:rPr>
        <w:t xml:space="preserve"> A</w:t>
      </w:r>
      <w:r w:rsidRPr="00991F6A">
        <w:rPr>
          <w:rFonts w:ascii="Times New Roman" w:hAnsi="Times New Roman" w:cs="Times New Roman"/>
          <w:sz w:val="28"/>
          <w:szCs w:val="28"/>
        </w:rPr>
        <w:t>tividades</w:t>
      </w:r>
      <w:proofErr w:type="gramEnd"/>
      <w:r w:rsidRPr="00991F6A">
        <w:rPr>
          <w:rFonts w:ascii="Times New Roman" w:hAnsi="Times New Roman" w:cs="Times New Roman"/>
          <w:sz w:val="28"/>
          <w:szCs w:val="28"/>
        </w:rPr>
        <w:t xml:space="preserve"> para sala 1,2,3,4 e 5 da página 36,37  e 38. </w:t>
      </w:r>
    </w:p>
    <w:p w:rsidR="00EB622E" w:rsidRPr="00273D93" w:rsidRDefault="00EB622E" w:rsidP="00EB62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LUIZ COORDENADOR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991F6A" w:rsidRPr="00991F6A" w:rsidRDefault="00991F6A" w:rsidP="00991F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6A" w:rsidRPr="00991F6A" w:rsidRDefault="00991F6A" w:rsidP="00991F6A">
      <w:pPr>
        <w:jc w:val="both"/>
        <w:rPr>
          <w:rFonts w:ascii="Arial" w:hAnsi="Arial" w:cs="Arial"/>
          <w:sz w:val="24"/>
        </w:rPr>
      </w:pPr>
      <w:r w:rsidRPr="00991F6A">
        <w:rPr>
          <w:rFonts w:ascii="Times New Roman" w:hAnsi="Times New Roman" w:cs="Times New Roman"/>
          <w:b/>
          <w:sz w:val="28"/>
          <w:szCs w:val="28"/>
        </w:rPr>
        <w:t>3-</w:t>
      </w:r>
      <w:r w:rsidRPr="00991F6A">
        <w:rPr>
          <w:rFonts w:ascii="Times New Roman" w:hAnsi="Times New Roman" w:cs="Times New Roman"/>
          <w:sz w:val="28"/>
          <w:szCs w:val="28"/>
        </w:rPr>
        <w:t xml:space="preserve">Tarefa de casa - faça as questões </w:t>
      </w:r>
      <w:r w:rsidR="000C2EB7">
        <w:rPr>
          <w:rFonts w:ascii="Times New Roman" w:hAnsi="Times New Roman" w:cs="Times New Roman"/>
          <w:sz w:val="28"/>
          <w:szCs w:val="28"/>
        </w:rPr>
        <w:t>A</w:t>
      </w:r>
      <w:r w:rsidRPr="00991F6A">
        <w:rPr>
          <w:rFonts w:ascii="Times New Roman" w:hAnsi="Times New Roman" w:cs="Times New Roman"/>
          <w:sz w:val="28"/>
          <w:szCs w:val="28"/>
        </w:rPr>
        <w:t>tividades propostas 4,5 e 10 da página 38, 39 e 40.</w:t>
      </w:r>
    </w:p>
    <w:p w:rsidR="00E41836" w:rsidRPr="00991F6A" w:rsidRDefault="00E41836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1BF" w:rsidRDefault="009E41BF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2AF" w:rsidRDefault="000342AF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6E" w:rsidRDefault="00FE086E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6E" w:rsidRDefault="00FE086E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6E" w:rsidRDefault="00FE086E" w:rsidP="00E418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836" w:rsidRPr="00F34062" w:rsidRDefault="00E41836" w:rsidP="00E418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40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5ª AULA: </w:t>
      </w:r>
      <w:r w:rsidRPr="00F34062">
        <w:rPr>
          <w:rFonts w:ascii="Times New Roman" w:hAnsi="Times New Roman" w:cs="Times New Roman"/>
          <w:sz w:val="28"/>
          <w:szCs w:val="28"/>
          <w:u w:val="single"/>
        </w:rPr>
        <w:t xml:space="preserve">  17:05’-18:00’ </w:t>
      </w:r>
      <w:r w:rsidRPr="00F3406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QUÍMICA 1    -   </w:t>
      </w:r>
      <w:proofErr w:type="gramStart"/>
      <w:r w:rsidRPr="00F34062">
        <w:rPr>
          <w:rFonts w:ascii="Times New Roman" w:hAnsi="Times New Roman" w:cs="Times New Roman"/>
          <w:sz w:val="28"/>
          <w:szCs w:val="28"/>
          <w:u w:val="single"/>
        </w:rPr>
        <w:t>PROFESSOR  FRANCISCO</w:t>
      </w:r>
      <w:proofErr w:type="gramEnd"/>
      <w:r w:rsidRPr="00F34062">
        <w:rPr>
          <w:rFonts w:ascii="Times New Roman" w:hAnsi="Times New Roman" w:cs="Times New Roman"/>
          <w:sz w:val="28"/>
          <w:szCs w:val="28"/>
          <w:u w:val="single"/>
        </w:rPr>
        <w:t xml:space="preserve"> PONTES</w:t>
      </w:r>
    </w:p>
    <w:p w:rsidR="001C27A6" w:rsidRDefault="001C27A6" w:rsidP="001C27A6">
      <w:pPr>
        <w:rPr>
          <w:rFonts w:ascii="Times New Roman" w:hAnsi="Times New Roman" w:cs="Times New Roman"/>
          <w:sz w:val="28"/>
          <w:szCs w:val="28"/>
        </w:rPr>
      </w:pPr>
      <w:r w:rsidRPr="001C27A6">
        <w:rPr>
          <w:rFonts w:ascii="Times New Roman" w:hAnsi="Times New Roman" w:cs="Times New Roman"/>
          <w:bCs/>
          <w:sz w:val="28"/>
          <w:szCs w:val="28"/>
        </w:rPr>
        <w:t>CAPÍTULO 5</w:t>
      </w:r>
      <w:r w:rsidRPr="001C2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7A6">
        <w:rPr>
          <w:rFonts w:ascii="Times New Roman" w:hAnsi="Times New Roman" w:cs="Times New Roman"/>
          <w:sz w:val="28"/>
          <w:szCs w:val="28"/>
        </w:rPr>
        <w:t xml:space="preserve">– REGRAS BÁSICAS DE NOMEMCLATURA ORGÂNICA </w:t>
      </w:r>
      <w:r w:rsidRPr="00956732">
        <w:rPr>
          <w:rFonts w:ascii="Times New Roman" w:hAnsi="Times New Roman" w:cs="Times New Roman"/>
          <w:sz w:val="28"/>
          <w:szCs w:val="28"/>
        </w:rPr>
        <w:t>(</w:t>
      </w:r>
      <w:r w:rsidRPr="00956732">
        <w:rPr>
          <w:rFonts w:ascii="Times New Roman" w:hAnsi="Times New Roman" w:cs="Times New Roman"/>
          <w:bCs/>
          <w:sz w:val="28"/>
          <w:szCs w:val="28"/>
        </w:rPr>
        <w:t>PARTE 2</w:t>
      </w:r>
      <w:r w:rsidRPr="00956732">
        <w:rPr>
          <w:rFonts w:ascii="Times New Roman" w:hAnsi="Times New Roman" w:cs="Times New Roman"/>
          <w:sz w:val="28"/>
          <w:szCs w:val="28"/>
        </w:rPr>
        <w:t>).</w:t>
      </w:r>
    </w:p>
    <w:p w:rsidR="00F23837" w:rsidRPr="00956732" w:rsidRDefault="00F23837" w:rsidP="001C27A6">
      <w:pPr>
        <w:rPr>
          <w:rFonts w:ascii="Times New Roman" w:hAnsi="Times New Roman" w:cs="Times New Roman"/>
          <w:sz w:val="28"/>
          <w:szCs w:val="28"/>
        </w:rPr>
      </w:pPr>
    </w:p>
    <w:p w:rsidR="00956732" w:rsidRPr="00956732" w:rsidRDefault="00956732" w:rsidP="0095673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ETAPAS PARA O DESENVOLVIMENTO DA AULA</w:t>
      </w:r>
    </w:p>
    <w:p w:rsidR="00956732" w:rsidRPr="00956732" w:rsidRDefault="00956732" w:rsidP="009567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3"/>
      </w:tblGrid>
      <w:tr w:rsidR="00956732" w:rsidRPr="00956732" w:rsidTr="00531420">
        <w:trPr>
          <w:trHeight w:val="946"/>
        </w:trPr>
        <w:tc>
          <w:tcPr>
            <w:tcW w:w="284" w:type="dxa"/>
            <w:shd w:val="clear" w:color="auto" w:fill="000000" w:themeFill="text1"/>
          </w:tcPr>
          <w:p w:rsidR="00956732" w:rsidRPr="00956732" w:rsidRDefault="00956732" w:rsidP="005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9952310"/>
          </w:p>
        </w:tc>
        <w:tc>
          <w:tcPr>
            <w:tcW w:w="9781" w:type="dxa"/>
          </w:tcPr>
          <w:p w:rsidR="00956732" w:rsidRPr="00956732" w:rsidRDefault="00956732" w:rsidP="0053142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ETAPA 1</w:t>
            </w: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videoaula</w:t>
            </w:r>
            <w:proofErr w:type="spellEnd"/>
            <w:r w:rsidRPr="00956732">
              <w:rPr>
                <w:rFonts w:ascii="Times New Roman" w:hAnsi="Times New Roman" w:cs="Times New Roman"/>
                <w:sz w:val="28"/>
                <w:szCs w:val="28"/>
              </w:rPr>
              <w:t>, utilizando o link a seguir.</w:t>
            </w:r>
          </w:p>
          <w:p w:rsidR="00956732" w:rsidRPr="00956732" w:rsidRDefault="00956732" w:rsidP="0053142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Link: </w:t>
            </w:r>
            <w:hyperlink r:id="rId17" w:history="1">
              <w:r w:rsidRPr="00956732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https://bit.ly/c5quimicaparte2</w:t>
              </w:r>
            </w:hyperlink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56732" w:rsidRPr="00956732" w:rsidRDefault="00956732" w:rsidP="0053142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Tempo: </w:t>
            </w: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30’38”</w:t>
            </w:r>
          </w:p>
          <w:p w:rsidR="00956732" w:rsidRPr="00956732" w:rsidRDefault="00956732" w:rsidP="0053142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ASSISTIR ATÉ 14’00”</w:t>
            </w:r>
          </w:p>
        </w:tc>
        <w:tc>
          <w:tcPr>
            <w:tcW w:w="283" w:type="dxa"/>
            <w:shd w:val="clear" w:color="auto" w:fill="000000" w:themeFill="text1"/>
          </w:tcPr>
          <w:p w:rsidR="00956732" w:rsidRPr="00956732" w:rsidRDefault="00956732" w:rsidP="0053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956732" w:rsidRPr="00956732" w:rsidRDefault="00956732" w:rsidP="00956732">
      <w:pPr>
        <w:rPr>
          <w:rFonts w:ascii="Times New Roman" w:hAnsi="Times New Roman" w:cs="Times New Roman"/>
          <w:sz w:val="28"/>
          <w:szCs w:val="28"/>
        </w:rPr>
      </w:pPr>
    </w:p>
    <w:p w:rsidR="00956732" w:rsidRPr="00956732" w:rsidRDefault="00956732" w:rsidP="009567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ETAPA 2</w:t>
      </w:r>
      <w:r w:rsidRPr="00956732">
        <w:rPr>
          <w:rFonts w:ascii="Times New Roman" w:hAnsi="Times New Roman" w:cs="Times New Roman"/>
          <w:sz w:val="28"/>
          <w:szCs w:val="28"/>
        </w:rPr>
        <w:t xml:space="preserve"> –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 xml:space="preserve">LEIA </w:t>
      </w:r>
      <w:r w:rsidRPr="00956732">
        <w:rPr>
          <w:rFonts w:ascii="Times New Roman" w:hAnsi="Times New Roman" w:cs="Times New Roman"/>
          <w:sz w:val="28"/>
          <w:szCs w:val="28"/>
        </w:rPr>
        <w:t>a teoria na Apostila SAS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732">
        <w:rPr>
          <w:rFonts w:ascii="Times New Roman" w:hAnsi="Times New Roman" w:cs="Times New Roman"/>
          <w:sz w:val="28"/>
          <w:szCs w:val="28"/>
        </w:rPr>
        <w:t>– páginas 9 e 11, com informações, VÍDEOS e resumos enviados em tempo real pelo professor para o grupo.</w:t>
      </w:r>
    </w:p>
    <w:p w:rsidR="00956732" w:rsidRPr="00956732" w:rsidRDefault="00956732" w:rsidP="009567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956732" w:rsidRPr="00956732" w:rsidRDefault="00956732" w:rsidP="00956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732" w:rsidRPr="00956732" w:rsidRDefault="00956732" w:rsidP="009567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ETAPA 3 – ATIVIDADE DE SALA</w:t>
      </w:r>
      <w:r w:rsidRPr="00956732">
        <w:rPr>
          <w:rFonts w:ascii="Times New Roman" w:hAnsi="Times New Roman" w:cs="Times New Roman"/>
          <w:sz w:val="28"/>
          <w:szCs w:val="28"/>
        </w:rPr>
        <w:t xml:space="preserve"> - RESOLVA as questões </w:t>
      </w:r>
    </w:p>
    <w:p w:rsidR="00956732" w:rsidRPr="00956732" w:rsidRDefault="00956732" w:rsidP="00956732">
      <w:pPr>
        <w:pStyle w:val="PargrafodaLista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5 e 8 (Seção – Atividades propostas) - página 13 (apostila SAS)</w:t>
      </w:r>
    </w:p>
    <w:p w:rsidR="00956732" w:rsidRPr="00956732" w:rsidRDefault="00956732" w:rsidP="009567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956732" w:rsidRPr="00956732" w:rsidRDefault="00956732" w:rsidP="00956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732" w:rsidRPr="00956732" w:rsidRDefault="00956732" w:rsidP="009567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ETAPA 4</w:t>
      </w:r>
      <w:r w:rsidRPr="00956732">
        <w:rPr>
          <w:rFonts w:ascii="Times New Roman" w:hAnsi="Times New Roman" w:cs="Times New Roman"/>
          <w:sz w:val="28"/>
          <w:szCs w:val="28"/>
        </w:rPr>
        <w:t xml:space="preserve"> -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>ACOMPANHAR</w:t>
      </w:r>
      <w:r w:rsidRPr="00956732">
        <w:rPr>
          <w:rFonts w:ascii="Times New Roman" w:hAnsi="Times New Roman" w:cs="Times New Roman"/>
          <w:sz w:val="28"/>
          <w:szCs w:val="28"/>
        </w:rPr>
        <w:t xml:space="preserve"> mais resoluções de questões e o tira dúvidas, via </w:t>
      </w:r>
      <w:r w:rsidRPr="00956732">
        <w:rPr>
          <w:rFonts w:ascii="Times New Roman" w:hAnsi="Times New Roman" w:cs="Times New Roman"/>
          <w:b/>
          <w:bCs/>
          <w:color w:val="00B050"/>
          <w:sz w:val="28"/>
          <w:szCs w:val="28"/>
        </w:rPr>
        <w:t>WhatsApp</w:t>
      </w:r>
      <w:r w:rsidRPr="00956732">
        <w:rPr>
          <w:rFonts w:ascii="Times New Roman" w:hAnsi="Times New Roman" w:cs="Times New Roman"/>
          <w:sz w:val="28"/>
          <w:szCs w:val="28"/>
        </w:rPr>
        <w:t xml:space="preserve"> na hora da Aula.</w:t>
      </w:r>
    </w:p>
    <w:p w:rsidR="00956732" w:rsidRPr="00956732" w:rsidRDefault="00956732" w:rsidP="009567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3"/>
      </w:tblGrid>
      <w:tr w:rsidR="00956732" w:rsidRPr="00956732" w:rsidTr="00531420">
        <w:trPr>
          <w:trHeight w:val="544"/>
        </w:trPr>
        <w:tc>
          <w:tcPr>
            <w:tcW w:w="284" w:type="dxa"/>
            <w:shd w:val="clear" w:color="auto" w:fill="000000" w:themeFill="text1"/>
          </w:tcPr>
          <w:p w:rsidR="00956732" w:rsidRPr="00956732" w:rsidRDefault="00956732" w:rsidP="005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956732" w:rsidRPr="00956732" w:rsidRDefault="00956732" w:rsidP="0053142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PÓS AULA</w:t>
            </w: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ASSISTA ao</w:t>
            </w: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restante da </w:t>
            </w:r>
            <w:proofErr w:type="spellStart"/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videoaula</w:t>
            </w:r>
            <w:proofErr w:type="spellEnd"/>
            <w:r w:rsidRPr="00956732">
              <w:rPr>
                <w:rFonts w:ascii="Times New Roman" w:hAnsi="Times New Roman" w:cs="Times New Roman"/>
                <w:sz w:val="28"/>
                <w:szCs w:val="28"/>
              </w:rPr>
              <w:t>, utilizando o link a seguir.</w:t>
            </w:r>
          </w:p>
          <w:p w:rsidR="00956732" w:rsidRPr="00956732" w:rsidRDefault="00956732" w:rsidP="0053142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Link: </w:t>
            </w:r>
            <w:hyperlink r:id="rId18" w:history="1">
              <w:r w:rsidRPr="00956732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https://bit.ly/c5quimicaparte2</w:t>
              </w:r>
            </w:hyperlink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000000" w:themeFill="text1"/>
          </w:tcPr>
          <w:p w:rsidR="00956732" w:rsidRPr="00956732" w:rsidRDefault="00956732" w:rsidP="0053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732" w:rsidRPr="00956732" w:rsidRDefault="00956732" w:rsidP="009567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0B91" w:rsidRPr="00956732" w:rsidRDefault="00956732" w:rsidP="00560B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 xml:space="preserve">ATIVIDADE PARA CASA: </w:t>
      </w:r>
    </w:p>
    <w:p w:rsidR="00956732" w:rsidRDefault="00956732" w:rsidP="00560B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Resolva as questões 6, 9 e 10 – Atividades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propostas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p. 13. </w:t>
      </w:r>
    </w:p>
    <w:p w:rsidR="00956732" w:rsidRDefault="00956732" w:rsidP="00560B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Data da entrega: 20/05/2020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quara-feira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6732" w:rsidRDefault="00956732" w:rsidP="00560B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32" w:rsidRPr="00956732" w:rsidRDefault="00956732" w:rsidP="00560B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97F" w:rsidRDefault="00560B91" w:rsidP="0028227D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  <w:r>
        <w:t xml:space="preserve"> </w: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8A738" wp14:editId="4BE401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B91" w:rsidRPr="00F63144" w:rsidRDefault="00560B91" w:rsidP="00560B91">
                            <w:pPr>
                              <w:pStyle w:val="ProvaDione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14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Parabéns! Você aproveitou mais um dia de aulas remotas.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8A738" id="Caixa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bjnr1S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560B91" w:rsidRPr="00F63144" w:rsidRDefault="00560B91" w:rsidP="00560B91">
                      <w:pPr>
                        <w:pStyle w:val="ProvaDione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314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Parabéns! Você aproveitou mais um dia de aulas remotas.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85297F" w:rsidRDefault="0085297F" w:rsidP="00F0694E">
      <w:pPr>
        <w:rPr>
          <w:rFonts w:cs="Times New Roman"/>
          <w:b/>
          <w:sz w:val="28"/>
          <w:szCs w:val="28"/>
          <w:u w:val="single"/>
        </w:rPr>
      </w:pPr>
    </w:p>
    <w:p w:rsidR="0056736F" w:rsidRDefault="0056736F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0E4" w:rsidRDefault="0026491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sectPr w:rsidR="006B50E4" w:rsidSect="00AA1E43">
      <w:headerReference w:type="default" r:id="rId19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22" w:rsidRDefault="009C7122" w:rsidP="00AA1E43">
      <w:r>
        <w:separator/>
      </w:r>
    </w:p>
  </w:endnote>
  <w:endnote w:type="continuationSeparator" w:id="0">
    <w:p w:rsidR="009C7122" w:rsidRDefault="009C7122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22" w:rsidRDefault="009C7122" w:rsidP="00AA1E43">
      <w:r>
        <w:separator/>
      </w:r>
    </w:p>
  </w:footnote>
  <w:footnote w:type="continuationSeparator" w:id="0">
    <w:p w:rsidR="009C7122" w:rsidRDefault="009C7122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077F"/>
    <w:multiLevelType w:val="hybridMultilevel"/>
    <w:tmpl w:val="1318DD9A"/>
    <w:lvl w:ilvl="0" w:tplc="308E4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342AF"/>
    <w:rsid w:val="00056892"/>
    <w:rsid w:val="000658EA"/>
    <w:rsid w:val="000911F4"/>
    <w:rsid w:val="000A7060"/>
    <w:rsid w:val="000B3B9D"/>
    <w:rsid w:val="000C1F03"/>
    <w:rsid w:val="000C2EB7"/>
    <w:rsid w:val="000C3462"/>
    <w:rsid w:val="000D0E23"/>
    <w:rsid w:val="0010686F"/>
    <w:rsid w:val="00111001"/>
    <w:rsid w:val="001538DD"/>
    <w:rsid w:val="001574A8"/>
    <w:rsid w:val="00193C8F"/>
    <w:rsid w:val="001A3C23"/>
    <w:rsid w:val="001A600B"/>
    <w:rsid w:val="001C27A6"/>
    <w:rsid w:val="001C5343"/>
    <w:rsid w:val="001D2BE6"/>
    <w:rsid w:val="00203999"/>
    <w:rsid w:val="00223183"/>
    <w:rsid w:val="002307FE"/>
    <w:rsid w:val="00264914"/>
    <w:rsid w:val="00266316"/>
    <w:rsid w:val="00271188"/>
    <w:rsid w:val="00271DBA"/>
    <w:rsid w:val="0028227D"/>
    <w:rsid w:val="00295A56"/>
    <w:rsid w:val="002A2902"/>
    <w:rsid w:val="002A4B92"/>
    <w:rsid w:val="002C143F"/>
    <w:rsid w:val="002D21CD"/>
    <w:rsid w:val="002D3F31"/>
    <w:rsid w:val="00306D42"/>
    <w:rsid w:val="00306FE6"/>
    <w:rsid w:val="003121F7"/>
    <w:rsid w:val="00320FA6"/>
    <w:rsid w:val="00321376"/>
    <w:rsid w:val="00330100"/>
    <w:rsid w:val="003469EF"/>
    <w:rsid w:val="00346B10"/>
    <w:rsid w:val="003D48FD"/>
    <w:rsid w:val="003D669B"/>
    <w:rsid w:val="003F0DD7"/>
    <w:rsid w:val="00420F1B"/>
    <w:rsid w:val="00430831"/>
    <w:rsid w:val="00451B67"/>
    <w:rsid w:val="00456251"/>
    <w:rsid w:val="00461AA4"/>
    <w:rsid w:val="00484ED0"/>
    <w:rsid w:val="0048663A"/>
    <w:rsid w:val="004905B7"/>
    <w:rsid w:val="00493DD3"/>
    <w:rsid w:val="00495BAB"/>
    <w:rsid w:val="004B3D59"/>
    <w:rsid w:val="004C20AC"/>
    <w:rsid w:val="004C730A"/>
    <w:rsid w:val="0052642D"/>
    <w:rsid w:val="00533844"/>
    <w:rsid w:val="00546125"/>
    <w:rsid w:val="00560328"/>
    <w:rsid w:val="00560B91"/>
    <w:rsid w:val="00565F85"/>
    <w:rsid w:val="0056736F"/>
    <w:rsid w:val="00582DB4"/>
    <w:rsid w:val="005908BB"/>
    <w:rsid w:val="005924BF"/>
    <w:rsid w:val="00595DB6"/>
    <w:rsid w:val="005A4C42"/>
    <w:rsid w:val="005A5527"/>
    <w:rsid w:val="005D46EE"/>
    <w:rsid w:val="005E0AFB"/>
    <w:rsid w:val="005E7985"/>
    <w:rsid w:val="005E7CCC"/>
    <w:rsid w:val="005F129C"/>
    <w:rsid w:val="00601914"/>
    <w:rsid w:val="00607FC0"/>
    <w:rsid w:val="0062410C"/>
    <w:rsid w:val="00630C53"/>
    <w:rsid w:val="006407D3"/>
    <w:rsid w:val="00670F1D"/>
    <w:rsid w:val="00694128"/>
    <w:rsid w:val="006B50E4"/>
    <w:rsid w:val="006B5391"/>
    <w:rsid w:val="006B6E57"/>
    <w:rsid w:val="006E6E36"/>
    <w:rsid w:val="006F7961"/>
    <w:rsid w:val="0072340B"/>
    <w:rsid w:val="0072406B"/>
    <w:rsid w:val="0073471F"/>
    <w:rsid w:val="007548F5"/>
    <w:rsid w:val="00782003"/>
    <w:rsid w:val="007A213C"/>
    <w:rsid w:val="007B47B3"/>
    <w:rsid w:val="007C5AAB"/>
    <w:rsid w:val="007D483B"/>
    <w:rsid w:val="007E1F48"/>
    <w:rsid w:val="007E4862"/>
    <w:rsid w:val="008126B4"/>
    <w:rsid w:val="0081604E"/>
    <w:rsid w:val="008163F8"/>
    <w:rsid w:val="0082609F"/>
    <w:rsid w:val="00832568"/>
    <w:rsid w:val="0085297F"/>
    <w:rsid w:val="008544D8"/>
    <w:rsid w:val="00860008"/>
    <w:rsid w:val="00860B12"/>
    <w:rsid w:val="0087650F"/>
    <w:rsid w:val="00892B0C"/>
    <w:rsid w:val="008A03D3"/>
    <w:rsid w:val="008A585C"/>
    <w:rsid w:val="008B4CE1"/>
    <w:rsid w:val="008E2176"/>
    <w:rsid w:val="008E3363"/>
    <w:rsid w:val="008E3A56"/>
    <w:rsid w:val="008E5A03"/>
    <w:rsid w:val="008E7B95"/>
    <w:rsid w:val="009030EA"/>
    <w:rsid w:val="00904265"/>
    <w:rsid w:val="00904FB3"/>
    <w:rsid w:val="00937704"/>
    <w:rsid w:val="009540F9"/>
    <w:rsid w:val="00956732"/>
    <w:rsid w:val="009623C9"/>
    <w:rsid w:val="00977523"/>
    <w:rsid w:val="00991F6A"/>
    <w:rsid w:val="009B5D49"/>
    <w:rsid w:val="009C5547"/>
    <w:rsid w:val="009C7122"/>
    <w:rsid w:val="009D6595"/>
    <w:rsid w:val="009E41BF"/>
    <w:rsid w:val="00A10496"/>
    <w:rsid w:val="00A11F24"/>
    <w:rsid w:val="00A12321"/>
    <w:rsid w:val="00A15811"/>
    <w:rsid w:val="00A20410"/>
    <w:rsid w:val="00A45A9F"/>
    <w:rsid w:val="00A55770"/>
    <w:rsid w:val="00A760DC"/>
    <w:rsid w:val="00A805E0"/>
    <w:rsid w:val="00A81901"/>
    <w:rsid w:val="00A84D1B"/>
    <w:rsid w:val="00A93471"/>
    <w:rsid w:val="00AA1E43"/>
    <w:rsid w:val="00AA5F7F"/>
    <w:rsid w:val="00AB3BC1"/>
    <w:rsid w:val="00AC15FE"/>
    <w:rsid w:val="00AE0D1C"/>
    <w:rsid w:val="00AE3A2E"/>
    <w:rsid w:val="00AE3F9A"/>
    <w:rsid w:val="00AF46C5"/>
    <w:rsid w:val="00B22EA3"/>
    <w:rsid w:val="00B2353F"/>
    <w:rsid w:val="00B23E56"/>
    <w:rsid w:val="00B2557D"/>
    <w:rsid w:val="00B26468"/>
    <w:rsid w:val="00B5547D"/>
    <w:rsid w:val="00B61160"/>
    <w:rsid w:val="00B809C1"/>
    <w:rsid w:val="00B827E4"/>
    <w:rsid w:val="00B82FDE"/>
    <w:rsid w:val="00B912A8"/>
    <w:rsid w:val="00B9535F"/>
    <w:rsid w:val="00BA0182"/>
    <w:rsid w:val="00BA36A1"/>
    <w:rsid w:val="00BC2DED"/>
    <w:rsid w:val="00BE67D5"/>
    <w:rsid w:val="00C16201"/>
    <w:rsid w:val="00C573D0"/>
    <w:rsid w:val="00C62175"/>
    <w:rsid w:val="00CA54B6"/>
    <w:rsid w:val="00CC1843"/>
    <w:rsid w:val="00CC23CE"/>
    <w:rsid w:val="00CC3CD3"/>
    <w:rsid w:val="00CD3550"/>
    <w:rsid w:val="00CE23B6"/>
    <w:rsid w:val="00D02C5C"/>
    <w:rsid w:val="00D12593"/>
    <w:rsid w:val="00D170C1"/>
    <w:rsid w:val="00D247A0"/>
    <w:rsid w:val="00D30B81"/>
    <w:rsid w:val="00D448F3"/>
    <w:rsid w:val="00D46048"/>
    <w:rsid w:val="00D51559"/>
    <w:rsid w:val="00D72067"/>
    <w:rsid w:val="00D74E11"/>
    <w:rsid w:val="00DB15A5"/>
    <w:rsid w:val="00DC56BB"/>
    <w:rsid w:val="00DD353F"/>
    <w:rsid w:val="00DF0102"/>
    <w:rsid w:val="00E016CB"/>
    <w:rsid w:val="00E04051"/>
    <w:rsid w:val="00E067A2"/>
    <w:rsid w:val="00E074E8"/>
    <w:rsid w:val="00E16BE8"/>
    <w:rsid w:val="00E33319"/>
    <w:rsid w:val="00E35495"/>
    <w:rsid w:val="00E35919"/>
    <w:rsid w:val="00E36093"/>
    <w:rsid w:val="00E41836"/>
    <w:rsid w:val="00E5180B"/>
    <w:rsid w:val="00E7322D"/>
    <w:rsid w:val="00E86561"/>
    <w:rsid w:val="00EB622E"/>
    <w:rsid w:val="00EB6704"/>
    <w:rsid w:val="00F0694E"/>
    <w:rsid w:val="00F10660"/>
    <w:rsid w:val="00F143F9"/>
    <w:rsid w:val="00F16964"/>
    <w:rsid w:val="00F23837"/>
    <w:rsid w:val="00F32BD0"/>
    <w:rsid w:val="00F34062"/>
    <w:rsid w:val="00F36D58"/>
    <w:rsid w:val="00F40323"/>
    <w:rsid w:val="00F44379"/>
    <w:rsid w:val="00F456F8"/>
    <w:rsid w:val="00F602A7"/>
    <w:rsid w:val="00F73D91"/>
    <w:rsid w:val="00F81176"/>
    <w:rsid w:val="00FA6510"/>
    <w:rsid w:val="00FB26E1"/>
    <w:rsid w:val="00FC3F65"/>
    <w:rsid w:val="00FD15D3"/>
    <w:rsid w:val="00FD7F71"/>
    <w:rsid w:val="00FE086E"/>
    <w:rsid w:val="00FE0A24"/>
    <w:rsid w:val="00FE4D51"/>
    <w:rsid w:val="00FF536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991F6A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vivo.saseducacao.com.br/assistir/398" TargetMode="External"/><Relationship Id="rId18" Type="http://schemas.openxmlformats.org/officeDocument/2006/relationships/hyperlink" Target="https://bit.ly/c5quimicaparte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SKOQdS7wDYY" TargetMode="External"/><Relationship Id="rId17" Type="http://schemas.openxmlformats.org/officeDocument/2006/relationships/hyperlink" Target="https://bit.ly/c5quimicaparte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rTUjB-qxY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078B2-4A45-452B-A466-662AAC7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174</TotalTime>
  <Pages>5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151</cp:revision>
  <dcterms:created xsi:type="dcterms:W3CDTF">2020-05-09T21:32:00Z</dcterms:created>
  <dcterms:modified xsi:type="dcterms:W3CDTF">2020-05-13T13:36:00Z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