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2E18C9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0B2000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20</w:t>
            </w:r>
            <w:r w:rsidR="00AA1E43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2E18C9" w:rsidRPr="002E18C9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MAIO </w:t>
            </w:r>
            <w:r w:rsidR="00556E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DE 2020 – 1ª SÉRIE </w:t>
            </w:r>
            <w:proofErr w:type="gramStart"/>
            <w:r w:rsidR="00556E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EM  –</w:t>
            </w:r>
            <w:proofErr w:type="gramEnd"/>
            <w:r w:rsidR="00556E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0322C3" w:rsidRDefault="002A4161" w:rsidP="000322C3">
      <w:pPr>
        <w:shd w:val="clear" w:color="auto" w:fill="FFFFFF" w:themeFill="background1"/>
        <w:ind w:firstLine="708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Candara Light" w:hAnsi="Candara Light"/>
          <w:b/>
          <w:bCs/>
          <w:color w:val="002060"/>
          <w:sz w:val="40"/>
          <w:szCs w:val="40"/>
        </w:rPr>
        <w:t xml:space="preserve"> </w:t>
      </w:r>
      <w:r w:rsidR="000322C3"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</w:t>
      </w:r>
    </w:p>
    <w:p w:rsidR="000322C3" w:rsidRDefault="000322C3" w:rsidP="000322C3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0322C3" w:rsidRDefault="000322C3" w:rsidP="000322C3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Por isso, </w:t>
      </w:r>
    </w:p>
    <w:p w:rsidR="000B2000" w:rsidRPr="002A4161" w:rsidRDefault="000B2000" w:rsidP="000322C3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cum</w:t>
      </w:r>
      <w:r w:rsidR="00760A7C" w:rsidRPr="0065752C">
        <w:rPr>
          <w:bCs/>
          <w:color w:val="002060"/>
          <w:sz w:val="28"/>
          <w:szCs w:val="28"/>
        </w:rPr>
        <w:t>pra</w:t>
      </w:r>
      <w:proofErr w:type="gramEnd"/>
      <w:r w:rsidR="00760A7C" w:rsidRPr="0065752C">
        <w:rPr>
          <w:bCs/>
          <w:color w:val="002060"/>
          <w:sz w:val="28"/>
          <w:szCs w:val="28"/>
        </w:rPr>
        <w:t xml:space="preserve"> os horários da aula</w:t>
      </w:r>
      <w:r w:rsidRPr="0065752C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65752C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65752C">
        <w:rPr>
          <w:bCs/>
          <w:color w:val="002060"/>
          <w:sz w:val="28"/>
          <w:szCs w:val="28"/>
        </w:rPr>
        <w:t>videoaula</w:t>
      </w:r>
      <w:proofErr w:type="spellEnd"/>
      <w:r w:rsidR="000B2000" w:rsidRPr="0065752C">
        <w:rPr>
          <w:bCs/>
          <w:color w:val="002060"/>
          <w:sz w:val="28"/>
          <w:szCs w:val="28"/>
        </w:rPr>
        <w:t xml:space="preserve">, </w:t>
      </w:r>
      <w:r w:rsidR="002A4161" w:rsidRPr="0065752C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65752C">
        <w:rPr>
          <w:bCs/>
          <w:color w:val="002060"/>
          <w:sz w:val="28"/>
          <w:szCs w:val="28"/>
        </w:rPr>
        <w:t xml:space="preserve"> </w:t>
      </w:r>
      <w:r w:rsidRPr="0065752C">
        <w:rPr>
          <w:bCs/>
          <w:color w:val="002060"/>
          <w:sz w:val="28"/>
          <w:szCs w:val="28"/>
        </w:rPr>
        <w:t>ela direciona</w:t>
      </w:r>
      <w:r w:rsidR="000B2000" w:rsidRPr="0065752C">
        <w:rPr>
          <w:bCs/>
          <w:color w:val="002060"/>
          <w:sz w:val="28"/>
          <w:szCs w:val="28"/>
        </w:rPr>
        <w:t xml:space="preserve"> o seu estudo; </w:t>
      </w:r>
    </w:p>
    <w:p w:rsidR="002A4161" w:rsidRPr="0065752C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tire</w:t>
      </w:r>
      <w:proofErr w:type="gramEnd"/>
      <w:r w:rsidRPr="0065752C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faça</w:t>
      </w:r>
      <w:proofErr w:type="gramEnd"/>
      <w:r w:rsidRPr="0065752C">
        <w:rPr>
          <w:bCs/>
          <w:color w:val="002060"/>
          <w:sz w:val="28"/>
          <w:szCs w:val="28"/>
        </w:rPr>
        <w:t xml:space="preserve"> a</w:t>
      </w:r>
      <w:r w:rsidR="00760A7C" w:rsidRPr="0065752C">
        <w:rPr>
          <w:bCs/>
          <w:color w:val="002060"/>
          <w:sz w:val="28"/>
          <w:szCs w:val="28"/>
        </w:rPr>
        <w:t xml:space="preserve"> atividade </w:t>
      </w:r>
      <w:r w:rsidRPr="0065752C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65752C">
        <w:rPr>
          <w:bCs/>
          <w:color w:val="002060"/>
          <w:sz w:val="28"/>
          <w:szCs w:val="28"/>
        </w:rPr>
        <w:t>justique</w:t>
      </w:r>
      <w:proofErr w:type="spellEnd"/>
      <w:r w:rsidRPr="0065752C">
        <w:rPr>
          <w:bCs/>
          <w:color w:val="002060"/>
          <w:sz w:val="28"/>
          <w:szCs w:val="28"/>
        </w:rPr>
        <w:t xml:space="preserve"> para o coordenador;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trabalhe</w:t>
      </w:r>
      <w:proofErr w:type="gramEnd"/>
      <w:r w:rsidRPr="0065752C">
        <w:rPr>
          <w:bCs/>
          <w:color w:val="002060"/>
          <w:sz w:val="28"/>
          <w:szCs w:val="28"/>
        </w:rPr>
        <w:t xml:space="preserve"> no seu tempo, mesmo que tenha que cumprir alguns passos no pós aula.  </w:t>
      </w:r>
    </w:p>
    <w:p w:rsidR="00FE180A" w:rsidRPr="0065752C" w:rsidRDefault="00FE180A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4F84" w:rsidRPr="003A0C4C" w:rsidRDefault="00B04F84" w:rsidP="00B04F84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713C30">
        <w:rPr>
          <w:rFonts w:cs="Times New Roman"/>
          <w:b/>
          <w:color w:val="FF0000"/>
          <w:sz w:val="28"/>
          <w:szCs w:val="28"/>
          <w:u w:val="single"/>
        </w:rPr>
        <w:t>IMPORTANTE: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="008F19B6">
        <w:rPr>
          <w:rFonts w:cs="Times New Roman"/>
          <w:b/>
          <w:color w:val="002060"/>
          <w:sz w:val="28"/>
          <w:szCs w:val="28"/>
        </w:rPr>
        <w:t xml:space="preserve">Hoje o professor </w:t>
      </w:r>
      <w:proofErr w:type="gramStart"/>
      <w:r w:rsidR="008F19B6">
        <w:rPr>
          <w:rFonts w:cs="Times New Roman"/>
          <w:b/>
          <w:color w:val="002060"/>
          <w:sz w:val="28"/>
          <w:szCs w:val="28"/>
        </w:rPr>
        <w:t xml:space="preserve">Gonzaga </w:t>
      </w:r>
      <w:r>
        <w:rPr>
          <w:rFonts w:cs="Times New Roman"/>
          <w:b/>
          <w:color w:val="002060"/>
          <w:sz w:val="28"/>
          <w:szCs w:val="28"/>
        </w:rPr>
        <w:t xml:space="preserve"> vai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usar o Google </w:t>
      </w:r>
      <w:proofErr w:type="spellStart"/>
      <w:r w:rsidR="001D2113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="001D2113">
        <w:rPr>
          <w:rFonts w:cs="Times New Roman"/>
          <w:b/>
          <w:color w:val="002060"/>
          <w:sz w:val="28"/>
          <w:szCs w:val="28"/>
        </w:rPr>
        <w:t xml:space="preserve"> na 4</w:t>
      </w:r>
      <w:r w:rsidRPr="004970C5">
        <w:rPr>
          <w:rFonts w:cs="Times New Roman"/>
          <w:b/>
          <w:color w:val="002060"/>
          <w:sz w:val="28"/>
          <w:szCs w:val="28"/>
        </w:rPr>
        <w:t>ª</w:t>
      </w:r>
      <w:r w:rsidR="007074E4" w:rsidRPr="004970C5">
        <w:rPr>
          <w:rFonts w:cs="Times New Roman"/>
          <w:b/>
          <w:color w:val="002060"/>
          <w:sz w:val="28"/>
          <w:szCs w:val="28"/>
        </w:rPr>
        <w:t xml:space="preserve"> </w:t>
      </w:r>
      <w:r w:rsidRPr="004970C5">
        <w:rPr>
          <w:rFonts w:cs="Times New Roman"/>
          <w:b/>
          <w:color w:val="002060"/>
          <w:sz w:val="28"/>
          <w:szCs w:val="28"/>
        </w:rPr>
        <w:t>aula</w:t>
      </w:r>
      <w:r w:rsidR="004970C5" w:rsidRPr="004970C5">
        <w:rPr>
          <w:rFonts w:cs="Times New Roman"/>
          <w:b/>
          <w:color w:val="002060"/>
          <w:sz w:val="28"/>
          <w:szCs w:val="28"/>
        </w:rPr>
        <w:t>.</w:t>
      </w:r>
      <w:r w:rsidRPr="004970C5">
        <w:rPr>
          <w:rFonts w:cs="Times New Roman"/>
          <w:b/>
          <w:color w:val="002060"/>
          <w:sz w:val="28"/>
          <w:szCs w:val="28"/>
        </w:rPr>
        <w:t xml:space="preserve">  </w:t>
      </w:r>
      <w:r>
        <w:rPr>
          <w:rFonts w:cs="Times New Roman"/>
          <w:b/>
          <w:color w:val="002060"/>
          <w:sz w:val="28"/>
          <w:szCs w:val="28"/>
        </w:rPr>
        <w:t xml:space="preserve">Confira agora as instruções. </w:t>
      </w:r>
    </w:p>
    <w:p w:rsidR="00B04F84" w:rsidRPr="00AF5CA7" w:rsidRDefault="00B04F84" w:rsidP="00B04F84">
      <w:pPr>
        <w:jc w:val="both"/>
        <w:rPr>
          <w:noProof/>
          <w:color w:val="002060"/>
          <w:sz w:val="28"/>
          <w:szCs w:val="28"/>
          <w:lang w:eastAsia="pt-BR"/>
        </w:rPr>
      </w:pPr>
      <w:r>
        <w:rPr>
          <w:b/>
          <w:sz w:val="28"/>
          <w:szCs w:val="28"/>
        </w:rPr>
        <w:t xml:space="preserve">- </w:t>
      </w:r>
      <w:r w:rsidRPr="00AF5CA7">
        <w:rPr>
          <w:noProof/>
          <w:color w:val="002060"/>
          <w:sz w:val="28"/>
          <w:szCs w:val="28"/>
          <w:lang w:eastAsia="pt-BR"/>
        </w:rPr>
        <w:t>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B04F84" w:rsidRDefault="00B04F84" w:rsidP="00B04F84">
      <w:pPr>
        <w:jc w:val="both"/>
        <w:rPr>
          <w:noProof/>
          <w:sz w:val="28"/>
          <w:szCs w:val="28"/>
          <w:lang w:eastAsia="pt-BR"/>
        </w:rPr>
      </w:pPr>
      <w:r>
        <w:rPr>
          <w:b/>
          <w:noProof/>
          <w:color w:val="002060"/>
          <w:sz w:val="28"/>
          <w:szCs w:val="28"/>
          <w:lang w:eastAsia="pt-BR"/>
        </w:rPr>
        <w:t xml:space="preserve">- </w:t>
      </w: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</w:t>
      </w:r>
      <w:r w:rsidRPr="00274CDF">
        <w:rPr>
          <w:b/>
          <w:noProof/>
          <w:color w:val="002060"/>
          <w:sz w:val="28"/>
          <w:szCs w:val="28"/>
          <w:lang w:eastAsia="pt-BR"/>
        </w:rPr>
        <w:t>desligue seu microfone</w:t>
      </w:r>
      <w:r w:rsidRPr="00AF5CA7">
        <w:rPr>
          <w:noProof/>
          <w:color w:val="002060"/>
          <w:sz w:val="28"/>
          <w:szCs w:val="28"/>
          <w:lang w:eastAsia="pt-BR"/>
        </w:rPr>
        <w:t xml:space="preserve">. Só volte a ligar quando precisar falar. </w:t>
      </w:r>
    </w:p>
    <w:p w:rsidR="00B04F84" w:rsidRDefault="00B04F84" w:rsidP="00B04F84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 w:rsidRPr="008034F9">
        <w:rPr>
          <w:rFonts w:cs="Times New Roman"/>
          <w:color w:val="002060"/>
          <w:sz w:val="28"/>
          <w:szCs w:val="28"/>
        </w:rPr>
        <w:t xml:space="preserve">- Se na hora tiver problema para acessar, fale com </w:t>
      </w:r>
      <w:proofErr w:type="spellStart"/>
      <w:r w:rsidRPr="008034F9">
        <w:rPr>
          <w:rFonts w:cs="Times New Roman"/>
          <w:color w:val="002060"/>
          <w:sz w:val="28"/>
          <w:szCs w:val="28"/>
        </w:rPr>
        <w:t>Luis</w:t>
      </w:r>
      <w:proofErr w:type="spellEnd"/>
      <w:r w:rsidRPr="008034F9">
        <w:rPr>
          <w:rFonts w:cs="Times New Roman"/>
          <w:color w:val="002060"/>
          <w:sz w:val="28"/>
          <w:szCs w:val="28"/>
        </w:rPr>
        <w:t xml:space="preserve"> no privado</w:t>
      </w:r>
      <w:r w:rsidR="00301254">
        <w:rPr>
          <w:rFonts w:cs="Times New Roman"/>
          <w:color w:val="002060"/>
          <w:sz w:val="28"/>
          <w:szCs w:val="28"/>
        </w:rPr>
        <w:t>.</w:t>
      </w:r>
    </w:p>
    <w:p w:rsidR="00B04F84" w:rsidRDefault="00B04F84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E629A" w:rsidRDefault="009E629A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326F9" w:rsidRPr="00783582" w:rsidRDefault="00F326F9" w:rsidP="00F326F9">
      <w:pPr>
        <w:spacing w:line="276" w:lineRule="auto"/>
        <w:jc w:val="both"/>
        <w:rPr>
          <w:sz w:val="24"/>
          <w:szCs w:val="24"/>
        </w:rPr>
      </w:pPr>
      <w:r w:rsidRPr="00783582">
        <w:rPr>
          <w:rFonts w:cs="Times New Roman"/>
          <w:b/>
          <w:sz w:val="28"/>
          <w:szCs w:val="28"/>
          <w:u w:val="single"/>
        </w:rPr>
        <w:t xml:space="preserve">1ª AULA: </w:t>
      </w:r>
      <w:r w:rsidRPr="00783582">
        <w:rPr>
          <w:rFonts w:cs="Times New Roman"/>
          <w:sz w:val="28"/>
          <w:szCs w:val="28"/>
          <w:u w:val="single"/>
        </w:rPr>
        <w:t xml:space="preserve">13h -13:55’ -  </w:t>
      </w:r>
      <w:r w:rsidRPr="00783582">
        <w:rPr>
          <w:rFonts w:cs="Times New Roman"/>
          <w:b/>
          <w:sz w:val="28"/>
          <w:szCs w:val="28"/>
          <w:u w:val="single"/>
        </w:rPr>
        <w:t>FÍSICA</w:t>
      </w:r>
      <w:r w:rsidRPr="00783582">
        <w:rPr>
          <w:rFonts w:cs="Times New Roman"/>
          <w:sz w:val="28"/>
          <w:szCs w:val="28"/>
          <w:u w:val="single"/>
        </w:rPr>
        <w:t xml:space="preserve">   - PROFESSOR DENILSON SOUSA </w:t>
      </w:r>
    </w:p>
    <w:p w:rsidR="001D2113" w:rsidRDefault="001D2113" w:rsidP="001D21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MOVIMENTO </w:t>
      </w:r>
      <w:proofErr w:type="gramStart"/>
      <w:r>
        <w:rPr>
          <w:rFonts w:cs="Times New Roman"/>
          <w:sz w:val="28"/>
          <w:szCs w:val="28"/>
        </w:rPr>
        <w:t>CIRCULAR  -</w:t>
      </w:r>
      <w:proofErr w:type="gramEnd"/>
      <w:r>
        <w:rPr>
          <w:rFonts w:cs="Times New Roman"/>
          <w:sz w:val="28"/>
          <w:szCs w:val="28"/>
        </w:rPr>
        <w:t xml:space="preserve"> Resolução de exercícios</w:t>
      </w:r>
    </w:p>
    <w:p w:rsidR="001D2113" w:rsidRDefault="001D2113" w:rsidP="001D2113"/>
    <w:p w:rsidR="001D2113" w:rsidRPr="00BD2416" w:rsidRDefault="001D2113" w:rsidP="001D2113">
      <w:pPr>
        <w:rPr>
          <w:sz w:val="28"/>
          <w:szCs w:val="28"/>
        </w:rPr>
      </w:pPr>
      <w:r w:rsidRPr="00BD2416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BD2416">
        <w:rPr>
          <w:sz w:val="28"/>
          <w:szCs w:val="28"/>
        </w:rPr>
        <w:t>Denilson</w:t>
      </w:r>
      <w:proofErr w:type="spellEnd"/>
      <w:r w:rsidRPr="00BD2416">
        <w:rPr>
          <w:sz w:val="28"/>
          <w:szCs w:val="28"/>
        </w:rPr>
        <w:t>, via grupo da turma no WhatsApp)</w:t>
      </w:r>
    </w:p>
    <w:p w:rsidR="001D2113" w:rsidRDefault="001D2113" w:rsidP="001D2113">
      <w:pPr>
        <w:rPr>
          <w:sz w:val="28"/>
          <w:szCs w:val="28"/>
        </w:rPr>
      </w:pPr>
    </w:p>
    <w:p w:rsidR="001D2113" w:rsidRPr="00BD2416" w:rsidRDefault="001D2113" w:rsidP="001D2113">
      <w:pPr>
        <w:rPr>
          <w:sz w:val="28"/>
          <w:szCs w:val="28"/>
        </w:rPr>
      </w:pPr>
      <w:r>
        <w:rPr>
          <w:sz w:val="28"/>
          <w:szCs w:val="28"/>
        </w:rPr>
        <w:t xml:space="preserve">2° passo: Assista à </w:t>
      </w:r>
      <w:proofErr w:type="spellStart"/>
      <w:r>
        <w:rPr>
          <w:sz w:val="28"/>
          <w:szCs w:val="28"/>
        </w:rPr>
        <w:t>video</w:t>
      </w:r>
      <w:r w:rsidRPr="00BD2416">
        <w:rPr>
          <w:sz w:val="28"/>
          <w:szCs w:val="28"/>
        </w:rPr>
        <w:t>aula</w:t>
      </w:r>
      <w:proofErr w:type="spellEnd"/>
      <w:r w:rsidRPr="00BD2416">
        <w:rPr>
          <w:sz w:val="28"/>
          <w:szCs w:val="28"/>
        </w:rPr>
        <w:t xml:space="preserve"> com o professor </w:t>
      </w:r>
      <w:proofErr w:type="spellStart"/>
      <w:r w:rsidRPr="00BD2416">
        <w:rPr>
          <w:sz w:val="28"/>
          <w:szCs w:val="28"/>
        </w:rPr>
        <w:t>Denilson</w:t>
      </w:r>
      <w:proofErr w:type="spellEnd"/>
      <w:r w:rsidRPr="00BD2416">
        <w:rPr>
          <w:sz w:val="28"/>
          <w:szCs w:val="28"/>
        </w:rPr>
        <w:t xml:space="preserve"> Sousa resolv</w:t>
      </w:r>
      <w:r>
        <w:rPr>
          <w:sz w:val="28"/>
          <w:szCs w:val="28"/>
        </w:rPr>
        <w:t>endo as questões de sala do capí</w:t>
      </w:r>
      <w:r w:rsidRPr="00BD2416">
        <w:rPr>
          <w:sz w:val="28"/>
          <w:szCs w:val="28"/>
        </w:rPr>
        <w:t>tulo 06.  Para assistir a aula acesse o seguinte link:</w:t>
      </w:r>
    </w:p>
    <w:p w:rsidR="001D2113" w:rsidRPr="00BD2416" w:rsidRDefault="00FB7792" w:rsidP="001D2113">
      <w:pPr>
        <w:tabs>
          <w:tab w:val="left" w:pos="1701"/>
          <w:tab w:val="left" w:pos="2977"/>
        </w:tabs>
        <w:rPr>
          <w:sz w:val="28"/>
          <w:szCs w:val="28"/>
        </w:rPr>
      </w:pPr>
      <w:hyperlink r:id="rId12" w:history="1">
        <w:r w:rsidR="001D2113" w:rsidRPr="00BD2416">
          <w:rPr>
            <w:rStyle w:val="Hyperlink"/>
            <w:sz w:val="28"/>
            <w:szCs w:val="28"/>
          </w:rPr>
          <w:t>https://youtu.be/kCMmz-hnJJI</w:t>
        </w:r>
      </w:hyperlink>
      <w:r w:rsidR="001D2113" w:rsidRPr="00BD2416">
        <w:rPr>
          <w:sz w:val="28"/>
          <w:szCs w:val="28"/>
        </w:rPr>
        <w:t xml:space="preserve"> </w:t>
      </w:r>
    </w:p>
    <w:p w:rsidR="001D2113" w:rsidRPr="00BD2416" w:rsidRDefault="001D2113" w:rsidP="001D2113">
      <w:pPr>
        <w:rPr>
          <w:sz w:val="28"/>
          <w:szCs w:val="28"/>
        </w:rPr>
      </w:pPr>
      <w:r w:rsidRPr="00BD2416">
        <w:rPr>
          <w:sz w:val="28"/>
          <w:szCs w:val="28"/>
        </w:rPr>
        <w:t>(31 min.)</w:t>
      </w:r>
    </w:p>
    <w:p w:rsidR="001D2113" w:rsidRDefault="001D2113" w:rsidP="001D2113">
      <w:pPr>
        <w:rPr>
          <w:sz w:val="28"/>
          <w:szCs w:val="28"/>
        </w:rPr>
      </w:pPr>
    </w:p>
    <w:p w:rsidR="001D2113" w:rsidRPr="008D3474" w:rsidRDefault="001D2113" w:rsidP="001D2113">
      <w:r>
        <w:rPr>
          <w:sz w:val="28"/>
          <w:szCs w:val="28"/>
        </w:rPr>
        <w:t>3° passo: C</w:t>
      </w:r>
      <w:r w:rsidRPr="00BD2416">
        <w:rPr>
          <w:sz w:val="28"/>
          <w:szCs w:val="28"/>
        </w:rPr>
        <w:t>opie as questões 2 e 3 da página 23. Essas que</w:t>
      </w:r>
      <w:r>
        <w:rPr>
          <w:sz w:val="28"/>
          <w:szCs w:val="28"/>
        </w:rPr>
        <w:t xml:space="preserve">stões foram resolvidas na </w:t>
      </w:r>
      <w:proofErr w:type="spellStart"/>
      <w:r>
        <w:rPr>
          <w:sz w:val="28"/>
          <w:szCs w:val="28"/>
        </w:rPr>
        <w:t>vídeo</w:t>
      </w:r>
      <w:r w:rsidRPr="00BD2416">
        <w:rPr>
          <w:sz w:val="28"/>
          <w:szCs w:val="28"/>
        </w:rPr>
        <w:t>aula</w:t>
      </w:r>
      <w:proofErr w:type="spellEnd"/>
      <w:r w:rsidRPr="00BD2416">
        <w:rPr>
          <w:sz w:val="28"/>
          <w:szCs w:val="28"/>
        </w:rPr>
        <w:t>.</w:t>
      </w:r>
      <w:r w:rsidRPr="008D3474">
        <w:t xml:space="preserve"> </w:t>
      </w:r>
    </w:p>
    <w:p w:rsidR="001D2113" w:rsidRDefault="001D2113" w:rsidP="001D2113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F326F9" w:rsidRDefault="00F326F9" w:rsidP="00F326F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9E629A" w:rsidRDefault="009E629A" w:rsidP="00F326F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326F9" w:rsidRDefault="00F326F9" w:rsidP="00F326F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>13:55’-14:50’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D229A5">
        <w:rPr>
          <w:rFonts w:cs="Times New Roman"/>
          <w:b/>
          <w:sz w:val="28"/>
          <w:szCs w:val="28"/>
          <w:u w:val="single"/>
        </w:rPr>
        <w:t>INGLÊS –</w:t>
      </w:r>
      <w:r>
        <w:rPr>
          <w:rFonts w:cs="Times New Roman"/>
          <w:sz w:val="28"/>
          <w:szCs w:val="28"/>
          <w:u w:val="single"/>
        </w:rPr>
        <w:t xml:space="preserve"> PROFESSORA MONNALYSA FONTINELE</w:t>
      </w:r>
    </w:p>
    <w:p w:rsidR="001D2113" w:rsidRPr="00D136E6" w:rsidRDefault="001D2113" w:rsidP="001D2113">
      <w:pPr>
        <w:rPr>
          <w:rFonts w:cs="Times New Roman"/>
          <w:sz w:val="28"/>
          <w:szCs w:val="28"/>
        </w:rPr>
      </w:pPr>
      <w:r w:rsidRPr="00D136E6">
        <w:rPr>
          <w:rFonts w:cs="Times New Roman"/>
          <w:sz w:val="28"/>
          <w:szCs w:val="28"/>
        </w:rPr>
        <w:t xml:space="preserve">CAPÍTULO </w:t>
      </w:r>
      <w:proofErr w:type="gramStart"/>
      <w:r w:rsidRPr="00D136E6">
        <w:rPr>
          <w:rFonts w:cs="Times New Roman"/>
          <w:sz w:val="28"/>
          <w:szCs w:val="28"/>
        </w:rPr>
        <w:t>7  -</w:t>
      </w:r>
      <w:proofErr w:type="gramEnd"/>
      <w:r w:rsidRPr="00D136E6">
        <w:rPr>
          <w:rFonts w:cs="Times New Roman"/>
          <w:sz w:val="28"/>
          <w:szCs w:val="28"/>
        </w:rPr>
        <w:t xml:space="preserve"> BIODIVERSITY / POSSESSIVE PRONOUNS</w:t>
      </w:r>
    </w:p>
    <w:p w:rsidR="001D2113" w:rsidRDefault="001D2113" w:rsidP="001D2113">
      <w:pPr>
        <w:rPr>
          <w:rFonts w:cs="Times New Roman"/>
          <w:b/>
          <w:sz w:val="28"/>
          <w:szCs w:val="28"/>
        </w:rPr>
      </w:pPr>
    </w:p>
    <w:p w:rsidR="001D2113" w:rsidRPr="00D136E6" w:rsidRDefault="001D2113" w:rsidP="001D2113">
      <w:pPr>
        <w:rPr>
          <w:sz w:val="28"/>
          <w:szCs w:val="28"/>
        </w:rPr>
      </w:pPr>
      <w:r w:rsidRPr="00D136E6">
        <w:rPr>
          <w:rFonts w:cs="Times New Roman"/>
          <w:b/>
          <w:sz w:val="28"/>
          <w:szCs w:val="28"/>
        </w:rPr>
        <w:t xml:space="preserve">Link da aula: </w:t>
      </w:r>
      <w:hyperlink r:id="rId13" w:history="1">
        <w:r w:rsidRPr="00D136E6">
          <w:rPr>
            <w:rStyle w:val="Hyperlink"/>
            <w:sz w:val="28"/>
            <w:szCs w:val="28"/>
          </w:rPr>
          <w:t>https://www.youtube.com/watch?v=LLrpENPiB3k</w:t>
        </w:r>
      </w:hyperlink>
    </w:p>
    <w:p w:rsidR="001D2113" w:rsidRPr="00D136E6" w:rsidRDefault="001D2113" w:rsidP="001D2113">
      <w:pPr>
        <w:rPr>
          <w:rFonts w:cs="Times New Roman"/>
          <w:sz w:val="28"/>
          <w:szCs w:val="28"/>
        </w:rPr>
      </w:pPr>
      <w:r w:rsidRPr="00D136E6">
        <w:rPr>
          <w:rFonts w:cs="Times New Roman"/>
          <w:sz w:val="28"/>
          <w:szCs w:val="28"/>
        </w:rPr>
        <w:t>Páginas 26, 27 e 28</w:t>
      </w:r>
    </w:p>
    <w:p w:rsidR="001D2113" w:rsidRPr="00D136E6" w:rsidRDefault="001D2113" w:rsidP="001D2113">
      <w:pPr>
        <w:jc w:val="both"/>
        <w:rPr>
          <w:rFonts w:cs="Times New Roman"/>
          <w:sz w:val="28"/>
          <w:szCs w:val="28"/>
        </w:rPr>
      </w:pPr>
      <w:r w:rsidRPr="00D136E6">
        <w:rPr>
          <w:rFonts w:cs="Times New Roman"/>
          <w:sz w:val="28"/>
          <w:szCs w:val="28"/>
        </w:rPr>
        <w:t>No vídeo também tem uma revisão da gramática dos capítulos 5, 6 e 7.</w:t>
      </w:r>
    </w:p>
    <w:p w:rsidR="001D2113" w:rsidRDefault="001D2113" w:rsidP="001D2113">
      <w:pPr>
        <w:jc w:val="both"/>
        <w:rPr>
          <w:rFonts w:cs="Times New Roman"/>
          <w:sz w:val="28"/>
          <w:szCs w:val="28"/>
        </w:rPr>
      </w:pPr>
    </w:p>
    <w:p w:rsidR="001D2113" w:rsidRDefault="001D2113" w:rsidP="001D2113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Assista à</w:t>
      </w:r>
      <w:r w:rsidRPr="00D136E6">
        <w:rPr>
          <w:rFonts w:cs="Times New Roman"/>
          <w:sz w:val="28"/>
          <w:szCs w:val="28"/>
        </w:rPr>
        <w:t xml:space="preserve"> aula do vídeo resolvendo e corrigindo todas as questões propostas. Quando tiver TERMINADO o vídeo, TODAS as páginas e CORRIGIDO, </w:t>
      </w: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F326F9" w:rsidRDefault="00F326F9" w:rsidP="00F326F9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F326F9" w:rsidRPr="001D2113" w:rsidRDefault="00F326F9" w:rsidP="00F326F9">
      <w:pPr>
        <w:spacing w:line="276" w:lineRule="auto"/>
        <w:rPr>
          <w:rFonts w:cs="Times New Roman"/>
          <w:color w:val="FF0000"/>
          <w:sz w:val="28"/>
          <w:szCs w:val="28"/>
          <w:u w:val="single"/>
        </w:rPr>
      </w:pPr>
      <w:r w:rsidRPr="001D2113">
        <w:rPr>
          <w:rFonts w:cs="Times New Roman"/>
          <w:b/>
          <w:color w:val="FF0000"/>
          <w:sz w:val="28"/>
          <w:szCs w:val="28"/>
          <w:u w:val="single"/>
        </w:rPr>
        <w:t xml:space="preserve">3ª AULA: </w:t>
      </w:r>
      <w:r w:rsidRPr="001D2113">
        <w:rPr>
          <w:rFonts w:cs="Times New Roman"/>
          <w:color w:val="FF0000"/>
          <w:sz w:val="28"/>
          <w:szCs w:val="28"/>
          <w:u w:val="single"/>
        </w:rPr>
        <w:t xml:space="preserve">14:50’-15:45’   -  </w:t>
      </w:r>
      <w:r w:rsidRPr="001D2113">
        <w:rPr>
          <w:rFonts w:cs="Times New Roman"/>
          <w:b/>
          <w:color w:val="FF0000"/>
          <w:sz w:val="28"/>
          <w:szCs w:val="28"/>
          <w:u w:val="single"/>
        </w:rPr>
        <w:t xml:space="preserve">INT. </w:t>
      </w:r>
      <w:proofErr w:type="gramStart"/>
      <w:r w:rsidRPr="001D2113">
        <w:rPr>
          <w:rFonts w:cs="Times New Roman"/>
          <w:b/>
          <w:color w:val="FF0000"/>
          <w:sz w:val="28"/>
          <w:szCs w:val="28"/>
          <w:u w:val="single"/>
        </w:rPr>
        <w:t>TEXTUAL</w:t>
      </w:r>
      <w:r w:rsidRPr="001D2113">
        <w:rPr>
          <w:rFonts w:cs="Times New Roman"/>
          <w:color w:val="FF0000"/>
          <w:sz w:val="28"/>
          <w:szCs w:val="28"/>
          <w:u w:val="single"/>
        </w:rPr>
        <w:t xml:space="preserve">  -</w:t>
      </w:r>
      <w:proofErr w:type="gramEnd"/>
      <w:r w:rsidRPr="001D2113">
        <w:rPr>
          <w:rFonts w:cs="Times New Roman"/>
          <w:color w:val="FF0000"/>
          <w:sz w:val="28"/>
          <w:szCs w:val="28"/>
          <w:u w:val="single"/>
        </w:rPr>
        <w:t xml:space="preserve"> PROFESSORA TATYELLEN PAIVA </w:t>
      </w:r>
    </w:p>
    <w:p w:rsidR="002D4BE2" w:rsidRPr="002D4BE2" w:rsidRDefault="002D4BE2" w:rsidP="002D4BE2">
      <w:pPr>
        <w:rPr>
          <w:rFonts w:cs="Times New Roman"/>
          <w:sz w:val="28"/>
          <w:szCs w:val="28"/>
        </w:rPr>
      </w:pPr>
      <w:r w:rsidRPr="002D4BE2">
        <w:rPr>
          <w:rFonts w:cs="Times New Roman"/>
          <w:sz w:val="28"/>
          <w:szCs w:val="28"/>
        </w:rPr>
        <w:t xml:space="preserve">CAPÍTULO 8 - </w:t>
      </w:r>
      <w:r w:rsidRPr="002D4BE2">
        <w:rPr>
          <w:rFonts w:cs="Times New Roman"/>
          <w:sz w:val="28"/>
          <w:szCs w:val="28"/>
        </w:rPr>
        <w:tab/>
      </w:r>
      <w:r w:rsidRPr="002D4BE2">
        <w:rPr>
          <w:rFonts w:cs="Times New Roman"/>
          <w:sz w:val="28"/>
          <w:szCs w:val="28"/>
        </w:rPr>
        <w:t xml:space="preserve">TEXTOS LITERÁRIOS E NÃO LITERÁRIOS </w:t>
      </w:r>
    </w:p>
    <w:p w:rsidR="002D4BE2" w:rsidRDefault="002D4BE2" w:rsidP="002D4BE2">
      <w:pPr>
        <w:rPr>
          <w:rFonts w:asciiTheme="majorHAnsi" w:hAnsiTheme="majorHAnsi" w:cs="Times New Roman"/>
          <w:b/>
          <w:sz w:val="24"/>
        </w:rPr>
      </w:pPr>
    </w:p>
    <w:p w:rsidR="002D4BE2" w:rsidRPr="002D4BE2" w:rsidRDefault="002D4BE2" w:rsidP="002D4BE2">
      <w:pPr>
        <w:jc w:val="both"/>
        <w:rPr>
          <w:rFonts w:cs="Arial"/>
          <w:sz w:val="28"/>
          <w:szCs w:val="28"/>
        </w:rPr>
      </w:pPr>
      <w:r w:rsidRPr="002D4BE2">
        <w:rPr>
          <w:rFonts w:cs="Arial"/>
          <w:color w:val="FF0000"/>
          <w:sz w:val="28"/>
          <w:szCs w:val="28"/>
        </w:rPr>
        <w:tab/>
      </w:r>
      <w:r w:rsidRPr="002D4BE2">
        <w:rPr>
          <w:rFonts w:cs="Arial"/>
          <w:sz w:val="28"/>
          <w:szCs w:val="28"/>
        </w:rPr>
        <w:t xml:space="preserve">O que acontecerá nessa </w:t>
      </w:r>
      <w:proofErr w:type="spellStart"/>
      <w:r w:rsidRPr="002D4BE2">
        <w:rPr>
          <w:rFonts w:cs="Arial"/>
          <w:sz w:val="28"/>
          <w:szCs w:val="28"/>
        </w:rPr>
        <w:t>videoaula</w:t>
      </w:r>
      <w:proofErr w:type="spellEnd"/>
      <w:r w:rsidRPr="002D4BE2">
        <w:rPr>
          <w:rFonts w:cs="Arial"/>
          <w:sz w:val="28"/>
          <w:szCs w:val="28"/>
        </w:rPr>
        <w:t>? Leia o passo a passo a seguir e prepare o seu material para assisti-la. Boa aula!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2D4BE2" w:rsidRPr="002D4BE2" w:rsidTr="00DB7323">
        <w:trPr>
          <w:trHeight w:val="1090"/>
        </w:trPr>
        <w:tc>
          <w:tcPr>
            <w:tcW w:w="959" w:type="dxa"/>
            <w:vAlign w:val="center"/>
          </w:tcPr>
          <w:p w:rsidR="002D4BE2" w:rsidRPr="002D4BE2" w:rsidRDefault="002D4BE2" w:rsidP="00DB7323">
            <w:pPr>
              <w:rPr>
                <w:rFonts w:cs="Arial"/>
                <w:i/>
                <w:sz w:val="28"/>
                <w:szCs w:val="28"/>
              </w:rPr>
            </w:pPr>
            <w:r w:rsidRPr="002D4BE2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:rsidR="002D4BE2" w:rsidRPr="002D4BE2" w:rsidRDefault="002D4BE2" w:rsidP="00DB7323">
            <w:pPr>
              <w:rPr>
                <w:i/>
                <w:sz w:val="28"/>
                <w:szCs w:val="28"/>
              </w:rPr>
            </w:pPr>
            <w:r w:rsidRPr="002D4BE2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2D4BE2" w:rsidRPr="002D4BE2" w:rsidRDefault="002D4BE2" w:rsidP="00DB7323">
            <w:pPr>
              <w:rPr>
                <w:i/>
                <w:sz w:val="28"/>
                <w:szCs w:val="28"/>
              </w:rPr>
            </w:pPr>
            <w:r w:rsidRPr="002D4BE2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2D4BE2" w:rsidRPr="002D4BE2" w:rsidRDefault="002D4BE2" w:rsidP="00DB7323">
            <w:pPr>
              <w:rPr>
                <w:i/>
                <w:sz w:val="28"/>
                <w:szCs w:val="28"/>
              </w:rPr>
            </w:pPr>
            <w:r w:rsidRPr="002D4BE2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2D4BE2" w:rsidRPr="002D4BE2" w:rsidTr="00DB7323">
        <w:trPr>
          <w:trHeight w:val="614"/>
        </w:trPr>
        <w:tc>
          <w:tcPr>
            <w:tcW w:w="959" w:type="dxa"/>
            <w:vAlign w:val="center"/>
          </w:tcPr>
          <w:p w:rsidR="002D4BE2" w:rsidRPr="002D4BE2" w:rsidRDefault="002D4BE2" w:rsidP="00DB732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4BE2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2D4BE2" w:rsidRPr="002D4BE2" w:rsidRDefault="002D4BE2" w:rsidP="00DB7323">
            <w:pPr>
              <w:jc w:val="center"/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 xml:space="preserve">Acesse o </w:t>
            </w:r>
            <w:r w:rsidRPr="002D4BE2">
              <w:rPr>
                <w:i/>
                <w:sz w:val="28"/>
                <w:szCs w:val="28"/>
              </w:rPr>
              <w:t>link</w:t>
            </w:r>
            <w:r w:rsidRPr="002D4BE2">
              <w:rPr>
                <w:sz w:val="28"/>
                <w:szCs w:val="28"/>
              </w:rPr>
              <w:t xml:space="preserve">: </w:t>
            </w:r>
            <w:hyperlink r:id="rId14" w:history="1">
              <w:r w:rsidRPr="002D4BE2">
                <w:rPr>
                  <w:rStyle w:val="Hyperlink"/>
                  <w:sz w:val="28"/>
                  <w:szCs w:val="28"/>
                </w:rPr>
                <w:t>h</w:t>
              </w:r>
              <w:r w:rsidRPr="002D4BE2">
                <w:rPr>
                  <w:rStyle w:val="Hyperlink"/>
                  <w:sz w:val="28"/>
                  <w:szCs w:val="28"/>
                </w:rPr>
                <w:t>t</w:t>
              </w:r>
              <w:r w:rsidRPr="002D4BE2">
                <w:rPr>
                  <w:rStyle w:val="Hyperlink"/>
                  <w:sz w:val="28"/>
                  <w:szCs w:val="28"/>
                </w:rPr>
                <w:t>tps://drive.google.com/file/d/1Wbx0bAdts1CQv1LE_Btdc86tRiG6AoBk/view</w:t>
              </w:r>
            </w:hyperlink>
          </w:p>
        </w:tc>
        <w:tc>
          <w:tcPr>
            <w:tcW w:w="3261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--</w:t>
            </w:r>
          </w:p>
        </w:tc>
      </w:tr>
      <w:tr w:rsidR="002D4BE2" w:rsidRPr="002D4BE2" w:rsidTr="00DB7323">
        <w:trPr>
          <w:trHeight w:val="1162"/>
        </w:trPr>
        <w:tc>
          <w:tcPr>
            <w:tcW w:w="959" w:type="dxa"/>
            <w:vAlign w:val="center"/>
          </w:tcPr>
          <w:p w:rsidR="002D4BE2" w:rsidRPr="002D4BE2" w:rsidRDefault="002D4BE2" w:rsidP="00DB732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4BE2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Faça a leitura do texto da seção "Do texto para a teoria" e reveja os</w:t>
            </w:r>
            <w:r w:rsidRPr="002D4BE2">
              <w:rPr>
                <w:b/>
                <w:sz w:val="28"/>
                <w:szCs w:val="28"/>
              </w:rPr>
              <w:t xml:space="preserve"> </w:t>
            </w:r>
            <w:r w:rsidRPr="002D4BE2">
              <w:rPr>
                <w:sz w:val="28"/>
                <w:szCs w:val="28"/>
              </w:rPr>
              <w:t>conceitos abordados.</w:t>
            </w:r>
          </w:p>
        </w:tc>
        <w:tc>
          <w:tcPr>
            <w:tcW w:w="3261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06</w:t>
            </w:r>
          </w:p>
        </w:tc>
      </w:tr>
      <w:tr w:rsidR="002D4BE2" w:rsidRPr="002D4BE2" w:rsidTr="00DB7323">
        <w:trPr>
          <w:trHeight w:val="2379"/>
        </w:trPr>
        <w:tc>
          <w:tcPr>
            <w:tcW w:w="959" w:type="dxa"/>
            <w:vAlign w:val="center"/>
          </w:tcPr>
          <w:p w:rsidR="002D4BE2" w:rsidRPr="002D4BE2" w:rsidRDefault="002D4BE2" w:rsidP="00DB732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4BE2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 xml:space="preserve">Resolva os exercícios de interpretação. </w:t>
            </w:r>
          </w:p>
          <w:p w:rsidR="002D4BE2" w:rsidRDefault="002D4BE2" w:rsidP="002D4BE2">
            <w:pPr>
              <w:rPr>
                <w:rFonts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2060"/>
                <w:sz w:val="28"/>
                <w:szCs w:val="28"/>
              </w:rPr>
              <w:t>Envie foto da atividade realizada para NUNES MORAES Sede 1. Escreva a matéria, seu nome e seu número em cada página.</w:t>
            </w:r>
          </w:p>
          <w:p w:rsidR="002D4BE2" w:rsidRPr="002D4BE2" w:rsidRDefault="002D4BE2" w:rsidP="00DB7323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rFonts w:cs="Arial"/>
                <w:sz w:val="28"/>
                <w:szCs w:val="28"/>
              </w:rPr>
              <w:t>07 e 08</w:t>
            </w:r>
          </w:p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rFonts w:cs="Arial"/>
                <w:sz w:val="28"/>
                <w:szCs w:val="28"/>
              </w:rPr>
              <w:t>(</w:t>
            </w:r>
            <w:proofErr w:type="gramStart"/>
            <w:r w:rsidRPr="002D4BE2">
              <w:rPr>
                <w:rFonts w:cs="Arial"/>
                <w:sz w:val="28"/>
                <w:szCs w:val="28"/>
              </w:rPr>
              <w:t>questões</w:t>
            </w:r>
            <w:proofErr w:type="gramEnd"/>
            <w:r w:rsidRPr="002D4BE2">
              <w:rPr>
                <w:rFonts w:cs="Arial"/>
                <w:sz w:val="28"/>
                <w:szCs w:val="28"/>
              </w:rPr>
              <w:t xml:space="preserve"> 1 a 5)</w:t>
            </w:r>
          </w:p>
        </w:tc>
      </w:tr>
      <w:tr w:rsidR="002D4BE2" w:rsidRPr="002D4BE2" w:rsidTr="00DB7323">
        <w:trPr>
          <w:trHeight w:val="614"/>
        </w:trPr>
        <w:tc>
          <w:tcPr>
            <w:tcW w:w="959" w:type="dxa"/>
            <w:vAlign w:val="center"/>
          </w:tcPr>
          <w:p w:rsidR="002D4BE2" w:rsidRPr="002D4BE2" w:rsidRDefault="002D4BE2" w:rsidP="00DB732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4BE2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2D4BE2" w:rsidRPr="002D4BE2" w:rsidRDefault="002D4BE2" w:rsidP="00DB7323">
            <w:pPr>
              <w:rPr>
                <w:sz w:val="28"/>
                <w:szCs w:val="28"/>
              </w:rPr>
            </w:pPr>
            <w:r w:rsidRPr="002D4BE2">
              <w:rPr>
                <w:sz w:val="28"/>
                <w:szCs w:val="28"/>
              </w:rPr>
              <w:t xml:space="preserve">Livro SAS </w:t>
            </w:r>
          </w:p>
        </w:tc>
        <w:tc>
          <w:tcPr>
            <w:tcW w:w="2210" w:type="dxa"/>
            <w:vAlign w:val="center"/>
          </w:tcPr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rFonts w:cs="Arial"/>
                <w:sz w:val="28"/>
                <w:szCs w:val="28"/>
              </w:rPr>
              <w:t>07 e 08</w:t>
            </w:r>
          </w:p>
          <w:p w:rsidR="002D4BE2" w:rsidRPr="002D4BE2" w:rsidRDefault="002D4BE2" w:rsidP="00DB7323">
            <w:pPr>
              <w:rPr>
                <w:rFonts w:cs="Arial"/>
                <w:sz w:val="28"/>
                <w:szCs w:val="28"/>
              </w:rPr>
            </w:pPr>
            <w:r w:rsidRPr="002D4BE2">
              <w:rPr>
                <w:rFonts w:cs="Arial"/>
                <w:sz w:val="28"/>
                <w:szCs w:val="28"/>
              </w:rPr>
              <w:t>(</w:t>
            </w:r>
            <w:proofErr w:type="gramStart"/>
            <w:r w:rsidRPr="002D4BE2">
              <w:rPr>
                <w:rFonts w:cs="Arial"/>
                <w:sz w:val="28"/>
                <w:szCs w:val="28"/>
              </w:rPr>
              <w:t>questões</w:t>
            </w:r>
            <w:proofErr w:type="gramEnd"/>
            <w:r w:rsidRPr="002D4BE2">
              <w:rPr>
                <w:rFonts w:cs="Arial"/>
                <w:sz w:val="28"/>
                <w:szCs w:val="28"/>
              </w:rPr>
              <w:t xml:space="preserve"> 1 a 5)</w:t>
            </w:r>
          </w:p>
        </w:tc>
      </w:tr>
    </w:tbl>
    <w:p w:rsidR="002D4BE2" w:rsidRPr="006560DB" w:rsidRDefault="002D4BE2" w:rsidP="002D4BE2">
      <w:pPr>
        <w:jc w:val="center"/>
        <w:rPr>
          <w:rFonts w:asciiTheme="majorHAnsi" w:hAnsiTheme="majorHAnsi" w:cs="Times New Roman"/>
          <w:b/>
          <w:sz w:val="24"/>
        </w:rPr>
      </w:pPr>
    </w:p>
    <w:p w:rsidR="002D4BE2" w:rsidRDefault="002D4BE2" w:rsidP="002D4BE2"/>
    <w:p w:rsidR="00F326F9" w:rsidRDefault="00F326F9" w:rsidP="00F326F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26F9" w:rsidRPr="007860BC" w:rsidRDefault="00F326F9" w:rsidP="00F326F9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:rsidR="00F326F9" w:rsidRDefault="00F326F9" w:rsidP="00F326F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629A" w:rsidRDefault="009E629A" w:rsidP="00F326F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9E629A" w:rsidRDefault="009E629A" w:rsidP="00F326F9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26F9" w:rsidRPr="00345263" w:rsidRDefault="00F326F9" w:rsidP="00F3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263">
        <w:rPr>
          <w:rFonts w:cs="Times New Roman"/>
          <w:b/>
          <w:sz w:val="28"/>
          <w:szCs w:val="28"/>
          <w:u w:val="single"/>
        </w:rPr>
        <w:t xml:space="preserve">4ª AULA: </w:t>
      </w:r>
      <w:r w:rsidRPr="00345263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345263">
        <w:rPr>
          <w:rFonts w:cs="Times New Roman"/>
          <w:sz w:val="28"/>
          <w:szCs w:val="28"/>
          <w:u w:val="single"/>
        </w:rPr>
        <w:t xml:space="preserve">’  </w:t>
      </w:r>
      <w:r w:rsidRPr="00345263">
        <w:rPr>
          <w:rFonts w:cs="Times New Roman"/>
          <w:b/>
          <w:sz w:val="28"/>
          <w:szCs w:val="28"/>
          <w:u w:val="single"/>
        </w:rPr>
        <w:t>BIOLOGIA</w:t>
      </w:r>
      <w:proofErr w:type="gramEnd"/>
      <w:r w:rsidRPr="00345263">
        <w:rPr>
          <w:rFonts w:cs="Times New Roman"/>
          <w:b/>
          <w:sz w:val="28"/>
          <w:szCs w:val="28"/>
          <w:u w:val="single"/>
        </w:rPr>
        <w:t xml:space="preserve"> 1</w:t>
      </w:r>
      <w:r w:rsidRPr="00345263">
        <w:rPr>
          <w:rFonts w:cs="Times New Roman"/>
          <w:sz w:val="28"/>
          <w:szCs w:val="28"/>
          <w:u w:val="single"/>
        </w:rPr>
        <w:t xml:space="preserve"> – PROFESSOR GONZAGA MARTINS   </w:t>
      </w:r>
    </w:p>
    <w:p w:rsidR="001D2113" w:rsidRPr="00DC3CE8" w:rsidRDefault="001D2113" w:rsidP="001D2113">
      <w:pPr>
        <w:rPr>
          <w:rFonts w:cs="Times New Roman"/>
          <w:sz w:val="28"/>
          <w:szCs w:val="28"/>
        </w:rPr>
      </w:pPr>
      <w:r w:rsidRPr="00DC3CE8">
        <w:rPr>
          <w:rFonts w:cs="Times New Roman"/>
          <w:sz w:val="28"/>
          <w:szCs w:val="28"/>
        </w:rPr>
        <w:t xml:space="preserve">CAPÍTULO 5: RESPIRAÇÃO CELULAR E FERMENTAÇÃO </w:t>
      </w:r>
    </w:p>
    <w:p w:rsidR="001D2113" w:rsidRDefault="001D2113" w:rsidP="001D2113"/>
    <w:p w:rsidR="001D2113" w:rsidRPr="00073BDB" w:rsidRDefault="001D2113" w:rsidP="001D2113">
      <w:pPr>
        <w:rPr>
          <w:color w:val="002060"/>
          <w:sz w:val="28"/>
          <w:szCs w:val="28"/>
        </w:rPr>
      </w:pPr>
      <w:r w:rsidRPr="00DE7872">
        <w:rPr>
          <w:b/>
          <w:sz w:val="28"/>
          <w:szCs w:val="28"/>
        </w:rPr>
        <w:t xml:space="preserve">Passo 1 – </w:t>
      </w:r>
      <w:r>
        <w:rPr>
          <w:sz w:val="28"/>
          <w:szCs w:val="28"/>
        </w:rPr>
        <w:t xml:space="preserve">Entre na videoconferência pelo Google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 acessando o link que será enviado no início da aula</w:t>
      </w:r>
      <w:r w:rsidRPr="00073BDB">
        <w:rPr>
          <w:color w:val="002060"/>
          <w:sz w:val="28"/>
          <w:szCs w:val="28"/>
        </w:rPr>
        <w:t xml:space="preserve">.  Siga as instruções deixadas na página inicial do roteiro de hoje. </w:t>
      </w:r>
    </w:p>
    <w:p w:rsidR="001D2113" w:rsidRDefault="001D2113" w:rsidP="001D2113">
      <w:pPr>
        <w:rPr>
          <w:sz w:val="28"/>
          <w:szCs w:val="28"/>
        </w:rPr>
      </w:pPr>
    </w:p>
    <w:p w:rsidR="001D2113" w:rsidRDefault="001D2113" w:rsidP="001D2113">
      <w:pPr>
        <w:rPr>
          <w:sz w:val="28"/>
          <w:szCs w:val="28"/>
        </w:rPr>
      </w:pPr>
      <w:r>
        <w:rPr>
          <w:sz w:val="28"/>
          <w:szCs w:val="28"/>
        </w:rPr>
        <w:t xml:space="preserve">*Essa aula ficará gravada.  Caso não consiga participar da reunião, avise à coordenação e </w:t>
      </w:r>
      <w:r w:rsidRPr="00921807">
        <w:rPr>
          <w:b/>
          <w:sz w:val="28"/>
          <w:szCs w:val="28"/>
        </w:rPr>
        <w:t xml:space="preserve">realize </w:t>
      </w:r>
      <w:proofErr w:type="gramStart"/>
      <w:r w:rsidRPr="00921807">
        <w:rPr>
          <w:b/>
          <w:sz w:val="28"/>
          <w:szCs w:val="28"/>
        </w:rPr>
        <w:t>sozinho(</w:t>
      </w:r>
      <w:proofErr w:type="gramEnd"/>
      <w:r w:rsidRPr="00921807">
        <w:rPr>
          <w:b/>
          <w:sz w:val="28"/>
          <w:szCs w:val="28"/>
        </w:rPr>
        <w:t>a) os próximos passos</w:t>
      </w:r>
      <w:r>
        <w:rPr>
          <w:sz w:val="28"/>
          <w:szCs w:val="28"/>
        </w:rPr>
        <w:t xml:space="preserve">.  Solicite a gravação da aula depois.  </w:t>
      </w:r>
    </w:p>
    <w:p w:rsidR="001D2113" w:rsidRDefault="001D2113" w:rsidP="001D2113">
      <w:pPr>
        <w:rPr>
          <w:sz w:val="28"/>
          <w:szCs w:val="28"/>
        </w:rPr>
      </w:pPr>
    </w:p>
    <w:p w:rsidR="001D2113" w:rsidRPr="00073BDB" w:rsidRDefault="001D2113" w:rsidP="001D2113">
      <w:pPr>
        <w:rPr>
          <w:sz w:val="28"/>
          <w:szCs w:val="28"/>
        </w:rPr>
      </w:pPr>
      <w:r w:rsidRPr="00DE7872">
        <w:rPr>
          <w:b/>
          <w:sz w:val="28"/>
          <w:szCs w:val="28"/>
        </w:rPr>
        <w:t>Passo 2</w:t>
      </w:r>
      <w:r w:rsidRPr="00073BDB">
        <w:rPr>
          <w:sz w:val="28"/>
          <w:szCs w:val="28"/>
        </w:rPr>
        <w:t xml:space="preserve"> - Realize a leitura da teoria proposta ao longo do capítulo </w:t>
      </w:r>
      <w:r w:rsidRPr="00073BDB">
        <w:rPr>
          <w:bCs/>
          <w:sz w:val="28"/>
          <w:szCs w:val="28"/>
        </w:rPr>
        <w:t>(páginas 8 e 9).</w:t>
      </w:r>
    </w:p>
    <w:p w:rsidR="001D2113" w:rsidRPr="00073BDB" w:rsidRDefault="001D2113" w:rsidP="001D2113">
      <w:pPr>
        <w:rPr>
          <w:sz w:val="28"/>
          <w:szCs w:val="28"/>
        </w:rPr>
      </w:pPr>
    </w:p>
    <w:p w:rsidR="001D2113" w:rsidRPr="00073BDB" w:rsidRDefault="001D2113" w:rsidP="001D2113">
      <w:pPr>
        <w:rPr>
          <w:sz w:val="28"/>
          <w:szCs w:val="28"/>
        </w:rPr>
      </w:pPr>
      <w:r w:rsidRPr="00DE7872">
        <w:rPr>
          <w:b/>
          <w:sz w:val="28"/>
          <w:szCs w:val="28"/>
        </w:rPr>
        <w:t>Passo 3 -</w:t>
      </w:r>
      <w:r w:rsidRPr="00073BDB">
        <w:rPr>
          <w:sz w:val="28"/>
          <w:szCs w:val="28"/>
        </w:rPr>
        <w:t xml:space="preserve"> Correção dos exercícios da seção "Atividades para sala" </w:t>
      </w:r>
      <w:r w:rsidRPr="00073BDB">
        <w:rPr>
          <w:bCs/>
          <w:sz w:val="28"/>
          <w:szCs w:val="28"/>
        </w:rPr>
        <w:t>(página 10)</w:t>
      </w:r>
    </w:p>
    <w:p w:rsidR="001D2113" w:rsidRPr="00073BDB" w:rsidRDefault="001D2113" w:rsidP="001D2113">
      <w:pPr>
        <w:rPr>
          <w:sz w:val="28"/>
          <w:szCs w:val="28"/>
        </w:rPr>
      </w:pPr>
    </w:p>
    <w:p w:rsidR="001D2113" w:rsidRPr="00073BDB" w:rsidRDefault="001D2113" w:rsidP="001D2113">
      <w:pPr>
        <w:rPr>
          <w:b/>
          <w:bCs/>
          <w:sz w:val="28"/>
          <w:szCs w:val="28"/>
        </w:rPr>
      </w:pPr>
      <w:r w:rsidRPr="00DE7872">
        <w:rPr>
          <w:b/>
          <w:sz w:val="28"/>
          <w:szCs w:val="28"/>
        </w:rPr>
        <w:t>Passo 4 -</w:t>
      </w:r>
      <w:r w:rsidRPr="00073BDB">
        <w:rPr>
          <w:sz w:val="28"/>
          <w:szCs w:val="28"/>
        </w:rPr>
        <w:t xml:space="preserve"> Faça uma tabela comparando a respiração aeróbia e a respiração anaeróbia.</w:t>
      </w:r>
    </w:p>
    <w:p w:rsidR="001D2113" w:rsidRDefault="001D2113" w:rsidP="001D2113">
      <w:pPr>
        <w:rPr>
          <w:rFonts w:cs="Times New Roman"/>
          <w:color w:val="002060"/>
          <w:sz w:val="28"/>
          <w:szCs w:val="28"/>
        </w:rPr>
      </w:pPr>
    </w:p>
    <w:p w:rsidR="001D2113" w:rsidRDefault="001D2113" w:rsidP="001D2113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9E629A" w:rsidRDefault="009E629A" w:rsidP="00F326F9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9E629A" w:rsidRDefault="009E629A" w:rsidP="00F326F9">
      <w:pPr>
        <w:spacing w:line="276" w:lineRule="auto"/>
        <w:jc w:val="both"/>
        <w:rPr>
          <w:rFonts w:cs="Times New Roman"/>
          <w:b/>
          <w:sz w:val="28"/>
          <w:szCs w:val="28"/>
          <w:u w:val="single"/>
        </w:rPr>
      </w:pPr>
    </w:p>
    <w:p w:rsidR="00F326F9" w:rsidRPr="005D779A" w:rsidRDefault="00F326F9" w:rsidP="00F326F9">
      <w:pPr>
        <w:spacing w:line="276" w:lineRule="auto"/>
        <w:jc w:val="both"/>
        <w:rPr>
          <w:sz w:val="24"/>
          <w:szCs w:val="24"/>
        </w:rPr>
      </w:pPr>
      <w:r w:rsidRPr="00C1543E">
        <w:rPr>
          <w:rFonts w:cs="Times New Roman"/>
          <w:b/>
          <w:sz w:val="28"/>
          <w:szCs w:val="28"/>
          <w:u w:val="single"/>
        </w:rPr>
        <w:t xml:space="preserve">5ª AULA: </w:t>
      </w:r>
      <w:r w:rsidRPr="00C1543E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C1543E">
        <w:rPr>
          <w:rFonts w:cs="Times New Roman"/>
          <w:sz w:val="28"/>
          <w:szCs w:val="28"/>
          <w:u w:val="single"/>
        </w:rPr>
        <w:t xml:space="preserve">’  </w:t>
      </w:r>
      <w:r w:rsidRPr="00C1543E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1543E">
        <w:rPr>
          <w:rFonts w:cs="Times New Roman"/>
          <w:b/>
          <w:sz w:val="28"/>
          <w:szCs w:val="28"/>
          <w:u w:val="single"/>
        </w:rPr>
        <w:t xml:space="preserve"> FÍSICA</w:t>
      </w:r>
      <w:r w:rsidRPr="00C1543E">
        <w:rPr>
          <w:rFonts w:cs="Times New Roman"/>
          <w:sz w:val="28"/>
          <w:szCs w:val="28"/>
          <w:u w:val="single"/>
        </w:rPr>
        <w:t xml:space="preserve">   - PROFESSOR DENILSON SOUSA </w:t>
      </w:r>
    </w:p>
    <w:p w:rsidR="001D2113" w:rsidRPr="003023A4" w:rsidRDefault="001D2113" w:rsidP="001D2113">
      <w:pPr>
        <w:rPr>
          <w:sz w:val="28"/>
          <w:szCs w:val="28"/>
        </w:rPr>
      </w:pPr>
      <w:r w:rsidRPr="003023A4">
        <w:rPr>
          <w:sz w:val="28"/>
          <w:szCs w:val="28"/>
        </w:rPr>
        <w:t>CAPÍTULO 7 – LEIS DE NEWTON – FORÇA-PESO, FORÇA-TRAÇÃO E FORÇA NORMAL</w:t>
      </w:r>
    </w:p>
    <w:p w:rsidR="001D2113" w:rsidRPr="003023A4" w:rsidRDefault="001D2113" w:rsidP="001D2113">
      <w:pPr>
        <w:rPr>
          <w:sz w:val="28"/>
          <w:szCs w:val="28"/>
        </w:rPr>
      </w:pPr>
      <w:r w:rsidRPr="003023A4">
        <w:rPr>
          <w:sz w:val="28"/>
          <w:szCs w:val="28"/>
        </w:rPr>
        <w:t>1° passo: Realize o estudo das páginas 27 a 34 (não precisa fazer a leitura dos tópicos “leituras complementares”” agora)</w:t>
      </w:r>
    </w:p>
    <w:p w:rsidR="001D2113" w:rsidRDefault="001D2113" w:rsidP="001D2113">
      <w:pPr>
        <w:rPr>
          <w:sz w:val="28"/>
          <w:szCs w:val="28"/>
        </w:rPr>
      </w:pPr>
    </w:p>
    <w:p w:rsidR="001D2113" w:rsidRPr="003023A4" w:rsidRDefault="001D2113" w:rsidP="001D2113">
      <w:pPr>
        <w:rPr>
          <w:sz w:val="28"/>
          <w:szCs w:val="28"/>
        </w:rPr>
      </w:pPr>
      <w:r>
        <w:rPr>
          <w:sz w:val="28"/>
          <w:szCs w:val="28"/>
        </w:rPr>
        <w:t xml:space="preserve">2° passo: Assista à </w:t>
      </w:r>
      <w:proofErr w:type="spellStart"/>
      <w:r>
        <w:rPr>
          <w:sz w:val="28"/>
          <w:szCs w:val="28"/>
        </w:rPr>
        <w:t>video</w:t>
      </w:r>
      <w:r w:rsidRPr="003023A4">
        <w:rPr>
          <w:sz w:val="28"/>
          <w:szCs w:val="28"/>
        </w:rPr>
        <w:t>aula</w:t>
      </w:r>
      <w:proofErr w:type="spellEnd"/>
      <w:r w:rsidRPr="003023A4">
        <w:rPr>
          <w:sz w:val="28"/>
          <w:szCs w:val="28"/>
        </w:rPr>
        <w:t xml:space="preserve"> com o professor </w:t>
      </w:r>
      <w:proofErr w:type="spellStart"/>
      <w:r w:rsidRPr="003023A4">
        <w:rPr>
          <w:sz w:val="28"/>
          <w:szCs w:val="28"/>
        </w:rPr>
        <w:t>Denilson</w:t>
      </w:r>
      <w:proofErr w:type="spellEnd"/>
      <w:r w:rsidRPr="003023A4">
        <w:rPr>
          <w:sz w:val="28"/>
          <w:szCs w:val="28"/>
        </w:rPr>
        <w:t xml:space="preserve"> Sousa explicando sobre a primeira parte do capítulo 07. Para assistir a aula acesse o seguinte link:</w:t>
      </w:r>
    </w:p>
    <w:p w:rsidR="001D2113" w:rsidRPr="003023A4" w:rsidRDefault="00FB7792" w:rsidP="001D2113">
      <w:pPr>
        <w:rPr>
          <w:sz w:val="28"/>
          <w:szCs w:val="28"/>
        </w:rPr>
      </w:pPr>
      <w:hyperlink r:id="rId15" w:history="1">
        <w:r w:rsidR="001D2113" w:rsidRPr="003023A4">
          <w:rPr>
            <w:rStyle w:val="Hyperlink"/>
            <w:sz w:val="28"/>
            <w:szCs w:val="28"/>
          </w:rPr>
          <w:t>https://youtu.be/uSf3qzT5G8g</w:t>
        </w:r>
      </w:hyperlink>
      <w:r w:rsidR="001D2113" w:rsidRPr="003023A4">
        <w:rPr>
          <w:sz w:val="28"/>
          <w:szCs w:val="28"/>
        </w:rPr>
        <w:t xml:space="preserve"> </w:t>
      </w:r>
    </w:p>
    <w:p w:rsidR="001D2113" w:rsidRPr="003023A4" w:rsidRDefault="001D2113" w:rsidP="001D2113">
      <w:pPr>
        <w:tabs>
          <w:tab w:val="left" w:pos="1410"/>
        </w:tabs>
        <w:rPr>
          <w:sz w:val="28"/>
          <w:szCs w:val="28"/>
        </w:rPr>
      </w:pPr>
      <w:r w:rsidRPr="003023A4">
        <w:rPr>
          <w:sz w:val="28"/>
          <w:szCs w:val="28"/>
        </w:rPr>
        <w:t>(25 min.)</w:t>
      </w:r>
      <w:r w:rsidRPr="003023A4">
        <w:rPr>
          <w:sz w:val="28"/>
          <w:szCs w:val="28"/>
        </w:rPr>
        <w:tab/>
      </w:r>
    </w:p>
    <w:p w:rsidR="001D2113" w:rsidRDefault="001D2113" w:rsidP="001D2113">
      <w:pPr>
        <w:rPr>
          <w:sz w:val="28"/>
          <w:szCs w:val="28"/>
        </w:rPr>
      </w:pPr>
    </w:p>
    <w:p w:rsidR="001D2113" w:rsidRPr="003023A4" w:rsidRDefault="001D2113" w:rsidP="001D2113">
      <w:pPr>
        <w:rPr>
          <w:sz w:val="28"/>
          <w:szCs w:val="28"/>
        </w:rPr>
      </w:pPr>
      <w:r w:rsidRPr="003023A4">
        <w:rPr>
          <w:sz w:val="28"/>
          <w:szCs w:val="28"/>
        </w:rPr>
        <w:t xml:space="preserve">3° passo: Agora, faça a transcrição dos exercícios resolvidos da página 38, Q. 1 e 2.  </w:t>
      </w:r>
    </w:p>
    <w:p w:rsidR="001D2113" w:rsidRPr="003023A4" w:rsidRDefault="001D2113" w:rsidP="001D2113">
      <w:pPr>
        <w:rPr>
          <w:rFonts w:cs="Times New Roman"/>
          <w:color w:val="002060"/>
          <w:sz w:val="14"/>
          <w:szCs w:val="28"/>
        </w:rPr>
      </w:pPr>
    </w:p>
    <w:p w:rsidR="001D2113" w:rsidRDefault="001D2113" w:rsidP="001D2113">
      <w:pPr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cs="Times New Roman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66012" w:rsidRPr="00966012" w:rsidRDefault="00966012" w:rsidP="00966012">
      <w:pPr>
        <w:jc w:val="both"/>
        <w:rPr>
          <w:sz w:val="28"/>
          <w:szCs w:val="28"/>
        </w:rPr>
      </w:pPr>
      <w:bookmarkStart w:id="1" w:name="_Hlk40297693"/>
    </w:p>
    <w:bookmarkEnd w:id="1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92" w:rsidRDefault="00FB7792" w:rsidP="00AA1E43">
      <w:r>
        <w:separator/>
      </w:r>
    </w:p>
  </w:endnote>
  <w:endnote w:type="continuationSeparator" w:id="0">
    <w:p w:rsidR="00FB7792" w:rsidRDefault="00FB7792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92" w:rsidRDefault="00FB7792" w:rsidP="00AA1E43">
      <w:r>
        <w:separator/>
      </w:r>
    </w:p>
  </w:footnote>
  <w:footnote w:type="continuationSeparator" w:id="0">
    <w:p w:rsidR="00FB7792" w:rsidRDefault="00FB7792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322C3"/>
    <w:rsid w:val="00073BDB"/>
    <w:rsid w:val="00076CA5"/>
    <w:rsid w:val="000911F4"/>
    <w:rsid w:val="00093422"/>
    <w:rsid w:val="000A7060"/>
    <w:rsid w:val="000A786F"/>
    <w:rsid w:val="000B09A6"/>
    <w:rsid w:val="000B2000"/>
    <w:rsid w:val="000C3462"/>
    <w:rsid w:val="000F4CAE"/>
    <w:rsid w:val="001263F5"/>
    <w:rsid w:val="001268A1"/>
    <w:rsid w:val="00126ECA"/>
    <w:rsid w:val="00143300"/>
    <w:rsid w:val="001538DD"/>
    <w:rsid w:val="00176AE5"/>
    <w:rsid w:val="001820EA"/>
    <w:rsid w:val="00190341"/>
    <w:rsid w:val="00193C8F"/>
    <w:rsid w:val="001B2F3E"/>
    <w:rsid w:val="001D2113"/>
    <w:rsid w:val="001D2BE6"/>
    <w:rsid w:val="001D68A3"/>
    <w:rsid w:val="001F0948"/>
    <w:rsid w:val="001F0B30"/>
    <w:rsid w:val="002250EC"/>
    <w:rsid w:val="00237DA3"/>
    <w:rsid w:val="00254F3C"/>
    <w:rsid w:val="00267CBB"/>
    <w:rsid w:val="00271459"/>
    <w:rsid w:val="00282989"/>
    <w:rsid w:val="00295A56"/>
    <w:rsid w:val="002A4161"/>
    <w:rsid w:val="002A4B92"/>
    <w:rsid w:val="002C695A"/>
    <w:rsid w:val="002C7D74"/>
    <w:rsid w:val="002D4BE2"/>
    <w:rsid w:val="002E18C9"/>
    <w:rsid w:val="002E5EE7"/>
    <w:rsid w:val="002F0B55"/>
    <w:rsid w:val="002F3573"/>
    <w:rsid w:val="00300A89"/>
    <w:rsid w:val="00301222"/>
    <w:rsid w:val="00301254"/>
    <w:rsid w:val="003023A4"/>
    <w:rsid w:val="00306FE6"/>
    <w:rsid w:val="003121F7"/>
    <w:rsid w:val="00320FA6"/>
    <w:rsid w:val="00321376"/>
    <w:rsid w:val="003435DD"/>
    <w:rsid w:val="00345263"/>
    <w:rsid w:val="00356360"/>
    <w:rsid w:val="003568DD"/>
    <w:rsid w:val="003A31B3"/>
    <w:rsid w:val="003B01C7"/>
    <w:rsid w:val="003D4B53"/>
    <w:rsid w:val="003D669B"/>
    <w:rsid w:val="003D6D95"/>
    <w:rsid w:val="003E582C"/>
    <w:rsid w:val="003F0DD7"/>
    <w:rsid w:val="0040072C"/>
    <w:rsid w:val="00406557"/>
    <w:rsid w:val="00414853"/>
    <w:rsid w:val="0041720C"/>
    <w:rsid w:val="00436BE1"/>
    <w:rsid w:val="00484ED0"/>
    <w:rsid w:val="0049442E"/>
    <w:rsid w:val="004970C5"/>
    <w:rsid w:val="004A0F69"/>
    <w:rsid w:val="004B12FE"/>
    <w:rsid w:val="004B3D59"/>
    <w:rsid w:val="004C3F7E"/>
    <w:rsid w:val="004C5565"/>
    <w:rsid w:val="004C7EA5"/>
    <w:rsid w:val="004D0C16"/>
    <w:rsid w:val="004E0649"/>
    <w:rsid w:val="004E6163"/>
    <w:rsid w:val="005121A8"/>
    <w:rsid w:val="0052642D"/>
    <w:rsid w:val="00530F54"/>
    <w:rsid w:val="00533844"/>
    <w:rsid w:val="00556E87"/>
    <w:rsid w:val="00560451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34ECA"/>
    <w:rsid w:val="00640171"/>
    <w:rsid w:val="00646818"/>
    <w:rsid w:val="0065180A"/>
    <w:rsid w:val="00651BCF"/>
    <w:rsid w:val="006533A4"/>
    <w:rsid w:val="00653D10"/>
    <w:rsid w:val="0065752C"/>
    <w:rsid w:val="00667F94"/>
    <w:rsid w:val="006844E0"/>
    <w:rsid w:val="00694128"/>
    <w:rsid w:val="006A36EF"/>
    <w:rsid w:val="006B35EC"/>
    <w:rsid w:val="006B50E4"/>
    <w:rsid w:val="006B5391"/>
    <w:rsid w:val="006D6BD6"/>
    <w:rsid w:val="006E4901"/>
    <w:rsid w:val="006E6E36"/>
    <w:rsid w:val="006F7961"/>
    <w:rsid w:val="0070542A"/>
    <w:rsid w:val="007074E4"/>
    <w:rsid w:val="00710968"/>
    <w:rsid w:val="00717C14"/>
    <w:rsid w:val="0072340B"/>
    <w:rsid w:val="0073471F"/>
    <w:rsid w:val="0075549F"/>
    <w:rsid w:val="00760A7C"/>
    <w:rsid w:val="00782003"/>
    <w:rsid w:val="00784971"/>
    <w:rsid w:val="007933D6"/>
    <w:rsid w:val="007A0D29"/>
    <w:rsid w:val="007B071E"/>
    <w:rsid w:val="007B47B3"/>
    <w:rsid w:val="007B4952"/>
    <w:rsid w:val="007B58A2"/>
    <w:rsid w:val="007B7B4F"/>
    <w:rsid w:val="007C5AAB"/>
    <w:rsid w:val="007D689E"/>
    <w:rsid w:val="007E1F48"/>
    <w:rsid w:val="007F32AD"/>
    <w:rsid w:val="008240DA"/>
    <w:rsid w:val="00836D84"/>
    <w:rsid w:val="00843024"/>
    <w:rsid w:val="00851BC4"/>
    <w:rsid w:val="0085422E"/>
    <w:rsid w:val="00854937"/>
    <w:rsid w:val="008579A5"/>
    <w:rsid w:val="008608EA"/>
    <w:rsid w:val="00860B12"/>
    <w:rsid w:val="00870983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19B6"/>
    <w:rsid w:val="008F6745"/>
    <w:rsid w:val="008F6772"/>
    <w:rsid w:val="00906F67"/>
    <w:rsid w:val="00921807"/>
    <w:rsid w:val="009540F9"/>
    <w:rsid w:val="00965D21"/>
    <w:rsid w:val="00966012"/>
    <w:rsid w:val="0099573C"/>
    <w:rsid w:val="009A696E"/>
    <w:rsid w:val="009D6595"/>
    <w:rsid w:val="009E629A"/>
    <w:rsid w:val="00A079C6"/>
    <w:rsid w:val="00A127F6"/>
    <w:rsid w:val="00A177F5"/>
    <w:rsid w:val="00A24F99"/>
    <w:rsid w:val="00A43B85"/>
    <w:rsid w:val="00A55770"/>
    <w:rsid w:val="00A62CBC"/>
    <w:rsid w:val="00A760DC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23E56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A5334"/>
    <w:rsid w:val="00BA60BB"/>
    <w:rsid w:val="00BB18C3"/>
    <w:rsid w:val="00BC4229"/>
    <w:rsid w:val="00BD2416"/>
    <w:rsid w:val="00BE67D5"/>
    <w:rsid w:val="00C009A3"/>
    <w:rsid w:val="00C0323C"/>
    <w:rsid w:val="00C045A2"/>
    <w:rsid w:val="00C16201"/>
    <w:rsid w:val="00C3495B"/>
    <w:rsid w:val="00C573D0"/>
    <w:rsid w:val="00C651A4"/>
    <w:rsid w:val="00C81644"/>
    <w:rsid w:val="00C878A7"/>
    <w:rsid w:val="00CB00EC"/>
    <w:rsid w:val="00CB45FE"/>
    <w:rsid w:val="00CC1843"/>
    <w:rsid w:val="00CC3CD3"/>
    <w:rsid w:val="00CD5DB8"/>
    <w:rsid w:val="00D136E6"/>
    <w:rsid w:val="00D224FF"/>
    <w:rsid w:val="00D30B81"/>
    <w:rsid w:val="00D36EF3"/>
    <w:rsid w:val="00D45750"/>
    <w:rsid w:val="00D46048"/>
    <w:rsid w:val="00D638EB"/>
    <w:rsid w:val="00D9686E"/>
    <w:rsid w:val="00DB42F6"/>
    <w:rsid w:val="00DB67C3"/>
    <w:rsid w:val="00DC3CE8"/>
    <w:rsid w:val="00DD62D5"/>
    <w:rsid w:val="00DE767A"/>
    <w:rsid w:val="00DE7872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90284"/>
    <w:rsid w:val="00EA06F5"/>
    <w:rsid w:val="00ED435F"/>
    <w:rsid w:val="00EE5676"/>
    <w:rsid w:val="00F07BAA"/>
    <w:rsid w:val="00F257EF"/>
    <w:rsid w:val="00F326F9"/>
    <w:rsid w:val="00F32BD0"/>
    <w:rsid w:val="00F36D58"/>
    <w:rsid w:val="00F44379"/>
    <w:rsid w:val="00F60DF4"/>
    <w:rsid w:val="00F74097"/>
    <w:rsid w:val="00F75E2D"/>
    <w:rsid w:val="00F81176"/>
    <w:rsid w:val="00F870EB"/>
    <w:rsid w:val="00F95DEC"/>
    <w:rsid w:val="00FB7792"/>
    <w:rsid w:val="00FD1C68"/>
    <w:rsid w:val="00FD7F71"/>
    <w:rsid w:val="00FE0C2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LrpENPiB3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kCMmz-hnJJ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uSf3qzT5G8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Wbx0bAdts1CQv1LE_Btdc86tRiG6AoBk/vi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FF496-153D-4E78-8E91-77393EA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494</TotalTime>
  <Pages>3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178</cp:revision>
  <dcterms:created xsi:type="dcterms:W3CDTF">2020-05-09T21:32:00Z</dcterms:created>
  <dcterms:modified xsi:type="dcterms:W3CDTF">2020-05-20T14:00:00Z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