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7D59E8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95E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 w:rsidR="007D59E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1ª SÉRIE EM</w:t>
            </w:r>
            <w:r w:rsidR="005B50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B</w:t>
            </w:r>
          </w:p>
        </w:tc>
      </w:tr>
    </w:tbl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67205" w:rsidRDefault="00867205" w:rsidP="00867205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3A7A4" wp14:editId="6F22F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7205" w:rsidRPr="004C6A3F" w:rsidRDefault="00867205" w:rsidP="00867205">
                            <w:pPr>
                              <w:pStyle w:val="ProvasNunes"/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“O mais importante para o homem é crer em si </w:t>
                            </w:r>
                            <w:proofErr w:type="gramStart"/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mesmo.”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3A7A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MKQIAAFs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Xt7&#10;KM/YnYOOI97yTY0VbJkPj8whKbBqJHp4wEMqaAoKvURJBe73/+wxHrFCLyUNkqygBreAEvXTIIbf&#10;JrNZ5GRSZp+/TlFx1579tccc9RqQxRNcKMuTGOODGkTpQD/jNqzim+hihuPLBQ2DuA4d8XGbuFit&#10;UhCy0LKwNTvLY+o4wDjdp/aZOdtDEHlwDwMZWf4KiS423vR2dQyIR4IpjrebKcIbFWRwArrftrgi&#10;13qKevknLP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FAhKswpAgAAWw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67205" w:rsidRPr="004C6A3F" w:rsidRDefault="00867205" w:rsidP="00867205">
                      <w:pPr>
                        <w:pStyle w:val="ProvasNunes"/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“O mais importante para o homem é crer em si </w:t>
                      </w:r>
                      <w:proofErr w:type="gramStart"/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mesmo.”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205" w:rsidRDefault="00867205" w:rsidP="00867205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867205" w:rsidRPr="007D703E" w:rsidRDefault="00867205" w:rsidP="00867205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Thomas </w:t>
      </w:r>
      <w:proofErr w:type="spellStart"/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>Athkinson</w:t>
      </w:r>
      <w:proofErr w:type="spellEnd"/>
    </w:p>
    <w:p w:rsidR="00867205" w:rsidRDefault="00867205" w:rsidP="00867205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67205" w:rsidRPr="004C6A3F" w:rsidRDefault="00867205" w:rsidP="00867205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Boa tarde. Boas aulas. </w:t>
      </w:r>
    </w:p>
    <w:p w:rsidR="00867205" w:rsidRDefault="00867205" w:rsidP="00867205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67205" w:rsidRPr="00B12344" w:rsidRDefault="00867205" w:rsidP="00867205">
      <w:pPr>
        <w:jc w:val="both"/>
        <w:rPr>
          <w:rFonts w:ascii="Arial Rounded MT Bold" w:hAnsi="Arial Rounded MT Bold" w:cs="Arial"/>
          <w:color w:val="FF0000"/>
          <w:sz w:val="28"/>
          <w:szCs w:val="28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28"/>
          <w:szCs w:val="28"/>
          <w:shd w:val="clear" w:color="auto" w:fill="FFFFFF"/>
        </w:rPr>
        <w:t xml:space="preserve">MUITO IMPORTANTE: </w:t>
      </w:r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Baixe o Google </w:t>
      </w:r>
      <w:proofErr w:type="spellStart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>Meet</w:t>
      </w:r>
      <w:proofErr w:type="spellEnd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867205" w:rsidRDefault="00867205" w:rsidP="00867205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67205" w:rsidRPr="00DF39E9" w:rsidRDefault="00867205" w:rsidP="00867205">
      <w:pPr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  <w:t xml:space="preserve">NÃO ESQUEÇA: </w:t>
      </w:r>
    </w:p>
    <w:p w:rsidR="00867205" w:rsidRPr="00B12344" w:rsidRDefault="00867205" w:rsidP="00867205">
      <w:pPr>
        <w:rPr>
          <w:rFonts w:ascii="Bell MT" w:hAnsi="Bell MT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Durante a aula, seu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professor  acompanha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você pelo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whatsapp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Pode fazer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peguntas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,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que  ele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vai encont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rar a melhor forma de atendê-lo.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 </w:t>
      </w:r>
    </w:p>
    <w:p w:rsidR="00867205" w:rsidRPr="00B12344" w:rsidRDefault="00867205" w:rsidP="00867205">
      <w:pPr>
        <w:rPr>
          <w:rFonts w:ascii="Bell MT" w:hAnsi="Bell MT" w:cstheme="majorHAnsi"/>
          <w:sz w:val="30"/>
          <w:szCs w:val="30"/>
          <w:shd w:val="clear" w:color="auto" w:fill="FFFFFF"/>
        </w:rPr>
      </w:pPr>
    </w:p>
    <w:p w:rsidR="00867205" w:rsidRDefault="00867205" w:rsidP="00867205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As atividades de classe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também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valem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nota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Envie foto das atividades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feitas  para</w:t>
      </w:r>
      <w:proofErr w:type="gramEnd"/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 NUNES MORAES Sede 1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Não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se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esqueça de colocar na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página  o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nome da disciplina, o seu nome e o seu número. Seu professor vai avisar a hora de enviar</w:t>
      </w:r>
      <w:r w:rsidRPr="00B12344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</w:t>
      </w:r>
    </w:p>
    <w:p w:rsidR="00F254DB" w:rsidRDefault="00F254DB" w:rsidP="00867205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:rsidR="006E7AA3" w:rsidRPr="00A92E8A" w:rsidRDefault="006E7AA3" w:rsidP="006E7AA3">
      <w:pPr>
        <w:spacing w:line="276" w:lineRule="auto"/>
        <w:rPr>
          <w:rFonts w:ascii="Bell MT" w:hAnsi="Bell MT" w:cs="Times New Roman"/>
          <w:sz w:val="30"/>
          <w:szCs w:val="30"/>
        </w:rPr>
      </w:pPr>
      <w:r w:rsidRPr="00A92E8A">
        <w:rPr>
          <w:rFonts w:ascii="Bell MT" w:hAnsi="Bell MT" w:cs="Times New Roman"/>
          <w:sz w:val="30"/>
          <w:szCs w:val="30"/>
        </w:rPr>
        <w:t xml:space="preserve">- </w:t>
      </w:r>
      <w:proofErr w:type="gramStart"/>
      <w:r w:rsidRPr="00A92E8A">
        <w:rPr>
          <w:rFonts w:ascii="Bell MT" w:hAnsi="Bell MT" w:cs="Times New Roman"/>
          <w:sz w:val="30"/>
          <w:szCs w:val="30"/>
        </w:rPr>
        <w:t xml:space="preserve"> As</w:t>
      </w:r>
      <w:proofErr w:type="gramEnd"/>
      <w:r w:rsidRPr="00A92E8A">
        <w:rPr>
          <w:rFonts w:ascii="Bell MT" w:hAnsi="Bell MT" w:cs="Times New Roman"/>
          <w:sz w:val="30"/>
          <w:szCs w:val="30"/>
        </w:rPr>
        <w:t xml:space="preserve"> atividades de casa devem ser enviadas para o professor na próxima aula da disciplina, sempre durante o tempo da </w:t>
      </w:r>
      <w:proofErr w:type="spellStart"/>
      <w:r w:rsidRPr="00A92E8A">
        <w:rPr>
          <w:rFonts w:ascii="Bell MT" w:hAnsi="Bell MT" w:cs="Times New Roman"/>
          <w:sz w:val="30"/>
          <w:szCs w:val="30"/>
        </w:rPr>
        <w:t>videoaula</w:t>
      </w:r>
      <w:proofErr w:type="spellEnd"/>
      <w:r w:rsidRPr="00A92E8A">
        <w:rPr>
          <w:rFonts w:ascii="Bell MT" w:hAnsi="Bell MT" w:cs="Times New Roman"/>
          <w:sz w:val="30"/>
          <w:szCs w:val="30"/>
        </w:rPr>
        <w:t xml:space="preserve">. </w:t>
      </w:r>
    </w:p>
    <w:p w:rsidR="009C15F3" w:rsidRDefault="009C15F3" w:rsidP="009C15F3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9C15F3" w:rsidRPr="00783582" w:rsidRDefault="009C15F3" w:rsidP="009C15F3">
      <w:pPr>
        <w:spacing w:line="276" w:lineRule="auto"/>
        <w:jc w:val="both"/>
        <w:rPr>
          <w:sz w:val="24"/>
          <w:szCs w:val="24"/>
        </w:rPr>
      </w:pPr>
      <w:r w:rsidRPr="00783582">
        <w:rPr>
          <w:rFonts w:cs="Times New Roman"/>
          <w:b/>
          <w:sz w:val="28"/>
          <w:szCs w:val="28"/>
          <w:u w:val="single"/>
        </w:rPr>
        <w:t xml:space="preserve">1ª AULA: </w:t>
      </w:r>
      <w:r w:rsidRPr="00783582">
        <w:rPr>
          <w:rFonts w:cs="Times New Roman"/>
          <w:sz w:val="28"/>
          <w:szCs w:val="28"/>
          <w:u w:val="single"/>
        </w:rPr>
        <w:t xml:space="preserve">13h -13:55’ -  </w:t>
      </w:r>
      <w:r w:rsidRPr="00783582">
        <w:rPr>
          <w:rFonts w:cs="Times New Roman"/>
          <w:b/>
          <w:sz w:val="28"/>
          <w:szCs w:val="28"/>
          <w:u w:val="single"/>
        </w:rPr>
        <w:t>FÍSICA</w:t>
      </w:r>
      <w:r w:rsidRPr="00783582">
        <w:rPr>
          <w:rFonts w:cs="Times New Roman"/>
          <w:sz w:val="28"/>
          <w:szCs w:val="28"/>
          <w:u w:val="single"/>
        </w:rPr>
        <w:t xml:space="preserve">   - PROFESSOR DENILSON SOUSA </w:t>
      </w:r>
    </w:p>
    <w:p w:rsidR="00783582" w:rsidRDefault="00783582" w:rsidP="007835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CAPÍTULO 6 – MOVIMENTO CIRCULAR </w:t>
      </w:r>
    </w:p>
    <w:p w:rsidR="00783582" w:rsidRPr="00A73713" w:rsidRDefault="00783582" w:rsidP="00783582">
      <w:pPr>
        <w:rPr>
          <w:rFonts w:cs="Times New Roman"/>
          <w:b/>
          <w:sz w:val="28"/>
          <w:szCs w:val="28"/>
        </w:rPr>
      </w:pPr>
    </w:p>
    <w:p w:rsidR="00783582" w:rsidRPr="00E44773" w:rsidRDefault="00783582" w:rsidP="00783582">
      <w:pPr>
        <w:rPr>
          <w:rFonts w:ascii="Times New Roman" w:hAnsi="Times New Roman" w:cs="Times New Roman"/>
          <w:sz w:val="28"/>
          <w:szCs w:val="28"/>
        </w:rPr>
      </w:pPr>
      <w:r w:rsidRPr="00E44773">
        <w:rPr>
          <w:rFonts w:ascii="Times New Roman" w:hAnsi="Times New Roman" w:cs="Times New Roman"/>
          <w:sz w:val="28"/>
          <w:szCs w:val="28"/>
        </w:rPr>
        <w:t>1° passo: Organize-se com seu material. Livro de física, caderno, lápis e borracha.</w:t>
      </w:r>
    </w:p>
    <w:p w:rsidR="00783582" w:rsidRDefault="00783582" w:rsidP="00783582">
      <w:pPr>
        <w:rPr>
          <w:rFonts w:ascii="Times New Roman" w:hAnsi="Times New Roman" w:cs="Times New Roman"/>
          <w:sz w:val="28"/>
          <w:szCs w:val="28"/>
        </w:rPr>
      </w:pPr>
    </w:p>
    <w:p w:rsidR="00783582" w:rsidRPr="00E44773" w:rsidRDefault="00783582" w:rsidP="0078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2° passo:</w:t>
      </w:r>
      <w:r w:rsidRPr="00E44773">
        <w:rPr>
          <w:rFonts w:ascii="Times New Roman" w:hAnsi="Times New Roman" w:cs="Times New Roman"/>
          <w:sz w:val="28"/>
          <w:szCs w:val="28"/>
        </w:rPr>
        <w:t xml:space="preserve">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E44773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E44773">
        <w:rPr>
          <w:rFonts w:ascii="Times New Roman" w:hAnsi="Times New Roman" w:cs="Times New Roman"/>
          <w:sz w:val="28"/>
          <w:szCs w:val="28"/>
        </w:rPr>
        <w:t>, via grup</w:t>
      </w:r>
      <w:r>
        <w:rPr>
          <w:rFonts w:ascii="Times New Roman" w:hAnsi="Times New Roman" w:cs="Times New Roman"/>
          <w:sz w:val="28"/>
          <w:szCs w:val="28"/>
        </w:rPr>
        <w:t xml:space="preserve">o da turma no WhatsApp </w:t>
      </w:r>
    </w:p>
    <w:p w:rsidR="00783582" w:rsidRPr="00E44773" w:rsidRDefault="00783582" w:rsidP="00783582">
      <w:pPr>
        <w:rPr>
          <w:rFonts w:ascii="Times New Roman" w:hAnsi="Times New Roman" w:cs="Times New Roman"/>
          <w:sz w:val="28"/>
          <w:szCs w:val="28"/>
        </w:rPr>
      </w:pPr>
      <w:r w:rsidRPr="00E44773">
        <w:rPr>
          <w:rFonts w:ascii="Times New Roman" w:hAnsi="Times New Roman" w:cs="Times New Roman"/>
          <w:sz w:val="28"/>
          <w:szCs w:val="28"/>
        </w:rPr>
        <w:t>3° passo: Assista</w:t>
      </w:r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E44773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E44773">
        <w:rPr>
          <w:rFonts w:ascii="Times New Roman" w:hAnsi="Times New Roman" w:cs="Times New Roman"/>
          <w:sz w:val="28"/>
          <w:szCs w:val="28"/>
        </w:rPr>
        <w:t xml:space="preserve"> com o professor </w:t>
      </w:r>
      <w:proofErr w:type="spellStart"/>
      <w:r w:rsidRPr="00E44773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E44773">
        <w:rPr>
          <w:rFonts w:ascii="Times New Roman" w:hAnsi="Times New Roman" w:cs="Times New Roman"/>
          <w:sz w:val="28"/>
          <w:szCs w:val="28"/>
        </w:rPr>
        <w:t xml:space="preserve"> Sousa corrigindo as questões da aula anterior e iniciando o cap. 06. Para assistir a aula acesse o seguinte link:</w:t>
      </w:r>
    </w:p>
    <w:p w:rsidR="00783582" w:rsidRPr="00E44773" w:rsidRDefault="00783582" w:rsidP="0078358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44773">
          <w:rPr>
            <w:rStyle w:val="Hyperlink"/>
            <w:rFonts w:ascii="Times New Roman" w:hAnsi="Times New Roman" w:cs="Times New Roman"/>
            <w:sz w:val="28"/>
            <w:szCs w:val="28"/>
          </w:rPr>
          <w:t>https://youtu.be/Vt0OswRPxWg</w:t>
        </w:r>
      </w:hyperlink>
      <w:r w:rsidRPr="00E447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582" w:rsidRDefault="00783582" w:rsidP="00783582">
      <w:pPr>
        <w:rPr>
          <w:rFonts w:ascii="Times New Roman" w:hAnsi="Times New Roman" w:cs="Times New Roman"/>
          <w:sz w:val="28"/>
          <w:szCs w:val="28"/>
        </w:rPr>
      </w:pPr>
    </w:p>
    <w:p w:rsidR="00783582" w:rsidRPr="00E44773" w:rsidRDefault="00783582" w:rsidP="00783582">
      <w:pPr>
        <w:rPr>
          <w:rFonts w:ascii="Times New Roman" w:hAnsi="Times New Roman" w:cs="Times New Roman"/>
          <w:sz w:val="28"/>
          <w:szCs w:val="28"/>
        </w:rPr>
      </w:pPr>
      <w:r w:rsidRPr="00E44773">
        <w:rPr>
          <w:rFonts w:ascii="Times New Roman" w:hAnsi="Times New Roman" w:cs="Times New Roman"/>
          <w:sz w:val="28"/>
          <w:szCs w:val="28"/>
        </w:rPr>
        <w:t xml:space="preserve">4° passo: </w:t>
      </w:r>
      <w:r>
        <w:rPr>
          <w:rFonts w:ascii="Times New Roman" w:hAnsi="Times New Roman" w:cs="Times New Roman"/>
          <w:sz w:val="28"/>
          <w:szCs w:val="28"/>
        </w:rPr>
        <w:t>Responda à</w:t>
      </w:r>
      <w:r w:rsidRPr="00E44773">
        <w:rPr>
          <w:rFonts w:ascii="Times New Roman" w:hAnsi="Times New Roman" w:cs="Times New Roman"/>
          <w:sz w:val="28"/>
          <w:szCs w:val="28"/>
        </w:rPr>
        <w:t>s seguintes questões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82" w:rsidRPr="00E44773" w:rsidRDefault="00783582" w:rsidP="00783582">
      <w:pPr>
        <w:rPr>
          <w:rFonts w:ascii="Times New Roman" w:hAnsi="Times New Roman" w:cs="Times New Roman"/>
          <w:sz w:val="28"/>
          <w:szCs w:val="28"/>
        </w:rPr>
      </w:pPr>
      <w:r w:rsidRPr="00E44773">
        <w:rPr>
          <w:rFonts w:ascii="Times New Roman" w:hAnsi="Times New Roman" w:cs="Times New Roman"/>
          <w:sz w:val="28"/>
          <w:szCs w:val="28"/>
        </w:rPr>
        <w:t xml:space="preserve">Página 24 q. 3, 4 e 5. </w:t>
      </w:r>
    </w:p>
    <w:p w:rsidR="00783582" w:rsidRDefault="00783582" w:rsidP="007835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3582" w:rsidRPr="00273D93" w:rsidRDefault="00783582" w:rsidP="007835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atividade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realizada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para NUNES MORAES Sede 1. Escreva a matéria, seu nome e seu número em cada página. </w:t>
      </w:r>
    </w:p>
    <w:p w:rsidR="009C15F3" w:rsidRDefault="009C15F3" w:rsidP="009C15F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60BC">
        <w:rPr>
          <w:rFonts w:cs="Times New Roman"/>
          <w:b/>
          <w:sz w:val="28"/>
          <w:szCs w:val="28"/>
          <w:u w:val="single"/>
        </w:rPr>
        <w:lastRenderedPageBreak/>
        <w:t xml:space="preserve">2ª AULA: </w:t>
      </w:r>
      <w:r w:rsidRPr="007860BC">
        <w:rPr>
          <w:rFonts w:cs="Times New Roman"/>
          <w:sz w:val="28"/>
          <w:szCs w:val="28"/>
          <w:u w:val="single"/>
        </w:rPr>
        <w:t>13:55’-14:50’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D229A5">
        <w:rPr>
          <w:rFonts w:cs="Times New Roman"/>
          <w:b/>
          <w:sz w:val="28"/>
          <w:szCs w:val="28"/>
          <w:u w:val="single"/>
        </w:rPr>
        <w:t>INGLÊS –</w:t>
      </w:r>
      <w:r>
        <w:rPr>
          <w:rFonts w:cs="Times New Roman"/>
          <w:sz w:val="28"/>
          <w:szCs w:val="28"/>
          <w:u w:val="single"/>
        </w:rPr>
        <w:t xml:space="preserve"> PROFESSORA MONNALYSA FONTINELE</w:t>
      </w:r>
    </w:p>
    <w:p w:rsidR="0057377A" w:rsidRPr="000966F0" w:rsidRDefault="0057377A" w:rsidP="0057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CAPÍTULO 6 </w:t>
      </w:r>
    </w:p>
    <w:p w:rsidR="0057377A" w:rsidRDefault="0057377A" w:rsidP="0057377A">
      <w:pPr>
        <w:rPr>
          <w:rFonts w:ascii="Times New Roman" w:hAnsi="Times New Roman" w:cs="Times New Roman"/>
          <w:b/>
          <w:sz w:val="28"/>
          <w:szCs w:val="28"/>
        </w:rPr>
      </w:pPr>
    </w:p>
    <w:p w:rsidR="0057377A" w:rsidRPr="000966F0" w:rsidRDefault="0057377A" w:rsidP="0057377A">
      <w:pPr>
        <w:rPr>
          <w:rFonts w:ascii="Times New Roman" w:hAnsi="Times New Roman" w:cs="Times New Roman"/>
          <w:b/>
          <w:sz w:val="28"/>
          <w:szCs w:val="28"/>
        </w:rPr>
      </w:pPr>
      <w:r w:rsidRPr="000966F0">
        <w:rPr>
          <w:rFonts w:ascii="Times New Roman" w:hAnsi="Times New Roman" w:cs="Times New Roman"/>
          <w:b/>
          <w:sz w:val="28"/>
          <w:szCs w:val="28"/>
        </w:rPr>
        <w:t xml:space="preserve">Link da aula: </w:t>
      </w:r>
      <w:hyperlink r:id="rId13" w:history="1">
        <w:r w:rsidRPr="000966F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https://www.youtube.com/watch?v=87X27AP7Yhg</w:t>
        </w:r>
      </w:hyperlink>
    </w:p>
    <w:p w:rsidR="0057377A" w:rsidRDefault="0057377A" w:rsidP="0057377A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790053D7" wp14:editId="1C9D618F">
            <wp:extent cx="6187440" cy="4947758"/>
            <wp:effectExtent l="0" t="0" r="381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3283" t="15687" r="22919" b="27212"/>
                    <a:stretch/>
                  </pic:blipFill>
                  <pic:spPr bwMode="auto">
                    <a:xfrm>
                      <a:off x="0" y="0"/>
                      <a:ext cx="6197223" cy="495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77A" w:rsidRPr="003F1C53" w:rsidRDefault="0057377A" w:rsidP="0057377A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57377A" w:rsidRPr="00273D93" w:rsidRDefault="0057377A" w:rsidP="005737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atividade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realizada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para NUNES MORAES Sede 1. Escreva a matéria, seu nome e seu número em cada página. </w:t>
      </w:r>
    </w:p>
    <w:p w:rsidR="0057377A" w:rsidRDefault="0057377A" w:rsidP="0057377A">
      <w:pPr>
        <w:rPr>
          <w:rFonts w:ascii="Times New Roman" w:hAnsi="Times New Roman" w:cs="Times New Roman"/>
          <w:b/>
          <w:sz w:val="28"/>
        </w:rPr>
      </w:pPr>
    </w:p>
    <w:p w:rsidR="009C15F3" w:rsidRDefault="0057377A" w:rsidP="0057377A">
      <w:pPr>
        <w:spacing w:line="276" w:lineRule="auto"/>
        <w:rPr>
          <w:rFonts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Link para correção páginas 18 a 25: </w:t>
      </w:r>
      <w:hyperlink r:id="rId15" w:history="1">
        <w:r w:rsidRPr="0083394C">
          <w:rPr>
            <w:rStyle w:val="Hyperlink"/>
            <w:rFonts w:ascii="Times New Roman" w:hAnsi="Times New Roman" w:cs="Times New Roman"/>
            <w:b/>
            <w:sz w:val="28"/>
          </w:rPr>
          <w:t>https://drive.google.com/open?id=1aBCVIEXLqWOvlgST0BCYsPD-kwFZN7W4</w:t>
        </w:r>
      </w:hyperlink>
    </w:p>
    <w:p w:rsidR="0057377A" w:rsidRDefault="0057377A" w:rsidP="009C15F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57377A" w:rsidRDefault="0057377A" w:rsidP="009C15F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9C15F3" w:rsidRDefault="009C15F3" w:rsidP="009C15F3">
      <w:pPr>
        <w:spacing w:line="276" w:lineRule="auto"/>
        <w:rPr>
          <w:rFonts w:cs="Times New Roman"/>
          <w:sz w:val="28"/>
          <w:szCs w:val="28"/>
          <w:u w:val="single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3ª AULA: </w:t>
      </w:r>
      <w:r w:rsidRPr="00D072BC">
        <w:rPr>
          <w:rFonts w:cs="Times New Roman"/>
          <w:sz w:val="28"/>
          <w:szCs w:val="28"/>
          <w:u w:val="single"/>
        </w:rPr>
        <w:t xml:space="preserve">14:50’-15:45’ </w:t>
      </w:r>
      <w:r>
        <w:rPr>
          <w:rFonts w:cs="Times New Roman"/>
          <w:sz w:val="28"/>
          <w:szCs w:val="28"/>
          <w:u w:val="single"/>
        </w:rPr>
        <w:t xml:space="preserve">  - </w:t>
      </w:r>
      <w:r w:rsidRPr="00D072BC">
        <w:rPr>
          <w:rFonts w:cs="Times New Roman"/>
          <w:sz w:val="28"/>
          <w:szCs w:val="28"/>
          <w:u w:val="single"/>
        </w:rPr>
        <w:t xml:space="preserve"> </w:t>
      </w:r>
      <w:r w:rsidRPr="00FC2C72">
        <w:rPr>
          <w:rFonts w:cs="Times New Roman"/>
          <w:b/>
          <w:sz w:val="28"/>
          <w:szCs w:val="28"/>
          <w:u w:val="single"/>
        </w:rPr>
        <w:t xml:space="preserve">INT. </w:t>
      </w:r>
      <w:proofErr w:type="gramStart"/>
      <w:r w:rsidRPr="00FC2C72">
        <w:rPr>
          <w:rFonts w:cs="Times New Roman"/>
          <w:b/>
          <w:sz w:val="28"/>
          <w:szCs w:val="28"/>
          <w:u w:val="single"/>
        </w:rPr>
        <w:t>TEXTUAL</w:t>
      </w:r>
      <w:r>
        <w:rPr>
          <w:rFonts w:cs="Times New Roman"/>
          <w:sz w:val="28"/>
          <w:szCs w:val="28"/>
          <w:u w:val="single"/>
        </w:rPr>
        <w:t xml:space="preserve">  -</w:t>
      </w:r>
      <w:proofErr w:type="gramEnd"/>
      <w:r>
        <w:rPr>
          <w:rFonts w:cs="Times New Roman"/>
          <w:sz w:val="28"/>
          <w:szCs w:val="28"/>
          <w:u w:val="single"/>
        </w:rPr>
        <w:t xml:space="preserve"> PROFESSORA TATYELLEN PAIVA </w:t>
      </w:r>
    </w:p>
    <w:p w:rsidR="000911AD" w:rsidRDefault="000911AD" w:rsidP="000911AD">
      <w:pPr>
        <w:rPr>
          <w:rFonts w:ascii="Times New Roman" w:hAnsi="Times New Roman" w:cs="Times New Roman"/>
          <w:sz w:val="28"/>
          <w:szCs w:val="28"/>
        </w:rPr>
      </w:pPr>
      <w:r w:rsidRPr="000911AD">
        <w:rPr>
          <w:rFonts w:ascii="Times New Roman" w:hAnsi="Times New Roman" w:cs="Times New Roman"/>
          <w:sz w:val="28"/>
          <w:szCs w:val="28"/>
        </w:rPr>
        <w:t xml:space="preserve">CAPÍTULO 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TEXTO, CONTEXTO E RELAÇÕES CONTEXTUAIS </w:t>
      </w:r>
    </w:p>
    <w:p w:rsidR="000911AD" w:rsidRPr="000911AD" w:rsidRDefault="000911AD" w:rsidP="000911AD">
      <w:pPr>
        <w:rPr>
          <w:rFonts w:ascii="Times New Roman" w:hAnsi="Times New Roman" w:cs="Times New Roman"/>
          <w:sz w:val="28"/>
          <w:szCs w:val="28"/>
        </w:rPr>
      </w:pPr>
    </w:p>
    <w:p w:rsidR="000911AD" w:rsidRPr="000911AD" w:rsidRDefault="000911AD" w:rsidP="000911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4"/>
        </w:rPr>
        <w:tab/>
      </w:r>
      <w:r w:rsidRPr="000911AD">
        <w:rPr>
          <w:rFonts w:asciiTheme="majorHAnsi" w:hAnsiTheme="majorHAnsi" w:cs="Times New Roman"/>
          <w:b/>
          <w:sz w:val="28"/>
          <w:szCs w:val="28"/>
        </w:rPr>
        <w:t xml:space="preserve">A aula em vídeo desse capítulo está disponível neste </w:t>
      </w:r>
      <w:r w:rsidRPr="000911AD">
        <w:rPr>
          <w:rFonts w:asciiTheme="majorHAnsi" w:hAnsiTheme="majorHAnsi" w:cs="Times New Roman"/>
          <w:b/>
          <w:i/>
          <w:sz w:val="28"/>
          <w:szCs w:val="28"/>
        </w:rPr>
        <w:t xml:space="preserve">link: </w:t>
      </w:r>
      <w:hyperlink r:id="rId16" w:history="1">
        <w:r w:rsidRPr="000911AD">
          <w:rPr>
            <w:rStyle w:val="Hyperlink"/>
            <w:rFonts w:asciiTheme="majorHAnsi" w:hAnsiTheme="majorHAnsi"/>
            <w:sz w:val="28"/>
            <w:szCs w:val="28"/>
          </w:rPr>
          <w:t>https://www.youtube.com/watch?v=i6wc-1sQP9U&amp;list=PL0MlWarTr_1bmCyoOn3DdFgGs_72RitP7&amp;index=30</w:t>
        </w:r>
      </w:hyperlink>
    </w:p>
    <w:p w:rsidR="000911AD" w:rsidRPr="000911AD" w:rsidRDefault="000911AD" w:rsidP="000911AD">
      <w:pPr>
        <w:jc w:val="both"/>
        <w:rPr>
          <w:rFonts w:asciiTheme="majorHAnsi" w:hAnsiTheme="majorHAnsi" w:cs="Arial"/>
          <w:sz w:val="28"/>
          <w:szCs w:val="28"/>
        </w:rPr>
      </w:pPr>
      <w:r w:rsidRPr="000911AD">
        <w:rPr>
          <w:rFonts w:asciiTheme="majorHAnsi" w:hAnsiTheme="majorHAnsi" w:cs="Arial"/>
          <w:color w:val="FF0000"/>
          <w:sz w:val="28"/>
          <w:szCs w:val="28"/>
        </w:rPr>
        <w:tab/>
      </w:r>
      <w:r w:rsidRPr="000911AD">
        <w:rPr>
          <w:rFonts w:asciiTheme="majorHAnsi" w:hAnsiTheme="majorHAnsi" w:cs="Arial"/>
          <w:sz w:val="28"/>
          <w:szCs w:val="28"/>
        </w:rPr>
        <w:t xml:space="preserve">O que acontecerá nessa </w:t>
      </w:r>
      <w:proofErr w:type="spellStart"/>
      <w:r w:rsidRPr="000911AD">
        <w:rPr>
          <w:rFonts w:asciiTheme="majorHAnsi" w:hAnsiTheme="majorHAnsi" w:cs="Arial"/>
          <w:sz w:val="28"/>
          <w:szCs w:val="28"/>
        </w:rPr>
        <w:t>videoaula</w:t>
      </w:r>
      <w:proofErr w:type="spellEnd"/>
      <w:r w:rsidRPr="000911AD">
        <w:rPr>
          <w:rFonts w:asciiTheme="majorHAnsi" w:hAnsiTheme="majorHAnsi" w:cs="Arial"/>
          <w:sz w:val="28"/>
          <w:szCs w:val="28"/>
        </w:rPr>
        <w:t>? Leia o passo a passo a seguir e prepare o seu material para assisti-la. Boa aula!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0911AD" w:rsidRPr="000911AD" w:rsidTr="002D47FE">
        <w:trPr>
          <w:trHeight w:val="1090"/>
        </w:trPr>
        <w:tc>
          <w:tcPr>
            <w:tcW w:w="959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i/>
                <w:sz w:val="28"/>
                <w:szCs w:val="28"/>
              </w:rPr>
              <w:lastRenderedPageBreak/>
              <w:t>ETAPA</w:t>
            </w:r>
          </w:p>
        </w:tc>
        <w:tc>
          <w:tcPr>
            <w:tcW w:w="4252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911AD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911AD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911AD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0911AD" w:rsidRPr="000911AD" w:rsidTr="002D47FE">
        <w:trPr>
          <w:trHeight w:val="614"/>
        </w:trPr>
        <w:tc>
          <w:tcPr>
            <w:tcW w:w="959" w:type="dxa"/>
            <w:vAlign w:val="center"/>
          </w:tcPr>
          <w:p w:rsidR="000911AD" w:rsidRPr="000911AD" w:rsidRDefault="000911AD" w:rsidP="008540F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0911AD" w:rsidRPr="000911AD" w:rsidRDefault="000911AD" w:rsidP="008540F7">
            <w:pPr>
              <w:rPr>
                <w:rStyle w:val="Hyperlink"/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 xml:space="preserve">Acesse o </w:t>
            </w:r>
            <w:r w:rsidRPr="000911AD">
              <w:rPr>
                <w:rFonts w:asciiTheme="majorHAnsi" w:hAnsiTheme="majorHAnsi"/>
                <w:i/>
                <w:sz w:val="28"/>
                <w:szCs w:val="28"/>
              </w:rPr>
              <w:t>link</w:t>
            </w:r>
            <w:r w:rsidRPr="000911AD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hyperlink r:id="rId17" w:history="1">
              <w:hyperlink r:id="rId18" w:history="1">
                <w:r w:rsidRPr="000911AD">
                  <w:rPr>
                    <w:rStyle w:val="Hyperlink"/>
                    <w:rFonts w:asciiTheme="majorHAnsi" w:hAnsiTheme="majorHAnsi"/>
                    <w:sz w:val="28"/>
                    <w:szCs w:val="28"/>
                  </w:rPr>
                  <w:t>https://www.youtube.com/watch?v=i6wc-1sQP9U&amp;list=PL0MlWarTr_1bmCyoOn3DdFgGs_72RitP7&amp;index=30</w:t>
                </w:r>
              </w:hyperlink>
            </w:hyperlink>
          </w:p>
          <w:p w:rsidR="000911AD" w:rsidRPr="000911AD" w:rsidRDefault="000911AD" w:rsidP="008540F7">
            <w:pPr>
              <w:rPr>
                <w:sz w:val="28"/>
                <w:szCs w:val="28"/>
              </w:rPr>
            </w:pPr>
          </w:p>
          <w:p w:rsidR="000911AD" w:rsidRPr="000911AD" w:rsidRDefault="000911AD" w:rsidP="008540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11AD">
              <w:rPr>
                <w:rFonts w:asciiTheme="majorHAnsi" w:hAnsiTheme="majorHAnsi"/>
                <w:b/>
                <w:sz w:val="28"/>
                <w:szCs w:val="28"/>
              </w:rPr>
              <w:t>ASSISTA DE 12 min ATÉ O FINAL.</w:t>
            </w:r>
          </w:p>
        </w:tc>
        <w:tc>
          <w:tcPr>
            <w:tcW w:w="3261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>--</w:t>
            </w:r>
          </w:p>
        </w:tc>
      </w:tr>
      <w:tr w:rsidR="000911AD" w:rsidRPr="000911AD" w:rsidTr="002D47FE">
        <w:trPr>
          <w:trHeight w:val="614"/>
        </w:trPr>
        <w:tc>
          <w:tcPr>
            <w:tcW w:w="959" w:type="dxa"/>
            <w:vAlign w:val="center"/>
          </w:tcPr>
          <w:p w:rsidR="000911AD" w:rsidRPr="000911AD" w:rsidRDefault="000911AD" w:rsidP="008540F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>Faça a leitura do texto da seção "Do texto para a teoria" e reveja os</w:t>
            </w:r>
            <w:r w:rsidRPr="000911A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911AD">
              <w:rPr>
                <w:rFonts w:asciiTheme="majorHAnsi" w:hAnsiTheme="majorHAnsi"/>
                <w:sz w:val="28"/>
                <w:szCs w:val="28"/>
              </w:rPr>
              <w:t>conceitos abordados.</w:t>
            </w:r>
          </w:p>
        </w:tc>
        <w:tc>
          <w:tcPr>
            <w:tcW w:w="3261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>Livro SAS</w:t>
            </w:r>
          </w:p>
        </w:tc>
        <w:tc>
          <w:tcPr>
            <w:tcW w:w="2210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</w:tr>
      <w:tr w:rsidR="000911AD" w:rsidRPr="000911AD" w:rsidTr="002D47FE">
        <w:trPr>
          <w:trHeight w:val="614"/>
        </w:trPr>
        <w:tc>
          <w:tcPr>
            <w:tcW w:w="959" w:type="dxa"/>
            <w:vAlign w:val="center"/>
          </w:tcPr>
          <w:p w:rsidR="000911AD" w:rsidRPr="000911AD" w:rsidRDefault="000911AD" w:rsidP="008540F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>Grife as principais informações abordadas.</w:t>
            </w:r>
          </w:p>
        </w:tc>
        <w:tc>
          <w:tcPr>
            <w:tcW w:w="3261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>Livro SAS</w:t>
            </w:r>
          </w:p>
        </w:tc>
        <w:tc>
          <w:tcPr>
            <w:tcW w:w="2210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</w:tr>
      <w:tr w:rsidR="000911AD" w:rsidRPr="000911AD" w:rsidTr="002D47FE">
        <w:trPr>
          <w:trHeight w:val="2379"/>
        </w:trPr>
        <w:tc>
          <w:tcPr>
            <w:tcW w:w="959" w:type="dxa"/>
            <w:vAlign w:val="center"/>
          </w:tcPr>
          <w:p w:rsidR="000911AD" w:rsidRPr="000911AD" w:rsidRDefault="000911AD" w:rsidP="008540F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 xml:space="preserve">Resolva os exercícios de interpretação. </w:t>
            </w:r>
          </w:p>
          <w:p w:rsidR="000911AD" w:rsidRPr="00273D93" w:rsidRDefault="000911AD" w:rsidP="00091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*Envie foto da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</w:t>
            </w:r>
            <w:r w:rsidRPr="0027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atividade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</w:t>
            </w:r>
            <w:r w:rsidRPr="0027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realizada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</w:t>
            </w:r>
            <w:r w:rsidRPr="0027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para NUNES MORAES Sede 1. Escreva a matéria, seu nome e seu número em cada página. </w:t>
            </w:r>
          </w:p>
          <w:p w:rsidR="000911AD" w:rsidRPr="000911AD" w:rsidRDefault="000911AD" w:rsidP="008540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>Livro SAS</w:t>
            </w:r>
          </w:p>
        </w:tc>
        <w:tc>
          <w:tcPr>
            <w:tcW w:w="2210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sz w:val="28"/>
                <w:szCs w:val="28"/>
              </w:rPr>
              <w:t>26 a 28</w:t>
            </w:r>
          </w:p>
          <w:p w:rsidR="000911AD" w:rsidRPr="000911AD" w:rsidRDefault="000911AD" w:rsidP="008540F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sz w:val="28"/>
                <w:szCs w:val="28"/>
              </w:rPr>
              <w:t>(</w:t>
            </w:r>
            <w:proofErr w:type="gramStart"/>
            <w:r w:rsidRPr="000911AD">
              <w:rPr>
                <w:rFonts w:asciiTheme="majorHAnsi" w:hAnsiTheme="majorHAnsi" w:cs="Arial"/>
                <w:sz w:val="28"/>
                <w:szCs w:val="28"/>
              </w:rPr>
              <w:t>questões</w:t>
            </w:r>
            <w:proofErr w:type="gramEnd"/>
            <w:r w:rsidRPr="000911AD">
              <w:rPr>
                <w:rFonts w:asciiTheme="majorHAnsi" w:hAnsiTheme="majorHAnsi" w:cs="Arial"/>
                <w:sz w:val="28"/>
                <w:szCs w:val="28"/>
              </w:rPr>
              <w:t xml:space="preserve"> 4, 5, 7, 8)</w:t>
            </w:r>
          </w:p>
        </w:tc>
      </w:tr>
      <w:tr w:rsidR="000911AD" w:rsidRPr="000911AD" w:rsidTr="002D47FE">
        <w:trPr>
          <w:trHeight w:val="614"/>
        </w:trPr>
        <w:tc>
          <w:tcPr>
            <w:tcW w:w="959" w:type="dxa"/>
            <w:vAlign w:val="center"/>
          </w:tcPr>
          <w:p w:rsidR="000911AD" w:rsidRPr="000911AD" w:rsidRDefault="000911AD" w:rsidP="008540F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/>
                <w:sz w:val="28"/>
                <w:szCs w:val="28"/>
              </w:rPr>
            </w:pPr>
            <w:r w:rsidRPr="000911AD">
              <w:rPr>
                <w:rFonts w:asciiTheme="majorHAnsi" w:hAnsiTheme="majorHAnsi"/>
                <w:sz w:val="28"/>
                <w:szCs w:val="28"/>
              </w:rPr>
              <w:t xml:space="preserve">Livro SAS </w:t>
            </w:r>
          </w:p>
        </w:tc>
        <w:tc>
          <w:tcPr>
            <w:tcW w:w="2210" w:type="dxa"/>
            <w:vAlign w:val="center"/>
          </w:tcPr>
          <w:p w:rsidR="000911AD" w:rsidRPr="000911AD" w:rsidRDefault="000911AD" w:rsidP="008540F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sz w:val="28"/>
                <w:szCs w:val="28"/>
              </w:rPr>
              <w:t>26 a 28</w:t>
            </w:r>
          </w:p>
          <w:p w:rsidR="000911AD" w:rsidRPr="000911AD" w:rsidRDefault="000911AD" w:rsidP="008540F7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911AD">
              <w:rPr>
                <w:rFonts w:asciiTheme="majorHAnsi" w:hAnsiTheme="majorHAnsi" w:cs="Arial"/>
                <w:sz w:val="28"/>
                <w:szCs w:val="28"/>
              </w:rPr>
              <w:t>(</w:t>
            </w:r>
            <w:proofErr w:type="gramStart"/>
            <w:r w:rsidRPr="000911AD">
              <w:rPr>
                <w:rFonts w:asciiTheme="majorHAnsi" w:hAnsiTheme="majorHAnsi" w:cs="Arial"/>
                <w:sz w:val="28"/>
                <w:szCs w:val="28"/>
              </w:rPr>
              <w:t>questões</w:t>
            </w:r>
            <w:proofErr w:type="gramEnd"/>
            <w:r w:rsidRPr="000911AD">
              <w:rPr>
                <w:rFonts w:asciiTheme="majorHAnsi" w:hAnsiTheme="majorHAnsi" w:cs="Arial"/>
                <w:sz w:val="28"/>
                <w:szCs w:val="28"/>
              </w:rPr>
              <w:t xml:space="preserve"> 4, 5, 7, 8)</w:t>
            </w:r>
          </w:p>
        </w:tc>
      </w:tr>
    </w:tbl>
    <w:p w:rsidR="000911AD" w:rsidRPr="006560DB" w:rsidRDefault="000911AD" w:rsidP="000911AD">
      <w:pPr>
        <w:jc w:val="center"/>
        <w:rPr>
          <w:rFonts w:asciiTheme="majorHAnsi" w:hAnsiTheme="majorHAnsi" w:cs="Times New Roman"/>
          <w:b/>
          <w:sz w:val="24"/>
        </w:rPr>
      </w:pPr>
    </w:p>
    <w:p w:rsidR="009C15F3" w:rsidRDefault="009C15F3" w:rsidP="009C15F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4365E" w:rsidRDefault="0014365E" w:rsidP="009C15F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C15F3" w:rsidRPr="007860BC" w:rsidRDefault="009C15F3" w:rsidP="009C15F3">
      <w:pPr>
        <w:jc w:val="both"/>
        <w:rPr>
          <w:rFonts w:cs="Times New Roman"/>
          <w:b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INTERVALO: </w:t>
      </w:r>
      <w:r w:rsidRPr="007860BC">
        <w:rPr>
          <w:rFonts w:cs="Times New Roman"/>
          <w:sz w:val="28"/>
          <w:szCs w:val="28"/>
          <w:u w:val="single"/>
        </w:rPr>
        <w:t xml:space="preserve">15:45’-16:10’   </w:t>
      </w:r>
    </w:p>
    <w:p w:rsidR="009C15F3" w:rsidRDefault="009C15F3" w:rsidP="009C15F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C6032" w:rsidRDefault="00FC6032" w:rsidP="009C15F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4365E" w:rsidRDefault="0014365E" w:rsidP="009C15F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C15F3" w:rsidRPr="0014365E" w:rsidRDefault="009C15F3" w:rsidP="009C1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65E">
        <w:rPr>
          <w:rFonts w:cs="Times New Roman"/>
          <w:b/>
          <w:sz w:val="28"/>
          <w:szCs w:val="28"/>
          <w:u w:val="single"/>
        </w:rPr>
        <w:t xml:space="preserve">4ª AULA: </w:t>
      </w:r>
      <w:r w:rsidRPr="0014365E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14365E">
        <w:rPr>
          <w:rFonts w:cs="Times New Roman"/>
          <w:sz w:val="28"/>
          <w:szCs w:val="28"/>
          <w:u w:val="single"/>
        </w:rPr>
        <w:t xml:space="preserve">’  </w:t>
      </w:r>
      <w:r w:rsidRPr="0014365E">
        <w:rPr>
          <w:rFonts w:cs="Times New Roman"/>
          <w:b/>
          <w:sz w:val="28"/>
          <w:szCs w:val="28"/>
          <w:u w:val="single"/>
        </w:rPr>
        <w:t>BIOLOGIA</w:t>
      </w:r>
      <w:proofErr w:type="gramEnd"/>
      <w:r w:rsidRPr="0014365E">
        <w:rPr>
          <w:rFonts w:cs="Times New Roman"/>
          <w:b/>
          <w:sz w:val="28"/>
          <w:szCs w:val="28"/>
          <w:u w:val="single"/>
        </w:rPr>
        <w:t xml:space="preserve"> 1</w:t>
      </w:r>
      <w:r w:rsidRPr="0014365E">
        <w:rPr>
          <w:rFonts w:cs="Times New Roman"/>
          <w:sz w:val="28"/>
          <w:szCs w:val="28"/>
          <w:u w:val="single"/>
        </w:rPr>
        <w:t xml:space="preserve"> – PROFESSOR GONZAGA MARTINS   </w:t>
      </w:r>
    </w:p>
    <w:p w:rsidR="003248F6" w:rsidRPr="00FF0F7E" w:rsidRDefault="003248F6" w:rsidP="003248F6">
      <w:pPr>
        <w:rPr>
          <w:rFonts w:ascii="Times New Roman" w:hAnsi="Times New Roman" w:cs="Times New Roman"/>
          <w:sz w:val="28"/>
          <w:szCs w:val="28"/>
        </w:rPr>
      </w:pPr>
      <w:r w:rsidRPr="009324B0">
        <w:rPr>
          <w:rFonts w:ascii="Times New Roman" w:hAnsi="Times New Roman" w:cs="Times New Roman"/>
          <w:sz w:val="28"/>
          <w:szCs w:val="28"/>
        </w:rPr>
        <w:t>CAPÍTULO 5:</w:t>
      </w:r>
      <w:r w:rsidRPr="00FF0F7E">
        <w:rPr>
          <w:rFonts w:ascii="Times New Roman" w:hAnsi="Times New Roman" w:cs="Times New Roman"/>
          <w:sz w:val="28"/>
          <w:szCs w:val="28"/>
        </w:rPr>
        <w:t xml:space="preserve"> RESPIRAÇÃO CELULAR E FERMENTAÇÃO </w:t>
      </w:r>
    </w:p>
    <w:p w:rsidR="003248F6" w:rsidRPr="00FF0F7E" w:rsidRDefault="003248F6" w:rsidP="003248F6">
      <w:pPr>
        <w:rPr>
          <w:rFonts w:ascii="Times New Roman" w:hAnsi="Times New Roman" w:cs="Times New Roman"/>
        </w:rPr>
      </w:pPr>
    </w:p>
    <w:p w:rsidR="003248F6" w:rsidRDefault="003248F6" w:rsidP="003248F6">
      <w:pPr>
        <w:rPr>
          <w:sz w:val="28"/>
          <w:szCs w:val="28"/>
        </w:rPr>
      </w:pPr>
      <w:r w:rsidRPr="000966F0">
        <w:rPr>
          <w:sz w:val="28"/>
          <w:szCs w:val="28"/>
        </w:rPr>
        <w:t xml:space="preserve">Passo 1 – Assista à </w:t>
      </w:r>
      <w:proofErr w:type="spellStart"/>
      <w:r w:rsidRPr="000966F0">
        <w:rPr>
          <w:sz w:val="28"/>
          <w:szCs w:val="28"/>
        </w:rPr>
        <w:t>videoaula</w:t>
      </w:r>
      <w:proofErr w:type="spellEnd"/>
      <w:r w:rsidRPr="000966F0">
        <w:rPr>
          <w:sz w:val="28"/>
          <w:szCs w:val="28"/>
        </w:rPr>
        <w:t xml:space="preserve"> no link </w:t>
      </w:r>
      <w:r>
        <w:rPr>
          <w:sz w:val="28"/>
          <w:szCs w:val="28"/>
        </w:rPr>
        <w:t>abaixo</w:t>
      </w:r>
    </w:p>
    <w:p w:rsidR="003248F6" w:rsidRDefault="003248F6" w:rsidP="003248F6">
      <w:pPr>
        <w:rPr>
          <w:sz w:val="28"/>
          <w:szCs w:val="28"/>
        </w:rPr>
      </w:pPr>
      <w:hyperlink r:id="rId19" w:history="1">
        <w:r w:rsidRPr="005A7CF0">
          <w:rPr>
            <w:rStyle w:val="Hyperlink"/>
            <w:sz w:val="28"/>
            <w:szCs w:val="28"/>
          </w:rPr>
          <w:t>https://youtu.be/SSoz_DbQCJQ</w:t>
        </w:r>
      </w:hyperlink>
    </w:p>
    <w:p w:rsidR="003248F6" w:rsidRDefault="003248F6" w:rsidP="003248F6">
      <w:pPr>
        <w:rPr>
          <w:sz w:val="28"/>
          <w:szCs w:val="28"/>
        </w:rPr>
      </w:pPr>
    </w:p>
    <w:p w:rsidR="003248F6" w:rsidRPr="0080653F" w:rsidRDefault="003248F6" w:rsidP="003248F6">
      <w:pPr>
        <w:rPr>
          <w:sz w:val="28"/>
          <w:szCs w:val="28"/>
        </w:rPr>
      </w:pPr>
      <w:r w:rsidRPr="000966F0">
        <w:rPr>
          <w:sz w:val="28"/>
          <w:szCs w:val="28"/>
        </w:rPr>
        <w:t xml:space="preserve">Passo 2 - Realize a leitura da teoria proposta ao longo do capítulo </w:t>
      </w:r>
      <w:r w:rsidRPr="0080653F">
        <w:rPr>
          <w:bCs/>
          <w:sz w:val="28"/>
          <w:szCs w:val="28"/>
        </w:rPr>
        <w:t>(páginas 8 e 9).</w:t>
      </w:r>
    </w:p>
    <w:p w:rsidR="003248F6" w:rsidRDefault="003248F6" w:rsidP="003248F6">
      <w:pPr>
        <w:rPr>
          <w:sz w:val="28"/>
          <w:szCs w:val="28"/>
        </w:rPr>
      </w:pPr>
    </w:p>
    <w:p w:rsidR="003248F6" w:rsidRPr="000966F0" w:rsidRDefault="003248F6" w:rsidP="003248F6">
      <w:pPr>
        <w:rPr>
          <w:sz w:val="28"/>
          <w:szCs w:val="28"/>
        </w:rPr>
      </w:pPr>
      <w:r w:rsidRPr="000966F0">
        <w:rPr>
          <w:sz w:val="28"/>
          <w:szCs w:val="28"/>
        </w:rPr>
        <w:t xml:space="preserve">Passo 3 - Realize os exercícios 1, 3 e 4 da seção "Atividades para sala" </w:t>
      </w:r>
      <w:r w:rsidRPr="0080653F">
        <w:rPr>
          <w:bCs/>
          <w:sz w:val="28"/>
          <w:szCs w:val="28"/>
        </w:rPr>
        <w:t>(página 10)</w:t>
      </w:r>
    </w:p>
    <w:p w:rsidR="003248F6" w:rsidRPr="009324B0" w:rsidRDefault="003248F6" w:rsidP="003248F6">
      <w:pPr>
        <w:rPr>
          <w:b/>
          <w:bCs/>
          <w:sz w:val="28"/>
          <w:szCs w:val="28"/>
        </w:rPr>
      </w:pPr>
      <w:r w:rsidRPr="009324B0">
        <w:rPr>
          <w:sz w:val="28"/>
          <w:szCs w:val="28"/>
        </w:rPr>
        <w:t>Passo 4 - Faça uma tabela comparando a respiração aeróbia e a respiração anaeróbia.</w:t>
      </w:r>
    </w:p>
    <w:p w:rsidR="003248F6" w:rsidRPr="00FD32D4" w:rsidRDefault="003248F6" w:rsidP="003248F6">
      <w:pPr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3248F6" w:rsidRPr="00273D93" w:rsidRDefault="003248F6" w:rsidP="003248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atividade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realizada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para NUNES MORAES Sede 1. Escreva a matéria, seu nome e seu número em cada página. </w:t>
      </w:r>
    </w:p>
    <w:p w:rsidR="003248F6" w:rsidRDefault="003248F6" w:rsidP="003248F6">
      <w:pPr>
        <w:rPr>
          <w:sz w:val="28"/>
          <w:szCs w:val="28"/>
        </w:rPr>
      </w:pPr>
    </w:p>
    <w:p w:rsidR="003248F6" w:rsidRPr="00163411" w:rsidRDefault="003248F6" w:rsidP="003248F6">
      <w:pPr>
        <w:rPr>
          <w:bCs/>
          <w:sz w:val="28"/>
          <w:szCs w:val="28"/>
        </w:rPr>
      </w:pPr>
      <w:r w:rsidRPr="00163411">
        <w:rPr>
          <w:sz w:val="28"/>
          <w:szCs w:val="28"/>
        </w:rPr>
        <w:t xml:space="preserve">Passo 5 – </w:t>
      </w:r>
      <w:r w:rsidRPr="00B96BD6">
        <w:rPr>
          <w:b/>
          <w:sz w:val="28"/>
          <w:szCs w:val="28"/>
        </w:rPr>
        <w:t>Tarefa de casa</w:t>
      </w:r>
      <w:r w:rsidRPr="00163411">
        <w:rPr>
          <w:sz w:val="28"/>
          <w:szCs w:val="28"/>
        </w:rPr>
        <w:t xml:space="preserve">: Realize os exercícios 2, 3, 5, 7 e 10 da seção "Atividades Propostas" </w:t>
      </w:r>
      <w:r w:rsidRPr="00163411">
        <w:rPr>
          <w:bCs/>
          <w:sz w:val="28"/>
          <w:szCs w:val="28"/>
        </w:rPr>
        <w:t xml:space="preserve">(página 11 a 13) </w:t>
      </w:r>
    </w:p>
    <w:p w:rsidR="009C15F3" w:rsidRPr="000911AD" w:rsidRDefault="009C15F3" w:rsidP="009C15F3">
      <w:pPr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FC6032" w:rsidRDefault="00FC6032" w:rsidP="0036258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FC6032" w:rsidRDefault="00FC6032" w:rsidP="0036258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36258B" w:rsidRPr="005D779A" w:rsidRDefault="009C15F3" w:rsidP="0036258B">
      <w:pPr>
        <w:spacing w:line="276" w:lineRule="auto"/>
        <w:jc w:val="both"/>
        <w:rPr>
          <w:sz w:val="24"/>
          <w:szCs w:val="24"/>
        </w:rPr>
      </w:pPr>
      <w:r w:rsidRPr="00C1543E">
        <w:rPr>
          <w:rFonts w:cs="Times New Roman"/>
          <w:b/>
          <w:sz w:val="28"/>
          <w:szCs w:val="28"/>
          <w:u w:val="single"/>
        </w:rPr>
        <w:t xml:space="preserve">5ª AULA: </w:t>
      </w:r>
      <w:r w:rsidRPr="00C1543E">
        <w:rPr>
          <w:rFonts w:cs="Times New Roman"/>
          <w:sz w:val="28"/>
          <w:szCs w:val="28"/>
          <w:u w:val="single"/>
        </w:rPr>
        <w:t xml:space="preserve">  17:05’ – 18:00</w:t>
      </w:r>
      <w:proofErr w:type="gramStart"/>
      <w:r w:rsidRPr="00C1543E">
        <w:rPr>
          <w:rFonts w:cs="Times New Roman"/>
          <w:sz w:val="28"/>
          <w:szCs w:val="28"/>
          <w:u w:val="single"/>
        </w:rPr>
        <w:t xml:space="preserve">’  </w:t>
      </w:r>
      <w:r w:rsidRPr="00C1543E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C1543E">
        <w:rPr>
          <w:rFonts w:cs="Times New Roman"/>
          <w:b/>
          <w:sz w:val="28"/>
          <w:szCs w:val="28"/>
          <w:u w:val="single"/>
        </w:rPr>
        <w:t xml:space="preserve"> </w:t>
      </w:r>
      <w:r w:rsidR="0036258B" w:rsidRPr="00C1543E">
        <w:rPr>
          <w:rFonts w:cs="Times New Roman"/>
          <w:b/>
          <w:sz w:val="28"/>
          <w:szCs w:val="28"/>
          <w:u w:val="single"/>
        </w:rPr>
        <w:t>FÍSICA</w:t>
      </w:r>
      <w:r w:rsidR="0036258B" w:rsidRPr="00C1543E">
        <w:rPr>
          <w:rFonts w:cs="Times New Roman"/>
          <w:sz w:val="28"/>
          <w:szCs w:val="28"/>
          <w:u w:val="single"/>
        </w:rPr>
        <w:t xml:space="preserve">   - PROFESSOR DENILSON SOUSA </w:t>
      </w:r>
    </w:p>
    <w:p w:rsidR="00835E13" w:rsidRDefault="00835E13" w:rsidP="00835E1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CAPÍTULO 6 – MOVIMENTO CIRCULAR </w:t>
      </w:r>
    </w:p>
    <w:p w:rsidR="00835E13" w:rsidRDefault="00835E13" w:rsidP="00835E13"/>
    <w:p w:rsidR="00835E13" w:rsidRPr="002574B2" w:rsidRDefault="00835E13" w:rsidP="00835E13">
      <w:pPr>
        <w:rPr>
          <w:rFonts w:ascii="Times New Roman" w:hAnsi="Times New Roman" w:cs="Times New Roman"/>
          <w:sz w:val="28"/>
          <w:szCs w:val="28"/>
        </w:rPr>
      </w:pPr>
      <w:r w:rsidRPr="002574B2">
        <w:rPr>
          <w:rFonts w:ascii="Times New Roman" w:hAnsi="Times New Roman" w:cs="Times New Roman"/>
          <w:sz w:val="28"/>
          <w:szCs w:val="28"/>
        </w:rPr>
        <w:t>1° passo: Organize-se com seu material. Livro de física, caderno, lápis e borracha.</w:t>
      </w:r>
    </w:p>
    <w:p w:rsidR="00835E13" w:rsidRDefault="00835E13" w:rsidP="00835E13">
      <w:pPr>
        <w:rPr>
          <w:rFonts w:ascii="Times New Roman" w:hAnsi="Times New Roman" w:cs="Times New Roman"/>
          <w:sz w:val="28"/>
          <w:szCs w:val="28"/>
        </w:rPr>
      </w:pPr>
    </w:p>
    <w:p w:rsidR="00835E13" w:rsidRPr="002574B2" w:rsidRDefault="00835E13" w:rsidP="00835E13">
      <w:pPr>
        <w:rPr>
          <w:rFonts w:ascii="Times New Roman" w:hAnsi="Times New Roman" w:cs="Times New Roman"/>
          <w:sz w:val="28"/>
          <w:szCs w:val="28"/>
        </w:rPr>
      </w:pPr>
      <w:r w:rsidRPr="002574B2">
        <w:rPr>
          <w:rFonts w:ascii="Times New Roman" w:hAnsi="Times New Roman" w:cs="Times New Roman"/>
          <w:sz w:val="28"/>
          <w:szCs w:val="28"/>
        </w:rPr>
        <w:t xml:space="preserve">2° passo: Assista a vídeo-aula com o professor </w:t>
      </w:r>
      <w:proofErr w:type="spellStart"/>
      <w:r w:rsidRPr="002574B2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2574B2">
        <w:rPr>
          <w:rFonts w:ascii="Times New Roman" w:hAnsi="Times New Roman" w:cs="Times New Roman"/>
          <w:sz w:val="28"/>
          <w:szCs w:val="28"/>
        </w:rPr>
        <w:t xml:space="preserve"> Sousa explicando sobre transmissão do movimento circular. Para assistir a aula acesse o seguinte link:</w:t>
      </w:r>
    </w:p>
    <w:p w:rsidR="00835E13" w:rsidRPr="002574B2" w:rsidRDefault="00835E13" w:rsidP="00835E13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574B2">
          <w:rPr>
            <w:rStyle w:val="Hyperlink"/>
            <w:rFonts w:ascii="Times New Roman" w:hAnsi="Times New Roman" w:cs="Times New Roman"/>
            <w:sz w:val="28"/>
            <w:szCs w:val="28"/>
          </w:rPr>
          <w:t>https://youtu.be/0I310B7JNqM</w:t>
        </w:r>
      </w:hyperlink>
    </w:p>
    <w:p w:rsidR="00835E13" w:rsidRPr="002574B2" w:rsidRDefault="00835E13" w:rsidP="00835E13">
      <w:pPr>
        <w:rPr>
          <w:rFonts w:ascii="Times New Roman" w:hAnsi="Times New Roman" w:cs="Times New Roman"/>
          <w:sz w:val="28"/>
          <w:szCs w:val="28"/>
        </w:rPr>
      </w:pPr>
      <w:r w:rsidRPr="002574B2">
        <w:rPr>
          <w:rFonts w:ascii="Times New Roman" w:hAnsi="Times New Roman" w:cs="Times New Roman"/>
          <w:sz w:val="28"/>
          <w:szCs w:val="28"/>
        </w:rPr>
        <w:t>3° passo: Agora, com base no que você aprendeu, responda os seguintes exercícios: Página 25. Q. 6, 7 e 8</w:t>
      </w:r>
    </w:p>
    <w:p w:rsidR="00835E13" w:rsidRDefault="00835E13" w:rsidP="00835E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atividade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realizada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para NUNES MORAES Sede 1. Escreva a matéria, seu nome e seu número em cada página</w:t>
      </w:r>
    </w:p>
    <w:p w:rsidR="00835E13" w:rsidRDefault="00835E13" w:rsidP="00835E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5F3" w:rsidRPr="005A2468" w:rsidRDefault="009C15F3" w:rsidP="009C15F3">
      <w:pPr>
        <w:jc w:val="both"/>
        <w:rPr>
          <w:rFonts w:cs="Times New Roman"/>
          <w:sz w:val="28"/>
          <w:szCs w:val="28"/>
          <w:u w:val="single"/>
        </w:rPr>
      </w:pPr>
    </w:p>
    <w:p w:rsidR="00F254DB" w:rsidRDefault="00F254DB" w:rsidP="00867205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:rsidR="00F254DB" w:rsidRDefault="00F254DB" w:rsidP="00867205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:rsidR="00F254DB" w:rsidRPr="00B12344" w:rsidRDefault="00F254DB" w:rsidP="00867205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254DB" w:rsidRPr="00952672" w:rsidRDefault="00F254DB" w:rsidP="00F254DB">
      <w:pPr>
        <w:shd w:val="clear" w:color="auto" w:fill="FFFFFF" w:themeFill="background1"/>
        <w:jc w:val="both"/>
        <w:rPr>
          <w:sz w:val="28"/>
          <w:szCs w:val="28"/>
        </w:rPr>
      </w:pPr>
    </w:p>
    <w:p w:rsidR="00F254DB" w:rsidRDefault="00F254DB" w:rsidP="00F254D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254DB" w:rsidRDefault="00F254DB" w:rsidP="00F254DB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>
        <w:t xml:space="preserve"> </w:t>
      </w:r>
      <w: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43F0F" wp14:editId="26F40D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4DB" w:rsidRPr="00F63144" w:rsidRDefault="00F254DB" w:rsidP="00F254DB">
                            <w:pPr>
                              <w:pStyle w:val="ProvaDione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144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Parabéns! Você aproveitou mais um dia de aulas remotas.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43F0F" id="Caixa de texto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bjnr1S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F254DB" w:rsidRPr="00F63144" w:rsidRDefault="00F254DB" w:rsidP="00F254DB">
                      <w:pPr>
                        <w:pStyle w:val="ProvaDione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3144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Parabéns! Você aproveitou mais um dia de aulas remotas.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4DB" w:rsidRDefault="00F254DB" w:rsidP="00F254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955" w:rsidRDefault="00E81955" w:rsidP="004B4FD3">
      <w:pPr>
        <w:jc w:val="both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72C3C" w:rsidRPr="0025010F" w:rsidRDefault="00A72C3C" w:rsidP="00A72C3C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sectPr w:rsidR="00271188" w:rsidSect="00AA1E43">
      <w:headerReference w:type="default" r:id="rId21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79" w:rsidRDefault="00D07379" w:rsidP="00AA1E43">
      <w:r>
        <w:separator/>
      </w:r>
    </w:p>
  </w:endnote>
  <w:endnote w:type="continuationSeparator" w:id="0">
    <w:p w:rsidR="00D07379" w:rsidRDefault="00D07379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79" w:rsidRDefault="00D07379" w:rsidP="00AA1E43">
      <w:r>
        <w:separator/>
      </w:r>
    </w:p>
  </w:footnote>
  <w:footnote w:type="continuationSeparator" w:id="0">
    <w:p w:rsidR="00D07379" w:rsidRDefault="00D07379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3B7F"/>
    <w:rsid w:val="00005084"/>
    <w:rsid w:val="00031934"/>
    <w:rsid w:val="00073B8C"/>
    <w:rsid w:val="000911AD"/>
    <w:rsid w:val="000911F4"/>
    <w:rsid w:val="000A7060"/>
    <w:rsid w:val="000B3B9D"/>
    <w:rsid w:val="000C3462"/>
    <w:rsid w:val="000F0313"/>
    <w:rsid w:val="00103863"/>
    <w:rsid w:val="001065DD"/>
    <w:rsid w:val="0014365E"/>
    <w:rsid w:val="00150471"/>
    <w:rsid w:val="001538DD"/>
    <w:rsid w:val="00193C8F"/>
    <w:rsid w:val="001B09AA"/>
    <w:rsid w:val="001B13BE"/>
    <w:rsid w:val="001D2BE6"/>
    <w:rsid w:val="001D6D40"/>
    <w:rsid w:val="00240C21"/>
    <w:rsid w:val="0025010F"/>
    <w:rsid w:val="00265803"/>
    <w:rsid w:val="00271188"/>
    <w:rsid w:val="00273D93"/>
    <w:rsid w:val="00282C64"/>
    <w:rsid w:val="00295A56"/>
    <w:rsid w:val="002A4B92"/>
    <w:rsid w:val="002F6166"/>
    <w:rsid w:val="00306FE6"/>
    <w:rsid w:val="003121F7"/>
    <w:rsid w:val="00320FA6"/>
    <w:rsid w:val="00321376"/>
    <w:rsid w:val="003248F6"/>
    <w:rsid w:val="0032610C"/>
    <w:rsid w:val="0036258B"/>
    <w:rsid w:val="003D669B"/>
    <w:rsid w:val="003F0DD7"/>
    <w:rsid w:val="00417882"/>
    <w:rsid w:val="00456251"/>
    <w:rsid w:val="004565A3"/>
    <w:rsid w:val="00484ED0"/>
    <w:rsid w:val="00495BAB"/>
    <w:rsid w:val="004A0A5A"/>
    <w:rsid w:val="004B3D59"/>
    <w:rsid w:val="004B4FD3"/>
    <w:rsid w:val="004D36CA"/>
    <w:rsid w:val="004D4F3C"/>
    <w:rsid w:val="00506170"/>
    <w:rsid w:val="0052642D"/>
    <w:rsid w:val="00533844"/>
    <w:rsid w:val="0054378A"/>
    <w:rsid w:val="00546125"/>
    <w:rsid w:val="005629C9"/>
    <w:rsid w:val="00565F85"/>
    <w:rsid w:val="0057377A"/>
    <w:rsid w:val="005908BB"/>
    <w:rsid w:val="005924BF"/>
    <w:rsid w:val="00595DB6"/>
    <w:rsid w:val="005A4C42"/>
    <w:rsid w:val="005A5527"/>
    <w:rsid w:val="005B503C"/>
    <w:rsid w:val="005D602E"/>
    <w:rsid w:val="005E7985"/>
    <w:rsid w:val="005E7CCC"/>
    <w:rsid w:val="006010C7"/>
    <w:rsid w:val="00601423"/>
    <w:rsid w:val="00601914"/>
    <w:rsid w:val="00604CEF"/>
    <w:rsid w:val="00607FC0"/>
    <w:rsid w:val="0062410C"/>
    <w:rsid w:val="00631281"/>
    <w:rsid w:val="006843F5"/>
    <w:rsid w:val="00694128"/>
    <w:rsid w:val="006B50E4"/>
    <w:rsid w:val="006B5391"/>
    <w:rsid w:val="006B6E57"/>
    <w:rsid w:val="006C454D"/>
    <w:rsid w:val="006E6E36"/>
    <w:rsid w:val="006E7AA3"/>
    <w:rsid w:val="006F7961"/>
    <w:rsid w:val="0071519C"/>
    <w:rsid w:val="0072340B"/>
    <w:rsid w:val="0073471F"/>
    <w:rsid w:val="00782003"/>
    <w:rsid w:val="00783582"/>
    <w:rsid w:val="007B47B3"/>
    <w:rsid w:val="007C5AAB"/>
    <w:rsid w:val="007D59E8"/>
    <w:rsid w:val="007D6800"/>
    <w:rsid w:val="007E1F48"/>
    <w:rsid w:val="00833A80"/>
    <w:rsid w:val="00835E13"/>
    <w:rsid w:val="00860008"/>
    <w:rsid w:val="00860B12"/>
    <w:rsid w:val="00861415"/>
    <w:rsid w:val="00867205"/>
    <w:rsid w:val="008A03D3"/>
    <w:rsid w:val="008A585C"/>
    <w:rsid w:val="008A672A"/>
    <w:rsid w:val="008B4CE1"/>
    <w:rsid w:val="008E3363"/>
    <w:rsid w:val="008E3A56"/>
    <w:rsid w:val="008E5A03"/>
    <w:rsid w:val="008E7B95"/>
    <w:rsid w:val="009540F9"/>
    <w:rsid w:val="009623C9"/>
    <w:rsid w:val="009766FF"/>
    <w:rsid w:val="00977523"/>
    <w:rsid w:val="009876D2"/>
    <w:rsid w:val="00990967"/>
    <w:rsid w:val="00991062"/>
    <w:rsid w:val="009C15F3"/>
    <w:rsid w:val="009D6595"/>
    <w:rsid w:val="00A10496"/>
    <w:rsid w:val="00A20410"/>
    <w:rsid w:val="00A55770"/>
    <w:rsid w:val="00A67245"/>
    <w:rsid w:val="00A72C3C"/>
    <w:rsid w:val="00A760DC"/>
    <w:rsid w:val="00A803EE"/>
    <w:rsid w:val="00A805E0"/>
    <w:rsid w:val="00A81901"/>
    <w:rsid w:val="00A92E8A"/>
    <w:rsid w:val="00A96459"/>
    <w:rsid w:val="00AA1E43"/>
    <w:rsid w:val="00AA5F7F"/>
    <w:rsid w:val="00AE0D1C"/>
    <w:rsid w:val="00AE3A2E"/>
    <w:rsid w:val="00AE3F9A"/>
    <w:rsid w:val="00B02A39"/>
    <w:rsid w:val="00B11229"/>
    <w:rsid w:val="00B1431D"/>
    <w:rsid w:val="00B23E56"/>
    <w:rsid w:val="00B45136"/>
    <w:rsid w:val="00B5283E"/>
    <w:rsid w:val="00B5547D"/>
    <w:rsid w:val="00B827E4"/>
    <w:rsid w:val="00B82FDE"/>
    <w:rsid w:val="00B96BD6"/>
    <w:rsid w:val="00BB7159"/>
    <w:rsid w:val="00BE67D5"/>
    <w:rsid w:val="00C10A6C"/>
    <w:rsid w:val="00C1543E"/>
    <w:rsid w:val="00C16201"/>
    <w:rsid w:val="00C573D0"/>
    <w:rsid w:val="00C66D65"/>
    <w:rsid w:val="00CC1843"/>
    <w:rsid w:val="00CC23CE"/>
    <w:rsid w:val="00CC3CD3"/>
    <w:rsid w:val="00D07379"/>
    <w:rsid w:val="00D30B81"/>
    <w:rsid w:val="00D46048"/>
    <w:rsid w:val="00D53D78"/>
    <w:rsid w:val="00D95E09"/>
    <w:rsid w:val="00DD353F"/>
    <w:rsid w:val="00E016CB"/>
    <w:rsid w:val="00E04051"/>
    <w:rsid w:val="00E16BE8"/>
    <w:rsid w:val="00E33319"/>
    <w:rsid w:val="00E348E3"/>
    <w:rsid w:val="00E5180B"/>
    <w:rsid w:val="00E607E9"/>
    <w:rsid w:val="00E77185"/>
    <w:rsid w:val="00E81955"/>
    <w:rsid w:val="00E85D17"/>
    <w:rsid w:val="00EF2802"/>
    <w:rsid w:val="00F07D68"/>
    <w:rsid w:val="00F254DB"/>
    <w:rsid w:val="00F32BD0"/>
    <w:rsid w:val="00F36D58"/>
    <w:rsid w:val="00F40323"/>
    <w:rsid w:val="00F4188D"/>
    <w:rsid w:val="00F44379"/>
    <w:rsid w:val="00F602A7"/>
    <w:rsid w:val="00F73D91"/>
    <w:rsid w:val="00F74181"/>
    <w:rsid w:val="00F81176"/>
    <w:rsid w:val="00F95E3D"/>
    <w:rsid w:val="00FB26E1"/>
    <w:rsid w:val="00FB64F5"/>
    <w:rsid w:val="00FC0E9F"/>
    <w:rsid w:val="00FC6032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87X27AP7Yhg" TargetMode="External"/><Relationship Id="rId18" Type="http://schemas.openxmlformats.org/officeDocument/2006/relationships/hyperlink" Target="https://www.youtube.com/watch?v=i6wc-1sQP9U&amp;list=PL0MlWarTr_1bmCyoOn3DdFgGs_72RitP7&amp;index=3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youtu.be/Vt0OswRPxWg" TargetMode="External"/><Relationship Id="rId17" Type="http://schemas.openxmlformats.org/officeDocument/2006/relationships/hyperlink" Target="https://www.youtube.com/watch?v=FqhWN6bAsyw&amp;list=PL0MlWarTr_1YTC5YKYYh31cg666hJTTBs&amp;index=5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i6wc-1sQP9U&amp;list=PL0MlWarTr_1bmCyoOn3DdFgGs_72RitP7&amp;index=30" TargetMode="External"/><Relationship Id="rId20" Type="http://schemas.openxmlformats.org/officeDocument/2006/relationships/hyperlink" Target="https://youtu.be/0I310B7JNq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open?id=1aBCVIEXLqWOvlgST0BCYsPD-kwFZN7W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youtu.be/SSoz_DbQCJ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E7210-AD7B-4805-A59E-900A8867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157</TotalTime>
  <Pages>4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107</cp:revision>
  <dcterms:created xsi:type="dcterms:W3CDTF">2020-05-09T21:32:00Z</dcterms:created>
  <dcterms:modified xsi:type="dcterms:W3CDTF">2020-05-13T08:04:00Z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