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D95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1ª SÉRIE EM</w:t>
            </w:r>
            <w:r w:rsidR="005B50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B</w:t>
            </w:r>
          </w:p>
        </w:tc>
      </w:tr>
    </w:tbl>
    <w:p w:rsidR="006B5391" w:rsidRDefault="006B5391"/>
    <w:p w:rsidR="006B50E4" w:rsidRPr="00B45136" w:rsidRDefault="00D53D78" w:rsidP="00B45136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>Sinta a alegria de cada</w:t>
      </w:r>
      <w:r w:rsidR="00D95E09" w:rsidRPr="00B45136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nova manhã e agradeça por tudo de bom que exista na sua vida!</w:t>
      </w:r>
    </w:p>
    <w:p w:rsidR="006B50E4" w:rsidRPr="00D95E09" w:rsidRDefault="006B50E4" w:rsidP="006B50E4">
      <w:pPr>
        <w:rPr>
          <w:rFonts w:ascii="Bahnschrift Light SemiCondensed" w:hAnsi="Bahnschrift Light SemiCondensed"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</w:t>
      </w:r>
      <w:r w:rsidR="00B45136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                       </w:t>
      </w: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</w:t>
      </w:r>
      <w:r w:rsidR="00D95E09">
        <w:rPr>
          <w:rFonts w:ascii="Bahnschrift Light SemiCondensed" w:hAnsi="Bahnschrift Light SemiCondensed"/>
          <w:color w:val="002060"/>
          <w:sz w:val="32"/>
          <w:szCs w:val="32"/>
        </w:rPr>
        <w:t xml:space="preserve">Aproveite ao máximo suas aulas remotas. </w:t>
      </w:r>
    </w:p>
    <w:p w:rsidR="004B3D59" w:rsidRDefault="004B3D59" w:rsidP="004B3D59">
      <w:pPr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</w:p>
    <w:p w:rsidR="006010C7" w:rsidRPr="004D36CA" w:rsidRDefault="006B50E4" w:rsidP="006010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D6D40">
        <w:rPr>
          <w:rFonts w:cs="Times New Roman"/>
          <w:b/>
          <w:color w:val="002060"/>
          <w:sz w:val="28"/>
          <w:szCs w:val="28"/>
        </w:rPr>
        <w:t xml:space="preserve"> </w:t>
      </w:r>
      <w:r w:rsidR="006010C7" w:rsidRPr="004D36CA">
        <w:rPr>
          <w:rFonts w:ascii="Times New Roman" w:hAnsi="Times New Roman" w:cs="Times New Roman"/>
          <w:b/>
          <w:sz w:val="28"/>
          <w:szCs w:val="28"/>
        </w:rPr>
        <w:t xml:space="preserve">E não esqueça: </w:t>
      </w:r>
    </w:p>
    <w:p w:rsidR="006010C7" w:rsidRPr="004D36CA" w:rsidRDefault="006010C7" w:rsidP="006010C7">
      <w:pPr>
        <w:jc w:val="both"/>
        <w:rPr>
          <w:rFonts w:ascii="Times New Roman" w:hAnsi="Times New Roman" w:cs="Times New Roman"/>
          <w:sz w:val="28"/>
          <w:szCs w:val="28"/>
        </w:rPr>
      </w:pPr>
      <w:r w:rsidRPr="004D36CA">
        <w:rPr>
          <w:rFonts w:ascii="Times New Roman" w:hAnsi="Times New Roman" w:cs="Times New Roman"/>
          <w:sz w:val="28"/>
          <w:szCs w:val="28"/>
        </w:rPr>
        <w:t xml:space="preserve">Durante todas as aulas, seu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6CA">
        <w:rPr>
          <w:rFonts w:ascii="Times New Roman" w:hAnsi="Times New Roman" w:cs="Times New Roman"/>
          <w:sz w:val="28"/>
          <w:szCs w:val="28"/>
        </w:rPr>
        <w:t>vai  acompanhar</w:t>
      </w:r>
      <w:proofErr w:type="gramEnd"/>
      <w:r w:rsidRPr="004D36CA">
        <w:rPr>
          <w:rFonts w:ascii="Times New Roman" w:hAnsi="Times New Roman" w:cs="Times New Roman"/>
          <w:sz w:val="28"/>
          <w:szCs w:val="28"/>
        </w:rPr>
        <w:t xml:space="preserve"> você pelo 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para tirar suas dúvidas. Pergunte no privado. </w:t>
      </w:r>
    </w:p>
    <w:p w:rsidR="006010C7" w:rsidRPr="004D36CA" w:rsidRDefault="006010C7" w:rsidP="006010C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010C7" w:rsidRPr="004D36CA" w:rsidRDefault="00B45136" w:rsidP="006010C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800">
        <w:rPr>
          <w:rFonts w:ascii="Times New Roman" w:hAnsi="Times New Roman" w:cs="Times New Roman"/>
          <w:color w:val="FF0000"/>
          <w:sz w:val="24"/>
          <w:szCs w:val="24"/>
        </w:rPr>
        <w:t xml:space="preserve">MUITO IMPORTANTE: </w:t>
      </w:r>
      <w:r w:rsidR="006010C7" w:rsidRPr="007D68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10C7" w:rsidRPr="004D36CA">
        <w:rPr>
          <w:rFonts w:ascii="Times New Roman" w:hAnsi="Times New Roman" w:cs="Times New Roman"/>
          <w:sz w:val="24"/>
          <w:szCs w:val="24"/>
        </w:rPr>
        <w:t xml:space="preserve">VOCÊ VAI ENVIAR </w:t>
      </w:r>
      <w:proofErr w:type="gramStart"/>
      <w:r w:rsidR="006010C7" w:rsidRPr="004D36CA">
        <w:rPr>
          <w:rFonts w:ascii="Times New Roman" w:hAnsi="Times New Roman" w:cs="Times New Roman"/>
          <w:sz w:val="24"/>
          <w:szCs w:val="24"/>
        </w:rPr>
        <w:t>AS  FOTOS</w:t>
      </w:r>
      <w:proofErr w:type="gramEnd"/>
      <w:r w:rsidR="006010C7" w:rsidRPr="004D36CA">
        <w:rPr>
          <w:rFonts w:ascii="Times New Roman" w:hAnsi="Times New Roman" w:cs="Times New Roman"/>
          <w:sz w:val="24"/>
          <w:szCs w:val="24"/>
        </w:rPr>
        <w:t xml:space="preserve"> DAS ATIVIDADES DE CLASSE RESOLVIDAS  PARA  NUNES MORAES sede 1. É O NÚMERO </w:t>
      </w:r>
      <w:proofErr w:type="gramStart"/>
      <w:r w:rsidR="006010C7" w:rsidRPr="004D36CA">
        <w:rPr>
          <w:rFonts w:ascii="Times New Roman" w:hAnsi="Times New Roman" w:cs="Times New Roman"/>
          <w:sz w:val="24"/>
          <w:szCs w:val="24"/>
        </w:rPr>
        <w:t>DA  COORDENADORA</w:t>
      </w:r>
      <w:proofErr w:type="gramEnd"/>
      <w:r w:rsidR="006010C7" w:rsidRPr="004D36CA">
        <w:rPr>
          <w:rFonts w:ascii="Times New Roman" w:hAnsi="Times New Roman" w:cs="Times New Roman"/>
          <w:sz w:val="24"/>
          <w:szCs w:val="24"/>
        </w:rPr>
        <w:t xml:space="preserve"> BETE NO GRUPO DA SUA SALA. MAS AGUARDE O PROFESSOR DIZER QUE VOCÊ JÁ PODE ENVIAR.  ESCREVA </w:t>
      </w:r>
      <w:r w:rsidR="00240C21" w:rsidRPr="004D36CA">
        <w:rPr>
          <w:rFonts w:ascii="Times New Roman" w:hAnsi="Times New Roman" w:cs="Times New Roman"/>
          <w:sz w:val="24"/>
          <w:szCs w:val="24"/>
        </w:rPr>
        <w:t xml:space="preserve">A MATÉRIA, </w:t>
      </w:r>
      <w:r w:rsidR="006010C7" w:rsidRPr="004D36CA">
        <w:rPr>
          <w:rFonts w:ascii="Times New Roman" w:hAnsi="Times New Roman" w:cs="Times New Roman"/>
          <w:sz w:val="24"/>
          <w:szCs w:val="24"/>
        </w:rPr>
        <w:t>SEU NOME E SEU NÚMERO EM CADA PÁGINA.</w:t>
      </w:r>
    </w:p>
    <w:p w:rsidR="007D6800" w:rsidRDefault="007D6800" w:rsidP="007D6800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7D6800" w:rsidRPr="00FC3F65" w:rsidRDefault="007D6800" w:rsidP="007D6800">
      <w:pPr>
        <w:spacing w:line="276" w:lineRule="auto"/>
        <w:jc w:val="both"/>
        <w:rPr>
          <w:rFonts w:cs="Times New Roman"/>
          <w:color w:val="000066"/>
          <w:sz w:val="28"/>
          <w:szCs w:val="28"/>
          <w:u w:val="single"/>
        </w:rPr>
      </w:pPr>
      <w:r w:rsidRPr="00FC3F65">
        <w:rPr>
          <w:rFonts w:cs="Times New Roman"/>
          <w:b/>
          <w:color w:val="FF0000"/>
          <w:sz w:val="28"/>
          <w:szCs w:val="28"/>
          <w:u w:val="single"/>
        </w:rPr>
        <w:t xml:space="preserve">INFORMAÇÃO NOVA: </w:t>
      </w:r>
      <w:proofErr w:type="gramStart"/>
      <w:r>
        <w:rPr>
          <w:rFonts w:cs="Times New Roman"/>
          <w:color w:val="FF0000"/>
          <w:sz w:val="28"/>
          <w:szCs w:val="28"/>
          <w:u w:val="single"/>
        </w:rPr>
        <w:t xml:space="preserve">  </w:t>
      </w:r>
      <w:r w:rsidRPr="005C342B">
        <w:rPr>
          <w:rFonts w:cs="Times New Roman"/>
          <w:b/>
          <w:color w:val="00153E"/>
          <w:sz w:val="28"/>
          <w:szCs w:val="28"/>
        </w:rPr>
        <w:t>As</w:t>
      </w:r>
      <w:proofErr w:type="gramEnd"/>
      <w:r w:rsidRPr="005C342B">
        <w:rPr>
          <w:rFonts w:cs="Times New Roman"/>
          <w:b/>
          <w:color w:val="00153E"/>
          <w:sz w:val="28"/>
          <w:szCs w:val="28"/>
        </w:rPr>
        <w:t xml:space="preserve"> atividades de casa continuam sendo recebidas pelo professor. Você deve enviá-las na aula seguinte daquela disciplina, nos momentos iniciais, durante o tempo de apresentação da </w:t>
      </w:r>
      <w:proofErr w:type="spellStart"/>
      <w:r w:rsidRPr="005C342B">
        <w:rPr>
          <w:rFonts w:cs="Times New Roman"/>
          <w:b/>
          <w:color w:val="00153E"/>
          <w:sz w:val="28"/>
          <w:szCs w:val="28"/>
        </w:rPr>
        <w:t>videoaula</w:t>
      </w:r>
      <w:proofErr w:type="spellEnd"/>
      <w:r w:rsidRPr="005C342B">
        <w:rPr>
          <w:rFonts w:cs="Times New Roman"/>
          <w:b/>
          <w:color w:val="00153E"/>
          <w:sz w:val="28"/>
          <w:szCs w:val="28"/>
        </w:rPr>
        <w:t>.</w:t>
      </w:r>
      <w:r w:rsidRPr="00FC3F65">
        <w:rPr>
          <w:rFonts w:cs="Times New Roman"/>
          <w:color w:val="002060"/>
          <w:sz w:val="28"/>
          <w:szCs w:val="28"/>
        </w:rPr>
        <w:t xml:space="preserve"> </w:t>
      </w:r>
    </w:p>
    <w:p w:rsidR="00FC0E9F" w:rsidRPr="007D6800" w:rsidRDefault="00FC0E9F" w:rsidP="006010C7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4B4FD3" w:rsidRPr="007860BC" w:rsidRDefault="004B4FD3" w:rsidP="004B4FD3">
      <w:pPr>
        <w:spacing w:line="276" w:lineRule="auto"/>
        <w:jc w:val="both"/>
        <w:rPr>
          <w:rFonts w:cs="Times New Roman"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1ª AULA: </w:t>
      </w:r>
      <w:r w:rsidRPr="007860BC">
        <w:rPr>
          <w:rFonts w:cs="Times New Roman"/>
          <w:sz w:val="28"/>
          <w:szCs w:val="28"/>
          <w:u w:val="single"/>
        </w:rPr>
        <w:t xml:space="preserve">13h -13:55’ </w:t>
      </w:r>
      <w:r w:rsidRPr="00225A23">
        <w:rPr>
          <w:rFonts w:cs="Times New Roman"/>
          <w:b/>
          <w:sz w:val="28"/>
          <w:szCs w:val="28"/>
          <w:u w:val="single"/>
        </w:rPr>
        <w:t>– QUÍMICA</w:t>
      </w:r>
      <w:r>
        <w:rPr>
          <w:rFonts w:cs="Times New Roman"/>
          <w:sz w:val="28"/>
          <w:szCs w:val="28"/>
          <w:u w:val="single"/>
        </w:rPr>
        <w:t xml:space="preserve">   -  PROFESSOR RENATO DUARTE </w:t>
      </w:r>
    </w:p>
    <w:p w:rsidR="00C66D65" w:rsidRPr="00C66D65" w:rsidRDefault="00C66D65" w:rsidP="00C66D65">
      <w:pPr>
        <w:jc w:val="both"/>
        <w:rPr>
          <w:rFonts w:ascii="Times New Roman" w:hAnsi="Times New Roman" w:cs="Times New Roman"/>
          <w:sz w:val="28"/>
          <w:szCs w:val="28"/>
        </w:rPr>
      </w:pPr>
      <w:r w:rsidRPr="00C66D65">
        <w:rPr>
          <w:rFonts w:ascii="Times New Roman" w:hAnsi="Times New Roman" w:cs="Times New Roman"/>
          <w:sz w:val="28"/>
          <w:szCs w:val="28"/>
        </w:rPr>
        <w:t>CAPÍTULO 7 - PROPRIEDADES PERIÓDICAS/PARTE 1.</w:t>
      </w:r>
    </w:p>
    <w:p w:rsidR="00C66D65" w:rsidRPr="005D779A" w:rsidRDefault="00C66D65" w:rsidP="00C66D65">
      <w:pPr>
        <w:jc w:val="both"/>
        <w:rPr>
          <w:b/>
          <w:sz w:val="24"/>
          <w:szCs w:val="24"/>
        </w:rPr>
      </w:pPr>
    </w:p>
    <w:p w:rsidR="00C66D65" w:rsidRPr="00150471" w:rsidRDefault="00C66D65" w:rsidP="00C66D65">
      <w:pPr>
        <w:jc w:val="both"/>
        <w:rPr>
          <w:rFonts w:ascii="Times New Roman" w:hAnsi="Times New Roman" w:cs="Times New Roman"/>
          <w:sz w:val="28"/>
          <w:szCs w:val="28"/>
        </w:rPr>
      </w:pPr>
      <w:r w:rsidRPr="00150471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150471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2" w:history="1">
        <w:r w:rsidRPr="00150471">
          <w:rPr>
            <w:rStyle w:val="Hyperlink"/>
            <w:rFonts w:ascii="Times New Roman" w:hAnsi="Times New Roman" w:cs="Times New Roman"/>
            <w:sz w:val="28"/>
            <w:szCs w:val="28"/>
          </w:rPr>
          <w:t>https://youtu.be/G2Yae474JNQ</w:t>
        </w:r>
      </w:hyperlink>
    </w:p>
    <w:p w:rsidR="00C66D65" w:rsidRPr="00150471" w:rsidRDefault="00C66D65" w:rsidP="00C66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D65" w:rsidRPr="00150471" w:rsidRDefault="00C66D65" w:rsidP="00C66D6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0471">
        <w:rPr>
          <w:rFonts w:ascii="Times New Roman" w:hAnsi="Times New Roman" w:cs="Times New Roman"/>
          <w:b/>
          <w:sz w:val="28"/>
          <w:szCs w:val="28"/>
        </w:rPr>
        <w:t xml:space="preserve">Passo 2 </w:t>
      </w:r>
      <w:proofErr w:type="gramStart"/>
      <w:r w:rsidRPr="00150471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50471">
        <w:rPr>
          <w:rFonts w:ascii="Times New Roman" w:hAnsi="Times New Roman" w:cs="Times New Roman"/>
          <w:sz w:val="28"/>
          <w:szCs w:val="28"/>
        </w:rPr>
        <w:t>É</w:t>
      </w:r>
      <w:proofErr w:type="gramEnd"/>
      <w:r w:rsidRPr="00150471">
        <w:rPr>
          <w:rFonts w:ascii="Times New Roman" w:hAnsi="Times New Roman" w:cs="Times New Roman"/>
          <w:sz w:val="28"/>
          <w:szCs w:val="28"/>
        </w:rPr>
        <w:t xml:space="preserve"> muito importante que você continue fazendo exercícios do conteúdo aprendido para aprimorar seus conhecimentos. Desse modo, faça as atividades para sala – página 40 (questão 01).</w:t>
      </w:r>
    </w:p>
    <w:p w:rsidR="00150471" w:rsidRPr="00150471" w:rsidRDefault="00150471" w:rsidP="0015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471" w:rsidRPr="00273D93" w:rsidRDefault="00150471" w:rsidP="001504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*Envie foto da atividade realizada para NUNES MORAES Sede 1. Escreva a matéria, seu nome e seu número em cada página. </w:t>
      </w:r>
    </w:p>
    <w:p w:rsidR="00C66D65" w:rsidRPr="00150471" w:rsidRDefault="00C66D65" w:rsidP="00C66D6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D65" w:rsidRPr="00150471" w:rsidRDefault="00C66D65" w:rsidP="00C66D65">
      <w:pPr>
        <w:jc w:val="both"/>
        <w:rPr>
          <w:rFonts w:ascii="Times New Roman" w:hAnsi="Times New Roman" w:cs="Times New Roman"/>
          <w:sz w:val="28"/>
          <w:szCs w:val="28"/>
        </w:rPr>
      </w:pPr>
      <w:r w:rsidRPr="00150471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150471">
        <w:rPr>
          <w:rFonts w:ascii="Times New Roman" w:hAnsi="Times New Roman" w:cs="Times New Roman"/>
          <w:sz w:val="28"/>
          <w:szCs w:val="28"/>
        </w:rPr>
        <w:t>Ao final da aula, enviarei a resolução da atividade solicitada.</w:t>
      </w:r>
    </w:p>
    <w:p w:rsidR="004B4FD3" w:rsidRDefault="004B4FD3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B4FD3" w:rsidRPr="00F95E3D" w:rsidRDefault="004B4FD3" w:rsidP="004B4FD3">
      <w:pPr>
        <w:jc w:val="both"/>
        <w:rPr>
          <w:sz w:val="28"/>
          <w:szCs w:val="28"/>
        </w:rPr>
      </w:pPr>
      <w:r w:rsidRPr="00F95E3D">
        <w:rPr>
          <w:rFonts w:cs="Times New Roman"/>
          <w:b/>
          <w:sz w:val="28"/>
          <w:szCs w:val="28"/>
          <w:u w:val="single"/>
        </w:rPr>
        <w:lastRenderedPageBreak/>
        <w:t xml:space="preserve">2ª AULA: </w:t>
      </w:r>
      <w:r w:rsidRPr="00F95E3D">
        <w:rPr>
          <w:rFonts w:cs="Times New Roman"/>
          <w:sz w:val="28"/>
          <w:szCs w:val="28"/>
          <w:u w:val="single"/>
        </w:rPr>
        <w:t xml:space="preserve">13:55’-14:50’   -   </w:t>
      </w:r>
      <w:r w:rsidRPr="00F95E3D">
        <w:rPr>
          <w:rFonts w:cs="Times New Roman"/>
          <w:b/>
          <w:sz w:val="28"/>
          <w:szCs w:val="28"/>
          <w:u w:val="single"/>
        </w:rPr>
        <w:t>GEOGRAFIA</w:t>
      </w:r>
      <w:r w:rsidRPr="00F95E3D">
        <w:rPr>
          <w:rFonts w:cs="Times New Roman"/>
          <w:sz w:val="28"/>
          <w:szCs w:val="28"/>
          <w:u w:val="single"/>
        </w:rPr>
        <w:t xml:space="preserve">    - </w:t>
      </w:r>
      <w:proofErr w:type="gramStart"/>
      <w:r w:rsidRPr="00F95E3D">
        <w:rPr>
          <w:rFonts w:cs="Times New Roman"/>
          <w:sz w:val="28"/>
          <w:szCs w:val="28"/>
          <w:u w:val="single"/>
        </w:rPr>
        <w:t>PROFESSOR  WERBERSON</w:t>
      </w:r>
      <w:proofErr w:type="gramEnd"/>
      <w:r w:rsidRPr="00F95E3D">
        <w:rPr>
          <w:rFonts w:cs="Times New Roman"/>
          <w:sz w:val="28"/>
          <w:szCs w:val="28"/>
          <w:u w:val="single"/>
        </w:rPr>
        <w:t xml:space="preserve"> FALCÃO    </w:t>
      </w:r>
    </w:p>
    <w:p w:rsidR="00F95E3D" w:rsidRPr="00F74181" w:rsidRDefault="00F95E3D" w:rsidP="00F95E3D">
      <w:pPr>
        <w:jc w:val="both"/>
        <w:rPr>
          <w:rFonts w:ascii="Times New Roman" w:hAnsi="Times New Roman" w:cs="Times New Roman"/>
          <w:sz w:val="14"/>
          <w:szCs w:val="28"/>
        </w:rPr>
      </w:pPr>
      <w:r w:rsidRPr="00F74181">
        <w:rPr>
          <w:rFonts w:ascii="Times New Roman" w:hAnsi="Times New Roman" w:cs="Times New Roman"/>
          <w:sz w:val="28"/>
          <w:szCs w:val="28"/>
        </w:rPr>
        <w:t xml:space="preserve">CAPÍTULO: 06-  SOCIEDADES VULNERÁVEIS PERANTE O TECTONISMO - Atividade </w:t>
      </w:r>
      <w:proofErr w:type="gramStart"/>
      <w:r w:rsidRPr="00F74181">
        <w:rPr>
          <w:rFonts w:ascii="Times New Roman" w:hAnsi="Times New Roman" w:cs="Times New Roman"/>
          <w:sz w:val="28"/>
          <w:szCs w:val="28"/>
        </w:rPr>
        <w:t>Vulcânica  -</w:t>
      </w:r>
      <w:proofErr w:type="gramEnd"/>
      <w:r w:rsidRPr="00F74181">
        <w:rPr>
          <w:rFonts w:ascii="Times New Roman" w:hAnsi="Times New Roman" w:cs="Times New Roman"/>
          <w:sz w:val="28"/>
          <w:szCs w:val="28"/>
        </w:rPr>
        <w:t xml:space="preserve"> pág.18 à 22).</w:t>
      </w:r>
    </w:p>
    <w:p w:rsidR="00F95E3D" w:rsidRPr="00265803" w:rsidRDefault="00F95E3D" w:rsidP="00F95E3D">
      <w:pPr>
        <w:jc w:val="both"/>
        <w:rPr>
          <w:rFonts w:ascii="Times New Roman" w:hAnsi="Times New Roman" w:cs="Times New Roman"/>
          <w:b/>
          <w:szCs w:val="28"/>
        </w:rPr>
      </w:pPr>
    </w:p>
    <w:p w:rsidR="00F95E3D" w:rsidRDefault="00F95E3D" w:rsidP="00F95E3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803">
        <w:rPr>
          <w:rFonts w:ascii="Times New Roman" w:hAnsi="Times New Roman" w:cs="Times New Roman"/>
          <w:sz w:val="28"/>
          <w:szCs w:val="28"/>
        </w:rPr>
        <w:t xml:space="preserve">Assistir a vídeo aula </w:t>
      </w:r>
      <w:r>
        <w:rPr>
          <w:rFonts w:ascii="Times New Roman" w:hAnsi="Times New Roman" w:cs="Times New Roman"/>
          <w:sz w:val="28"/>
          <w:szCs w:val="28"/>
        </w:rPr>
        <w:t xml:space="preserve">no link: </w:t>
      </w:r>
      <w:hyperlink r:id="rId13" w:history="1">
        <w:r w:rsidRPr="003D03E6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https://drive.google.com/file/d/1NCCPRx4WPpx6SP4tjdsAhkbOoJ66Tqko/view?usp=sharing</w:t>
        </w:r>
      </w:hyperlink>
    </w:p>
    <w:p w:rsidR="00F95E3D" w:rsidRPr="00902803" w:rsidRDefault="00F95E3D" w:rsidP="00F95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3D" w:rsidRDefault="00F95E3D" w:rsidP="00F95E3D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Assistir ao documentário- </w:t>
      </w:r>
      <w:proofErr w:type="spellStart"/>
      <w:r>
        <w:rPr>
          <w:rFonts w:ascii="Times New Roman" w:hAnsi="Times New Roman" w:cs="Times New Roman"/>
          <w:sz w:val="28"/>
          <w:szCs w:val="28"/>
        </w:rPr>
        <w:t>Mega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 vingança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Krakatoa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FD3" w:rsidRPr="00A72C3C" w:rsidRDefault="009876D2" w:rsidP="00F95E3D">
      <w:pPr>
        <w:spacing w:line="276" w:lineRule="auto"/>
        <w:rPr>
          <w:rFonts w:cs="Times New Roman"/>
          <w:b/>
          <w:color w:val="FF0000"/>
          <w:sz w:val="28"/>
          <w:szCs w:val="28"/>
          <w:u w:val="single"/>
        </w:rPr>
      </w:pPr>
      <w:hyperlink r:id="rId14" w:history="1">
        <w:r w:rsidR="00F95E3D" w:rsidRPr="003D03E6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https://drive.google.com/file/d/1f-dr5tKvcCMVzXJCAVu0yWF0hsCCEjo8/view?usp=sharing</w:t>
        </w:r>
      </w:hyperlink>
    </w:p>
    <w:p w:rsidR="004B4FD3" w:rsidRDefault="004B4FD3" w:rsidP="004B4FD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B4FD3" w:rsidRPr="00D072BC" w:rsidRDefault="004B4FD3" w:rsidP="004B4FD3">
      <w:pPr>
        <w:spacing w:line="276" w:lineRule="auto"/>
        <w:rPr>
          <w:rFonts w:cs="Times New Roman"/>
          <w:sz w:val="28"/>
          <w:szCs w:val="28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3ª AULA: </w:t>
      </w:r>
      <w:r w:rsidRPr="00D072BC">
        <w:rPr>
          <w:rFonts w:cs="Times New Roman"/>
          <w:sz w:val="28"/>
          <w:szCs w:val="28"/>
          <w:u w:val="single"/>
        </w:rPr>
        <w:t>14:50’-15:45</w:t>
      </w:r>
      <w:proofErr w:type="gramStart"/>
      <w:r w:rsidRPr="00D072BC">
        <w:rPr>
          <w:rFonts w:cs="Times New Roman"/>
          <w:sz w:val="28"/>
          <w:szCs w:val="28"/>
          <w:u w:val="single"/>
        </w:rPr>
        <w:t xml:space="preserve">’  </w:t>
      </w:r>
      <w:r>
        <w:rPr>
          <w:rFonts w:cs="Times New Roman"/>
          <w:sz w:val="28"/>
          <w:szCs w:val="28"/>
          <w:u w:val="single"/>
        </w:rPr>
        <w:t>-</w:t>
      </w:r>
      <w:proofErr w:type="gramEnd"/>
      <w:r>
        <w:rPr>
          <w:rFonts w:cs="Times New Roman"/>
          <w:sz w:val="28"/>
          <w:szCs w:val="28"/>
          <w:u w:val="single"/>
        </w:rPr>
        <w:t xml:space="preserve"> </w:t>
      </w:r>
      <w:r w:rsidRPr="00760186">
        <w:rPr>
          <w:rFonts w:cs="Times New Roman"/>
          <w:b/>
          <w:sz w:val="28"/>
          <w:szCs w:val="28"/>
          <w:u w:val="single"/>
        </w:rPr>
        <w:t>QUÍMICA</w:t>
      </w:r>
      <w:r>
        <w:rPr>
          <w:rFonts w:cs="Times New Roman"/>
          <w:sz w:val="28"/>
          <w:szCs w:val="28"/>
          <w:u w:val="single"/>
        </w:rPr>
        <w:t xml:space="preserve">    - PROFESSOR RENATO DUARTE </w:t>
      </w:r>
    </w:p>
    <w:p w:rsidR="00E81955" w:rsidRPr="00C66D65" w:rsidRDefault="00E81955" w:rsidP="00E81955">
      <w:pPr>
        <w:jc w:val="both"/>
        <w:rPr>
          <w:rFonts w:ascii="Times New Roman" w:hAnsi="Times New Roman" w:cs="Times New Roman"/>
          <w:sz w:val="28"/>
          <w:szCs w:val="28"/>
        </w:rPr>
      </w:pPr>
      <w:r w:rsidRPr="00C66D65">
        <w:rPr>
          <w:rFonts w:ascii="Times New Roman" w:hAnsi="Times New Roman" w:cs="Times New Roman"/>
          <w:sz w:val="28"/>
          <w:szCs w:val="28"/>
        </w:rPr>
        <w:t xml:space="preserve">CAPÍTULO 7 - </w:t>
      </w:r>
      <w:r>
        <w:rPr>
          <w:rFonts w:ascii="Times New Roman" w:hAnsi="Times New Roman" w:cs="Times New Roman"/>
          <w:sz w:val="28"/>
          <w:szCs w:val="28"/>
        </w:rPr>
        <w:t>PROPRIEDADES PERIÓDICAS/PARTE 2</w:t>
      </w:r>
      <w:r w:rsidRPr="00C66D65">
        <w:rPr>
          <w:rFonts w:ascii="Times New Roman" w:hAnsi="Times New Roman" w:cs="Times New Roman"/>
          <w:sz w:val="28"/>
          <w:szCs w:val="28"/>
        </w:rPr>
        <w:t>.</w:t>
      </w:r>
    </w:p>
    <w:p w:rsidR="00E81955" w:rsidRDefault="00E81955" w:rsidP="00E81955">
      <w:pPr>
        <w:jc w:val="both"/>
        <w:rPr>
          <w:b/>
          <w:sz w:val="24"/>
          <w:szCs w:val="24"/>
        </w:rPr>
      </w:pPr>
    </w:p>
    <w:p w:rsidR="00E81955" w:rsidRPr="00E81955" w:rsidRDefault="00E81955" w:rsidP="00E81955">
      <w:pPr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E81955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5" w:history="1">
        <w:r w:rsidRPr="00E81955">
          <w:rPr>
            <w:rStyle w:val="Hyperlink"/>
            <w:rFonts w:ascii="Times New Roman" w:hAnsi="Times New Roman" w:cs="Times New Roman"/>
            <w:sz w:val="28"/>
            <w:szCs w:val="28"/>
          </w:rPr>
          <w:t>https://youtu.be/5wK2xLt4TjQ</w:t>
        </w:r>
      </w:hyperlink>
    </w:p>
    <w:p w:rsidR="00E81955" w:rsidRPr="00E81955" w:rsidRDefault="00E81955" w:rsidP="00E819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955" w:rsidRPr="00E81955" w:rsidRDefault="00E81955" w:rsidP="00E81955">
      <w:pPr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E81955">
        <w:rPr>
          <w:rFonts w:ascii="Times New Roman" w:hAnsi="Times New Roman" w:cs="Times New Roman"/>
          <w:sz w:val="28"/>
          <w:szCs w:val="28"/>
        </w:rPr>
        <w:t>FAÇA as pontuações necessárias para elaborar o seu resumo ou mapa mental.</w:t>
      </w:r>
    </w:p>
    <w:p w:rsidR="00E81955" w:rsidRPr="00E81955" w:rsidRDefault="00E81955" w:rsidP="00E819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955" w:rsidRPr="00E81955" w:rsidRDefault="00E81955" w:rsidP="00E81955">
      <w:pPr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b/>
          <w:sz w:val="28"/>
          <w:szCs w:val="28"/>
        </w:rPr>
        <w:t>Passo 3 –</w:t>
      </w:r>
      <w:r w:rsidRPr="00E81955">
        <w:rPr>
          <w:rFonts w:ascii="Times New Roman" w:hAnsi="Times New Roman" w:cs="Times New Roman"/>
          <w:sz w:val="28"/>
          <w:szCs w:val="28"/>
        </w:rPr>
        <w:t xml:space="preserve"> Leia o conteúdo das páginas 30 a 39. Durante a leitura, é fundamental anotar as diferenças entre as propriedades periódicas e aperiódicas e a variação das propriedades dos elementos nos períodos e colunas da tabela periódica, por meio de um resumo ou mapa conceitual. Atente-se para o quadro “Saiba mais” da página 32, uma vez que este traz características importantes relacionadas ao raio iônico de cátions, ânions e íons </w:t>
      </w:r>
      <w:proofErr w:type="spellStart"/>
      <w:r w:rsidRPr="00E81955">
        <w:rPr>
          <w:rFonts w:ascii="Times New Roman" w:hAnsi="Times New Roman" w:cs="Times New Roman"/>
          <w:sz w:val="28"/>
          <w:szCs w:val="28"/>
        </w:rPr>
        <w:t>isoeletrônicos</w:t>
      </w:r>
      <w:proofErr w:type="spellEnd"/>
      <w:r w:rsidRPr="00E81955">
        <w:rPr>
          <w:rFonts w:ascii="Times New Roman" w:hAnsi="Times New Roman" w:cs="Times New Roman"/>
          <w:sz w:val="28"/>
          <w:szCs w:val="28"/>
        </w:rPr>
        <w:t>. Observe que a eletronegatividade é a tendência que um átomo tem de atrair para si o par de elétrons compartilhados em uma ligação covalente, ou seja, só é possível medir a eletronegatividade de um elemento quando este está ligado a outro elemento.</w:t>
      </w:r>
    </w:p>
    <w:p w:rsidR="00E81955" w:rsidRPr="00E81955" w:rsidRDefault="00E81955" w:rsidP="00E819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955" w:rsidRDefault="00E81955" w:rsidP="00E81955">
      <w:pPr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E81955">
        <w:rPr>
          <w:rFonts w:ascii="Times New Roman" w:hAnsi="Times New Roman" w:cs="Times New Roman"/>
          <w:sz w:val="28"/>
          <w:szCs w:val="28"/>
        </w:rPr>
        <w:t>Chegou o momento da atividade. Desse modo, faça as atividades para sala – página 40 (questão 02 e 03).</w:t>
      </w:r>
    </w:p>
    <w:p w:rsidR="00273D93" w:rsidRPr="00273D93" w:rsidRDefault="00273D93" w:rsidP="00E81955">
      <w:pPr>
        <w:jc w:val="both"/>
        <w:rPr>
          <w:rFonts w:ascii="Times New Roman" w:hAnsi="Times New Roman" w:cs="Times New Roman"/>
          <w:b/>
          <w:bCs/>
          <w:color w:val="000000"/>
          <w:sz w:val="18"/>
          <w:szCs w:val="28"/>
        </w:rPr>
      </w:pPr>
    </w:p>
    <w:p w:rsidR="00273D93" w:rsidRPr="00273D93" w:rsidRDefault="00273D93" w:rsidP="00273D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*Envie foto da atividade realizada para NUNES MORAES Sede 1. Escreva a matéria, seu nome e seu número em cada página. </w:t>
      </w:r>
    </w:p>
    <w:p w:rsidR="00E81955" w:rsidRPr="00E81955" w:rsidRDefault="00E81955" w:rsidP="00E8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955" w:rsidRPr="00E81955" w:rsidRDefault="00E81955" w:rsidP="00E819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955">
        <w:rPr>
          <w:rFonts w:ascii="Times New Roman" w:hAnsi="Times New Roman" w:cs="Times New Roman"/>
          <w:b/>
          <w:sz w:val="28"/>
          <w:szCs w:val="28"/>
        </w:rPr>
        <w:t xml:space="preserve">Estou acompanhando você pelo WhatsApp para tirar suas dúvidas. Pode perguntar. </w:t>
      </w:r>
    </w:p>
    <w:p w:rsidR="00E81955" w:rsidRPr="00E81955" w:rsidRDefault="00E81955" w:rsidP="00E81955">
      <w:pPr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b/>
          <w:sz w:val="28"/>
          <w:szCs w:val="28"/>
        </w:rPr>
        <w:t xml:space="preserve">Passo 5 – </w:t>
      </w:r>
      <w:r w:rsidRPr="00E81955">
        <w:rPr>
          <w:rFonts w:ascii="Times New Roman" w:hAnsi="Times New Roman" w:cs="Times New Roman"/>
          <w:sz w:val="28"/>
          <w:szCs w:val="28"/>
        </w:rPr>
        <w:t>Ao final da aula, enviarei a resolução das atividades de sala.</w:t>
      </w:r>
    </w:p>
    <w:p w:rsidR="00E81955" w:rsidRPr="00E81955" w:rsidRDefault="00E81955" w:rsidP="00E8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955" w:rsidRPr="00E81955" w:rsidRDefault="00E81955" w:rsidP="00E81955">
      <w:pPr>
        <w:jc w:val="both"/>
        <w:rPr>
          <w:rFonts w:ascii="Times New Roman" w:hAnsi="Times New Roman" w:cs="Times New Roman"/>
          <w:sz w:val="28"/>
          <w:szCs w:val="28"/>
        </w:rPr>
      </w:pPr>
      <w:r w:rsidRPr="00E81955">
        <w:rPr>
          <w:rFonts w:ascii="Times New Roman" w:hAnsi="Times New Roman" w:cs="Times New Roman"/>
          <w:sz w:val="28"/>
          <w:szCs w:val="28"/>
        </w:rPr>
        <w:t>Passo 6 – Atividade de Casa – página 42 (questão 02 e 03).</w:t>
      </w:r>
    </w:p>
    <w:p w:rsidR="00E81955" w:rsidRDefault="00E81955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81955" w:rsidRDefault="00E81955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B4FD3" w:rsidRPr="007860BC" w:rsidRDefault="004B4FD3" w:rsidP="004B4FD3">
      <w:pPr>
        <w:jc w:val="both"/>
        <w:rPr>
          <w:rFonts w:cs="Times New Roman"/>
          <w:b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860BC">
        <w:rPr>
          <w:rFonts w:cs="Times New Roman"/>
          <w:sz w:val="28"/>
          <w:szCs w:val="28"/>
          <w:u w:val="single"/>
        </w:rPr>
        <w:t xml:space="preserve">15:45’-16:10’   </w:t>
      </w:r>
    </w:p>
    <w:p w:rsidR="004B4FD3" w:rsidRDefault="004B4FD3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81955" w:rsidRDefault="00E81955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95E3D" w:rsidRDefault="00F95E3D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B4FD3" w:rsidRPr="00A72C3C" w:rsidRDefault="004B4FD3" w:rsidP="004B4FD3">
      <w:pPr>
        <w:jc w:val="both"/>
        <w:rPr>
          <w:color w:val="FF0000"/>
          <w:sz w:val="28"/>
          <w:szCs w:val="28"/>
        </w:rPr>
      </w:pPr>
      <w:r w:rsidRPr="00EF2802">
        <w:rPr>
          <w:rFonts w:cs="Times New Roman"/>
          <w:b/>
          <w:sz w:val="28"/>
          <w:szCs w:val="28"/>
          <w:u w:val="single"/>
        </w:rPr>
        <w:t xml:space="preserve">4ª AULA: </w:t>
      </w:r>
      <w:r w:rsidRPr="00EF2802">
        <w:rPr>
          <w:rFonts w:cs="Times New Roman"/>
          <w:sz w:val="28"/>
          <w:szCs w:val="28"/>
          <w:u w:val="single"/>
        </w:rPr>
        <w:t xml:space="preserve">  16:10’-17:05’   - </w:t>
      </w:r>
      <w:r w:rsidRPr="00EF2802">
        <w:rPr>
          <w:rFonts w:cs="Times New Roman"/>
          <w:b/>
          <w:sz w:val="28"/>
          <w:szCs w:val="28"/>
          <w:u w:val="single"/>
        </w:rPr>
        <w:t xml:space="preserve">GEOGRAFIA </w:t>
      </w:r>
      <w:r w:rsidRPr="00EF2802">
        <w:rPr>
          <w:rFonts w:cs="Times New Roman"/>
          <w:sz w:val="28"/>
          <w:szCs w:val="28"/>
          <w:u w:val="single"/>
        </w:rPr>
        <w:t xml:space="preserve">  -   </w:t>
      </w:r>
      <w:proofErr w:type="gramStart"/>
      <w:r w:rsidRPr="00EF2802">
        <w:rPr>
          <w:rFonts w:cs="Times New Roman"/>
          <w:sz w:val="28"/>
          <w:szCs w:val="28"/>
          <w:u w:val="single"/>
        </w:rPr>
        <w:t>PROFESSOR  WERBSON</w:t>
      </w:r>
      <w:proofErr w:type="gramEnd"/>
      <w:r w:rsidRPr="00EF2802">
        <w:rPr>
          <w:rFonts w:cs="Times New Roman"/>
          <w:sz w:val="28"/>
          <w:szCs w:val="28"/>
          <w:u w:val="single"/>
        </w:rPr>
        <w:t xml:space="preserve"> FALCÃO   </w:t>
      </w:r>
      <w:r w:rsidRPr="00A72C3C">
        <w:rPr>
          <w:rFonts w:cs="Times New Roman"/>
          <w:color w:val="FF0000"/>
          <w:sz w:val="28"/>
          <w:szCs w:val="28"/>
          <w:u w:val="single"/>
        </w:rPr>
        <w:t xml:space="preserve"> </w:t>
      </w:r>
    </w:p>
    <w:p w:rsidR="00EF2802" w:rsidRPr="00F74181" w:rsidRDefault="00EF2802" w:rsidP="00EF2802">
      <w:pPr>
        <w:jc w:val="both"/>
        <w:rPr>
          <w:rFonts w:ascii="Times New Roman" w:hAnsi="Times New Roman" w:cs="Times New Roman"/>
          <w:sz w:val="14"/>
          <w:szCs w:val="28"/>
        </w:rPr>
      </w:pPr>
      <w:r w:rsidRPr="00F74181">
        <w:rPr>
          <w:rFonts w:ascii="Times New Roman" w:hAnsi="Times New Roman" w:cs="Times New Roman"/>
          <w:sz w:val="28"/>
          <w:szCs w:val="28"/>
        </w:rPr>
        <w:t xml:space="preserve">CAPÍTULO: 06-  SOCIEDADES VULNERÁVEIS PERANTE O TECTONISMO - Atividade </w:t>
      </w:r>
      <w:proofErr w:type="gramStart"/>
      <w:r w:rsidRPr="00F74181">
        <w:rPr>
          <w:rFonts w:ascii="Times New Roman" w:hAnsi="Times New Roman" w:cs="Times New Roman"/>
          <w:sz w:val="28"/>
          <w:szCs w:val="28"/>
        </w:rPr>
        <w:t>Vulcânica  -</w:t>
      </w:r>
      <w:proofErr w:type="gramEnd"/>
      <w:r w:rsidRPr="00F74181">
        <w:rPr>
          <w:rFonts w:ascii="Times New Roman" w:hAnsi="Times New Roman" w:cs="Times New Roman"/>
          <w:sz w:val="28"/>
          <w:szCs w:val="28"/>
        </w:rPr>
        <w:t xml:space="preserve"> pág.18 à 22).</w:t>
      </w:r>
    </w:p>
    <w:p w:rsidR="00EF2802" w:rsidRDefault="00EF2802" w:rsidP="00EF2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*Continuação da 1ª aula</w:t>
      </w:r>
    </w:p>
    <w:p w:rsidR="00EF2802" w:rsidRDefault="00EF2802" w:rsidP="00EF2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2802" w:rsidRPr="00F775B9" w:rsidRDefault="00EF2802" w:rsidP="00EF2802">
      <w:pPr>
        <w:jc w:val="both"/>
        <w:rPr>
          <w:rFonts w:ascii="Times New Roman" w:hAnsi="Times New Roman" w:cs="Times New Roman"/>
          <w:sz w:val="28"/>
          <w:szCs w:val="28"/>
        </w:rPr>
      </w:pPr>
      <w:r w:rsidRPr="00F775B9">
        <w:rPr>
          <w:rFonts w:ascii="Times New Roman" w:hAnsi="Times New Roman" w:cs="Times New Roman"/>
          <w:b/>
          <w:sz w:val="28"/>
          <w:szCs w:val="28"/>
        </w:rPr>
        <w:t>Passo 03 –</w:t>
      </w:r>
      <w:r w:rsidRPr="00F775B9">
        <w:rPr>
          <w:rFonts w:ascii="Times New Roman" w:hAnsi="Times New Roman" w:cs="Times New Roman"/>
          <w:sz w:val="28"/>
          <w:szCs w:val="28"/>
        </w:rPr>
        <w:t xml:space="preserve">Responder as questões: </w:t>
      </w:r>
      <w:r w:rsidRPr="00F775B9">
        <w:rPr>
          <w:sz w:val="28"/>
          <w:szCs w:val="28"/>
        </w:rPr>
        <w:t>01, 02, 04, 05</w:t>
      </w:r>
      <w:r w:rsidRPr="00F775B9">
        <w:rPr>
          <w:rFonts w:ascii="Times New Roman" w:hAnsi="Times New Roman" w:cs="Times New Roman"/>
          <w:sz w:val="28"/>
          <w:szCs w:val="28"/>
        </w:rPr>
        <w:t xml:space="preserve"> (Atividade para Sala) e questões </w:t>
      </w:r>
      <w:r w:rsidRPr="00F775B9">
        <w:rPr>
          <w:sz w:val="28"/>
          <w:szCs w:val="28"/>
        </w:rPr>
        <w:t>01, 02, 03, 04 (Atividades Propostas)</w:t>
      </w:r>
      <w:r>
        <w:rPr>
          <w:sz w:val="28"/>
          <w:szCs w:val="28"/>
        </w:rPr>
        <w:t>.</w:t>
      </w:r>
    </w:p>
    <w:p w:rsidR="00EF2802" w:rsidRPr="00F775B9" w:rsidRDefault="00EF2802" w:rsidP="00EF2802">
      <w:pPr>
        <w:jc w:val="both"/>
        <w:rPr>
          <w:rFonts w:ascii="Times New Roman" w:hAnsi="Times New Roman" w:cs="Times New Roman"/>
          <w:sz w:val="28"/>
          <w:szCs w:val="28"/>
        </w:rPr>
      </w:pPr>
      <w:r w:rsidRPr="00F775B9">
        <w:rPr>
          <w:rFonts w:ascii="Times New Roman" w:hAnsi="Times New Roman" w:cs="Times New Roman"/>
          <w:sz w:val="28"/>
          <w:szCs w:val="28"/>
        </w:rPr>
        <w:t xml:space="preserve">Ao terminar sua atividade, tire uma foto e envie para meu </w:t>
      </w:r>
      <w:proofErr w:type="spellStart"/>
      <w:r w:rsidRPr="00F775B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775B9">
        <w:rPr>
          <w:rFonts w:ascii="Times New Roman" w:hAnsi="Times New Roman" w:cs="Times New Roman"/>
          <w:sz w:val="28"/>
          <w:szCs w:val="28"/>
        </w:rPr>
        <w:t xml:space="preserve"> para correção.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Terão 40 min para responderem e postarem </w:t>
      </w:r>
      <w:proofErr w:type="gramStart"/>
      <w:r>
        <w:rPr>
          <w:rFonts w:ascii="Times New Roman" w:hAnsi="Times New Roman" w:cs="Times New Roman"/>
          <w:sz w:val="28"/>
          <w:szCs w:val="28"/>
        </w:rPr>
        <w:t>as atividade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2802" w:rsidRDefault="00EF2802" w:rsidP="00EF28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2802" w:rsidRPr="00273D93" w:rsidRDefault="00EF2802" w:rsidP="00EF28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*Envie foto da atividade realizada para NUNES MORAES Sede 1. Escreva a matéria, seu nome e seu número em cada página. </w:t>
      </w:r>
    </w:p>
    <w:p w:rsidR="00EF2802" w:rsidRDefault="00EF2802" w:rsidP="00EF28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FD3" w:rsidRDefault="004B4FD3" w:rsidP="004B4FD3">
      <w:pPr>
        <w:jc w:val="both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03B7F" w:rsidRDefault="00003B7F" w:rsidP="004B4FD3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B4FD3" w:rsidRPr="005A2468" w:rsidRDefault="004B4FD3" w:rsidP="004B4FD3">
      <w:pPr>
        <w:jc w:val="both"/>
        <w:rPr>
          <w:rFonts w:cs="Times New Roman"/>
          <w:sz w:val="28"/>
          <w:szCs w:val="28"/>
          <w:u w:val="single"/>
        </w:rPr>
      </w:pPr>
      <w:r w:rsidRPr="005A2468">
        <w:rPr>
          <w:rFonts w:cs="Times New Roman"/>
          <w:b/>
          <w:sz w:val="28"/>
          <w:szCs w:val="28"/>
          <w:u w:val="single"/>
        </w:rPr>
        <w:t xml:space="preserve">5ª AULA: </w:t>
      </w:r>
      <w:r w:rsidRPr="005A2468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5A2468">
        <w:rPr>
          <w:rFonts w:cs="Times New Roman"/>
          <w:sz w:val="28"/>
          <w:szCs w:val="28"/>
          <w:u w:val="single"/>
        </w:rPr>
        <w:t xml:space="preserve">’  </w:t>
      </w:r>
      <w:r w:rsidRPr="005A2468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5A2468">
        <w:rPr>
          <w:rFonts w:cs="Times New Roman"/>
          <w:b/>
          <w:sz w:val="28"/>
          <w:szCs w:val="28"/>
          <w:u w:val="single"/>
        </w:rPr>
        <w:t xml:space="preserve"> GRAMÁTICA –</w:t>
      </w:r>
      <w:r w:rsidRPr="005A2468">
        <w:rPr>
          <w:rFonts w:cs="Times New Roman"/>
          <w:sz w:val="28"/>
          <w:szCs w:val="28"/>
          <w:u w:val="single"/>
        </w:rPr>
        <w:t xml:space="preserve"> PROFESSORA ALINE LANDIM </w:t>
      </w:r>
    </w:p>
    <w:p w:rsidR="00A72C3C" w:rsidRDefault="00A72C3C" w:rsidP="00A72C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0F">
        <w:rPr>
          <w:rFonts w:ascii="Times New Roman" w:hAnsi="Times New Roman" w:cs="Times New Roman"/>
          <w:sz w:val="28"/>
          <w:szCs w:val="28"/>
        </w:rPr>
        <w:t>CAPÍTULO 06- A ESTRUTURA DAS PALAVRAS- processos de formação de palavras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C3C" w:rsidRDefault="00A72C3C" w:rsidP="00A72C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C3C" w:rsidRDefault="00A72C3C" w:rsidP="00A72C3C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aula do link: </w:t>
      </w:r>
    </w:p>
    <w:p w:rsidR="00A72C3C" w:rsidRDefault="009876D2" w:rsidP="00A72C3C">
      <w:pPr>
        <w:jc w:val="both"/>
        <w:rPr>
          <w:rStyle w:val="Hyperlink"/>
        </w:rPr>
      </w:pPr>
      <w:hyperlink r:id="rId16" w:history="1">
        <w:r w:rsidR="00A72C3C">
          <w:rPr>
            <w:rStyle w:val="Hyperlink"/>
          </w:rPr>
          <w:t>https://www.youtube.com/watch?v=Op8B9uBxY84&amp;list=PL0MlWarTr_1bmCyoOn3DdFgGs_72RitP7&amp;index=120</w:t>
        </w:r>
      </w:hyperlink>
    </w:p>
    <w:p w:rsidR="00A72C3C" w:rsidRPr="0025010F" w:rsidRDefault="00A72C3C" w:rsidP="00A72C3C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A72C3C" w:rsidRDefault="00A72C3C" w:rsidP="00A72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02 - </w:t>
      </w:r>
      <w:r w:rsidRPr="00FB2DE4">
        <w:rPr>
          <w:rFonts w:ascii="Times New Roman" w:hAnsi="Times New Roman" w:cs="Times New Roman"/>
          <w:sz w:val="28"/>
          <w:szCs w:val="28"/>
        </w:rPr>
        <w:t xml:space="preserve">Após assistir ao link, resolver as questões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gramStart"/>
      <w:r>
        <w:rPr>
          <w:rFonts w:ascii="Times New Roman" w:hAnsi="Times New Roman" w:cs="Times New Roman"/>
          <w:sz w:val="28"/>
          <w:szCs w:val="28"/>
        </w:rPr>
        <w:t>5 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da página 31, Enem e vestibulares, do capítulo 06, apostila 2.</w:t>
      </w:r>
    </w:p>
    <w:p w:rsidR="00A72C3C" w:rsidRPr="0055205D" w:rsidRDefault="00A72C3C" w:rsidP="00A72C3C">
      <w:pPr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p w:rsidR="00A72C3C" w:rsidRPr="00273D93" w:rsidRDefault="00A72C3C" w:rsidP="00A72C3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*Envie foto da atividade realizada para NUNES MORAES Sede 1. Escreva a matéria, seu nome e seu número em cada página. </w:t>
      </w:r>
    </w:p>
    <w:p w:rsidR="00A72C3C" w:rsidRPr="0025010F" w:rsidRDefault="00A72C3C" w:rsidP="00A72C3C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72C3C" w:rsidRPr="0055205D" w:rsidRDefault="00A72C3C" w:rsidP="00A72C3C">
      <w:pPr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A72C3C" w:rsidRDefault="00A72C3C" w:rsidP="00A72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</w:t>
      </w:r>
      <w:r w:rsidRPr="00FB2DE4">
        <w:rPr>
          <w:rFonts w:ascii="Times New Roman" w:hAnsi="Times New Roman" w:cs="Times New Roman"/>
          <w:sz w:val="28"/>
          <w:szCs w:val="28"/>
        </w:rPr>
        <w:t>- Taref</w:t>
      </w:r>
      <w:r>
        <w:rPr>
          <w:rFonts w:ascii="Times New Roman" w:hAnsi="Times New Roman" w:cs="Times New Roman"/>
          <w:sz w:val="28"/>
          <w:szCs w:val="28"/>
        </w:rPr>
        <w:t>a de casa- Questões 3 e 5</w:t>
      </w:r>
      <w:r w:rsidRPr="00FB2DE4">
        <w:rPr>
          <w:rFonts w:ascii="Times New Roman" w:hAnsi="Times New Roman" w:cs="Times New Roman"/>
          <w:sz w:val="28"/>
          <w:szCs w:val="28"/>
        </w:rPr>
        <w:t xml:space="preserve"> das Atividades propostas da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2DE4">
        <w:rPr>
          <w:rFonts w:ascii="Times New Roman" w:hAnsi="Times New Roman" w:cs="Times New Roman"/>
          <w:sz w:val="28"/>
          <w:szCs w:val="28"/>
        </w:rPr>
        <w:t xml:space="preserve"> página</w:t>
      </w:r>
      <w:r>
        <w:rPr>
          <w:rFonts w:ascii="Times New Roman" w:hAnsi="Times New Roman" w:cs="Times New Roman"/>
          <w:sz w:val="28"/>
          <w:szCs w:val="28"/>
        </w:rPr>
        <w:t>s 10 e</w:t>
      </w:r>
      <w:r w:rsidRPr="00FB2DE4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E348E3" w:rsidRDefault="00E348E3" w:rsidP="006010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6800" w:rsidRDefault="007D6800" w:rsidP="004D36CA">
      <w:pPr>
        <w:pStyle w:val="ProvasNunes"/>
      </w:pPr>
    </w:p>
    <w:p w:rsidR="007D6800" w:rsidRDefault="007D6800" w:rsidP="004D36CA">
      <w:pPr>
        <w:pStyle w:val="ProvasNunes"/>
      </w:pPr>
    </w:p>
    <w:p w:rsidR="007D6800" w:rsidRDefault="007D6800" w:rsidP="004D36CA">
      <w:pPr>
        <w:pStyle w:val="ProvasNunes"/>
      </w:pPr>
    </w:p>
    <w:p w:rsidR="00271188" w:rsidRDefault="004D36CA" w:rsidP="004D36CA">
      <w:pPr>
        <w:pStyle w:val="ProvasNun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4A059" wp14:editId="21D859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6CA" w:rsidRPr="004D36CA" w:rsidRDefault="004D36CA" w:rsidP="004D36CA">
                            <w:pPr>
                              <w:pStyle w:val="ProvasNunes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Aulas finalizadas. Parabéns pela autodisciplina!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4A05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J7TOXCgCAABb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4D36CA" w:rsidRPr="004D36CA" w:rsidRDefault="004D36CA" w:rsidP="004D36CA">
                      <w:pPr>
                        <w:pStyle w:val="ProvasNunes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Aulas finalizadas. Parabéns pela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autodisciplina!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p w:rsidR="00271188" w:rsidRDefault="00271188" w:rsidP="00271188">
      <w:pPr>
        <w:jc w:val="both"/>
        <w:rPr>
          <w:sz w:val="28"/>
          <w:szCs w:val="28"/>
        </w:rPr>
      </w:pPr>
    </w:p>
    <w:sectPr w:rsidR="00271188" w:rsidSect="00AA1E43">
      <w:headerReference w:type="default" r:id="rId17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D2" w:rsidRDefault="009876D2" w:rsidP="00AA1E43">
      <w:r>
        <w:separator/>
      </w:r>
    </w:p>
  </w:endnote>
  <w:endnote w:type="continuationSeparator" w:id="0">
    <w:p w:rsidR="009876D2" w:rsidRDefault="009876D2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D2" w:rsidRDefault="009876D2" w:rsidP="00AA1E43">
      <w:r>
        <w:separator/>
      </w:r>
    </w:p>
  </w:footnote>
  <w:footnote w:type="continuationSeparator" w:id="0">
    <w:p w:rsidR="009876D2" w:rsidRDefault="009876D2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3B7F"/>
    <w:rsid w:val="00005084"/>
    <w:rsid w:val="00031934"/>
    <w:rsid w:val="00073B8C"/>
    <w:rsid w:val="000911F4"/>
    <w:rsid w:val="000A7060"/>
    <w:rsid w:val="000B3B9D"/>
    <w:rsid w:val="000C3462"/>
    <w:rsid w:val="000F0313"/>
    <w:rsid w:val="00103863"/>
    <w:rsid w:val="001065DD"/>
    <w:rsid w:val="00150471"/>
    <w:rsid w:val="001538DD"/>
    <w:rsid w:val="00193C8F"/>
    <w:rsid w:val="001B13BE"/>
    <w:rsid w:val="001D2BE6"/>
    <w:rsid w:val="001D6D40"/>
    <w:rsid w:val="00240C21"/>
    <w:rsid w:val="0025010F"/>
    <w:rsid w:val="00265803"/>
    <w:rsid w:val="00271188"/>
    <w:rsid w:val="00273D93"/>
    <w:rsid w:val="00282C64"/>
    <w:rsid w:val="00295A56"/>
    <w:rsid w:val="002A4B92"/>
    <w:rsid w:val="002F6166"/>
    <w:rsid w:val="00306FE6"/>
    <w:rsid w:val="003121F7"/>
    <w:rsid w:val="00320FA6"/>
    <w:rsid w:val="00321376"/>
    <w:rsid w:val="0032610C"/>
    <w:rsid w:val="003D669B"/>
    <w:rsid w:val="003F0DD7"/>
    <w:rsid w:val="00417882"/>
    <w:rsid w:val="00456251"/>
    <w:rsid w:val="004565A3"/>
    <w:rsid w:val="00484ED0"/>
    <w:rsid w:val="00495BAB"/>
    <w:rsid w:val="004B3D59"/>
    <w:rsid w:val="004B4FD3"/>
    <w:rsid w:val="004D36CA"/>
    <w:rsid w:val="004D4F3C"/>
    <w:rsid w:val="00506170"/>
    <w:rsid w:val="0052642D"/>
    <w:rsid w:val="00533844"/>
    <w:rsid w:val="0054378A"/>
    <w:rsid w:val="00546125"/>
    <w:rsid w:val="005629C9"/>
    <w:rsid w:val="00565F85"/>
    <w:rsid w:val="005908BB"/>
    <w:rsid w:val="005924BF"/>
    <w:rsid w:val="00595DB6"/>
    <w:rsid w:val="005A4C42"/>
    <w:rsid w:val="005A5527"/>
    <w:rsid w:val="005B503C"/>
    <w:rsid w:val="005D602E"/>
    <w:rsid w:val="005E7985"/>
    <w:rsid w:val="005E7CCC"/>
    <w:rsid w:val="006010C7"/>
    <w:rsid w:val="00601423"/>
    <w:rsid w:val="00601914"/>
    <w:rsid w:val="00604CEF"/>
    <w:rsid w:val="00607FC0"/>
    <w:rsid w:val="0062410C"/>
    <w:rsid w:val="00631281"/>
    <w:rsid w:val="006843F5"/>
    <w:rsid w:val="00694128"/>
    <w:rsid w:val="006B50E4"/>
    <w:rsid w:val="006B5391"/>
    <w:rsid w:val="006B6E57"/>
    <w:rsid w:val="006C454D"/>
    <w:rsid w:val="006E6E36"/>
    <w:rsid w:val="006F7961"/>
    <w:rsid w:val="0072340B"/>
    <w:rsid w:val="0073471F"/>
    <w:rsid w:val="00782003"/>
    <w:rsid w:val="007B47B3"/>
    <w:rsid w:val="007C5AAB"/>
    <w:rsid w:val="007D6800"/>
    <w:rsid w:val="007E1F48"/>
    <w:rsid w:val="00860008"/>
    <w:rsid w:val="00860B12"/>
    <w:rsid w:val="008A03D3"/>
    <w:rsid w:val="008A585C"/>
    <w:rsid w:val="008A672A"/>
    <w:rsid w:val="008B4CE1"/>
    <w:rsid w:val="008E3363"/>
    <w:rsid w:val="008E3A56"/>
    <w:rsid w:val="008E5A03"/>
    <w:rsid w:val="008E7B95"/>
    <w:rsid w:val="009540F9"/>
    <w:rsid w:val="009623C9"/>
    <w:rsid w:val="009766FF"/>
    <w:rsid w:val="00977523"/>
    <w:rsid w:val="009876D2"/>
    <w:rsid w:val="00990967"/>
    <w:rsid w:val="00991062"/>
    <w:rsid w:val="009D6595"/>
    <w:rsid w:val="00A10496"/>
    <w:rsid w:val="00A20410"/>
    <w:rsid w:val="00A55770"/>
    <w:rsid w:val="00A67245"/>
    <w:rsid w:val="00A72C3C"/>
    <w:rsid w:val="00A760DC"/>
    <w:rsid w:val="00A805E0"/>
    <w:rsid w:val="00A81901"/>
    <w:rsid w:val="00A96459"/>
    <w:rsid w:val="00AA1E43"/>
    <w:rsid w:val="00AA5F7F"/>
    <w:rsid w:val="00AE0D1C"/>
    <w:rsid w:val="00AE3A2E"/>
    <w:rsid w:val="00AE3F9A"/>
    <w:rsid w:val="00B11229"/>
    <w:rsid w:val="00B1431D"/>
    <w:rsid w:val="00B23E56"/>
    <w:rsid w:val="00B45136"/>
    <w:rsid w:val="00B5283E"/>
    <w:rsid w:val="00B5547D"/>
    <w:rsid w:val="00B827E4"/>
    <w:rsid w:val="00B82FDE"/>
    <w:rsid w:val="00BB7159"/>
    <w:rsid w:val="00BE67D5"/>
    <w:rsid w:val="00C10A6C"/>
    <w:rsid w:val="00C16201"/>
    <w:rsid w:val="00C573D0"/>
    <w:rsid w:val="00C66D65"/>
    <w:rsid w:val="00CC1843"/>
    <w:rsid w:val="00CC23CE"/>
    <w:rsid w:val="00CC3CD3"/>
    <w:rsid w:val="00D30B81"/>
    <w:rsid w:val="00D46048"/>
    <w:rsid w:val="00D53D78"/>
    <w:rsid w:val="00D95E09"/>
    <w:rsid w:val="00DD353F"/>
    <w:rsid w:val="00E016CB"/>
    <w:rsid w:val="00E04051"/>
    <w:rsid w:val="00E16BE8"/>
    <w:rsid w:val="00E33319"/>
    <w:rsid w:val="00E348E3"/>
    <w:rsid w:val="00E5180B"/>
    <w:rsid w:val="00E607E9"/>
    <w:rsid w:val="00E81955"/>
    <w:rsid w:val="00E85D17"/>
    <w:rsid w:val="00EF2802"/>
    <w:rsid w:val="00F07D68"/>
    <w:rsid w:val="00F32BD0"/>
    <w:rsid w:val="00F36D58"/>
    <w:rsid w:val="00F40323"/>
    <w:rsid w:val="00F4188D"/>
    <w:rsid w:val="00F44379"/>
    <w:rsid w:val="00F602A7"/>
    <w:rsid w:val="00F73D91"/>
    <w:rsid w:val="00F74181"/>
    <w:rsid w:val="00F81176"/>
    <w:rsid w:val="00F95E3D"/>
    <w:rsid w:val="00FB26E1"/>
    <w:rsid w:val="00FB64F5"/>
    <w:rsid w:val="00FC0E9F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NCCPRx4WPpx6SP4tjdsAhkbOoJ66Tqko/view?usp=sha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G2Yae474JN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p8B9uBxY84&amp;list=PL0MlWarTr_1bmCyoOn3DdFgGs_72RitP7&amp;index=1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5wK2xLt4TjQ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f-dr5tKvcCMVzXJCAVu0yWF0hsCCEjo8/view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4C8DF3-1811-4EAC-9D75-4E18F061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134</TotalTime>
  <Pages>3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85</cp:revision>
  <dcterms:created xsi:type="dcterms:W3CDTF">2020-05-09T21:32:00Z</dcterms:created>
  <dcterms:modified xsi:type="dcterms:W3CDTF">2020-05-12T14:03:00Z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