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1ª SÉRIE EM</w:t>
            </w:r>
            <w:r w:rsidR="00130B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>
        <w:rPr>
          <w:rFonts w:ascii="Arial Narrow" w:hAnsi="Arial Narrow"/>
          <w:b/>
          <w:color w:val="FF0000"/>
          <w:sz w:val="36"/>
          <w:szCs w:val="36"/>
        </w:rPr>
        <w:tab/>
      </w:r>
    </w:p>
    <w:p w:rsidR="00C9479B" w:rsidRDefault="006B50E4" w:rsidP="00C9479B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C9479B">
        <w:rPr>
          <w:rFonts w:cs="Times New Roman"/>
          <w:b/>
          <w:sz w:val="28"/>
          <w:szCs w:val="28"/>
        </w:rPr>
        <w:t xml:space="preserve">E não esqueça: </w:t>
      </w:r>
    </w:p>
    <w:p w:rsidR="00C9479B" w:rsidRDefault="00C9479B" w:rsidP="00C94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C9479B" w:rsidRDefault="00C9479B" w:rsidP="00C9479B">
      <w:pPr>
        <w:spacing w:line="276" w:lineRule="auto"/>
        <w:rPr>
          <w:sz w:val="20"/>
          <w:szCs w:val="20"/>
        </w:rPr>
      </w:pPr>
    </w:p>
    <w:p w:rsidR="00C9479B" w:rsidRPr="00C83267" w:rsidRDefault="00C9479B" w:rsidP="00C9479B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MUITO IMPORTANTE: 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>
        <w:rPr>
          <w:rFonts w:ascii="Arial Rounded MT Bold" w:hAnsi="Arial Rounded MT Bold"/>
          <w:color w:val="002060"/>
          <w:sz w:val="24"/>
          <w:szCs w:val="24"/>
        </w:rPr>
        <w:t xml:space="preserve"> DAS ATIVIDADES DE CLASSE RESOLVIDAS  PARA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NUNES MORAES </w:t>
      </w:r>
      <w:r w:rsidR="00BF3051">
        <w:rPr>
          <w:rFonts w:ascii="Arial Rounded MT Bold" w:hAnsi="Arial Rounded MT Bold"/>
          <w:color w:val="FF0000"/>
          <w:sz w:val="24"/>
          <w:szCs w:val="24"/>
        </w:rPr>
        <w:t>sede 1</w:t>
      </w:r>
      <w:r w:rsidR="00BF3051">
        <w:rPr>
          <w:rFonts w:ascii="Arial Rounded MT Bold" w:hAnsi="Arial Rounded MT Bold"/>
          <w:color w:val="002060"/>
          <w:sz w:val="24"/>
          <w:szCs w:val="24"/>
        </w:rPr>
        <w:t xml:space="preserve">.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É O NÚMERO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 xml:space="preserve">DA  </w:t>
      </w:r>
      <w:r w:rsidR="00BF3051">
        <w:rPr>
          <w:rFonts w:ascii="Arial Rounded MT Bold" w:hAnsi="Arial Rounded MT Bold"/>
          <w:color w:val="002060"/>
          <w:sz w:val="24"/>
          <w:szCs w:val="24"/>
        </w:rPr>
        <w:t>COORDENADORA</w:t>
      </w:r>
      <w:proofErr w:type="gramEnd"/>
      <w:r w:rsidR="00BF3051">
        <w:rPr>
          <w:rFonts w:ascii="Arial Rounded MT Bold" w:hAnsi="Arial Rounded MT Bold"/>
          <w:color w:val="002060"/>
          <w:sz w:val="24"/>
          <w:szCs w:val="24"/>
        </w:rPr>
        <w:t xml:space="preserve"> BETE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NO GRUPO DA SUA SALA. MAS AGUARDE O PROFESSOR DIZER QUE VOCÊ JÁ PODE ENVIAR.  </w:t>
      </w:r>
      <w:r w:rsidRPr="00C83267">
        <w:rPr>
          <w:rFonts w:ascii="Arial Rounded MT Bold" w:hAnsi="Arial Rounded MT Bold"/>
          <w:color w:val="FF0000"/>
          <w:sz w:val="24"/>
          <w:szCs w:val="24"/>
        </w:rPr>
        <w:t>ESCREVA</w:t>
      </w:r>
      <w:r w:rsidR="00B747CC" w:rsidRPr="00C83267">
        <w:rPr>
          <w:rFonts w:ascii="Arial Rounded MT Bold" w:hAnsi="Arial Rounded MT Bold"/>
          <w:color w:val="FF0000"/>
          <w:sz w:val="24"/>
          <w:szCs w:val="24"/>
        </w:rPr>
        <w:t xml:space="preserve"> A </w:t>
      </w:r>
      <w:proofErr w:type="gramStart"/>
      <w:r w:rsidR="00B747CC" w:rsidRPr="00C83267">
        <w:rPr>
          <w:rFonts w:ascii="Arial Rounded MT Bold" w:hAnsi="Arial Rounded MT Bold"/>
          <w:color w:val="FF0000"/>
          <w:sz w:val="24"/>
          <w:szCs w:val="24"/>
        </w:rPr>
        <w:t xml:space="preserve">MATÉRIA, </w:t>
      </w:r>
      <w:r w:rsidRPr="00C83267">
        <w:rPr>
          <w:rFonts w:ascii="Arial Rounded MT Bold" w:hAnsi="Arial Rounded MT Bold"/>
          <w:color w:val="FF0000"/>
          <w:sz w:val="24"/>
          <w:szCs w:val="24"/>
        </w:rPr>
        <w:t xml:space="preserve"> SEU</w:t>
      </w:r>
      <w:proofErr w:type="gramEnd"/>
      <w:r w:rsidRPr="00C83267">
        <w:rPr>
          <w:rFonts w:ascii="Arial Rounded MT Bold" w:hAnsi="Arial Rounded MT Bold"/>
          <w:color w:val="FF0000"/>
          <w:sz w:val="24"/>
          <w:szCs w:val="24"/>
        </w:rPr>
        <w:t xml:space="preserve"> NOME E SEU NÚMERO EM CADA PÁGINA.</w:t>
      </w: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A56ACB" w:rsidRDefault="00A56ACB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B809C1" w:rsidRPr="007860BC" w:rsidRDefault="00B809C1" w:rsidP="00B809C1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1ª AULA: </w:t>
      </w:r>
      <w:r w:rsidRPr="007860BC">
        <w:rPr>
          <w:rFonts w:cs="Times New Roman"/>
          <w:sz w:val="28"/>
          <w:szCs w:val="28"/>
          <w:u w:val="single"/>
        </w:rPr>
        <w:t xml:space="preserve">13h -13:55’ - </w:t>
      </w:r>
      <w:r w:rsidRPr="007860BC">
        <w:rPr>
          <w:rFonts w:cs="Times New Roman"/>
          <w:b/>
          <w:sz w:val="28"/>
          <w:szCs w:val="28"/>
          <w:u w:val="single"/>
        </w:rPr>
        <w:t xml:space="preserve">FILOSOFIA/ SOCIOLOGIA - </w:t>
      </w:r>
      <w:r w:rsidRPr="007860BC">
        <w:rPr>
          <w:rFonts w:cs="Times New Roman"/>
          <w:sz w:val="28"/>
          <w:szCs w:val="28"/>
          <w:u w:val="single"/>
        </w:rPr>
        <w:t xml:space="preserve">PROFESSOR: VICTOR QUINTELA </w:t>
      </w:r>
    </w:p>
    <w:p w:rsidR="001C5343" w:rsidRPr="00546125" w:rsidRDefault="001C5343" w:rsidP="001C5343">
      <w:pPr>
        <w:rPr>
          <w:rFonts w:ascii="Times New Roman" w:hAnsi="Times New Roman" w:cs="Times New Roman"/>
          <w:sz w:val="28"/>
          <w:szCs w:val="28"/>
        </w:rPr>
      </w:pPr>
      <w:r w:rsidRPr="00546125">
        <w:rPr>
          <w:rFonts w:ascii="Times New Roman" w:hAnsi="Times New Roman" w:cs="Times New Roman"/>
          <w:sz w:val="28"/>
          <w:szCs w:val="28"/>
        </w:rPr>
        <w:t>FILOSOFIA CAP. 07 -  O SER HUMANO COMO INDIVÍDUO E SER SOCIAL</w:t>
      </w:r>
    </w:p>
    <w:p w:rsidR="001C5343" w:rsidRDefault="001C5343" w:rsidP="001C5343">
      <w:pPr>
        <w:ind w:left="360"/>
        <w:rPr>
          <w:b/>
        </w:rPr>
      </w:pPr>
    </w:p>
    <w:p w:rsidR="001C5343" w:rsidRPr="009623C9" w:rsidRDefault="001C5343" w:rsidP="001C53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23C9">
        <w:rPr>
          <w:rFonts w:ascii="Times New Roman" w:hAnsi="Times New Roman" w:cs="Times New Roman"/>
          <w:b/>
          <w:sz w:val="28"/>
          <w:szCs w:val="28"/>
        </w:rPr>
        <w:t>1º PASSO:</w:t>
      </w:r>
    </w:p>
    <w:p w:rsidR="001C5343" w:rsidRPr="009623C9" w:rsidRDefault="001C5343" w:rsidP="001C5343">
      <w:pPr>
        <w:rPr>
          <w:rFonts w:ascii="Times New Roman" w:hAnsi="Times New Roman" w:cs="Times New Roman"/>
          <w:b/>
          <w:sz w:val="28"/>
          <w:szCs w:val="28"/>
        </w:rPr>
      </w:pPr>
      <w:r w:rsidRPr="009623C9">
        <w:rPr>
          <w:rFonts w:ascii="Times New Roman" w:hAnsi="Times New Roman" w:cs="Times New Roman"/>
          <w:sz w:val="28"/>
          <w:szCs w:val="28"/>
        </w:rPr>
        <w:t xml:space="preserve">Aluno, assista à </w:t>
      </w:r>
      <w:proofErr w:type="spellStart"/>
      <w:r w:rsidRPr="009623C9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9623C9">
        <w:rPr>
          <w:rFonts w:ascii="Times New Roman" w:hAnsi="Times New Roman" w:cs="Times New Roman"/>
          <w:sz w:val="28"/>
          <w:szCs w:val="28"/>
        </w:rPr>
        <w:t xml:space="preserve"> sobre o CAP. 07 O SER HUMANO COMO INDIVÍDUO E SER SOCIAL</w:t>
      </w:r>
    </w:p>
    <w:p w:rsidR="001C5343" w:rsidRDefault="001C5343" w:rsidP="001C534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3C9">
        <w:rPr>
          <w:rFonts w:ascii="Times New Roman" w:hAnsi="Times New Roman" w:cs="Times New Roman"/>
          <w:sz w:val="28"/>
          <w:szCs w:val="28"/>
        </w:rPr>
        <w:t>neste</w:t>
      </w:r>
      <w:proofErr w:type="gramEnd"/>
      <w:r w:rsidRPr="009623C9">
        <w:rPr>
          <w:rFonts w:ascii="Times New Roman" w:hAnsi="Times New Roman" w:cs="Times New Roman"/>
          <w:sz w:val="28"/>
          <w:szCs w:val="28"/>
        </w:rPr>
        <w:t xml:space="preserve"> link: </w:t>
      </w:r>
      <w:hyperlink r:id="rId11" w:history="1">
        <w:r w:rsidR="00E67ADE">
          <w:rPr>
            <w:rStyle w:val="Hyperlink"/>
            <w:rFonts w:ascii="Times New Roman" w:hAnsi="Times New Roman" w:cs="Times New Roman"/>
            <w:sz w:val="28"/>
            <w:szCs w:val="28"/>
          </w:rPr>
          <w:t>https://youtu.be/ux-AwEkzkWY</w:t>
        </w:r>
      </w:hyperlink>
      <w:bookmarkStart w:id="0" w:name="_GoBack"/>
      <w:bookmarkEnd w:id="0"/>
    </w:p>
    <w:p w:rsidR="001C5343" w:rsidRPr="009623C9" w:rsidRDefault="001C5343" w:rsidP="001C53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C5343" w:rsidRPr="009623C9" w:rsidRDefault="001C5343" w:rsidP="001C53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23C9">
        <w:rPr>
          <w:rFonts w:ascii="Times New Roman" w:hAnsi="Times New Roman" w:cs="Times New Roman"/>
          <w:b/>
          <w:sz w:val="28"/>
          <w:szCs w:val="28"/>
        </w:rPr>
        <w:t>2º PASSO:</w:t>
      </w:r>
    </w:p>
    <w:p w:rsidR="001C5343" w:rsidRPr="009623C9" w:rsidRDefault="001C5343" w:rsidP="001C5343">
      <w:pPr>
        <w:rPr>
          <w:rFonts w:ascii="Times New Roman" w:hAnsi="Times New Roman" w:cs="Times New Roman"/>
          <w:sz w:val="28"/>
          <w:szCs w:val="28"/>
        </w:rPr>
      </w:pPr>
      <w:r w:rsidRPr="009623C9">
        <w:rPr>
          <w:rFonts w:ascii="Times New Roman" w:hAnsi="Times New Roman" w:cs="Times New Roman"/>
          <w:sz w:val="28"/>
          <w:szCs w:val="28"/>
        </w:rPr>
        <w:t xml:space="preserve">Agora, faça as 4 questões da pág. 58, consultando as páginas 54, 55, 56 e 57 do seu livro. </w:t>
      </w:r>
    </w:p>
    <w:p w:rsidR="00C83267" w:rsidRPr="00C83267" w:rsidRDefault="00BF3051" w:rsidP="00C832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>
        <w:rPr>
          <w:rFonts w:ascii="Times New Roman" w:hAnsi="Times New Roman" w:cs="Times New Roman"/>
          <w:sz w:val="28"/>
          <w:szCs w:val="28"/>
        </w:rPr>
        <w:t>atividade realizada para NUNES MORAES Sede 1</w:t>
      </w:r>
      <w:r w:rsidR="00C83267" w:rsidRPr="00C83267">
        <w:rPr>
          <w:rFonts w:ascii="Times New Roman" w:hAnsi="Times New Roman" w:cs="Times New Roman"/>
          <w:sz w:val="28"/>
          <w:szCs w:val="28"/>
        </w:rPr>
        <w:t xml:space="preserve">. Escreva a </w:t>
      </w:r>
      <w:proofErr w:type="gramStart"/>
      <w:r w:rsidR="00C83267" w:rsidRPr="00C83267">
        <w:rPr>
          <w:rFonts w:ascii="Times New Roman" w:hAnsi="Times New Roman" w:cs="Times New Roman"/>
          <w:sz w:val="28"/>
          <w:szCs w:val="28"/>
        </w:rPr>
        <w:t>matéria,  seu</w:t>
      </w:r>
      <w:proofErr w:type="gramEnd"/>
      <w:r w:rsidR="00C83267" w:rsidRPr="00C83267">
        <w:rPr>
          <w:rFonts w:ascii="Times New Roman" w:hAnsi="Times New Roman" w:cs="Times New Roman"/>
          <w:sz w:val="28"/>
          <w:szCs w:val="28"/>
        </w:rPr>
        <w:t xml:space="preserve"> nome e seu número em cada página.</w:t>
      </w:r>
    </w:p>
    <w:p w:rsidR="001C5343" w:rsidRPr="00BF3051" w:rsidRDefault="001C5343" w:rsidP="001C5343">
      <w:pPr>
        <w:rPr>
          <w:rFonts w:ascii="Times New Roman" w:hAnsi="Times New Roman" w:cs="Times New Roman"/>
          <w:sz w:val="28"/>
          <w:szCs w:val="28"/>
        </w:rPr>
      </w:pPr>
    </w:p>
    <w:p w:rsidR="003D334A" w:rsidRDefault="003D334A" w:rsidP="001C53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329E" w:rsidRPr="009623C9" w:rsidRDefault="001C5343" w:rsidP="00B6329E">
      <w:pPr>
        <w:rPr>
          <w:rFonts w:ascii="Times New Roman" w:hAnsi="Times New Roman" w:cs="Times New Roman"/>
          <w:sz w:val="28"/>
          <w:szCs w:val="28"/>
        </w:rPr>
      </w:pPr>
      <w:r w:rsidRPr="009623C9">
        <w:rPr>
          <w:rFonts w:ascii="Times New Roman" w:hAnsi="Times New Roman" w:cs="Times New Roman"/>
          <w:b/>
          <w:sz w:val="28"/>
          <w:szCs w:val="28"/>
        </w:rPr>
        <w:t>3º PASSO:</w:t>
      </w:r>
      <w:r w:rsidR="00A56ACB" w:rsidRPr="00A56ACB">
        <w:rPr>
          <w:rFonts w:ascii="Times New Roman" w:hAnsi="Times New Roman" w:cs="Times New Roman"/>
          <w:sz w:val="28"/>
          <w:szCs w:val="28"/>
        </w:rPr>
        <w:t xml:space="preserve"> </w:t>
      </w:r>
      <w:r w:rsidR="00B6329E" w:rsidRPr="009623C9">
        <w:rPr>
          <w:rFonts w:ascii="Times New Roman" w:hAnsi="Times New Roman" w:cs="Times New Roman"/>
          <w:sz w:val="28"/>
          <w:szCs w:val="28"/>
        </w:rPr>
        <w:t>Realize atividade de casa pág. 59</w:t>
      </w:r>
    </w:p>
    <w:p w:rsidR="00A56ACB" w:rsidRDefault="00A56ACB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6329E" w:rsidRDefault="00B6329E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56ACB" w:rsidRDefault="00A56ACB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83267" w:rsidRDefault="00C83267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83267" w:rsidRDefault="00C83267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83267" w:rsidRDefault="00C83267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83267" w:rsidRDefault="00C83267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83267" w:rsidRDefault="00C83267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09C1" w:rsidRPr="007860BC" w:rsidRDefault="00B809C1" w:rsidP="00B809C1">
      <w:pPr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2ª AULA: </w:t>
      </w:r>
      <w:r w:rsidRPr="007860BC">
        <w:rPr>
          <w:rFonts w:cs="Times New Roman"/>
          <w:sz w:val="28"/>
          <w:szCs w:val="28"/>
          <w:u w:val="single"/>
        </w:rPr>
        <w:t xml:space="preserve">13:55’-14:50’   - </w:t>
      </w:r>
      <w:r w:rsidRPr="007860BC">
        <w:rPr>
          <w:rFonts w:cs="Times New Roman"/>
          <w:b/>
          <w:sz w:val="28"/>
          <w:szCs w:val="28"/>
          <w:u w:val="single"/>
        </w:rPr>
        <w:t xml:space="preserve">LITERATURA - </w:t>
      </w:r>
      <w:r w:rsidRPr="007860BC">
        <w:rPr>
          <w:rFonts w:cs="Times New Roman"/>
          <w:sz w:val="28"/>
          <w:szCs w:val="28"/>
          <w:u w:val="single"/>
        </w:rPr>
        <w:t xml:space="preserve">PROFESSOR: JADNA HOLANDA </w:t>
      </w:r>
    </w:p>
    <w:p w:rsidR="00D02C5C" w:rsidRPr="00546125" w:rsidRDefault="00D02C5C" w:rsidP="00D02C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6125">
        <w:rPr>
          <w:rFonts w:ascii="Times New Roman" w:hAnsi="Times New Roman" w:cs="Times New Roman"/>
          <w:sz w:val="28"/>
          <w:szCs w:val="28"/>
        </w:rPr>
        <w:t>CAPÍTULO 6 – BARROCO: CARACTERÍSTICAS, AUTORES E OBRAS</w:t>
      </w: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5C" w:rsidRPr="00D804A2" w:rsidRDefault="00D02C5C" w:rsidP="00D02C5C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a aula 6 sobre o Barroco pelo link</w:t>
      </w:r>
      <w:r w:rsidRPr="00B6329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B6329E">
          <w:rPr>
            <w:rStyle w:val="Hyperlink"/>
            <w:sz w:val="28"/>
            <w:szCs w:val="28"/>
          </w:rPr>
          <w:t>https://youtu.be/qsxROuCNLTs</w:t>
        </w:r>
      </w:hyperlink>
      <w:r>
        <w:rPr>
          <w:rStyle w:val="Hyperlink"/>
        </w:rPr>
        <w:t xml:space="preserve"> </w:t>
      </w:r>
      <w:r w:rsidRPr="0073750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(OBS: 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ASSISTIR A PARTIR DOS</w:t>
      </w:r>
      <w:r w:rsidRPr="0073750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>:35</w:t>
      </w:r>
      <w:r w:rsidRPr="00737508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PRIMEIROS MINUTOS DE AULA)</w:t>
      </w: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5C" w:rsidRDefault="00D02C5C" w:rsidP="00D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Acompanhar o vídeo com a leitura das páginas 24 a 28.</w:t>
      </w: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5C" w:rsidRPr="00074D1C" w:rsidRDefault="00D02C5C" w:rsidP="00D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</w:t>
      </w: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5C" w:rsidRPr="00074D1C" w:rsidRDefault="00D02C5C" w:rsidP="00D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Resolução, “EM SALA”, das páginas 29 e 30 (questões 3 a 5).</w:t>
      </w:r>
    </w:p>
    <w:p w:rsidR="00B6329E" w:rsidRPr="00C83267" w:rsidRDefault="00B6329E" w:rsidP="00C832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>
        <w:rPr>
          <w:rFonts w:ascii="Times New Roman" w:hAnsi="Times New Roman" w:cs="Times New Roman"/>
          <w:sz w:val="28"/>
          <w:szCs w:val="28"/>
        </w:rPr>
        <w:t>atividade realizada para NUNES MORAES Sede 1.</w:t>
      </w:r>
      <w:r w:rsidR="00C83267" w:rsidRPr="00C83267">
        <w:rPr>
          <w:rFonts w:ascii="Times New Roman" w:hAnsi="Times New Roman" w:cs="Times New Roman"/>
          <w:sz w:val="28"/>
          <w:szCs w:val="28"/>
        </w:rPr>
        <w:t xml:space="preserve"> Escreva a </w:t>
      </w:r>
      <w:proofErr w:type="gramStart"/>
      <w:r w:rsidR="00C83267" w:rsidRPr="00C83267">
        <w:rPr>
          <w:rFonts w:ascii="Times New Roman" w:hAnsi="Times New Roman" w:cs="Times New Roman"/>
          <w:sz w:val="28"/>
          <w:szCs w:val="28"/>
        </w:rPr>
        <w:t>matéria,  seu</w:t>
      </w:r>
      <w:proofErr w:type="gramEnd"/>
      <w:r w:rsidR="00C83267" w:rsidRPr="00C83267">
        <w:rPr>
          <w:rFonts w:ascii="Times New Roman" w:hAnsi="Times New Roman" w:cs="Times New Roman"/>
          <w:sz w:val="28"/>
          <w:szCs w:val="28"/>
        </w:rPr>
        <w:t xml:space="preserve"> nome e seu número em cada página.</w:t>
      </w: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Recebimento da atividade de sala.</w:t>
      </w: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C5C" w:rsidRDefault="00D02C5C" w:rsidP="00D0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Slide fornecido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 resumo do conteúdo e resolução das atividades pág. 29 e 30.</w:t>
      </w:r>
    </w:p>
    <w:p w:rsidR="00D02C5C" w:rsidRDefault="00D02C5C" w:rsidP="00D02C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18" w:rsidRPr="00E832E6" w:rsidRDefault="00D02C5C" w:rsidP="004129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06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="00412918"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1C5343" w:rsidRDefault="001C5343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1C5343" w:rsidRDefault="001C5343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64914" w:rsidRDefault="00264914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09C1" w:rsidRPr="000E6C5F" w:rsidRDefault="00B809C1" w:rsidP="00B809C1">
      <w:pPr>
        <w:jc w:val="both"/>
        <w:rPr>
          <w:rFonts w:cs="Times New Roman"/>
          <w:sz w:val="28"/>
          <w:szCs w:val="28"/>
          <w:u w:val="single"/>
        </w:rPr>
      </w:pPr>
      <w:r w:rsidRPr="000E6C5F">
        <w:rPr>
          <w:rFonts w:cs="Times New Roman"/>
          <w:b/>
          <w:sz w:val="28"/>
          <w:szCs w:val="28"/>
          <w:u w:val="single"/>
        </w:rPr>
        <w:t xml:space="preserve">3ª AULA: </w:t>
      </w:r>
      <w:r w:rsidRPr="000E6C5F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0E6C5F">
        <w:rPr>
          <w:rFonts w:cs="Times New Roman"/>
          <w:sz w:val="28"/>
          <w:szCs w:val="28"/>
          <w:u w:val="single"/>
        </w:rPr>
        <w:t xml:space="preserve">’  </w:t>
      </w:r>
      <w:r w:rsidRPr="000E6C5F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0E6C5F">
        <w:rPr>
          <w:rFonts w:cs="Times New Roman"/>
          <w:b/>
          <w:sz w:val="28"/>
          <w:szCs w:val="28"/>
          <w:u w:val="single"/>
        </w:rPr>
        <w:t xml:space="preserve">   TRIGONOMETRIA - </w:t>
      </w:r>
      <w:r w:rsidRPr="000E6C5F">
        <w:rPr>
          <w:rFonts w:cs="Times New Roman"/>
          <w:sz w:val="28"/>
          <w:szCs w:val="28"/>
          <w:u w:val="single"/>
        </w:rPr>
        <w:t xml:space="preserve">PROFESSOR: FRANCISCO PONTES </w:t>
      </w:r>
    </w:p>
    <w:p w:rsidR="00264914" w:rsidRPr="002B2967" w:rsidRDefault="00264914" w:rsidP="00264914">
      <w:pPr>
        <w:jc w:val="both"/>
        <w:rPr>
          <w:sz w:val="28"/>
          <w:szCs w:val="28"/>
        </w:rPr>
      </w:pPr>
      <w:r w:rsidRPr="00271188">
        <w:rPr>
          <w:rFonts w:cs="Times New Roman"/>
          <w:bCs/>
          <w:sz w:val="28"/>
          <w:szCs w:val="28"/>
        </w:rPr>
        <w:t>CAPÍTULO 6</w:t>
      </w:r>
      <w:r w:rsidRPr="002B2967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–</w:t>
      </w:r>
      <w:r w:rsidRPr="002B2967">
        <w:rPr>
          <w:rFonts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RELAÇÕES TRIGONOMÉTRICAS: Seno e cosseno de um arco trigonométrico.</w:t>
      </w:r>
    </w:p>
    <w:p w:rsidR="00264914" w:rsidRPr="00C535E4" w:rsidRDefault="00264914" w:rsidP="00264914">
      <w:pPr>
        <w:rPr>
          <w:sz w:val="24"/>
          <w:szCs w:val="24"/>
        </w:rPr>
      </w:pPr>
    </w:p>
    <w:p w:rsidR="00264914" w:rsidRPr="00AD1D32" w:rsidRDefault="00264914" w:rsidP="0026491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>ETAPAS PARA O DESENVOLVIMENTO DA AULA</w:t>
      </w:r>
    </w:p>
    <w:p w:rsidR="00264914" w:rsidRDefault="00264914" w:rsidP="00264914">
      <w:pPr>
        <w:rPr>
          <w:sz w:val="28"/>
          <w:szCs w:val="28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264914" w:rsidRPr="008A73FB" w:rsidTr="00842D96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264914" w:rsidRPr="008A73FB" w:rsidRDefault="00264914" w:rsidP="00842D96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0B35CF" wp14:editId="501C0DA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3" name="Agrupar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4" name="Retângulo: Cantos Arredondados 5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tângulo: Cantos Arredondados 6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tângulo: Cantos Arredondados 7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tângulo: Cantos Arredondados 9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4BE7BA" id="Agrupar 15" o:spid="_x0000_s1026" style="position:absolute;margin-left:2.5pt;margin-top:4.8pt;width:12.5pt;height:61pt;z-index:251661312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">
      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iU8UA&#10;AADaAAAADwAAAGRycy9kb3ducmV2LnhtbESPT2vCQBTE70K/w/IK3ppNaxG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+JTxQAAANo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IccIA&#10;AADbAAAADwAAAGRycy9kb3ducmV2LnhtbERPS2vCQBC+C/0PyxS86UYFsamrBPFJe2htodchOybB&#10;7GzMrib667uC4G0+vudM560pxYVqV1hWMOhHIIhTqwvOFPz+rHoTEM4jaywtk4IrOZjPXjpTjLVt&#10;+Jsue5+JEMIuRgW591UspUtzMuj6tiIO3MHWBn2AdSZ1jU0IN6UcRtFYGiw4NORY0SKn9Lg/GwW3&#10;6+5z+bEu+fTW/H1tdtvE0ShRqvvaJu8gPLX+KX64tzrMH8D9l3C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ohxwgAAANsAAAAPAAAAAAAAAAAAAAAAAJgCAABkcnMvZG93&#10;bnJldi54bWxQSwUGAAAAAAQABAD1AAAAhwMAAAAA&#10;" fillcolor="white [3212]" strokecolor="white [3212]" strokeweight="1pt">
                        <v:stroke joinstyle="miter"/>
                      </v:roundrect>
      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Ez8UA&#10;AADbAAAADwAAAGRycy9kb3ducmV2LnhtbESPT2vCQBTE74LfYXkFb3VTpUVTVwmlWkUP/gOvj+xr&#10;Esy+jdnVxH76bqHgcZiZ3zCTWWtKcaPaFZYVvPQjEMSp1QVnCo6H+fMIhPPIGkvLpOBODmbTbmeC&#10;sbYN7+i295kIEHYxKsi9r2IpXZqTQde3FXHwvm1t0AdZZ1LX2AS4KeUgit6kwYLDQo4VfeSUnvdX&#10;o+Dnvtp8rhclX8bNafu1WiaOholSvac2eQfhqfWP8H97qRUMX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UTP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auMUA&#10;AADbAAAADwAAAGRycy9kb3ducmV2LnhtbESPT2vCQBTE74LfYXlCb3WjgtToKqFUq9SD/8DrI/tM&#10;gtm3Mbs1sZ++Wyh4HGbmN8xs0ZpS3Kl2hWUFg34Egji1uuBMwem4fH0D4TyyxtIyKXiQg8W825lh&#10;rG3De7offCYChF2MCnLvq1hKl+Zk0PVtRRy8i60N+iDrTOoamwA3pRxG0VgaLDgs5FjRe07p9fBt&#10;FPw8NtuPr1XJt0lz3n1u1omjUaLUS69NpiA8tf4Z/m+vtYLhG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9q4xQAAANsAAAAPAAAAAAAAAAAAAAAAAJgCAABkcnMv&#10;ZG93bnJldi54bWxQSwUGAAAAAAQABAD1AAAAigMAAAAA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</w:tcPr>
          <w:p w:rsidR="00264914" w:rsidRPr="00843812" w:rsidRDefault="00264914" w:rsidP="00842D9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 w:rsidRPr="00843812">
              <w:rPr>
                <w:b/>
                <w:bCs/>
                <w:sz w:val="28"/>
                <w:szCs w:val="28"/>
              </w:rPr>
              <w:t>ETAPA 1</w:t>
            </w:r>
            <w:r w:rsidRPr="00843812">
              <w:rPr>
                <w:sz w:val="28"/>
                <w:szCs w:val="28"/>
              </w:rPr>
              <w:t xml:space="preserve"> – </w:t>
            </w:r>
            <w:r w:rsidRPr="00843812"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843812"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 w:rsidRPr="00843812">
              <w:rPr>
                <w:sz w:val="28"/>
                <w:szCs w:val="28"/>
              </w:rPr>
              <w:t xml:space="preserve">, utilizando o link a seguir. </w:t>
            </w:r>
          </w:p>
          <w:p w:rsidR="00264914" w:rsidRPr="00843812" w:rsidRDefault="00264914" w:rsidP="00842D9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b/>
                <w:bCs/>
                <w:sz w:val="28"/>
                <w:szCs w:val="28"/>
              </w:rPr>
            </w:pPr>
            <w:r w:rsidRPr="00843812">
              <w:rPr>
                <w:sz w:val="28"/>
                <w:szCs w:val="28"/>
              </w:rPr>
              <w:t xml:space="preserve">Link: </w:t>
            </w:r>
            <w:hyperlink r:id="rId13" w:history="1">
              <w:r w:rsidRPr="00843812">
                <w:rPr>
                  <w:rStyle w:val="Hyperlink"/>
                  <w:b/>
                  <w:bCs/>
                  <w:sz w:val="28"/>
                  <w:szCs w:val="28"/>
                </w:rPr>
                <w:t>https://bit.ly/c6trigonometria</w:t>
              </w:r>
            </w:hyperlink>
          </w:p>
          <w:p w:rsidR="00264914" w:rsidRPr="00843812" w:rsidRDefault="00264914" w:rsidP="00842D9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 w:rsidRPr="00843812">
              <w:rPr>
                <w:b/>
                <w:bCs/>
                <w:color w:val="FF0000"/>
                <w:sz w:val="28"/>
                <w:szCs w:val="28"/>
              </w:rPr>
              <w:t>ASSISTIR ATÉ O TEMPO: 27’</w:t>
            </w:r>
          </w:p>
        </w:tc>
        <w:tc>
          <w:tcPr>
            <w:tcW w:w="567" w:type="dxa"/>
            <w:shd w:val="clear" w:color="auto" w:fill="000000" w:themeFill="text1"/>
          </w:tcPr>
          <w:p w:rsidR="00264914" w:rsidRPr="008A73FB" w:rsidRDefault="00264914" w:rsidP="00842D96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45B0FD" wp14:editId="0FA3BF8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64135</wp:posOffset>
                      </wp:positionV>
                      <wp:extent cx="158750" cy="774700"/>
                      <wp:effectExtent l="0" t="0" r="12700" b="25400"/>
                      <wp:wrapNone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17" name="Retângulo: Cantos Arredondados 17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tângulo: Cantos Arredondados 18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tângulo: Cantos Arredondados 19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tângulo: Cantos Arredondados 20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2D638" id="Agrupar 16" o:spid="_x0000_s1026" style="position:absolute;margin-left:2.65pt;margin-top:5.05pt;width:12.5pt;height:61pt;z-index:251662336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">
                      <v:roundrect id="Retângulo: Cantos Arredondados 17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1nsMA&#10;AADbAAAADwAAAGRycy9kb3ducmV2LnhtbERPS2vCQBC+F/oflin01mxqwUfqKkFsVfTgC3odstMk&#10;mJ1Ns1sT/fWuUOhtPr7njKedqcSZGldaVvAaxSCIM6tLzhUcDx8vQxDOI2usLJOCCzmYTh4fxpho&#10;2/KOznufixDCLkEFhfd1IqXLCjLoIlsTB+7bNgZ9gE0udYNtCDeV7MVxXxosOTQUWNOsoOy0/zUK&#10;rpfVZr7+rPhn1H5tF6tl6ugtVer5qUvfQXjq/L/4z73UYf4A7r+E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O1n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18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h7M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+w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h7M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19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Ed8IA&#10;AADbAAAADwAAAGRycy9kb3ducmV2LnhtbERPS2vCQBC+F/wPywje6sYKUqOrBGl90B58gdchOybB&#10;7GyaXU3017uFQm/z8T1nOm9NKW5Uu8KygkE/AkGcWl1wpuB4+Hx9B+E8ssbSMim4k4P5rPMyxVjb&#10;hnd02/tMhBB2MSrIva9iKV2ak0HXtxVx4M62NugDrDOpa2xCuCnlWxSNpMGCQ0OOFS1ySi/7q1Hw&#10;uG++P76WJf+Mm9N2tVknjoaJUr1um0xAeGr9v/jPvdZh/hh+fw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IR3wgAAANsAAAAPAAAAAAAAAAAAAAAAAJgCAABkcnMvZG93&#10;bnJldi54bWxQSwUGAAAAAAQABAD1AAAAhwMAAAAA&#10;" fillcolor="white [3212]" strokecolor="white [3212]" strokeweight="1pt">
                        <v:stroke joinstyle="miter"/>
                      </v:roundrect>
                      <v:roundrect id="Retângulo: Cantos Arredondados 20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nV8MA&#10;AADbAAAADwAAAGRycy9kb3ducmV2LnhtbERPy2rCQBTdC/7DcIXudFILpUYnIZQ+lLrQKHR7ydwm&#10;oZk7aWZqol/vLASXh/NepYNpxIk6V1tW8DiLQBAXVtdcKjge3qcvIJxH1thYJgVncpAm49EKY217&#10;3tMp96UIIexiVFB538ZSuqIig25mW+LA/djOoA+wK6XusA/hppHzKHqWBmsODRW29FpR8Zv/GwWX&#10;82b79vXR8N+i/959btaZo6dMqYfJkC1BeBr8XXxzr7WCeVgf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nV8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:rsidR="00264914" w:rsidRPr="005D1DC8" w:rsidRDefault="00264914" w:rsidP="00264914">
      <w:pPr>
        <w:rPr>
          <w:sz w:val="20"/>
          <w:szCs w:val="20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264914" w:rsidRPr="008A73FB" w:rsidTr="00842D96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264914" w:rsidRPr="008A73FB" w:rsidRDefault="00264914" w:rsidP="00842D96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7F6EA1F" wp14:editId="76805F7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60960</wp:posOffset>
                      </wp:positionV>
                      <wp:extent cx="158750" cy="774700"/>
                      <wp:effectExtent l="0" t="0" r="12700" b="2540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8" name="Retângulo: Cantos Arredondados 8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tângulo: Cantos Arredondados 10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tângulo: Cantos Arredondados 12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tângulo: Cantos Arredondados 13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EF4B97" id="Agrupar 1" o:spid="_x0000_s1026" style="position:absolute;margin-left:2.5pt;margin-top:4.8pt;width:12.5pt;height:61pt;z-index:251663360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">
                      <v:roundrect id="Retângulo: Cantos Arredondados 8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oVsEA&#10;AADaAAAADwAAAGRycy9kb3ducmV2LnhtbERPTWvCQBC9F/wPyxS81U0tiEZXCaJV0YOmBa9DdpqE&#10;ZmdjdjXRX+8eCj0+3vds0ZlK3KhxpWUF74MIBHFmdcm5gu+v9dsYhPPIGivLpOBODhbz3ssMY21b&#10;PtEt9bkIIexiVFB4X8dSuqwgg25ga+LA/djGoA+wyaVusA3hppLDKBpJgyWHhgJrWhaU/aZXo+Bx&#10;3x1W+8+KL5P2fNzstomjj0Sp/muXTEF46vy/+M+91QrC1nA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6FbBAAAA2gAAAA8AAAAAAAAAAAAAAAAAmAIAAGRycy9kb3du&#10;cmV2LnhtbFBLBQYAAAAABAAEAPUAAACGAwAAAAA=&#10;" fillcolor="white [3212]" strokecolor="white [3212]" strokeweight="1pt">
                        <v:stroke joinstyle="miter"/>
                      </v:roundrect>
                      <v:roundrect id="Retângulo: Cantos Arredondados 10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t6s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/0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ot6s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12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WBsMA&#10;AADbAAAADwAAAGRycy9kb3ducmV2LnhtbERPS2vCQBC+F/wPyxR6001TkBpdQxDbKvXgC7wO2WkS&#10;mp2N2a2J/vpuQehtPr7nzNLe1OJCrassK3geRSCIc6srLhQcD2/DVxDOI2usLZOCKzlI54OHGSba&#10;dryjy94XIoSwS1BB6X2TSOnykgy6kW2IA/dlW4M+wLaQusUuhJtaxlE0lgYrDg0lNrQoKf/e/xgF&#10;t+t6s/x8r/k86U7bj/Uqc/SSKfX02GdTEJ56/y++u1c6zI/h75dw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WB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13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zncMA&#10;AADbAAAADwAAAGRycy9kb3ducmV2LnhtbERPS2vCQBC+F/wPyxR6000NSI2uIYhtlXrwBV6H7DQJ&#10;zc6m2a2J/vpuQehtPr7nzNPe1OJCrassK3geRSCIc6srLhScjq/DFxDOI2usLZOCKzlIF4OHOSba&#10;dryny8EXIoSwS1BB6X2TSOnykgy6kW2IA/dpW4M+wLaQusUuhJtajqNoIg1WHBpKbGhZUv51+DEK&#10;btfNdvXxVvP3tDvv3jfrzFGcKfX02GczEJ56/y++u9c6zI/h7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znc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</w:tcPr>
          <w:p w:rsidR="00264914" w:rsidRDefault="00264914" w:rsidP="00842D9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 w:rsidRPr="00C535E4">
              <w:rPr>
                <w:b/>
                <w:bCs/>
                <w:sz w:val="28"/>
                <w:szCs w:val="28"/>
              </w:rPr>
              <w:t xml:space="preserve">ETAPA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 xml:space="preserve">, utilizando o link a seguir, com a resolução da questão </w:t>
            </w:r>
            <w:r w:rsidRPr="00DA0D3A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(</w:t>
            </w:r>
            <w:r w:rsidRPr="00DA0D3A">
              <w:rPr>
                <w:i/>
                <w:iCs/>
                <w:sz w:val="28"/>
                <w:szCs w:val="28"/>
              </w:rPr>
              <w:t>atividades para sala</w:t>
            </w:r>
            <w:r>
              <w:rPr>
                <w:sz w:val="28"/>
                <w:szCs w:val="28"/>
              </w:rPr>
              <w:t xml:space="preserve">). </w:t>
            </w:r>
          </w:p>
          <w:p w:rsidR="00264914" w:rsidRDefault="00264914" w:rsidP="00842D9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Link: </w:t>
            </w:r>
            <w:hyperlink r:id="rId14" w:history="1">
              <w:r w:rsidRPr="00B971B8">
                <w:rPr>
                  <w:rStyle w:val="Hyperlink"/>
                  <w:b/>
                  <w:bCs/>
                  <w:sz w:val="28"/>
                  <w:szCs w:val="28"/>
                </w:rPr>
                <w:t>https://bit.ly/c6trigonometriaexercicio</w:t>
              </w:r>
            </w:hyperlink>
          </w:p>
          <w:p w:rsidR="00264914" w:rsidRPr="00826AAB" w:rsidRDefault="00264914" w:rsidP="00842D9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64914" w:rsidRPr="008A73FB" w:rsidRDefault="00264914" w:rsidP="00842D96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DAEE2F" wp14:editId="2AF0637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54610</wp:posOffset>
                      </wp:positionV>
                      <wp:extent cx="158750" cy="774700"/>
                      <wp:effectExtent l="0" t="0" r="12700" b="25400"/>
                      <wp:wrapNone/>
                      <wp:docPr id="14" name="Agrupar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7747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21" name="Retângulo: Cantos Arredondados 21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tângulo: Cantos Arredondados 22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tângulo: Cantos Arredondados 23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tângulo: Cantos Arredondados 24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403A8" id="Agrupar 14" o:spid="_x0000_s1026" style="position:absolute;margin-left:1.95pt;margin-top:4.3pt;width:12.5pt;height:61pt;z-index:25166438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">
                      <v:roundrect id="Retângulo: Cantos Arredondados 21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CzMYA&#10;AADbAAAADwAAAGRycy9kb3ducmV2LnhtbESPT2vCQBTE74V+h+UJvekmFoqNriEUtUo91D/Q6yP7&#10;mgSzb2N2a2I/fVcQehxm5jfMLO1NLS7UusqygngUgSDOra64UHA8LIcTEM4ja6wtk4IrOUjnjw8z&#10;TLTteEeXvS9EgLBLUEHpfZNI6fKSDLqRbYiD921bgz7ItpC6xS7ATS3HUfQiDVYcFkps6K2k/LT/&#10;MQp+r5vt4mNV8/m1+/p836wzR8+ZUk+DPpuC8NT7//C9vdYKxjH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CzM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22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cu8UA&#10;AADbAAAADwAAAGRycy9kb3ducmV2LnhtbESPT2vCQBTE74LfYXmCt7oxQqnRVYL0j6IHtQWvj+wz&#10;CWbfptmtif30bqHgcZiZ3zDzZWcqcaXGlZYVjEcRCOLM6pJzBV+fb08vIJxH1lhZJgU3crBc9Htz&#10;TLRt+UDXo89FgLBLUEHhfZ1I6bKCDLqRrYmDd7aNQR9kk0vdYBvgppJxFD1LgyWHhQJrWhWUXY4/&#10;RsHvbbN73b5X/D1tT/uPzTp1NEmVGg66dAbCU+cf4f/2WiuIY/j7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Ny7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3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5IMUA&#10;AADbAAAADwAAAGRycy9kb3ducmV2LnhtbESPQWvCQBSE74L/YXlCb3VThaLRVUJpa6QerBW8PrLP&#10;JDT7Ns2uJumv7woFj8PMfMMs152pxJUaV1pW8DSOQBBnVpecKzh+vT3OQDiPrLGyTAp6crBeDQdL&#10;jLVt+ZOuB5+LAGEXo4LC+zqW0mUFGXRjWxMH72wbgz7IJpe6wTbATSUnUfQsDZYcFgqs6aWg7Ptw&#10;MQp+++3u9eO94p95e9pvtmniaJoo9TDqkgUIT52/h//bqVYwm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kg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4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hVMUA&#10;AADbAAAADwAAAGRycy9kb3ducmV2LnhtbESPT2vCQBTE74LfYXkFb3VTLUVTVwmlWkUP/gOvj+xr&#10;Esy+jdnVxH76bqHgcZiZ3zCTWWtKcaPaFZYVvPQjEMSp1QVnCo6H+fMIhPPIGkvLpOBODmbTbmeC&#10;sbYN7+i295kIEHYxKsi9r2IpXZqTQde3FXHwvm1t0AdZZ1LX2AS4KeUgit6kwYLDQo4VfeSUnvdX&#10;o+Dnvtp8rhclX8bNafu1WiaOholSvac2eQfhqfWP8H97qRUMX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FUxQAAANsAAAAPAAAAAAAAAAAAAAAAAJgCAABkcnMv&#10;ZG93bnJldi54bWxQSwUGAAAAAAQABAD1AAAAigMAAAAA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:rsidR="00264914" w:rsidRDefault="00264914" w:rsidP="0026491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445EF" wp14:editId="019BD824">
                <wp:simplePos x="0" y="0"/>
                <wp:positionH relativeFrom="column">
                  <wp:posOffset>-78740</wp:posOffset>
                </wp:positionH>
                <wp:positionV relativeFrom="paragraph">
                  <wp:posOffset>84455</wp:posOffset>
                </wp:positionV>
                <wp:extent cx="6572250" cy="1670050"/>
                <wp:effectExtent l="0" t="0" r="19050" b="25400"/>
                <wp:wrapNone/>
                <wp:docPr id="31" name="Rolagem: Horizont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70050"/>
                        </a:xfrm>
                        <a:prstGeom prst="horizontalScroll">
                          <a:avLst>
                            <a:gd name="adj" fmla="val 82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914" w:rsidRDefault="00264914" w:rsidP="002649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ETAPA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AD1D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>- RESOLVA as questões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4914" w:rsidRPr="001B530C" w:rsidRDefault="00264914" w:rsidP="0026491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D903D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 (ATIVIDADES PARA SALA) - página (s)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>(apostila SAS)</w:t>
                            </w:r>
                          </w:p>
                          <w:p w:rsidR="00264914" w:rsidRDefault="00264914" w:rsidP="0026491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Uso do seu caderno/apostila. </w:t>
                            </w:r>
                          </w:p>
                          <w:p w:rsidR="00264914" w:rsidRDefault="00264914" w:rsidP="00264914">
                            <w:pPr>
                              <w:shd w:val="clear" w:color="auto" w:fill="FFFFFF" w:themeFill="background1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445E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31" o:spid="_x0000_s1026" type="#_x0000_t98" style="position:absolute;left:0;text-align:left;margin-left:-6.2pt;margin-top:6.65pt;width:517.5pt;height:1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" adj="1786" fillcolor="white [3201]" strokecolor="black [3200]" strokeweight="1pt">
                <v:stroke joinstyle="miter"/>
                <v:textbox>
                  <w:txbxContent>
                    <w:p w:rsidR="00264914" w:rsidRDefault="00264914" w:rsidP="00264914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535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ETAPA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AD1D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D1D32">
                        <w:rPr>
                          <w:sz w:val="28"/>
                          <w:szCs w:val="28"/>
                        </w:rPr>
                        <w:t>- RESOLVA as questões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AD1D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64914" w:rsidRPr="001B530C" w:rsidRDefault="00264914" w:rsidP="0026491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3 </w:t>
                      </w:r>
                      <w:r w:rsidRPr="00D903D1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 (ATIVIDADES PARA SALA) - página (s)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4 </w:t>
                      </w:r>
                      <w:r w:rsidRPr="001B530C">
                        <w:rPr>
                          <w:sz w:val="28"/>
                          <w:szCs w:val="28"/>
                        </w:rPr>
                        <w:t>(apostila SAS)</w:t>
                      </w:r>
                    </w:p>
                    <w:p w:rsidR="00264914" w:rsidRDefault="00264914" w:rsidP="00264914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AD1D32">
                        <w:rPr>
                          <w:sz w:val="28"/>
                          <w:szCs w:val="28"/>
                        </w:rPr>
                        <w:t xml:space="preserve">Uso do seu caderno/apostila. </w:t>
                      </w:r>
                    </w:p>
                    <w:p w:rsidR="00264914" w:rsidRDefault="00264914" w:rsidP="00264914">
                      <w:pPr>
                        <w:shd w:val="clear" w:color="auto" w:fill="FFFFFF" w:themeFill="background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64914" w:rsidRDefault="00264914" w:rsidP="00264914">
      <w:pPr>
        <w:jc w:val="both"/>
        <w:rPr>
          <w:sz w:val="28"/>
          <w:szCs w:val="28"/>
        </w:rPr>
      </w:pPr>
    </w:p>
    <w:p w:rsidR="00264914" w:rsidRDefault="00264914" w:rsidP="00264914">
      <w:pPr>
        <w:jc w:val="both"/>
        <w:rPr>
          <w:sz w:val="28"/>
          <w:szCs w:val="28"/>
        </w:rPr>
      </w:pPr>
    </w:p>
    <w:p w:rsidR="00264914" w:rsidRDefault="00264914" w:rsidP="00264914">
      <w:pPr>
        <w:jc w:val="both"/>
        <w:rPr>
          <w:sz w:val="28"/>
          <w:szCs w:val="28"/>
        </w:rPr>
      </w:pPr>
    </w:p>
    <w:p w:rsidR="00264914" w:rsidRDefault="00264914" w:rsidP="00264914">
      <w:pPr>
        <w:jc w:val="both"/>
        <w:rPr>
          <w:sz w:val="28"/>
          <w:szCs w:val="28"/>
        </w:rPr>
      </w:pPr>
    </w:p>
    <w:p w:rsidR="00264914" w:rsidRDefault="00264914" w:rsidP="00264914">
      <w:pPr>
        <w:shd w:val="clear" w:color="auto" w:fill="FFFFFF" w:themeFill="background1"/>
        <w:jc w:val="both"/>
        <w:rPr>
          <w:sz w:val="20"/>
          <w:szCs w:val="20"/>
        </w:rPr>
      </w:pPr>
    </w:p>
    <w:p w:rsidR="00264914" w:rsidRPr="005D1DC8" w:rsidRDefault="00264914" w:rsidP="00264914">
      <w:pPr>
        <w:shd w:val="clear" w:color="auto" w:fill="FFFFFF" w:themeFill="background1"/>
        <w:jc w:val="both"/>
        <w:rPr>
          <w:sz w:val="20"/>
          <w:szCs w:val="20"/>
        </w:rPr>
      </w:pPr>
    </w:p>
    <w:p w:rsidR="00C83267" w:rsidRPr="00C83267" w:rsidRDefault="00264914" w:rsidP="00C832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="00C83267"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 w:rsidR="00C83267">
        <w:rPr>
          <w:rFonts w:ascii="Times New Roman" w:hAnsi="Times New Roman" w:cs="Times New Roman"/>
          <w:sz w:val="28"/>
          <w:szCs w:val="28"/>
        </w:rPr>
        <w:t>atividade realizada para NUNES MORAES Sede 1.</w:t>
      </w:r>
      <w:r w:rsidR="00C83267" w:rsidRPr="00C83267">
        <w:rPr>
          <w:rFonts w:ascii="Times New Roman" w:hAnsi="Times New Roman" w:cs="Times New Roman"/>
          <w:sz w:val="28"/>
          <w:szCs w:val="28"/>
        </w:rPr>
        <w:t xml:space="preserve"> Escreva a </w:t>
      </w:r>
      <w:proofErr w:type="gramStart"/>
      <w:r w:rsidR="00C83267" w:rsidRPr="00C83267">
        <w:rPr>
          <w:rFonts w:ascii="Times New Roman" w:hAnsi="Times New Roman" w:cs="Times New Roman"/>
          <w:sz w:val="28"/>
          <w:szCs w:val="28"/>
        </w:rPr>
        <w:t>matéria,  seu</w:t>
      </w:r>
      <w:proofErr w:type="gramEnd"/>
      <w:r w:rsidR="00C83267" w:rsidRPr="00C83267">
        <w:rPr>
          <w:rFonts w:ascii="Times New Roman" w:hAnsi="Times New Roman" w:cs="Times New Roman"/>
          <w:sz w:val="28"/>
          <w:szCs w:val="28"/>
        </w:rPr>
        <w:t xml:space="preserve"> nome e seu número em cada página.</w:t>
      </w:r>
    </w:p>
    <w:p w:rsidR="00264914" w:rsidRPr="005D1DC8" w:rsidRDefault="00264914" w:rsidP="00264914">
      <w:pPr>
        <w:rPr>
          <w:sz w:val="20"/>
          <w:szCs w:val="20"/>
        </w:rPr>
      </w:pPr>
    </w:p>
    <w:p w:rsidR="00264914" w:rsidRPr="00AD1D32" w:rsidRDefault="00264914" w:rsidP="002649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E04051">
        <w:rPr>
          <w:sz w:val="28"/>
          <w:szCs w:val="28"/>
        </w:rPr>
        <w:t xml:space="preserve">ACOMPANHAR mais resoluções de questões e o tira dúvidas, via </w:t>
      </w:r>
      <w:r w:rsidRPr="009720DA">
        <w:rPr>
          <w:b/>
          <w:bCs/>
          <w:color w:val="00B050"/>
          <w:sz w:val="28"/>
          <w:szCs w:val="28"/>
        </w:rPr>
        <w:t>WhatsApp</w:t>
      </w:r>
      <w:r w:rsidRPr="00E04051">
        <w:rPr>
          <w:sz w:val="28"/>
          <w:szCs w:val="28"/>
        </w:rPr>
        <w:t xml:space="preserve"> na hora da Aula</w:t>
      </w:r>
      <w:r>
        <w:rPr>
          <w:sz w:val="28"/>
          <w:szCs w:val="28"/>
        </w:rPr>
        <w:t>, com informações e resumos enviadas em tempo real pelo professor para o grupo.</w:t>
      </w:r>
    </w:p>
    <w:p w:rsidR="00264914" w:rsidRPr="00BE1EAF" w:rsidRDefault="00264914" w:rsidP="00264914">
      <w:pPr>
        <w:shd w:val="clear" w:color="auto" w:fill="FFFFFF" w:themeFill="background1"/>
        <w:jc w:val="both"/>
        <w:rPr>
          <w:b/>
          <w:bCs/>
          <w:sz w:val="20"/>
          <w:szCs w:val="20"/>
        </w:rPr>
      </w:pPr>
    </w:p>
    <w:p w:rsidR="00264914" w:rsidRDefault="00264914" w:rsidP="002649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 w:themeFill="accent4"/>
        <w:jc w:val="both"/>
        <w:rPr>
          <w:sz w:val="28"/>
          <w:szCs w:val="28"/>
        </w:rPr>
      </w:pPr>
      <w:r w:rsidRPr="00C535E4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6</w:t>
      </w:r>
      <w:r w:rsidRPr="00C5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PÓS AULA - LEIA </w:t>
      </w:r>
      <w:r w:rsidRPr="005952C4">
        <w:rPr>
          <w:sz w:val="28"/>
          <w:szCs w:val="28"/>
        </w:rPr>
        <w:t xml:space="preserve">a teoria </w:t>
      </w:r>
      <w:r>
        <w:rPr>
          <w:sz w:val="28"/>
          <w:szCs w:val="28"/>
        </w:rPr>
        <w:t>na Apostila SAS</w:t>
      </w:r>
      <w:r>
        <w:rPr>
          <w:b/>
          <w:bCs/>
          <w:sz w:val="28"/>
          <w:szCs w:val="28"/>
        </w:rPr>
        <w:t xml:space="preserve"> </w:t>
      </w:r>
      <w:r w:rsidRPr="005952C4">
        <w:rPr>
          <w:sz w:val="28"/>
          <w:szCs w:val="28"/>
        </w:rPr>
        <w:t xml:space="preserve">– páginas </w:t>
      </w:r>
      <w:r>
        <w:rPr>
          <w:sz w:val="28"/>
          <w:szCs w:val="28"/>
        </w:rPr>
        <w:t>8</w:t>
      </w:r>
      <w:r w:rsidRPr="005952C4">
        <w:rPr>
          <w:sz w:val="28"/>
          <w:szCs w:val="28"/>
        </w:rPr>
        <w:t xml:space="preserve"> a </w:t>
      </w:r>
      <w:r>
        <w:rPr>
          <w:sz w:val="28"/>
          <w:szCs w:val="28"/>
        </w:rPr>
        <w:t>13.</w:t>
      </w:r>
    </w:p>
    <w:p w:rsidR="00282066" w:rsidRDefault="00282066" w:rsidP="00282066">
      <w:pPr>
        <w:rPr>
          <w:rFonts w:cs="Times New Roman"/>
          <w:b/>
          <w:sz w:val="28"/>
          <w:szCs w:val="28"/>
          <w:u w:val="single"/>
        </w:rPr>
      </w:pPr>
    </w:p>
    <w:p w:rsidR="00684979" w:rsidRDefault="00684979" w:rsidP="006849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79" w:rsidRDefault="00684979" w:rsidP="006849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79" w:rsidRDefault="00684979" w:rsidP="006849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15:45’-16:10’ </w:t>
      </w:r>
    </w:p>
    <w:p w:rsidR="00684979" w:rsidRDefault="00684979" w:rsidP="006849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1923" w:rsidRDefault="00921923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074E8" w:rsidRDefault="00E074E8" w:rsidP="00921923">
      <w:pPr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</w:p>
    <w:p w:rsidR="00282066" w:rsidRDefault="00282066" w:rsidP="00282066">
      <w:pPr>
        <w:jc w:val="both"/>
        <w:rPr>
          <w:rFonts w:cs="Times New Roman"/>
          <w:sz w:val="28"/>
          <w:szCs w:val="28"/>
          <w:u w:val="single"/>
        </w:rPr>
      </w:pPr>
      <w:r w:rsidRPr="00282066">
        <w:rPr>
          <w:rFonts w:cs="Times New Roman"/>
          <w:b/>
          <w:sz w:val="28"/>
          <w:szCs w:val="28"/>
        </w:rPr>
        <w:t>4ª AULA: 16:10</w:t>
      </w:r>
      <w:proofErr w:type="gramStart"/>
      <w:r w:rsidRPr="00282066">
        <w:rPr>
          <w:rFonts w:cs="Times New Roman"/>
          <w:b/>
          <w:sz w:val="28"/>
          <w:szCs w:val="28"/>
        </w:rPr>
        <w:t>’  -</w:t>
      </w:r>
      <w:proofErr w:type="gramEnd"/>
      <w:r w:rsidRPr="00282066">
        <w:rPr>
          <w:rFonts w:cs="Times New Roman"/>
          <w:b/>
          <w:sz w:val="28"/>
          <w:szCs w:val="28"/>
        </w:rPr>
        <w:t xml:space="preserve"> 17:05’</w:t>
      </w:r>
      <w:r>
        <w:rPr>
          <w:rFonts w:asciiTheme="majorHAnsi" w:hAnsiTheme="majorHAnsi" w:cs="Times New Roman"/>
          <w:b/>
          <w:sz w:val="24"/>
        </w:rPr>
        <w:t xml:space="preserve"> - </w:t>
      </w:r>
      <w:r>
        <w:rPr>
          <w:rFonts w:cs="Times New Roman"/>
          <w:b/>
          <w:sz w:val="28"/>
          <w:szCs w:val="28"/>
          <w:u w:val="single"/>
        </w:rPr>
        <w:t>INTER</w:t>
      </w:r>
      <w:r w:rsidRPr="007860BC">
        <w:rPr>
          <w:rFonts w:cs="Times New Roman"/>
          <w:b/>
          <w:sz w:val="28"/>
          <w:szCs w:val="28"/>
          <w:u w:val="single"/>
        </w:rPr>
        <w:t xml:space="preserve">PRETAÇÃO TEXTUAL </w:t>
      </w:r>
      <w:r w:rsidRPr="007860BC">
        <w:rPr>
          <w:rFonts w:cs="Times New Roman"/>
          <w:sz w:val="28"/>
          <w:szCs w:val="28"/>
          <w:u w:val="single"/>
        </w:rPr>
        <w:t xml:space="preserve">- PROFESSORA TATYELLEN PAIVA </w:t>
      </w:r>
    </w:p>
    <w:p w:rsidR="00282066" w:rsidRPr="00E074E8" w:rsidRDefault="00282066" w:rsidP="00282066">
      <w:pPr>
        <w:jc w:val="both"/>
        <w:rPr>
          <w:rFonts w:cs="Times New Roman"/>
          <w:sz w:val="28"/>
          <w:szCs w:val="28"/>
        </w:rPr>
      </w:pPr>
      <w:r w:rsidRPr="00E074E8">
        <w:rPr>
          <w:rFonts w:cs="Times New Roman"/>
          <w:sz w:val="28"/>
          <w:szCs w:val="28"/>
        </w:rPr>
        <w:t xml:space="preserve">CAPÍTULO 7 – TEXTO, CONTEXTO E RELAÇÕES CONTEXTUAIS </w:t>
      </w:r>
    </w:p>
    <w:p w:rsidR="00282066" w:rsidRDefault="00282066" w:rsidP="00E074E8">
      <w:pPr>
        <w:rPr>
          <w:rFonts w:asciiTheme="majorHAnsi" w:hAnsiTheme="majorHAnsi" w:cs="Times New Roman"/>
          <w:b/>
          <w:sz w:val="24"/>
        </w:rPr>
      </w:pPr>
    </w:p>
    <w:p w:rsidR="00E074E8" w:rsidRPr="00282066" w:rsidRDefault="00E074E8" w:rsidP="00E074E8">
      <w:pPr>
        <w:rPr>
          <w:rFonts w:asciiTheme="majorHAnsi" w:hAnsiTheme="majorHAnsi"/>
          <w:sz w:val="28"/>
          <w:szCs w:val="28"/>
        </w:rPr>
      </w:pPr>
      <w:r w:rsidRPr="00282066">
        <w:rPr>
          <w:rFonts w:asciiTheme="majorHAnsi" w:hAnsiTheme="majorHAnsi" w:cs="Times New Roman"/>
          <w:b/>
          <w:sz w:val="28"/>
          <w:szCs w:val="28"/>
        </w:rPr>
        <w:t xml:space="preserve">A aula em vídeo desse capítulo está disponível neste </w:t>
      </w:r>
      <w:r w:rsidRPr="00282066">
        <w:rPr>
          <w:rFonts w:asciiTheme="majorHAnsi" w:hAnsiTheme="majorHAnsi" w:cs="Times New Roman"/>
          <w:b/>
          <w:i/>
          <w:sz w:val="28"/>
          <w:szCs w:val="28"/>
        </w:rPr>
        <w:t xml:space="preserve">link: </w:t>
      </w:r>
      <w:hyperlink r:id="rId15" w:history="1">
        <w:r w:rsidRPr="00282066">
          <w:rPr>
            <w:rStyle w:val="Hyperlink"/>
            <w:rFonts w:asciiTheme="majorHAnsi" w:hAnsiTheme="majorHAnsi"/>
            <w:sz w:val="28"/>
            <w:szCs w:val="28"/>
          </w:rPr>
          <w:t>https://www.youtube.com/watch?v=i6wc-1sQP9U&amp;list=PL0MlWarTr_1bmCyoOn3DdFgGs_72RitP7&amp;index=30</w:t>
        </w:r>
      </w:hyperlink>
    </w:p>
    <w:p w:rsidR="00E074E8" w:rsidRPr="00282066" w:rsidRDefault="00E074E8" w:rsidP="00E074E8">
      <w:pPr>
        <w:jc w:val="both"/>
        <w:rPr>
          <w:rFonts w:asciiTheme="majorHAnsi" w:hAnsiTheme="majorHAnsi" w:cs="Arial"/>
          <w:sz w:val="28"/>
          <w:szCs w:val="28"/>
        </w:rPr>
      </w:pPr>
      <w:r w:rsidRPr="00282066">
        <w:rPr>
          <w:rFonts w:asciiTheme="majorHAnsi" w:hAnsiTheme="majorHAnsi" w:cs="Arial"/>
          <w:color w:val="FF0000"/>
          <w:sz w:val="28"/>
          <w:szCs w:val="28"/>
        </w:rPr>
        <w:tab/>
      </w:r>
      <w:r w:rsidRPr="00282066">
        <w:rPr>
          <w:rFonts w:asciiTheme="majorHAnsi" w:hAnsiTheme="majorHAnsi" w:cs="Arial"/>
          <w:sz w:val="28"/>
          <w:szCs w:val="28"/>
        </w:rPr>
        <w:t xml:space="preserve">O que acontecerá nessa </w:t>
      </w:r>
      <w:proofErr w:type="spellStart"/>
      <w:r w:rsidRPr="00282066">
        <w:rPr>
          <w:rFonts w:asciiTheme="majorHAnsi" w:hAnsiTheme="majorHAnsi" w:cs="Arial"/>
          <w:sz w:val="28"/>
          <w:szCs w:val="28"/>
        </w:rPr>
        <w:t>videoaula</w:t>
      </w:r>
      <w:proofErr w:type="spellEnd"/>
      <w:r w:rsidRPr="00282066">
        <w:rPr>
          <w:rFonts w:asciiTheme="majorHAnsi" w:hAnsiTheme="majorHAnsi" w:cs="Arial"/>
          <w:sz w:val="28"/>
          <w:szCs w:val="28"/>
        </w:rPr>
        <w:t>? Leia o passo a passo a seguir e prepar</w:t>
      </w:r>
      <w:r w:rsidR="00EA55BC">
        <w:rPr>
          <w:rFonts w:asciiTheme="majorHAnsi" w:hAnsiTheme="majorHAnsi" w:cs="Arial"/>
          <w:sz w:val="28"/>
          <w:szCs w:val="28"/>
        </w:rPr>
        <w:t>e o seu material para acompanhá-la</w:t>
      </w:r>
      <w:r w:rsidRPr="00282066">
        <w:rPr>
          <w:rFonts w:asciiTheme="majorHAnsi" w:hAnsiTheme="majorHAnsi" w:cs="Arial"/>
          <w:sz w:val="28"/>
          <w:szCs w:val="28"/>
        </w:rPr>
        <w:t>. Boa aula!</w:t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E074E8" w:rsidRPr="00282066" w:rsidTr="00282066">
        <w:trPr>
          <w:trHeight w:val="1090"/>
        </w:trPr>
        <w:tc>
          <w:tcPr>
            <w:tcW w:w="959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282066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82066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82066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282066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E074E8" w:rsidRPr="00282066" w:rsidTr="00282066">
        <w:trPr>
          <w:trHeight w:val="614"/>
        </w:trPr>
        <w:tc>
          <w:tcPr>
            <w:tcW w:w="959" w:type="dxa"/>
            <w:vAlign w:val="center"/>
          </w:tcPr>
          <w:p w:rsidR="00E074E8" w:rsidRPr="00282066" w:rsidRDefault="00E074E8" w:rsidP="00842D9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82066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E074E8" w:rsidRPr="00282066" w:rsidRDefault="00E074E8" w:rsidP="00842D96">
            <w:pPr>
              <w:rPr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 w:rsidRPr="00282066"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 w:rsidRPr="00282066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hyperlink r:id="rId16" w:history="1">
              <w:hyperlink r:id="rId17" w:history="1">
                <w:r w:rsidRPr="00282066">
                  <w:rPr>
                    <w:rStyle w:val="Hyperlink"/>
                    <w:rFonts w:asciiTheme="majorHAnsi" w:hAnsiTheme="majorHAnsi"/>
                    <w:sz w:val="28"/>
                    <w:szCs w:val="28"/>
                  </w:rPr>
                  <w:t>https://www.youtube.com/watch?v=i6wc-1sQP9U&amp;list=PL0MlWarTr_1bmCyoOn3DdFgGs_72RitP7&amp;index=30</w:t>
                </w:r>
              </w:hyperlink>
            </w:hyperlink>
          </w:p>
          <w:p w:rsidR="00E074E8" w:rsidRPr="00282066" w:rsidRDefault="00E074E8" w:rsidP="00842D9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82066">
              <w:rPr>
                <w:rFonts w:asciiTheme="majorHAnsi" w:hAnsiTheme="majorHAnsi"/>
                <w:b/>
                <w:sz w:val="28"/>
                <w:szCs w:val="28"/>
              </w:rPr>
              <w:t>ASSISTA DO INÍCIO ATÉ 12:00</w:t>
            </w:r>
          </w:p>
        </w:tc>
        <w:tc>
          <w:tcPr>
            <w:tcW w:w="3261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E074E8" w:rsidRPr="00282066" w:rsidTr="00282066">
        <w:trPr>
          <w:trHeight w:val="614"/>
        </w:trPr>
        <w:tc>
          <w:tcPr>
            <w:tcW w:w="959" w:type="dxa"/>
            <w:vAlign w:val="center"/>
          </w:tcPr>
          <w:p w:rsidR="00E074E8" w:rsidRPr="00282066" w:rsidRDefault="00E074E8" w:rsidP="00842D9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82066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Faça a leitura do texto da seção "Do texto para a teoria" e reveja os</w:t>
            </w:r>
            <w:r w:rsidRPr="00282066">
              <w:rPr>
                <w:rFonts w:asciiTheme="majorHAnsi" w:hAnsiTheme="majorHAnsi"/>
                <w:b/>
                <w:sz w:val="28"/>
                <w:szCs w:val="28"/>
              </w:rPr>
              <w:t xml:space="preserve"> primeiros </w:t>
            </w:r>
            <w:r w:rsidRPr="00282066">
              <w:rPr>
                <w:rFonts w:asciiTheme="majorHAnsi" w:hAnsiTheme="majorHAnsi"/>
                <w:sz w:val="28"/>
                <w:szCs w:val="28"/>
              </w:rPr>
              <w:t>conceitos abordados.</w:t>
            </w:r>
          </w:p>
        </w:tc>
        <w:tc>
          <w:tcPr>
            <w:tcW w:w="3261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20 e 21</w:t>
            </w:r>
          </w:p>
        </w:tc>
      </w:tr>
      <w:tr w:rsidR="00E074E8" w:rsidRPr="00282066" w:rsidTr="00282066">
        <w:trPr>
          <w:trHeight w:val="614"/>
        </w:trPr>
        <w:tc>
          <w:tcPr>
            <w:tcW w:w="959" w:type="dxa"/>
            <w:vAlign w:val="center"/>
          </w:tcPr>
          <w:p w:rsidR="00E074E8" w:rsidRPr="00282066" w:rsidRDefault="00E074E8" w:rsidP="00842D9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82066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Grife as principais informações abordadas.</w:t>
            </w:r>
          </w:p>
        </w:tc>
        <w:tc>
          <w:tcPr>
            <w:tcW w:w="3261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</w:tr>
      <w:tr w:rsidR="00E074E8" w:rsidRPr="00282066" w:rsidTr="00282066">
        <w:trPr>
          <w:trHeight w:val="2359"/>
        </w:trPr>
        <w:tc>
          <w:tcPr>
            <w:tcW w:w="959" w:type="dxa"/>
            <w:vAlign w:val="center"/>
          </w:tcPr>
          <w:p w:rsidR="00E074E8" w:rsidRPr="00282066" w:rsidRDefault="00E074E8" w:rsidP="00842D9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82066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 xml:space="preserve">Resolva os exercícios de interpretação. </w:t>
            </w:r>
          </w:p>
          <w:p w:rsidR="00EA55BC" w:rsidRDefault="00E074E8" w:rsidP="00EA55BC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b/>
                <w:sz w:val="28"/>
                <w:szCs w:val="28"/>
              </w:rPr>
              <w:t>IMPORTANTE:</w:t>
            </w:r>
            <w:r w:rsidRPr="0028206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EA55BC" w:rsidRPr="00C83267" w:rsidRDefault="00EA55BC" w:rsidP="00EA55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3051">
              <w:rPr>
                <w:rFonts w:ascii="Times New Roman" w:hAnsi="Times New Roman" w:cs="Times New Roman"/>
                <w:sz w:val="28"/>
                <w:szCs w:val="28"/>
              </w:rPr>
              <w:t xml:space="preserve">*Envie foto 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atividade realizada para NUNES MORAES Sede 1.</w:t>
            </w:r>
            <w:r w:rsidRPr="00C83267">
              <w:rPr>
                <w:rFonts w:ascii="Times New Roman" w:hAnsi="Times New Roman" w:cs="Times New Roman"/>
                <w:sz w:val="28"/>
                <w:szCs w:val="28"/>
              </w:rPr>
              <w:t xml:space="preserve"> Escreva a </w:t>
            </w:r>
            <w:proofErr w:type="gramStart"/>
            <w:r w:rsidRPr="00C83267">
              <w:rPr>
                <w:rFonts w:ascii="Times New Roman" w:hAnsi="Times New Roman" w:cs="Times New Roman"/>
                <w:sz w:val="28"/>
                <w:szCs w:val="28"/>
              </w:rPr>
              <w:t>matéria,  seu</w:t>
            </w:r>
            <w:proofErr w:type="gramEnd"/>
            <w:r w:rsidRPr="00C83267">
              <w:rPr>
                <w:rFonts w:ascii="Times New Roman" w:hAnsi="Times New Roman" w:cs="Times New Roman"/>
                <w:sz w:val="28"/>
                <w:szCs w:val="28"/>
              </w:rPr>
              <w:t xml:space="preserve"> nome e seu número em cada página.</w:t>
            </w:r>
          </w:p>
          <w:p w:rsidR="00E074E8" w:rsidRPr="00282066" w:rsidRDefault="00E074E8" w:rsidP="00EA55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2066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ESTAREI DISPONÍVEL NO GRUPO WHATSAPP PARA </w:t>
            </w:r>
            <w:proofErr w:type="gramStart"/>
            <w:r w:rsidRPr="00282066">
              <w:rPr>
                <w:rFonts w:asciiTheme="majorHAnsi" w:hAnsiTheme="majorHAnsi" w:cs="Times New Roman"/>
                <w:i/>
                <w:sz w:val="28"/>
                <w:szCs w:val="28"/>
              </w:rPr>
              <w:t>TIRAR  DÚVIDAS</w:t>
            </w:r>
            <w:proofErr w:type="gramEnd"/>
            <w:r w:rsidRPr="00282066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/>
                <w:sz w:val="28"/>
                <w:szCs w:val="28"/>
              </w:rPr>
            </w:pPr>
            <w:r w:rsidRPr="00282066">
              <w:rPr>
                <w:rFonts w:asciiTheme="majorHAnsi" w:hAnsiTheme="majorHAnsi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2066">
              <w:rPr>
                <w:rFonts w:asciiTheme="majorHAnsi" w:hAnsiTheme="majorHAnsi" w:cs="Arial"/>
                <w:sz w:val="28"/>
                <w:szCs w:val="28"/>
              </w:rPr>
              <w:t xml:space="preserve">24 </w:t>
            </w:r>
          </w:p>
          <w:p w:rsidR="00E074E8" w:rsidRPr="00282066" w:rsidRDefault="00E074E8" w:rsidP="00842D9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2066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282066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282066">
              <w:rPr>
                <w:rFonts w:asciiTheme="majorHAnsi" w:hAnsiTheme="majorHAnsi" w:cs="Arial"/>
                <w:sz w:val="28"/>
                <w:szCs w:val="28"/>
              </w:rPr>
              <w:t xml:space="preserve"> 1 a 4)</w:t>
            </w:r>
          </w:p>
        </w:tc>
      </w:tr>
      <w:tr w:rsidR="00E074E8" w:rsidRPr="00282066" w:rsidTr="00282066">
        <w:trPr>
          <w:trHeight w:val="614"/>
        </w:trPr>
        <w:tc>
          <w:tcPr>
            <w:tcW w:w="959" w:type="dxa"/>
            <w:vAlign w:val="center"/>
          </w:tcPr>
          <w:p w:rsidR="00E074E8" w:rsidRPr="00282066" w:rsidRDefault="00E074E8" w:rsidP="00842D9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82066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82066">
              <w:rPr>
                <w:rFonts w:asciiTheme="majorHAnsi" w:hAnsiTheme="majorHAnsi" w:cstheme="majorHAnsi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82066">
              <w:rPr>
                <w:rFonts w:asciiTheme="majorHAnsi" w:hAnsiTheme="majorHAnsi" w:cstheme="majorHAnsi"/>
                <w:sz w:val="28"/>
                <w:szCs w:val="28"/>
              </w:rPr>
              <w:t xml:space="preserve">Livro SAS </w:t>
            </w:r>
          </w:p>
        </w:tc>
        <w:tc>
          <w:tcPr>
            <w:tcW w:w="2210" w:type="dxa"/>
            <w:vAlign w:val="center"/>
          </w:tcPr>
          <w:p w:rsidR="00E074E8" w:rsidRPr="00282066" w:rsidRDefault="00E074E8" w:rsidP="00842D9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82066">
              <w:rPr>
                <w:rFonts w:asciiTheme="majorHAnsi" w:hAnsiTheme="majorHAnsi" w:cstheme="majorHAnsi"/>
                <w:sz w:val="28"/>
                <w:szCs w:val="28"/>
              </w:rPr>
              <w:t xml:space="preserve">24 </w:t>
            </w:r>
          </w:p>
          <w:p w:rsidR="00E074E8" w:rsidRPr="00282066" w:rsidRDefault="00E074E8" w:rsidP="00842D9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82066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gramStart"/>
            <w:r w:rsidRPr="00282066">
              <w:rPr>
                <w:rFonts w:asciiTheme="majorHAnsi" w:hAnsiTheme="majorHAnsi" w:cstheme="majorHAnsi"/>
                <w:sz w:val="28"/>
                <w:szCs w:val="28"/>
              </w:rPr>
              <w:t>questões</w:t>
            </w:r>
            <w:proofErr w:type="gramEnd"/>
            <w:r w:rsidRPr="00282066">
              <w:rPr>
                <w:rFonts w:asciiTheme="majorHAnsi" w:hAnsiTheme="majorHAnsi" w:cstheme="majorHAnsi"/>
                <w:sz w:val="28"/>
                <w:szCs w:val="28"/>
              </w:rPr>
              <w:t xml:space="preserve"> 1 a 4)</w:t>
            </w:r>
          </w:p>
        </w:tc>
      </w:tr>
      <w:tr w:rsidR="00282066" w:rsidRPr="000B7B61" w:rsidTr="00282066">
        <w:trPr>
          <w:trHeight w:val="614"/>
        </w:trPr>
        <w:tc>
          <w:tcPr>
            <w:tcW w:w="959" w:type="dxa"/>
            <w:vAlign w:val="center"/>
          </w:tcPr>
          <w:p w:rsidR="00282066" w:rsidRPr="000B7B61" w:rsidRDefault="00282066" w:rsidP="00842D96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6</w:t>
            </w:r>
          </w:p>
        </w:tc>
        <w:tc>
          <w:tcPr>
            <w:tcW w:w="9723" w:type="dxa"/>
            <w:gridSpan w:val="3"/>
            <w:vAlign w:val="center"/>
          </w:tcPr>
          <w:p w:rsidR="00013BA4" w:rsidRPr="00E832E6" w:rsidRDefault="00013BA4" w:rsidP="00013B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passos que não tenha conseguido terminar ou faça revisão. </w:t>
            </w:r>
          </w:p>
          <w:p w:rsidR="00282066" w:rsidRDefault="00282066" w:rsidP="00842D96">
            <w:pPr>
              <w:rPr>
                <w:rFonts w:asciiTheme="majorHAnsi" w:hAnsiTheme="majorHAnsi" w:cs="Arial"/>
                <w:sz w:val="24"/>
              </w:rPr>
            </w:pPr>
          </w:p>
        </w:tc>
      </w:tr>
    </w:tbl>
    <w:p w:rsidR="00E074E8" w:rsidRDefault="00E074E8" w:rsidP="00E074E8">
      <w:pPr>
        <w:jc w:val="center"/>
        <w:rPr>
          <w:rFonts w:asciiTheme="majorHAnsi" w:hAnsiTheme="majorHAnsi" w:cs="Times New Roman"/>
          <w:b/>
          <w:sz w:val="24"/>
        </w:rPr>
      </w:pPr>
    </w:p>
    <w:p w:rsidR="00904265" w:rsidRDefault="00904265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09C1" w:rsidRPr="00D74E11" w:rsidRDefault="00B809C1" w:rsidP="00B809C1">
      <w:pPr>
        <w:jc w:val="both"/>
        <w:rPr>
          <w:rFonts w:cs="Times New Roman"/>
          <w:sz w:val="28"/>
          <w:szCs w:val="28"/>
          <w:u w:val="single"/>
        </w:rPr>
      </w:pPr>
      <w:r w:rsidRPr="00D74E11">
        <w:rPr>
          <w:rFonts w:cs="Times New Roman"/>
          <w:b/>
          <w:sz w:val="28"/>
          <w:szCs w:val="28"/>
          <w:u w:val="single"/>
        </w:rPr>
        <w:t xml:space="preserve">5ª AULA: </w:t>
      </w:r>
      <w:r w:rsidRPr="00D74E11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D74E11">
        <w:rPr>
          <w:rFonts w:cs="Times New Roman"/>
          <w:sz w:val="28"/>
          <w:szCs w:val="28"/>
          <w:u w:val="single"/>
        </w:rPr>
        <w:t xml:space="preserve">’  </w:t>
      </w:r>
      <w:r w:rsidRPr="00D74E1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D74E11">
        <w:rPr>
          <w:rFonts w:cs="Times New Roman"/>
          <w:b/>
          <w:sz w:val="28"/>
          <w:szCs w:val="28"/>
          <w:u w:val="single"/>
        </w:rPr>
        <w:t xml:space="preserve"> GRAMÁTICA  </w:t>
      </w:r>
      <w:r w:rsidRPr="00D74E11">
        <w:rPr>
          <w:rFonts w:cs="Times New Roman"/>
          <w:sz w:val="28"/>
          <w:szCs w:val="28"/>
          <w:u w:val="single"/>
        </w:rPr>
        <w:t xml:space="preserve">- PROFESSORA: ALINE LANDIM  </w:t>
      </w:r>
    </w:p>
    <w:p w:rsidR="00D74E11" w:rsidRPr="00F73D91" w:rsidRDefault="00D74E11" w:rsidP="00D74E11">
      <w:r w:rsidRPr="00F73D91">
        <w:rPr>
          <w:rFonts w:ascii="Times New Roman" w:hAnsi="Times New Roman" w:cs="Times New Roman"/>
          <w:sz w:val="28"/>
          <w:szCs w:val="28"/>
        </w:rPr>
        <w:t>CAPÍTULO 06- A ESTRUTURA DAS PALAVRAS</w:t>
      </w:r>
    </w:p>
    <w:p w:rsidR="00D74E11" w:rsidRDefault="00D74E11" w:rsidP="00D74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E11" w:rsidRDefault="00D74E11" w:rsidP="00D74E11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do link: </w:t>
      </w:r>
    </w:p>
    <w:p w:rsidR="00D74E11" w:rsidRDefault="00700BCF" w:rsidP="00D74E11">
      <w:pPr>
        <w:jc w:val="both"/>
      </w:pPr>
      <w:hyperlink r:id="rId18" w:history="1">
        <w:r w:rsidR="00D74E11">
          <w:rPr>
            <w:rStyle w:val="Hyperlink"/>
          </w:rPr>
          <w:t>https://www.youtube.com/watch?v=s8rBWss1KxQ&amp;list=PL0MlWarTr_1bmCyoOn3DdFgGs_72RitP7&amp;index=126</w:t>
        </w:r>
      </w:hyperlink>
    </w:p>
    <w:p w:rsidR="00D74E11" w:rsidRDefault="00D74E11" w:rsidP="00D74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E11" w:rsidRDefault="00D74E11" w:rsidP="00D74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FB2DE4">
        <w:rPr>
          <w:rFonts w:ascii="Times New Roman" w:hAnsi="Times New Roman" w:cs="Times New Roman"/>
          <w:sz w:val="28"/>
          <w:szCs w:val="28"/>
        </w:rPr>
        <w:t xml:space="preserve">Após assistir ao link, resolver as questões </w:t>
      </w:r>
      <w:r>
        <w:rPr>
          <w:rFonts w:ascii="Times New Roman" w:hAnsi="Times New Roman" w:cs="Times New Roman"/>
          <w:sz w:val="28"/>
          <w:szCs w:val="28"/>
        </w:rPr>
        <w:t xml:space="preserve">1 e 4 da página 20 e a questão 8 da página 21.  </w:t>
      </w:r>
    </w:p>
    <w:p w:rsidR="00E530EB" w:rsidRPr="00C83267" w:rsidRDefault="00E530EB" w:rsidP="00E530E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051">
        <w:rPr>
          <w:rFonts w:ascii="Times New Roman" w:hAnsi="Times New Roman" w:cs="Times New Roman"/>
          <w:sz w:val="28"/>
          <w:szCs w:val="28"/>
        </w:rPr>
        <w:t xml:space="preserve">*Envie foto da </w:t>
      </w:r>
      <w:r>
        <w:rPr>
          <w:rFonts w:ascii="Times New Roman" w:hAnsi="Times New Roman" w:cs="Times New Roman"/>
          <w:sz w:val="28"/>
          <w:szCs w:val="28"/>
        </w:rPr>
        <w:t>atividade realizada para NUNES MORAES Sede 1.</w:t>
      </w:r>
      <w:r w:rsidRPr="00C83267">
        <w:rPr>
          <w:rFonts w:ascii="Times New Roman" w:hAnsi="Times New Roman" w:cs="Times New Roman"/>
          <w:sz w:val="28"/>
          <w:szCs w:val="28"/>
        </w:rPr>
        <w:t xml:space="preserve"> Escreva a </w:t>
      </w:r>
      <w:proofErr w:type="gramStart"/>
      <w:r w:rsidRPr="00C83267">
        <w:rPr>
          <w:rFonts w:ascii="Times New Roman" w:hAnsi="Times New Roman" w:cs="Times New Roman"/>
          <w:sz w:val="28"/>
          <w:szCs w:val="28"/>
        </w:rPr>
        <w:t>matéria,  seu</w:t>
      </w:r>
      <w:proofErr w:type="gramEnd"/>
      <w:r w:rsidRPr="00C83267">
        <w:rPr>
          <w:rFonts w:ascii="Times New Roman" w:hAnsi="Times New Roman" w:cs="Times New Roman"/>
          <w:sz w:val="28"/>
          <w:szCs w:val="28"/>
        </w:rPr>
        <w:t xml:space="preserve"> nome e seu número em cada página.</w:t>
      </w:r>
    </w:p>
    <w:p w:rsidR="00684979" w:rsidRDefault="00684979" w:rsidP="00D74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979" w:rsidRPr="00E832E6" w:rsidRDefault="00684979" w:rsidP="006849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4979">
        <w:rPr>
          <w:rFonts w:ascii="Times New Roman" w:hAnsi="Times New Roman" w:cs="Times New Roman"/>
          <w:b/>
          <w:sz w:val="28"/>
          <w:szCs w:val="28"/>
        </w:rPr>
        <w:t>Passo</w:t>
      </w:r>
      <w:r>
        <w:rPr>
          <w:rFonts w:ascii="Times New Roman" w:hAnsi="Times New Roman" w:cs="Times New Roman"/>
          <w:b/>
          <w:sz w:val="28"/>
          <w:szCs w:val="28"/>
        </w:rPr>
        <w:t xml:space="preserve"> 03 -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Complete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passos que não tenha conseguido terminar ou faça revisão. </w:t>
      </w:r>
    </w:p>
    <w:p w:rsidR="00684979" w:rsidRPr="00FB2DE4" w:rsidRDefault="00684979" w:rsidP="00D74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188" w:rsidRPr="005D1DC8" w:rsidRDefault="00271188" w:rsidP="00271188">
      <w:pPr>
        <w:shd w:val="clear" w:color="auto" w:fill="FFFFFF" w:themeFill="background1"/>
        <w:jc w:val="both"/>
        <w:rPr>
          <w:sz w:val="20"/>
          <w:szCs w:val="20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Pr="00BE67D5" w:rsidRDefault="00BE67D5" w:rsidP="00BE67D5">
      <w:pPr>
        <w:jc w:val="center"/>
        <w:rPr>
          <w:rFonts w:ascii="Times New Roman" w:hAnsi="Times New Roman" w:cs="Times New Roman"/>
          <w:b/>
          <w:color w:val="002060"/>
          <w:sz w:val="46"/>
          <w:szCs w:val="28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</w:p>
    <w:p w:rsidR="001538DD" w:rsidRDefault="001538DD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P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6B50E4" w:rsidRPr="004B3D59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  <w:r w:rsidRPr="004B3D59">
        <w:rPr>
          <w:rFonts w:ascii="Bell MT" w:hAnsi="Bell MT"/>
          <w:color w:val="001848"/>
          <w:sz w:val="36"/>
          <w:szCs w:val="36"/>
        </w:rPr>
        <w:t xml:space="preserve">   </w:t>
      </w: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9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CF" w:rsidRDefault="00700BCF" w:rsidP="00AA1E43">
      <w:r>
        <w:separator/>
      </w:r>
    </w:p>
  </w:endnote>
  <w:endnote w:type="continuationSeparator" w:id="0">
    <w:p w:rsidR="00700BCF" w:rsidRDefault="00700BCF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CF" w:rsidRDefault="00700BCF" w:rsidP="00AA1E43">
      <w:r>
        <w:separator/>
      </w:r>
    </w:p>
  </w:footnote>
  <w:footnote w:type="continuationSeparator" w:id="0">
    <w:p w:rsidR="00700BCF" w:rsidRDefault="00700BCF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13BA4"/>
    <w:rsid w:val="000854C8"/>
    <w:rsid w:val="000911F4"/>
    <w:rsid w:val="000A7060"/>
    <w:rsid w:val="000B3B9D"/>
    <w:rsid w:val="000B53F6"/>
    <w:rsid w:val="000C3462"/>
    <w:rsid w:val="00130B03"/>
    <w:rsid w:val="001538DD"/>
    <w:rsid w:val="00193C8F"/>
    <w:rsid w:val="001C5343"/>
    <w:rsid w:val="001D2BE6"/>
    <w:rsid w:val="001D66D0"/>
    <w:rsid w:val="0025653A"/>
    <w:rsid w:val="00264914"/>
    <w:rsid w:val="00271188"/>
    <w:rsid w:val="00271DBA"/>
    <w:rsid w:val="00282066"/>
    <w:rsid w:val="00295A56"/>
    <w:rsid w:val="002A4B92"/>
    <w:rsid w:val="00306D42"/>
    <w:rsid w:val="00306FE6"/>
    <w:rsid w:val="003121F7"/>
    <w:rsid w:val="00320FA6"/>
    <w:rsid w:val="00321376"/>
    <w:rsid w:val="003D334A"/>
    <w:rsid w:val="003D669B"/>
    <w:rsid w:val="003F0DD7"/>
    <w:rsid w:val="00412918"/>
    <w:rsid w:val="00456251"/>
    <w:rsid w:val="004809A5"/>
    <w:rsid w:val="00484ED0"/>
    <w:rsid w:val="00495BAB"/>
    <w:rsid w:val="004B3D59"/>
    <w:rsid w:val="0052642D"/>
    <w:rsid w:val="00533844"/>
    <w:rsid w:val="00546125"/>
    <w:rsid w:val="00560328"/>
    <w:rsid w:val="00565F85"/>
    <w:rsid w:val="005908BB"/>
    <w:rsid w:val="005924BF"/>
    <w:rsid w:val="00595DB6"/>
    <w:rsid w:val="005A4C42"/>
    <w:rsid w:val="005A5527"/>
    <w:rsid w:val="005E7985"/>
    <w:rsid w:val="005E7CCC"/>
    <w:rsid w:val="00601914"/>
    <w:rsid w:val="00607FC0"/>
    <w:rsid w:val="0062410C"/>
    <w:rsid w:val="00684979"/>
    <w:rsid w:val="00694128"/>
    <w:rsid w:val="006B50E4"/>
    <w:rsid w:val="006B5391"/>
    <w:rsid w:val="006B6E57"/>
    <w:rsid w:val="006E6E36"/>
    <w:rsid w:val="006F7961"/>
    <w:rsid w:val="00700BCF"/>
    <w:rsid w:val="0072340B"/>
    <w:rsid w:val="0073471F"/>
    <w:rsid w:val="00782003"/>
    <w:rsid w:val="00787B23"/>
    <w:rsid w:val="007B47B3"/>
    <w:rsid w:val="007C5AAB"/>
    <w:rsid w:val="007E1F48"/>
    <w:rsid w:val="00860008"/>
    <w:rsid w:val="00860B12"/>
    <w:rsid w:val="008A03D3"/>
    <w:rsid w:val="008A585C"/>
    <w:rsid w:val="008B4CE1"/>
    <w:rsid w:val="008E3363"/>
    <w:rsid w:val="008E3A56"/>
    <w:rsid w:val="008E5A03"/>
    <w:rsid w:val="008E7B95"/>
    <w:rsid w:val="00904265"/>
    <w:rsid w:val="00921923"/>
    <w:rsid w:val="009540F9"/>
    <w:rsid w:val="009623C9"/>
    <w:rsid w:val="00973B3B"/>
    <w:rsid w:val="00977523"/>
    <w:rsid w:val="009B6443"/>
    <w:rsid w:val="009C5547"/>
    <w:rsid w:val="009D6595"/>
    <w:rsid w:val="00A10496"/>
    <w:rsid w:val="00A20410"/>
    <w:rsid w:val="00A55770"/>
    <w:rsid w:val="00A56ACB"/>
    <w:rsid w:val="00A760DC"/>
    <w:rsid w:val="00A805E0"/>
    <w:rsid w:val="00A81901"/>
    <w:rsid w:val="00AA1E43"/>
    <w:rsid w:val="00AA5F7F"/>
    <w:rsid w:val="00AE0D1C"/>
    <w:rsid w:val="00AE3A2E"/>
    <w:rsid w:val="00AE3F9A"/>
    <w:rsid w:val="00B23E56"/>
    <w:rsid w:val="00B5547D"/>
    <w:rsid w:val="00B6329E"/>
    <w:rsid w:val="00B747CC"/>
    <w:rsid w:val="00B809C1"/>
    <w:rsid w:val="00B827E4"/>
    <w:rsid w:val="00B82FDE"/>
    <w:rsid w:val="00BE67D5"/>
    <w:rsid w:val="00BF3051"/>
    <w:rsid w:val="00C16201"/>
    <w:rsid w:val="00C573D0"/>
    <w:rsid w:val="00C83267"/>
    <w:rsid w:val="00C9479B"/>
    <w:rsid w:val="00CC1843"/>
    <w:rsid w:val="00CC23CE"/>
    <w:rsid w:val="00CC3CD3"/>
    <w:rsid w:val="00D02C5C"/>
    <w:rsid w:val="00D30B81"/>
    <w:rsid w:val="00D46048"/>
    <w:rsid w:val="00D74E11"/>
    <w:rsid w:val="00DD353F"/>
    <w:rsid w:val="00E016CB"/>
    <w:rsid w:val="00E04051"/>
    <w:rsid w:val="00E074E8"/>
    <w:rsid w:val="00E16BE8"/>
    <w:rsid w:val="00E33319"/>
    <w:rsid w:val="00E5180B"/>
    <w:rsid w:val="00E530EB"/>
    <w:rsid w:val="00E67ADE"/>
    <w:rsid w:val="00EA55BC"/>
    <w:rsid w:val="00F32BD0"/>
    <w:rsid w:val="00F36D58"/>
    <w:rsid w:val="00F40323"/>
    <w:rsid w:val="00F44379"/>
    <w:rsid w:val="00F602A7"/>
    <w:rsid w:val="00F73D91"/>
    <w:rsid w:val="00F81176"/>
    <w:rsid w:val="00FB26E1"/>
    <w:rsid w:val="00FD787C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c6trigonometria" TargetMode="External"/><Relationship Id="rId18" Type="http://schemas.openxmlformats.org/officeDocument/2006/relationships/hyperlink" Target="https://www.youtube.com/watch?v=s8rBWss1KxQ&amp;list=PL0MlWarTr_1bmCyoOn3DdFgGs_72RitP7&amp;index=126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qsxROuCNLTs" TargetMode="External"/><Relationship Id="rId17" Type="http://schemas.openxmlformats.org/officeDocument/2006/relationships/hyperlink" Target="https://www.youtube.com/watch?v=i6wc-1sQP9U&amp;list=PL0MlWarTr_1bmCyoOn3DdFgGs_72RitP7&amp;index=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qhWN6bAsyw&amp;list=PL0MlWarTr_1YTC5YKYYh31cg666hJTTBs&amp;index=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ux-AwEkzkW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i6wc-1sQP9U&amp;list=PL0MlWarTr_1bmCyoOn3DdFgGs_72RitP7&amp;index=30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c6trigonometriaexercici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91</TotalTime>
  <Pages>5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65</cp:revision>
  <dcterms:created xsi:type="dcterms:W3CDTF">2020-05-09T21:32:00Z</dcterms:created>
  <dcterms:modified xsi:type="dcterms:W3CDTF">2020-05-12T21:33:00Z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