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AA1E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1ª SÉRIE EM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6B5391" w:rsidRDefault="006B5391"/>
    <w:p w:rsidR="004B3D59" w:rsidRPr="006B50E4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</w:t>
      </w: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É outra vez segunda-feira? </w:t>
      </w:r>
    </w:p>
    <w:p w:rsidR="006B5391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Ótimo, porque uma nova semana representa novas </w:t>
      </w:r>
      <w:proofErr w:type="gramStart"/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>conquistas!”</w:t>
      </w:r>
      <w:proofErr w:type="gramEnd"/>
    </w:p>
    <w:p w:rsidR="006B50E4" w:rsidRDefault="006B50E4" w:rsidP="006B50E4">
      <w:pPr>
        <w:rPr>
          <w:rFonts w:ascii="Bahnschrift Light SemiCondensed" w:hAnsi="Bahnschrift Light SemiCondensed"/>
          <w:b/>
          <w:color w:val="FF0000"/>
          <w:sz w:val="32"/>
          <w:szCs w:val="32"/>
        </w:rPr>
      </w:pPr>
    </w:p>
    <w:p w:rsidR="006B50E4" w:rsidRPr="006B50E4" w:rsidRDefault="006B50E4" w:rsidP="006B50E4">
      <w:pPr>
        <w:rPr>
          <w:rFonts w:ascii="Bahnschrift Light SemiCondensed" w:hAnsi="Bahnschrift Light SemiCondensed"/>
          <w:b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</w:t>
      </w:r>
      <w:r w:rsidRPr="006B50E4"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Boas aulas. </w:t>
      </w:r>
    </w:p>
    <w:p w:rsidR="004B3D59" w:rsidRDefault="004B3D59" w:rsidP="004B3D59">
      <w:pPr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>
        <w:rPr>
          <w:rFonts w:ascii="Arial Narrow" w:hAnsi="Arial Narrow"/>
          <w:b/>
          <w:color w:val="FF0000"/>
          <w:sz w:val="36"/>
          <w:szCs w:val="36"/>
        </w:rPr>
        <w:tab/>
      </w:r>
    </w:p>
    <w:p w:rsidR="006010C7" w:rsidRDefault="006B50E4" w:rsidP="006010C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6010C7">
        <w:rPr>
          <w:rFonts w:cs="Times New Roman"/>
          <w:b/>
          <w:sz w:val="28"/>
          <w:szCs w:val="28"/>
        </w:rPr>
        <w:t xml:space="preserve">E não esqueça: </w:t>
      </w:r>
    </w:p>
    <w:p w:rsidR="006010C7" w:rsidRDefault="006010C7" w:rsidP="00601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Durante todas as aulas, seu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você pelo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tirar suas dúvidas. Pergunte no privado. </w:t>
      </w:r>
    </w:p>
    <w:p w:rsidR="006010C7" w:rsidRDefault="006010C7" w:rsidP="006010C7">
      <w:pPr>
        <w:spacing w:line="276" w:lineRule="auto"/>
        <w:rPr>
          <w:sz w:val="20"/>
          <w:szCs w:val="20"/>
        </w:rPr>
      </w:pPr>
    </w:p>
    <w:p w:rsidR="006010C7" w:rsidRPr="00240C21" w:rsidRDefault="006010C7" w:rsidP="006010C7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4"/>
          <w:szCs w:val="24"/>
        </w:rPr>
        <w:t xml:space="preserve">MUITO IMPORTANTE:  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A PARTIR DE HOJE, VOCÊ VAI ENVIAR </w:t>
      </w:r>
      <w:proofErr w:type="gramStart"/>
      <w:r>
        <w:rPr>
          <w:rFonts w:ascii="Arial Rounded MT Bold" w:hAnsi="Arial Rounded MT Bold"/>
          <w:color w:val="002060"/>
          <w:sz w:val="24"/>
          <w:szCs w:val="24"/>
        </w:rPr>
        <w:t>AS  FOTOS</w:t>
      </w:r>
      <w:proofErr w:type="gramEnd"/>
      <w:r>
        <w:rPr>
          <w:rFonts w:ascii="Arial Rounded MT Bold" w:hAnsi="Arial Rounded MT Bold"/>
          <w:color w:val="002060"/>
          <w:sz w:val="24"/>
          <w:szCs w:val="24"/>
        </w:rPr>
        <w:t xml:space="preserve"> DAS ATIVIDADES DE CLASSE RESOLVIDAS  PARA 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NUNES MORAES sede 1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. É O NÚMERO </w:t>
      </w:r>
      <w:proofErr w:type="gramStart"/>
      <w:r>
        <w:rPr>
          <w:rFonts w:ascii="Arial Rounded MT Bold" w:hAnsi="Arial Rounded MT Bold"/>
          <w:color w:val="002060"/>
          <w:sz w:val="24"/>
          <w:szCs w:val="24"/>
        </w:rPr>
        <w:t>DA  COORDENADORA</w:t>
      </w:r>
      <w:proofErr w:type="gramEnd"/>
      <w:r>
        <w:rPr>
          <w:rFonts w:ascii="Arial Rounded MT Bold" w:hAnsi="Arial Rounded MT Bold"/>
          <w:color w:val="002060"/>
          <w:sz w:val="24"/>
          <w:szCs w:val="24"/>
        </w:rPr>
        <w:t xml:space="preserve"> BETE NO GRUPO DA SUA SALA. MAS AGUARDE O PROFESSOR DIZER QUE VOCÊ JÁ PODE ENVIAR.  </w:t>
      </w:r>
      <w:r w:rsidRPr="00240C21">
        <w:rPr>
          <w:rFonts w:ascii="Arial Rounded MT Bold" w:hAnsi="Arial Rounded MT Bold"/>
          <w:color w:val="FF0000"/>
          <w:sz w:val="24"/>
          <w:szCs w:val="24"/>
        </w:rPr>
        <w:t xml:space="preserve">ESCREVA </w:t>
      </w:r>
      <w:r w:rsidR="00240C21" w:rsidRPr="00240C21">
        <w:rPr>
          <w:rFonts w:ascii="Arial Rounded MT Bold" w:hAnsi="Arial Rounded MT Bold"/>
          <w:color w:val="FF0000"/>
          <w:sz w:val="24"/>
          <w:szCs w:val="24"/>
        </w:rPr>
        <w:t xml:space="preserve">A MATÉRIA, </w:t>
      </w:r>
      <w:r w:rsidRPr="00240C21">
        <w:rPr>
          <w:rFonts w:ascii="Arial Rounded MT Bold" w:hAnsi="Arial Rounded MT Bold"/>
          <w:color w:val="FF0000"/>
          <w:sz w:val="24"/>
          <w:szCs w:val="24"/>
        </w:rPr>
        <w:t>SEU NOME E SEU NÚMERO EM CADA PÁGINA.</w:t>
      </w:r>
    </w:p>
    <w:p w:rsidR="00FC0E9F" w:rsidRDefault="00FC0E9F" w:rsidP="006010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456251" w:rsidRDefault="00456251" w:rsidP="00456251">
      <w:pPr>
        <w:spacing w:line="276" w:lineRule="auto"/>
        <w:rPr>
          <w:rFonts w:cs="Times New Roman"/>
          <w:sz w:val="28"/>
          <w:szCs w:val="28"/>
          <w:u w:val="single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1ª AULA: </w:t>
      </w:r>
      <w:r w:rsidRPr="00D072BC">
        <w:rPr>
          <w:rFonts w:cs="Times New Roman"/>
          <w:sz w:val="28"/>
          <w:szCs w:val="28"/>
          <w:u w:val="single"/>
        </w:rPr>
        <w:t xml:space="preserve">13h -13:55’   -   </w:t>
      </w:r>
      <w:r w:rsidRPr="00D072BC">
        <w:rPr>
          <w:rFonts w:cs="Times New Roman"/>
          <w:b/>
          <w:sz w:val="28"/>
          <w:szCs w:val="28"/>
          <w:u w:val="single"/>
        </w:rPr>
        <w:t xml:space="preserve">LITERATURA     - </w:t>
      </w:r>
      <w:r w:rsidRPr="00D072BC">
        <w:rPr>
          <w:rFonts w:cs="Times New Roman"/>
          <w:sz w:val="28"/>
          <w:szCs w:val="28"/>
          <w:u w:val="single"/>
        </w:rPr>
        <w:t xml:space="preserve">PROFESSORA JADNA HOLANDA </w:t>
      </w:r>
    </w:p>
    <w:p w:rsidR="00A10496" w:rsidRPr="00546125" w:rsidRDefault="00495BAB" w:rsidP="00456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6125">
        <w:rPr>
          <w:rFonts w:ascii="Times New Roman" w:hAnsi="Times New Roman" w:cs="Times New Roman"/>
          <w:sz w:val="28"/>
          <w:szCs w:val="28"/>
        </w:rPr>
        <w:t>CAPÍTULO 6</w:t>
      </w:r>
      <w:r w:rsidR="00A10496" w:rsidRPr="00546125">
        <w:rPr>
          <w:rFonts w:ascii="Times New Roman" w:hAnsi="Times New Roman" w:cs="Times New Roman"/>
          <w:sz w:val="28"/>
          <w:szCs w:val="28"/>
        </w:rPr>
        <w:t xml:space="preserve"> </w:t>
      </w:r>
      <w:r w:rsidR="00FB26E1" w:rsidRPr="00546125">
        <w:rPr>
          <w:rFonts w:ascii="Times New Roman" w:hAnsi="Times New Roman" w:cs="Times New Roman"/>
          <w:sz w:val="28"/>
          <w:szCs w:val="28"/>
        </w:rPr>
        <w:t>–</w:t>
      </w:r>
      <w:r w:rsidR="00A10496" w:rsidRPr="00546125">
        <w:rPr>
          <w:rFonts w:ascii="Times New Roman" w:hAnsi="Times New Roman" w:cs="Times New Roman"/>
          <w:sz w:val="28"/>
          <w:szCs w:val="28"/>
        </w:rPr>
        <w:t xml:space="preserve"> </w:t>
      </w:r>
      <w:r w:rsidR="000B3B9D" w:rsidRPr="00546125">
        <w:rPr>
          <w:rFonts w:ascii="Times New Roman" w:hAnsi="Times New Roman" w:cs="Times New Roman"/>
          <w:sz w:val="28"/>
          <w:szCs w:val="28"/>
        </w:rPr>
        <w:t>BARROCO: CARACTERÍSTICAS, AUTORES E OBRAS</w:t>
      </w:r>
    </w:p>
    <w:p w:rsidR="00CC23CE" w:rsidRDefault="00CC23CE" w:rsidP="00495B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BAB" w:rsidRPr="00D804A2" w:rsidRDefault="00495BAB" w:rsidP="00495BAB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a aula 6 sobre o Barroco pelo link: </w:t>
      </w:r>
      <w:hyperlink r:id="rId11" w:history="1">
        <w:r w:rsidRPr="00525AE4">
          <w:rPr>
            <w:rStyle w:val="Hyperlink"/>
          </w:rPr>
          <w:t>https://youtu.be/qsxROuCNLTs</w:t>
        </w:r>
      </w:hyperlink>
      <w:r>
        <w:rPr>
          <w:rStyle w:val="Hyperlink"/>
        </w:rPr>
        <w:t xml:space="preserve"> </w:t>
      </w:r>
      <w:r w:rsidRPr="00737508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(OBS: 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>ASSISTIR A PARTIR DOS</w:t>
      </w:r>
      <w:r w:rsidRPr="00737508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>:35</w:t>
      </w:r>
      <w:r w:rsidRPr="00737508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 PRIMEIROS MINUTOS DE AULA)</w:t>
      </w:r>
    </w:p>
    <w:p w:rsidR="006B6E57" w:rsidRDefault="006B6E57" w:rsidP="00495B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BAB" w:rsidRDefault="00495BAB" w:rsidP="00495BAB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Acompanhar o vídeo com a leitura das páginas 24 a 28.</w:t>
      </w:r>
    </w:p>
    <w:p w:rsidR="006B6E57" w:rsidRDefault="006B6E57" w:rsidP="00495B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BAB" w:rsidRPr="00074D1C" w:rsidRDefault="00495BAB" w:rsidP="00495BAB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Tira dúvidas</w:t>
      </w:r>
    </w:p>
    <w:p w:rsidR="006B6E57" w:rsidRDefault="006B6E57" w:rsidP="00495B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BAB" w:rsidRPr="00074D1C" w:rsidRDefault="00495BAB" w:rsidP="00495BAB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Resolução, “EM SALA”, das páginas 29 e 30 (questões 3 a 5).</w:t>
      </w:r>
    </w:p>
    <w:p w:rsidR="006010C7" w:rsidRDefault="006010C7" w:rsidP="00495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51">
        <w:rPr>
          <w:rFonts w:ascii="Times New Roman" w:hAnsi="Times New Roman" w:cs="Times New Roman"/>
          <w:sz w:val="28"/>
          <w:szCs w:val="28"/>
        </w:rPr>
        <w:t xml:space="preserve">*Envie foto da </w:t>
      </w:r>
      <w:r>
        <w:rPr>
          <w:rFonts w:ascii="Times New Roman" w:hAnsi="Times New Roman" w:cs="Times New Roman"/>
          <w:sz w:val="28"/>
          <w:szCs w:val="28"/>
        </w:rPr>
        <w:t>atividade realizada para NUNES MORAES Sede 1</w:t>
      </w:r>
      <w:r w:rsidR="00B5283E">
        <w:rPr>
          <w:rFonts w:ascii="Times New Roman" w:hAnsi="Times New Roman" w:cs="Times New Roman"/>
          <w:sz w:val="28"/>
          <w:szCs w:val="28"/>
        </w:rPr>
        <w:t xml:space="preserve">. Escreva a matéria, seu nome e seu número em cada página. </w:t>
      </w:r>
    </w:p>
    <w:p w:rsidR="006010C7" w:rsidRDefault="006010C7" w:rsidP="00495B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BAB" w:rsidRDefault="00495BAB" w:rsidP="00495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Recebimento da atividade de sala.</w:t>
      </w:r>
    </w:p>
    <w:p w:rsidR="006B6E57" w:rsidRDefault="006B6E57" w:rsidP="00495B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BAB" w:rsidRDefault="00495BAB" w:rsidP="00495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Slide fornecido pelo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 resumo do conteúdo e resolução das atividades pág. 29 e 30.</w:t>
      </w:r>
    </w:p>
    <w:p w:rsidR="006B6E57" w:rsidRDefault="006B6E57" w:rsidP="00495B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170" w:rsidRPr="00E832E6" w:rsidRDefault="00495BAB" w:rsidP="005061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06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="00506170"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495BAB" w:rsidRDefault="00495BAB" w:rsidP="00495BAB">
      <w:pPr>
        <w:jc w:val="both"/>
        <w:rPr>
          <w:rFonts w:ascii="Arial" w:hAnsi="Arial" w:cs="Arial"/>
          <w:sz w:val="24"/>
        </w:rPr>
      </w:pPr>
    </w:p>
    <w:p w:rsidR="00506170" w:rsidRDefault="00506170" w:rsidP="00495BAB">
      <w:pPr>
        <w:jc w:val="both"/>
        <w:rPr>
          <w:rFonts w:ascii="Arial" w:hAnsi="Arial" w:cs="Arial"/>
          <w:sz w:val="24"/>
        </w:rPr>
      </w:pPr>
    </w:p>
    <w:p w:rsidR="00FB26E1" w:rsidRPr="00A10496" w:rsidRDefault="00FB26E1" w:rsidP="00456251">
      <w:pPr>
        <w:spacing w:line="276" w:lineRule="auto"/>
        <w:rPr>
          <w:rFonts w:cs="Times New Roman"/>
          <w:sz w:val="28"/>
          <w:szCs w:val="28"/>
        </w:rPr>
      </w:pPr>
    </w:p>
    <w:p w:rsidR="00456251" w:rsidRPr="00D072BC" w:rsidRDefault="00456251" w:rsidP="00456251">
      <w:pPr>
        <w:rPr>
          <w:rFonts w:cs="Times New Roman"/>
          <w:sz w:val="28"/>
          <w:szCs w:val="28"/>
          <w:u w:val="single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 2ª AULA: </w:t>
      </w:r>
      <w:r w:rsidRPr="00D072BC">
        <w:rPr>
          <w:rFonts w:cs="Times New Roman"/>
          <w:sz w:val="28"/>
          <w:szCs w:val="28"/>
          <w:u w:val="single"/>
        </w:rPr>
        <w:t xml:space="preserve">13:55’-14:50’   </w:t>
      </w:r>
      <w:r w:rsidRPr="00D072BC">
        <w:rPr>
          <w:rFonts w:cs="Times New Roman"/>
          <w:b/>
          <w:sz w:val="28"/>
          <w:szCs w:val="28"/>
          <w:u w:val="single"/>
        </w:rPr>
        <w:t>- FILOSOFIA/</w:t>
      </w:r>
      <w:proofErr w:type="gramStart"/>
      <w:r w:rsidRPr="00D072BC">
        <w:rPr>
          <w:rFonts w:cs="Times New Roman"/>
          <w:b/>
          <w:sz w:val="28"/>
          <w:szCs w:val="28"/>
          <w:u w:val="single"/>
        </w:rPr>
        <w:t xml:space="preserve">SOCIOLOGIA </w:t>
      </w:r>
      <w:r w:rsidRPr="00D072BC">
        <w:rPr>
          <w:rFonts w:cs="Times New Roman"/>
          <w:sz w:val="28"/>
          <w:szCs w:val="28"/>
          <w:u w:val="single"/>
        </w:rPr>
        <w:t xml:space="preserve"> -</w:t>
      </w:r>
      <w:proofErr w:type="gramEnd"/>
      <w:r w:rsidRPr="00D072BC">
        <w:rPr>
          <w:rFonts w:cs="Times New Roman"/>
          <w:sz w:val="28"/>
          <w:szCs w:val="28"/>
          <w:u w:val="single"/>
        </w:rPr>
        <w:t xml:space="preserve"> VÍTOR QUINTELA </w:t>
      </w:r>
    </w:p>
    <w:p w:rsidR="00546125" w:rsidRPr="00546125" w:rsidRDefault="00546125" w:rsidP="00546125">
      <w:pPr>
        <w:rPr>
          <w:rFonts w:ascii="Times New Roman" w:hAnsi="Times New Roman" w:cs="Times New Roman"/>
          <w:sz w:val="28"/>
          <w:szCs w:val="28"/>
        </w:rPr>
      </w:pPr>
      <w:r w:rsidRPr="00546125">
        <w:rPr>
          <w:rFonts w:ascii="Times New Roman" w:hAnsi="Times New Roman" w:cs="Times New Roman"/>
          <w:sz w:val="28"/>
          <w:szCs w:val="28"/>
        </w:rPr>
        <w:t>FILOSOFIA CAP. 07 -  O SER HUMANO COMO INDIVÍDUO E SER SOCIAL</w:t>
      </w:r>
    </w:p>
    <w:p w:rsidR="009623C9" w:rsidRDefault="009623C9" w:rsidP="00546125">
      <w:pPr>
        <w:ind w:left="360"/>
        <w:rPr>
          <w:b/>
        </w:rPr>
      </w:pPr>
    </w:p>
    <w:p w:rsidR="00546125" w:rsidRPr="009623C9" w:rsidRDefault="00546125" w:rsidP="005461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23C9">
        <w:rPr>
          <w:rFonts w:ascii="Times New Roman" w:hAnsi="Times New Roman" w:cs="Times New Roman"/>
          <w:b/>
          <w:sz w:val="28"/>
          <w:szCs w:val="28"/>
        </w:rPr>
        <w:t>1º PASSO:</w:t>
      </w:r>
    </w:p>
    <w:p w:rsidR="00546125" w:rsidRPr="009623C9" w:rsidRDefault="00546125" w:rsidP="00546125">
      <w:pPr>
        <w:rPr>
          <w:rFonts w:ascii="Times New Roman" w:hAnsi="Times New Roman" w:cs="Times New Roman"/>
          <w:b/>
          <w:sz w:val="28"/>
          <w:szCs w:val="28"/>
        </w:rPr>
      </w:pPr>
      <w:r w:rsidRPr="009623C9">
        <w:rPr>
          <w:rFonts w:ascii="Times New Roman" w:hAnsi="Times New Roman" w:cs="Times New Roman"/>
          <w:sz w:val="28"/>
          <w:szCs w:val="28"/>
        </w:rPr>
        <w:t xml:space="preserve">Aluno, assista à </w:t>
      </w:r>
      <w:proofErr w:type="spellStart"/>
      <w:r w:rsidRPr="009623C9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9623C9">
        <w:rPr>
          <w:rFonts w:ascii="Times New Roman" w:hAnsi="Times New Roman" w:cs="Times New Roman"/>
          <w:sz w:val="28"/>
          <w:szCs w:val="28"/>
        </w:rPr>
        <w:t xml:space="preserve"> sobre o CAP. 07 O SER HUMANO COMO INDIVÍDUO E SER SOCIAL</w:t>
      </w:r>
    </w:p>
    <w:p w:rsidR="00AF24CA" w:rsidRDefault="00546125" w:rsidP="005461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3C9">
        <w:rPr>
          <w:rFonts w:ascii="Times New Roman" w:hAnsi="Times New Roman" w:cs="Times New Roman"/>
          <w:sz w:val="28"/>
          <w:szCs w:val="28"/>
        </w:rPr>
        <w:t>neste</w:t>
      </w:r>
      <w:proofErr w:type="gramEnd"/>
      <w:r w:rsidRPr="009623C9">
        <w:rPr>
          <w:rFonts w:ascii="Times New Roman" w:hAnsi="Times New Roman" w:cs="Times New Roman"/>
          <w:sz w:val="28"/>
          <w:szCs w:val="28"/>
        </w:rPr>
        <w:t xml:space="preserve"> link:</w:t>
      </w:r>
      <w:r w:rsidR="00AF24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F24CA">
        <w:rPr>
          <w:rFonts w:ascii="Times New Roman" w:hAnsi="Times New Roman" w:cs="Times New Roman"/>
          <w:sz w:val="28"/>
          <w:szCs w:val="28"/>
        </w:rPr>
        <w:fldChar w:fldCharType="begin"/>
      </w:r>
      <w:r w:rsidR="00AF24CA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AF24CA" w:rsidRPr="00AF24CA">
        <w:rPr>
          <w:rFonts w:ascii="Times New Roman" w:hAnsi="Times New Roman" w:cs="Times New Roman"/>
          <w:sz w:val="28"/>
          <w:szCs w:val="28"/>
        </w:rPr>
        <w:instrText>https://youtu.be/ux-AwEkzkWY</w:instrText>
      </w:r>
      <w:r w:rsidR="00AF24C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AF24CA">
        <w:rPr>
          <w:rFonts w:ascii="Times New Roman" w:hAnsi="Times New Roman" w:cs="Times New Roman"/>
          <w:sz w:val="28"/>
          <w:szCs w:val="28"/>
        </w:rPr>
        <w:fldChar w:fldCharType="separate"/>
      </w:r>
      <w:r w:rsidR="00AF24CA" w:rsidRPr="00917F13">
        <w:rPr>
          <w:rStyle w:val="Hyperlink"/>
          <w:rFonts w:ascii="Times New Roman" w:hAnsi="Times New Roman" w:cs="Times New Roman"/>
          <w:sz w:val="28"/>
          <w:szCs w:val="28"/>
        </w:rPr>
        <w:t>https://youtu.be/ux-</w:t>
      </w:r>
      <w:r w:rsidR="00AF24CA" w:rsidRPr="00917F13">
        <w:rPr>
          <w:rStyle w:val="Hyperlink"/>
          <w:rFonts w:ascii="Times New Roman" w:hAnsi="Times New Roman" w:cs="Times New Roman"/>
          <w:sz w:val="28"/>
          <w:szCs w:val="28"/>
        </w:rPr>
        <w:t>A</w:t>
      </w:r>
      <w:r w:rsidR="00AF24CA" w:rsidRPr="00917F13">
        <w:rPr>
          <w:rStyle w:val="Hyperlink"/>
          <w:rFonts w:ascii="Times New Roman" w:hAnsi="Times New Roman" w:cs="Times New Roman"/>
          <w:sz w:val="28"/>
          <w:szCs w:val="28"/>
        </w:rPr>
        <w:t>wEkzkWY</w:t>
      </w:r>
      <w:r w:rsidR="00AF24CA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9623C9" w:rsidRPr="009623C9" w:rsidRDefault="009623C9" w:rsidP="005461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6125" w:rsidRPr="009623C9" w:rsidRDefault="00546125" w:rsidP="005461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23C9">
        <w:rPr>
          <w:rFonts w:ascii="Times New Roman" w:hAnsi="Times New Roman" w:cs="Times New Roman"/>
          <w:b/>
          <w:sz w:val="28"/>
          <w:szCs w:val="28"/>
        </w:rPr>
        <w:t>2º PASSO:</w:t>
      </w:r>
    </w:p>
    <w:p w:rsidR="00546125" w:rsidRPr="009623C9" w:rsidRDefault="00546125" w:rsidP="00546125">
      <w:pPr>
        <w:rPr>
          <w:rFonts w:ascii="Times New Roman" w:hAnsi="Times New Roman" w:cs="Times New Roman"/>
          <w:sz w:val="28"/>
          <w:szCs w:val="28"/>
        </w:rPr>
      </w:pPr>
      <w:r w:rsidRPr="009623C9">
        <w:rPr>
          <w:rFonts w:ascii="Times New Roman" w:hAnsi="Times New Roman" w:cs="Times New Roman"/>
          <w:sz w:val="28"/>
          <w:szCs w:val="28"/>
        </w:rPr>
        <w:t xml:space="preserve">Agora, faça as 4 questões da pág. 58, consultando as páginas 54, 55, 56 e 57 do seu livro. </w:t>
      </w:r>
    </w:p>
    <w:p w:rsidR="00B5283E" w:rsidRDefault="00506170" w:rsidP="00B52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51">
        <w:rPr>
          <w:rFonts w:ascii="Times New Roman" w:hAnsi="Times New Roman" w:cs="Times New Roman"/>
          <w:sz w:val="28"/>
          <w:szCs w:val="28"/>
        </w:rPr>
        <w:t xml:space="preserve">*Envie foto da </w:t>
      </w:r>
      <w:r>
        <w:rPr>
          <w:rFonts w:ascii="Times New Roman" w:hAnsi="Times New Roman" w:cs="Times New Roman"/>
          <w:sz w:val="28"/>
          <w:szCs w:val="28"/>
        </w:rPr>
        <w:t>atividade realizada para NUNES MORAES Sede 1</w:t>
      </w:r>
      <w:r w:rsidR="00B5283E">
        <w:rPr>
          <w:rFonts w:ascii="Times New Roman" w:hAnsi="Times New Roman" w:cs="Times New Roman"/>
          <w:sz w:val="28"/>
          <w:szCs w:val="28"/>
        </w:rPr>
        <w:t>.</w:t>
      </w:r>
      <w:r w:rsidR="00B5283E" w:rsidRPr="00B5283E">
        <w:rPr>
          <w:rFonts w:ascii="Times New Roman" w:hAnsi="Times New Roman" w:cs="Times New Roman"/>
          <w:sz w:val="28"/>
          <w:szCs w:val="28"/>
        </w:rPr>
        <w:t xml:space="preserve"> </w:t>
      </w:r>
      <w:r w:rsidR="00B5283E">
        <w:rPr>
          <w:rFonts w:ascii="Times New Roman" w:hAnsi="Times New Roman" w:cs="Times New Roman"/>
          <w:sz w:val="28"/>
          <w:szCs w:val="28"/>
        </w:rPr>
        <w:t xml:space="preserve">Escreva a matéria, seu nome e seu número em cada página. </w:t>
      </w:r>
    </w:p>
    <w:p w:rsidR="00546125" w:rsidRPr="009623C9" w:rsidRDefault="00546125" w:rsidP="00546125">
      <w:pPr>
        <w:rPr>
          <w:rFonts w:ascii="Times New Roman" w:hAnsi="Times New Roman" w:cs="Times New Roman"/>
          <w:b/>
          <w:sz w:val="28"/>
          <w:szCs w:val="28"/>
        </w:rPr>
      </w:pPr>
    </w:p>
    <w:p w:rsidR="00546125" w:rsidRPr="009623C9" w:rsidRDefault="00546125" w:rsidP="005461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23C9">
        <w:rPr>
          <w:rFonts w:ascii="Times New Roman" w:hAnsi="Times New Roman" w:cs="Times New Roman"/>
          <w:b/>
          <w:sz w:val="28"/>
          <w:szCs w:val="28"/>
        </w:rPr>
        <w:t>3º PASSO:</w:t>
      </w:r>
    </w:p>
    <w:p w:rsidR="00546125" w:rsidRPr="009623C9" w:rsidRDefault="00546125" w:rsidP="00546125">
      <w:pPr>
        <w:rPr>
          <w:rFonts w:ascii="Times New Roman" w:hAnsi="Times New Roman" w:cs="Times New Roman"/>
          <w:sz w:val="28"/>
          <w:szCs w:val="28"/>
        </w:rPr>
      </w:pPr>
      <w:r w:rsidRPr="009623C9">
        <w:rPr>
          <w:rFonts w:ascii="Times New Roman" w:hAnsi="Times New Roman" w:cs="Times New Roman"/>
          <w:sz w:val="28"/>
          <w:szCs w:val="28"/>
        </w:rPr>
        <w:t>Realize atividade de casa pág. 59</w:t>
      </w:r>
    </w:p>
    <w:p w:rsidR="005E7CCC" w:rsidRDefault="005E7CCC" w:rsidP="00456251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5E7CCC" w:rsidRDefault="005E7CCC" w:rsidP="00456251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56251" w:rsidRDefault="00456251" w:rsidP="00456251">
      <w:pPr>
        <w:spacing w:line="276" w:lineRule="auto"/>
        <w:rPr>
          <w:rFonts w:cs="Times New Roman"/>
          <w:sz w:val="28"/>
          <w:szCs w:val="28"/>
          <w:u w:val="single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3ª AULA: </w:t>
      </w:r>
      <w:r w:rsidRPr="00D072BC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D072BC">
        <w:rPr>
          <w:rFonts w:cs="Times New Roman"/>
          <w:sz w:val="28"/>
          <w:szCs w:val="28"/>
          <w:u w:val="single"/>
        </w:rPr>
        <w:t xml:space="preserve">’  </w:t>
      </w:r>
      <w:r w:rsidRPr="00D072BC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D072BC">
        <w:rPr>
          <w:rFonts w:cs="Times New Roman"/>
          <w:b/>
          <w:sz w:val="28"/>
          <w:szCs w:val="28"/>
          <w:u w:val="single"/>
        </w:rPr>
        <w:t xml:space="preserve">   INT.TEXTUAL </w:t>
      </w:r>
      <w:r w:rsidRPr="00D072BC">
        <w:rPr>
          <w:rFonts w:cs="Times New Roman"/>
          <w:sz w:val="28"/>
          <w:szCs w:val="28"/>
          <w:u w:val="single"/>
        </w:rPr>
        <w:t xml:space="preserve">  -  PROFESSORA JADNA HOLANDA </w:t>
      </w:r>
    </w:p>
    <w:p w:rsidR="00977523" w:rsidRDefault="00977523" w:rsidP="00977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CAPÍTULO 6 – FUNÇÕES DA LINGUAGEM </w:t>
      </w:r>
    </w:p>
    <w:p w:rsidR="00977523" w:rsidRPr="00977523" w:rsidRDefault="00977523" w:rsidP="00977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523" w:rsidRPr="00D804A2" w:rsidRDefault="00977523" w:rsidP="00977523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DC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presentação de Slides sobre Cap. 06 - Funções da Linguagem (</w:t>
      </w:r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Vídeo da professora </w:t>
      </w:r>
      <w:proofErr w:type="spellStart"/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>Jadna</w:t>
      </w:r>
      <w:proofErr w:type="spellEnd"/>
      <w:r>
        <w:rPr>
          <w:rFonts w:ascii="Times New Roman" w:hAnsi="Times New Roman" w:cs="Times New Roman"/>
          <w:sz w:val="28"/>
          <w:szCs w:val="28"/>
        </w:rPr>
        <w:t>). Explicação da questão de “sala (</w:t>
      </w:r>
      <w:proofErr w:type="gramStart"/>
      <w:r>
        <w:rPr>
          <w:rFonts w:ascii="Times New Roman" w:hAnsi="Times New Roman" w:cs="Times New Roman"/>
          <w:sz w:val="28"/>
          <w:szCs w:val="28"/>
        </w:rPr>
        <w:t>desafio)”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pelo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02A7" w:rsidRPr="00F602A7" w:rsidRDefault="00F602A7" w:rsidP="00977523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77523" w:rsidRPr="00074D1C" w:rsidRDefault="00977523" w:rsidP="00977523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Tira dúvidas.</w:t>
      </w:r>
    </w:p>
    <w:p w:rsidR="00F602A7" w:rsidRPr="00F602A7" w:rsidRDefault="00F602A7" w:rsidP="00977523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977523" w:rsidRDefault="00977523" w:rsidP="00977523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Resolução, “EM SALA”, das questões da página 10 (Para compreender).</w:t>
      </w:r>
    </w:p>
    <w:p w:rsidR="00B5283E" w:rsidRDefault="00631281" w:rsidP="00B52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51">
        <w:rPr>
          <w:rFonts w:ascii="Times New Roman" w:hAnsi="Times New Roman" w:cs="Times New Roman"/>
          <w:sz w:val="28"/>
          <w:szCs w:val="28"/>
        </w:rPr>
        <w:t xml:space="preserve">*Envie foto da </w:t>
      </w:r>
      <w:r>
        <w:rPr>
          <w:rFonts w:ascii="Times New Roman" w:hAnsi="Times New Roman" w:cs="Times New Roman"/>
          <w:sz w:val="28"/>
          <w:szCs w:val="28"/>
        </w:rPr>
        <w:t>atividade realizada para NUNES MORAES Sede 1</w:t>
      </w:r>
      <w:r w:rsidR="00B5283E">
        <w:rPr>
          <w:rFonts w:ascii="Times New Roman" w:hAnsi="Times New Roman" w:cs="Times New Roman"/>
          <w:sz w:val="28"/>
          <w:szCs w:val="28"/>
        </w:rPr>
        <w:t xml:space="preserve">. Escreva a matéria, seu nome e seu número em cada página. </w:t>
      </w:r>
    </w:p>
    <w:p w:rsidR="00F602A7" w:rsidRPr="00F602A7" w:rsidRDefault="00F602A7" w:rsidP="00977523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977523" w:rsidRDefault="00977523" w:rsidP="00977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Recebimento da atividade de sala e correção.</w:t>
      </w:r>
    </w:p>
    <w:p w:rsidR="00F602A7" w:rsidRPr="00F602A7" w:rsidRDefault="00F602A7" w:rsidP="00977523">
      <w:pPr>
        <w:jc w:val="both"/>
        <w:rPr>
          <w:rFonts w:ascii="Times New Roman" w:hAnsi="Times New Roman" w:cs="Times New Roman"/>
          <w:b/>
          <w:szCs w:val="28"/>
        </w:rPr>
      </w:pPr>
    </w:p>
    <w:p w:rsidR="004565A3" w:rsidRPr="00E832E6" w:rsidRDefault="00977523" w:rsidP="004565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="004565A3"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4565A3" w:rsidRDefault="004565A3" w:rsidP="004565A3">
      <w:pPr>
        <w:jc w:val="both"/>
        <w:rPr>
          <w:rFonts w:ascii="Arial" w:hAnsi="Arial" w:cs="Arial"/>
          <w:sz w:val="24"/>
        </w:rPr>
      </w:pPr>
    </w:p>
    <w:p w:rsidR="00E16BE8" w:rsidRPr="00D072BC" w:rsidRDefault="00E16BE8" w:rsidP="00456251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6B6E57" w:rsidRDefault="006B6E57" w:rsidP="004562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901" w:rsidRDefault="00456251" w:rsidP="00456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15:45’-16:10’ </w:t>
      </w:r>
    </w:p>
    <w:p w:rsidR="00456251" w:rsidRPr="00D072BC" w:rsidRDefault="00456251" w:rsidP="004562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B6E57" w:rsidRDefault="006B6E57" w:rsidP="004562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9C9" w:rsidRDefault="005629C9" w:rsidP="004562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251" w:rsidRDefault="00456251" w:rsidP="00456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>GRAMÁTICA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  -  PROFESSORA ALINE LANDIM</w:t>
      </w:r>
    </w:p>
    <w:p w:rsidR="00F73D91" w:rsidRPr="00F73D91" w:rsidRDefault="00F73D91" w:rsidP="00F73D91">
      <w:r w:rsidRPr="00F73D91">
        <w:rPr>
          <w:rFonts w:ascii="Times New Roman" w:hAnsi="Times New Roman" w:cs="Times New Roman"/>
          <w:sz w:val="28"/>
          <w:szCs w:val="28"/>
        </w:rPr>
        <w:t>CAPÍTULO 06- A ESTRUTURA DAS PALAVRAS</w:t>
      </w:r>
    </w:p>
    <w:p w:rsidR="00F73D91" w:rsidRDefault="00F73D91" w:rsidP="00F73D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91" w:rsidRDefault="00F73D91" w:rsidP="00F73D91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aula do link: </w:t>
      </w:r>
    </w:p>
    <w:p w:rsidR="00F73D91" w:rsidRDefault="00831BA0" w:rsidP="00F73D91">
      <w:pPr>
        <w:jc w:val="both"/>
      </w:pPr>
      <w:hyperlink r:id="rId12" w:history="1">
        <w:r w:rsidR="00F73D91">
          <w:rPr>
            <w:rStyle w:val="Hyperlink"/>
          </w:rPr>
          <w:t>https://www.youtube.com/watch?v=s8rBWss1KxQ&amp;list=PL0MlWarTr_1bmCyoOn3DdFgGs_72RitP7&amp;index=126</w:t>
        </w:r>
      </w:hyperlink>
    </w:p>
    <w:p w:rsidR="00F73D91" w:rsidRDefault="00F73D91" w:rsidP="00F73D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78A" w:rsidRDefault="0054378A" w:rsidP="00F73D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91" w:rsidRPr="00FB2DE4" w:rsidRDefault="00F73D91" w:rsidP="00F73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02 - </w:t>
      </w:r>
      <w:r w:rsidRPr="00FB2DE4">
        <w:rPr>
          <w:rFonts w:ascii="Times New Roman" w:hAnsi="Times New Roman" w:cs="Times New Roman"/>
          <w:sz w:val="28"/>
          <w:szCs w:val="28"/>
        </w:rPr>
        <w:t xml:space="preserve">Após assistir ao link, resolver as questões </w:t>
      </w:r>
      <w:r>
        <w:rPr>
          <w:rFonts w:ascii="Times New Roman" w:hAnsi="Times New Roman" w:cs="Times New Roman"/>
          <w:sz w:val="28"/>
          <w:szCs w:val="28"/>
        </w:rPr>
        <w:t>1 e 4 da página 20 e a questão 8 da página 21</w:t>
      </w:r>
      <w:r w:rsidR="00A204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283E" w:rsidRDefault="0054378A" w:rsidP="00B52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51">
        <w:rPr>
          <w:rFonts w:ascii="Times New Roman" w:hAnsi="Times New Roman" w:cs="Times New Roman"/>
          <w:sz w:val="28"/>
          <w:szCs w:val="28"/>
        </w:rPr>
        <w:t xml:space="preserve">*Envie foto da </w:t>
      </w:r>
      <w:r>
        <w:rPr>
          <w:rFonts w:ascii="Times New Roman" w:hAnsi="Times New Roman" w:cs="Times New Roman"/>
          <w:sz w:val="28"/>
          <w:szCs w:val="28"/>
        </w:rPr>
        <w:t>atividade realizada para NUNES MORAES Sede 1</w:t>
      </w:r>
      <w:r w:rsidR="00B5283E">
        <w:rPr>
          <w:rFonts w:ascii="Times New Roman" w:hAnsi="Times New Roman" w:cs="Times New Roman"/>
          <w:sz w:val="28"/>
          <w:szCs w:val="28"/>
        </w:rPr>
        <w:t xml:space="preserve">. Escreva a matéria, seu nome e seu número em cada página. </w:t>
      </w:r>
    </w:p>
    <w:p w:rsidR="00A81901" w:rsidRDefault="00A81901" w:rsidP="004562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4378A" w:rsidRPr="00E832E6" w:rsidRDefault="0054378A" w:rsidP="005437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03 - </w:t>
      </w:r>
      <w:r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54378A" w:rsidRPr="0054378A" w:rsidRDefault="0054378A" w:rsidP="00456251">
      <w:pPr>
        <w:rPr>
          <w:rFonts w:ascii="Times New Roman" w:hAnsi="Times New Roman" w:cs="Times New Roman"/>
          <w:b/>
          <w:sz w:val="28"/>
          <w:szCs w:val="28"/>
        </w:rPr>
      </w:pPr>
    </w:p>
    <w:p w:rsidR="0054378A" w:rsidRDefault="0054378A" w:rsidP="004562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251" w:rsidRPr="00A81901" w:rsidRDefault="00456251" w:rsidP="00456251">
      <w:pPr>
        <w:rPr>
          <w:u w:val="single"/>
        </w:rPr>
      </w:pPr>
      <w:r w:rsidRPr="00A81901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AULA: </w:t>
      </w:r>
      <w:r w:rsidRPr="00A81901">
        <w:rPr>
          <w:rFonts w:ascii="Times New Roman" w:hAnsi="Times New Roman" w:cs="Times New Roman"/>
          <w:sz w:val="28"/>
          <w:szCs w:val="28"/>
          <w:u w:val="single"/>
        </w:rPr>
        <w:t xml:space="preserve">  17:05’- 18:00</w:t>
      </w:r>
      <w:proofErr w:type="gramStart"/>
      <w:r w:rsidRPr="00A81901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A8190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A81901">
        <w:rPr>
          <w:rFonts w:ascii="Times New Roman" w:hAnsi="Times New Roman" w:cs="Times New Roman"/>
          <w:b/>
          <w:sz w:val="28"/>
          <w:szCs w:val="28"/>
          <w:u w:val="single"/>
        </w:rPr>
        <w:t xml:space="preserve"> TRIGONOMETRIA </w:t>
      </w:r>
      <w:r w:rsidRPr="00A81901">
        <w:rPr>
          <w:rFonts w:ascii="Times New Roman" w:hAnsi="Times New Roman" w:cs="Times New Roman"/>
          <w:sz w:val="28"/>
          <w:szCs w:val="28"/>
          <w:u w:val="single"/>
        </w:rPr>
        <w:t xml:space="preserve">  -  PROFESSOR FRANCISCO </w:t>
      </w:r>
    </w:p>
    <w:p w:rsidR="00456251" w:rsidRDefault="00456251" w:rsidP="00456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1901">
        <w:rPr>
          <w:rFonts w:ascii="Times New Roman" w:hAnsi="Times New Roman" w:cs="Times New Roman"/>
          <w:sz w:val="28"/>
          <w:szCs w:val="28"/>
          <w:u w:val="single"/>
        </w:rPr>
        <w:t>PONTES</w:t>
      </w:r>
    </w:p>
    <w:p w:rsidR="00271188" w:rsidRPr="002B2967" w:rsidRDefault="00271188" w:rsidP="00271188">
      <w:pPr>
        <w:jc w:val="both"/>
        <w:rPr>
          <w:sz w:val="28"/>
          <w:szCs w:val="28"/>
        </w:rPr>
      </w:pPr>
      <w:r w:rsidRPr="00271188">
        <w:rPr>
          <w:rFonts w:cs="Times New Roman"/>
          <w:bCs/>
          <w:sz w:val="28"/>
          <w:szCs w:val="28"/>
        </w:rPr>
        <w:t>CAPÍTULO 6</w:t>
      </w:r>
      <w:r w:rsidRPr="002B2967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–</w:t>
      </w:r>
      <w:r w:rsidRPr="002B2967">
        <w:rPr>
          <w:rFonts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RELAÇÕES TRIGONOMÉTRICAS: Seno e cosseno de um arco trigonométrico.</w:t>
      </w:r>
    </w:p>
    <w:p w:rsidR="00271188" w:rsidRPr="00C535E4" w:rsidRDefault="00271188" w:rsidP="00271188">
      <w:pPr>
        <w:rPr>
          <w:sz w:val="24"/>
          <w:szCs w:val="24"/>
        </w:rPr>
      </w:pPr>
    </w:p>
    <w:p w:rsidR="00271188" w:rsidRPr="00AD1D32" w:rsidRDefault="00271188" w:rsidP="00271188">
      <w:pPr>
        <w:jc w:val="center"/>
        <w:rPr>
          <w:b/>
          <w:bCs/>
          <w:sz w:val="28"/>
          <w:szCs w:val="28"/>
        </w:rPr>
      </w:pPr>
      <w:r w:rsidRPr="00AD1D32">
        <w:rPr>
          <w:b/>
          <w:bCs/>
          <w:sz w:val="28"/>
          <w:szCs w:val="28"/>
        </w:rPr>
        <w:t>ETAPAS PARA O DESENVOLVIMENTO DA AULA</w:t>
      </w:r>
    </w:p>
    <w:p w:rsidR="00271188" w:rsidRDefault="00271188" w:rsidP="00271188">
      <w:pPr>
        <w:rPr>
          <w:sz w:val="28"/>
          <w:szCs w:val="28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  <w:gridCol w:w="567"/>
      </w:tblGrid>
      <w:tr w:rsidR="00271188" w:rsidRPr="008A73FB" w:rsidTr="00826AAB">
        <w:trPr>
          <w:trHeight w:val="992"/>
        </w:trPr>
        <w:tc>
          <w:tcPr>
            <w:tcW w:w="568" w:type="dxa"/>
            <w:shd w:val="clear" w:color="auto" w:fill="000000" w:themeFill="text1"/>
          </w:tcPr>
          <w:p w:rsidR="00271188" w:rsidRPr="008A73FB" w:rsidRDefault="00271188" w:rsidP="00210A41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B739A2" wp14:editId="662AE11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60960</wp:posOffset>
                      </wp:positionV>
                      <wp:extent cx="158750" cy="774700"/>
                      <wp:effectExtent l="0" t="0" r="12700" b="25400"/>
                      <wp:wrapNone/>
                      <wp:docPr id="15" name="Agrupar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5" name="Retângulo: Cantos Arredondados 5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tângulo: Cantos Arredondados 6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tângulo: Cantos Arredondados 7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tângulo: Cantos Arredondados 9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BC364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9213" w:type="dxa"/>
          </w:tcPr>
          <w:p w:rsidR="00271188" w:rsidRPr="00843812" w:rsidRDefault="00271188" w:rsidP="00210A41">
            <w:pPr>
              <w:shd w:val="clear" w:color="auto" w:fill="D9E2F3" w:themeFill="accent1" w:themeFillTint="33"/>
              <w:jc w:val="both"/>
              <w:rPr>
                <w:sz w:val="28"/>
                <w:szCs w:val="28"/>
              </w:rPr>
            </w:pPr>
            <w:r w:rsidRPr="00843812">
              <w:rPr>
                <w:b/>
                <w:bCs/>
                <w:sz w:val="28"/>
                <w:szCs w:val="28"/>
              </w:rPr>
              <w:t>ETAPA 1</w:t>
            </w:r>
            <w:r w:rsidRPr="00843812">
              <w:rPr>
                <w:sz w:val="28"/>
                <w:szCs w:val="28"/>
              </w:rPr>
              <w:t xml:space="preserve"> – </w:t>
            </w:r>
            <w:r w:rsidRPr="00843812"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 w:rsidRPr="00843812"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 w:rsidRPr="00843812">
              <w:rPr>
                <w:sz w:val="28"/>
                <w:szCs w:val="28"/>
              </w:rPr>
              <w:t xml:space="preserve">, utilizando o link a seguir. </w:t>
            </w:r>
          </w:p>
          <w:p w:rsidR="00271188" w:rsidRPr="00843812" w:rsidRDefault="00271188" w:rsidP="00210A41">
            <w:pPr>
              <w:shd w:val="clear" w:color="auto" w:fill="D9E2F3" w:themeFill="accent1" w:themeFillTint="33"/>
              <w:jc w:val="both"/>
              <w:rPr>
                <w:b/>
                <w:bCs/>
                <w:sz w:val="28"/>
                <w:szCs w:val="28"/>
              </w:rPr>
            </w:pPr>
            <w:r w:rsidRPr="00843812">
              <w:rPr>
                <w:sz w:val="28"/>
                <w:szCs w:val="28"/>
              </w:rPr>
              <w:t xml:space="preserve">Link: </w:t>
            </w:r>
            <w:hyperlink r:id="rId13" w:history="1">
              <w:r w:rsidRPr="00843812">
                <w:rPr>
                  <w:rStyle w:val="Hyperlink"/>
                  <w:b/>
                  <w:bCs/>
                  <w:sz w:val="28"/>
                  <w:szCs w:val="28"/>
                </w:rPr>
                <w:t>https://bit.ly/c6trigonometria</w:t>
              </w:r>
            </w:hyperlink>
          </w:p>
          <w:p w:rsidR="00271188" w:rsidRPr="00843812" w:rsidRDefault="00271188" w:rsidP="00210A41">
            <w:pPr>
              <w:shd w:val="clear" w:color="auto" w:fill="D9E2F3" w:themeFill="accent1" w:themeFillTint="33"/>
              <w:jc w:val="both"/>
              <w:rPr>
                <w:sz w:val="28"/>
                <w:szCs w:val="28"/>
              </w:rPr>
            </w:pPr>
            <w:r w:rsidRPr="00843812">
              <w:rPr>
                <w:b/>
                <w:bCs/>
                <w:color w:val="FF0000"/>
                <w:sz w:val="28"/>
                <w:szCs w:val="28"/>
              </w:rPr>
              <w:t>ASSISTIR ATÉ O TEMPO: 27’</w:t>
            </w:r>
          </w:p>
        </w:tc>
        <w:tc>
          <w:tcPr>
            <w:tcW w:w="567" w:type="dxa"/>
            <w:shd w:val="clear" w:color="auto" w:fill="000000" w:themeFill="text1"/>
          </w:tcPr>
          <w:p w:rsidR="00271188" w:rsidRPr="008A73FB" w:rsidRDefault="00271188" w:rsidP="00210A41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609A551" wp14:editId="0B17E13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64135</wp:posOffset>
                      </wp:positionV>
                      <wp:extent cx="158750" cy="774700"/>
                      <wp:effectExtent l="0" t="0" r="12700" b="25400"/>
                      <wp:wrapNone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17" name="Retângulo: Cantos Arredondados 17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tângulo: Cantos Arredondados 18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tângulo: Cantos Arredondados 19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tângulo: Cantos Arredondados 20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736E79" id="Agrupar 16" o:spid="_x0000_s1026" style="position:absolute;margin-left:2.65pt;margin-top:5.05pt;width:12.5pt;height:61pt;z-index:251660288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">
                      <v:roundrect id="Retângulo: Cantos Arredondados 17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1nsMA&#10;AADbAAAADwAAAGRycy9kb3ducmV2LnhtbERPS2vCQBC+F/oflin01mxqwUfqKkFsVfTgC3odstMk&#10;mJ1Ns1sT/fWuUOhtPr7njKedqcSZGldaVvAaxSCIM6tLzhUcDx8vQxDOI2usLJOCCzmYTh4fxpho&#10;2/KOznufixDCLkEFhfd1IqXLCjLoIlsTB+7bNgZ9gE0udYNtCDeV7MVxXxosOTQUWNOsoOy0/zUK&#10;rpfVZr7+rPhn1H5tF6tl6ugtVer5qUvfQXjq/L/4z73UYf4A7r+E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O1ns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  <v:roundrect id="Retângulo: Cantos Arredondados 18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h7M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+w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wh7M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19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Ed8IA&#10;AADbAAAADwAAAGRycy9kb3ducmV2LnhtbERPS2vCQBC+F/wPywje6sYKUqOrBGl90B58gdchOybB&#10;7GyaXU3017uFQm/z8T1nOm9NKW5Uu8KygkE/AkGcWl1wpuB4+Hx9B+E8ssbSMim4k4P5rPMyxVjb&#10;hnd02/tMhBB2MSrIva9iKV2ak0HXtxVx4M62NugDrDOpa2xCuCnlWxSNpMGCQ0OOFS1ySi/7q1Hw&#10;uG++P76WJf+Mm9N2tVknjoaJUr1um0xAeGr9v/jPvdZh/hh+fw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IR3wgAAANsAAAAPAAAAAAAAAAAAAAAAAJgCAABkcnMvZG93&#10;bnJldi54bWxQSwUGAAAAAAQABAD1AAAAhwMAAAAA&#10;" fillcolor="white [3212]" strokecolor="white [3212]" strokeweight="1pt">
                        <v:stroke joinstyle="miter"/>
                      </v:roundrect>
                      <v:roundrect id="Retângulo: Cantos Arredondados 20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nV8MA&#10;AADbAAAADwAAAGRycy9kb3ducmV2LnhtbERPy2rCQBTdC/7DcIXudFILpUYnIZQ+lLrQKHR7ydwm&#10;oZk7aWZqol/vLASXh/NepYNpxIk6V1tW8DiLQBAXVtdcKjge3qcvIJxH1thYJgVncpAm49EKY217&#10;3tMp96UIIexiVFB538ZSuqIig25mW+LA/djOoA+wK6XusA/hppHzKHqWBmsODRW29FpR8Zv/GwWX&#10;82b79vXR8N+i/959btaZo6dMqYfJkC1BeBr8XXxzr7WCeVgfvoQf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nV8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</w:tbl>
    <w:p w:rsidR="00271188" w:rsidRPr="005D1DC8" w:rsidRDefault="00271188" w:rsidP="00271188">
      <w:pPr>
        <w:rPr>
          <w:sz w:val="20"/>
          <w:szCs w:val="20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  <w:gridCol w:w="567"/>
      </w:tblGrid>
      <w:tr w:rsidR="00271188" w:rsidRPr="008A73FB" w:rsidTr="00DD4902">
        <w:trPr>
          <w:trHeight w:val="992"/>
        </w:trPr>
        <w:tc>
          <w:tcPr>
            <w:tcW w:w="568" w:type="dxa"/>
            <w:shd w:val="clear" w:color="auto" w:fill="000000" w:themeFill="text1"/>
          </w:tcPr>
          <w:p w:rsidR="00271188" w:rsidRPr="008A73FB" w:rsidRDefault="00271188" w:rsidP="00210A41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E284EE1" wp14:editId="5B66DB4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60960</wp:posOffset>
                      </wp:positionV>
                      <wp:extent cx="158750" cy="774700"/>
                      <wp:effectExtent l="0" t="0" r="12700" b="2540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8" name="Retângulo: Cantos Arredondados 8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tângulo: Cantos Arredondados 10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tângulo: Cantos Arredondados 12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tângulo: Cantos Arredondados 13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120970" id="Agrupar 1" o:spid="_x0000_s1026" style="position:absolute;margin-left:2.5pt;margin-top:4.8pt;width:12.5pt;height:61pt;z-index:251661312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">
                      <v:roundrect id="Retângulo: Cantos Arredondados 8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oVsEA&#10;AADaAAAADwAAAGRycy9kb3ducmV2LnhtbERPTWvCQBC9F/wPyxS81U0tiEZXCaJV0YOmBa9DdpqE&#10;ZmdjdjXRX+8eCj0+3vds0ZlK3KhxpWUF74MIBHFmdcm5gu+v9dsYhPPIGivLpOBODhbz3ssMY21b&#10;PtEt9bkIIexiVFB4X8dSuqwgg25ga+LA/djGoA+wyaVusA3hppLDKBpJgyWHhgJrWhaU/aZXo+Bx&#10;3x1W+8+KL5P2fNzstomjj0Sp/muXTEF46vy/+M+91QrC1nAl3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6FbBAAAA2gAAAA8AAAAAAAAAAAAAAAAAmAIAAGRycy9kb3du&#10;cmV2LnhtbFBLBQYAAAAABAAEAPUAAACGAwAAAAA=&#10;" fillcolor="white [3212]" strokecolor="white [3212]" strokeweight="1pt">
                        <v:stroke joinstyle="miter"/>
                      </v:roundrect>
                      <v:roundrect id="Retângulo: Cantos Arredondados 10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t6s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/0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ot6s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12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WBsMA&#10;AADbAAAADwAAAGRycy9kb3ducmV2LnhtbERPS2vCQBC+F/wPyxR6001TkBpdQxDbKvXgC7wO2WkS&#10;mp2N2a2J/vpuQehtPr7nzNLe1OJCrassK3geRSCIc6srLhQcD2/DVxDOI2usLZOCKzlI54OHGSba&#10;dryjy94XIoSwS1BB6X2TSOnykgy6kW2IA/dlW4M+wLaQusUuhJtaxlE0lgYrDg0lNrQoKf/e/xgF&#10;t+t6s/x8r/k86U7bj/Uqc/SSKfX02GdTEJ56/y++u1c6zI/h75dw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WBs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  <v:roundrect id="Retângulo: Cantos Arredondados 13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zncMA&#10;AADbAAAADwAAAGRycy9kb3ducmV2LnhtbERPS2vCQBC+F/wPyxR6000NSI2uIYhtlXrwBV6H7DQJ&#10;zc6m2a2J/vpuQehtPr7nzNPe1OJCrassK3geRSCIc6srLhScjq/DFxDOI2usLZOCKzlIF4OHOSba&#10;dryny8EXIoSwS1BB6X2TSOnykgy6kW2IA/dpW4M+wLaQusUuhJtajqNoIg1WHBpKbGhZUv51+DEK&#10;btfNdvXxVvP3tDvv3jfrzFGcKfX02GczEJ56/y++u9c6zI/h75dw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iznc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9213" w:type="dxa"/>
          </w:tcPr>
          <w:p w:rsidR="00271188" w:rsidRDefault="00271188" w:rsidP="00210A41">
            <w:pP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 w:rsidRPr="00C535E4">
              <w:rPr>
                <w:b/>
                <w:bCs/>
                <w:sz w:val="28"/>
                <w:szCs w:val="28"/>
              </w:rPr>
              <w:t xml:space="preserve">ETAPA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 xml:space="preserve">, utilizando o link a seguir, com a resolução da questão </w:t>
            </w:r>
            <w:r w:rsidRPr="00DA0D3A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</w:t>
            </w:r>
            <w:r w:rsidRPr="00DA0D3A">
              <w:rPr>
                <w:i/>
                <w:iCs/>
                <w:sz w:val="28"/>
                <w:szCs w:val="28"/>
              </w:rPr>
              <w:t>atividades para sala</w:t>
            </w:r>
            <w:r>
              <w:rPr>
                <w:sz w:val="28"/>
                <w:szCs w:val="28"/>
              </w:rPr>
              <w:t xml:space="preserve">). </w:t>
            </w:r>
          </w:p>
          <w:p w:rsidR="00271188" w:rsidRDefault="00271188" w:rsidP="00210A41">
            <w:pP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Link: </w:t>
            </w:r>
            <w:hyperlink r:id="rId14" w:history="1">
              <w:r w:rsidRPr="00B971B8">
                <w:rPr>
                  <w:rStyle w:val="Hyperlink"/>
                  <w:b/>
                  <w:bCs/>
                  <w:sz w:val="28"/>
                  <w:szCs w:val="28"/>
                </w:rPr>
                <w:t>https://bit.ly/c6trigonometriaexercicio</w:t>
              </w:r>
            </w:hyperlink>
          </w:p>
          <w:p w:rsidR="00271188" w:rsidRPr="00826AAB" w:rsidRDefault="00271188" w:rsidP="00210A41">
            <w:pP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Tempo: </w:t>
            </w:r>
          </w:p>
        </w:tc>
        <w:tc>
          <w:tcPr>
            <w:tcW w:w="567" w:type="dxa"/>
            <w:shd w:val="clear" w:color="auto" w:fill="000000" w:themeFill="text1"/>
          </w:tcPr>
          <w:p w:rsidR="00271188" w:rsidRPr="008A73FB" w:rsidRDefault="00271188" w:rsidP="00210A41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3F77FA6" wp14:editId="18E8CE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54610</wp:posOffset>
                      </wp:positionV>
                      <wp:extent cx="158750" cy="774700"/>
                      <wp:effectExtent l="0" t="0" r="12700" b="25400"/>
                      <wp:wrapNone/>
                      <wp:docPr id="14" name="Agrupar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21" name="Retângulo: Cantos Arredondados 21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tângulo: Cantos Arredondados 22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tângulo: Cantos Arredondados 23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tângulo: Cantos Arredondados 24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770AA8" id="Agrupar 14" o:spid="_x0000_s1026" style="position:absolute;margin-left:1.95pt;margin-top:4.3pt;width:12.5pt;height:61pt;z-index:251662336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">
                      <v:roundrect id="Retângulo: Cantos Arredondados 21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CzMYA&#10;AADbAAAADwAAAGRycy9kb3ducmV2LnhtbESPT2vCQBTE74V+h+UJvekmFoqNriEUtUo91D/Q6yP7&#10;mgSzb2N2a2I/fVcQehxm5jfMLO1NLS7UusqygngUgSDOra64UHA8LIcTEM4ja6wtk4IrOUjnjw8z&#10;TLTteEeXvS9EgLBLUEHpfZNI6fKSDLqRbYiD921bgz7ItpC6xS7ATS3HUfQiDVYcFkps6K2k/LT/&#10;MQp+r5vt4mNV8/m1+/p836wzR8+ZUk+DPpuC8NT7//C9vdYKxjH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pCzM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22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cu8UA&#10;AADbAAAADwAAAGRycy9kb3ducmV2LnhtbESPT2vCQBTE74LfYXmCt7oxQqnRVYL0j6IHtQWvj+wz&#10;CWbfptmtif30bqHgcZiZ3zDzZWcqcaXGlZYVjEcRCOLM6pJzBV+fb08vIJxH1lhZJgU3crBc9Htz&#10;TLRt+UDXo89FgLBLUEHhfZ1I6bKCDLqRrYmDd7aNQR9kk0vdYBvgppJxFD1LgyWHhQJrWhWUXY4/&#10;RsHvbbN73b5X/D1tT/uPzTp1NEmVGg66dAbCU+cf4f/2WiuIY/j7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Ny7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3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5IMUA&#10;AADbAAAADwAAAGRycy9kb3ducmV2LnhtbESPQWvCQBSE74L/YXlCb3VThaLRVUJpa6QerBW8PrLP&#10;JDT7Ns2uJumv7woFj8PMfMMs152pxJUaV1pW8DSOQBBnVpecKzh+vT3OQDiPrLGyTAp6crBeDQdL&#10;jLVt+ZOuB5+LAGEXo4LC+zqW0mUFGXRjWxMH72wbgz7IJpe6wTbATSUnUfQsDZYcFgqs6aWg7Ptw&#10;MQp+++3u9eO94p95e9pvtmniaJoo9TDqkgUIT52/h//bqVYwm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Hkg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4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hVMUA&#10;AADbAAAADwAAAGRycy9kb3ducmV2LnhtbESPT2vCQBTE74LfYXkFb3VTLUVTVwmlWkUP/gOvj+xr&#10;Esy+jdnVxH76bqHgcZiZ3zCTWWtKcaPaFZYVvPQjEMSp1QVnCo6H+fMIhPPIGkvLpOBODmbTbmeC&#10;sbYN7+i295kIEHYxKsi9r2IpXZqTQde3FXHwvm1t0AdZZ1LX2AS4KeUgit6kwYLDQo4VfeSUnvdX&#10;o+Dnvtp8rhclX8bNafu1WiaOholSvac2eQfhqfWP8H97qRUMXuHv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FUxQAAANsAAAAPAAAAAAAAAAAAAAAAAJgCAABkcnMv&#10;ZG93bnJldi54bWxQSwUGAAAAAAQABAD1AAAAigMAAAAA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</w:tbl>
    <w:p w:rsidR="00271188" w:rsidRDefault="00271188" w:rsidP="0027118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4003D" wp14:editId="03F9F204">
                <wp:simplePos x="0" y="0"/>
                <wp:positionH relativeFrom="column">
                  <wp:posOffset>-78740</wp:posOffset>
                </wp:positionH>
                <wp:positionV relativeFrom="paragraph">
                  <wp:posOffset>84455</wp:posOffset>
                </wp:positionV>
                <wp:extent cx="6572250" cy="1670050"/>
                <wp:effectExtent l="0" t="0" r="19050" b="25400"/>
                <wp:wrapNone/>
                <wp:docPr id="31" name="Rolagem: Horizont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70050"/>
                        </a:xfrm>
                        <a:prstGeom prst="horizontalScroll">
                          <a:avLst>
                            <a:gd name="adj" fmla="val 82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188" w:rsidRDefault="00271188" w:rsidP="00271188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35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ETAPA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AD1D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1D32">
                              <w:rPr>
                                <w:sz w:val="28"/>
                                <w:szCs w:val="28"/>
                              </w:rPr>
                              <w:t>- RESOLVA as questões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AD1D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1188" w:rsidRPr="001B530C" w:rsidRDefault="00271188" w:rsidP="0027118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D903D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 xml:space="preserve"> (ATIVIDADES PARA SALA) - página (s)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B5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>(apostila SAS)</w:t>
                            </w:r>
                          </w:p>
                          <w:p w:rsidR="00271188" w:rsidRDefault="00271188" w:rsidP="00271188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D1D32">
                              <w:rPr>
                                <w:sz w:val="28"/>
                                <w:szCs w:val="28"/>
                              </w:rPr>
                              <w:t xml:space="preserve">Uso do seu caderno/apostila.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4003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31" o:spid="_x0000_s1026" type="#_x0000_t98" style="position:absolute;left:0;text-align:left;margin-left:-6.2pt;margin-top:6.65pt;width:517.5pt;height:1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" adj="1786" fillcolor="white [3201]" strokecolor="black [3200]" strokeweight="1pt">
                <v:stroke joinstyle="miter"/>
                <v:textbox>
                  <w:txbxContent>
                    <w:p w:rsidR="00271188" w:rsidRDefault="00271188" w:rsidP="00271188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C535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ETAPA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AD1D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D1D32">
                        <w:rPr>
                          <w:sz w:val="28"/>
                          <w:szCs w:val="28"/>
                        </w:rPr>
                        <w:t>- RESOLVA as questões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AD1D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71188" w:rsidRPr="001B530C" w:rsidRDefault="00271188" w:rsidP="0027118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3 </w:t>
                      </w:r>
                      <w:r w:rsidRPr="00D903D1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4</w:t>
                      </w:r>
                      <w:r w:rsidRPr="001B530C">
                        <w:rPr>
                          <w:sz w:val="28"/>
                          <w:szCs w:val="28"/>
                        </w:rPr>
                        <w:t xml:space="preserve"> (ATIVIDADES PARA SALA) - página (s)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1B530C">
                        <w:rPr>
                          <w:b/>
                          <w:bCs/>
                          <w:sz w:val="28"/>
                          <w:szCs w:val="28"/>
                        </w:rPr>
                        <w:t xml:space="preserve">4 </w:t>
                      </w:r>
                      <w:r w:rsidRPr="001B530C">
                        <w:rPr>
                          <w:sz w:val="28"/>
                          <w:szCs w:val="28"/>
                        </w:rPr>
                        <w:t>(apostila SAS)</w:t>
                      </w:r>
                    </w:p>
                    <w:p w:rsidR="00271188" w:rsidRDefault="00271188" w:rsidP="00271188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AD1D32">
                        <w:rPr>
                          <w:sz w:val="28"/>
                          <w:szCs w:val="28"/>
                        </w:rPr>
                        <w:t xml:space="preserve">Uso do seu caderno/apostila. </w:t>
                      </w:r>
                    </w:p>
                  </w:txbxContent>
                </v:textbox>
              </v:shape>
            </w:pict>
          </mc:Fallback>
        </mc:AlternateContent>
      </w: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shd w:val="clear" w:color="auto" w:fill="FFFFFF" w:themeFill="background1"/>
        <w:jc w:val="both"/>
        <w:rPr>
          <w:sz w:val="20"/>
          <w:szCs w:val="20"/>
        </w:rPr>
      </w:pPr>
    </w:p>
    <w:p w:rsidR="00271188" w:rsidRDefault="00271188" w:rsidP="00271188">
      <w:pPr>
        <w:shd w:val="clear" w:color="auto" w:fill="FFFFFF" w:themeFill="background1"/>
        <w:jc w:val="both"/>
        <w:rPr>
          <w:sz w:val="20"/>
          <w:szCs w:val="20"/>
        </w:rPr>
      </w:pPr>
    </w:p>
    <w:p w:rsidR="00271188" w:rsidRDefault="00271188" w:rsidP="00271188">
      <w:pPr>
        <w:shd w:val="clear" w:color="auto" w:fill="FFFFFF" w:themeFill="background1"/>
        <w:jc w:val="both"/>
        <w:rPr>
          <w:sz w:val="20"/>
          <w:szCs w:val="20"/>
        </w:rPr>
      </w:pPr>
    </w:p>
    <w:p w:rsidR="00271188" w:rsidRPr="005D1DC8" w:rsidRDefault="00271188" w:rsidP="00271188">
      <w:pPr>
        <w:shd w:val="clear" w:color="auto" w:fill="FFFFFF" w:themeFill="background1"/>
        <w:jc w:val="both"/>
        <w:rPr>
          <w:sz w:val="20"/>
          <w:szCs w:val="20"/>
        </w:rPr>
      </w:pPr>
    </w:p>
    <w:p w:rsidR="00B5283E" w:rsidRDefault="00271188" w:rsidP="00B52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- F</w:t>
      </w:r>
      <w:r w:rsidRPr="00AD1D32">
        <w:rPr>
          <w:sz w:val="28"/>
          <w:szCs w:val="28"/>
        </w:rPr>
        <w:t xml:space="preserve">OTOGRAFAR e ENVIAR para </w:t>
      </w:r>
      <w:r w:rsidR="00B5283E">
        <w:rPr>
          <w:rFonts w:ascii="Times New Roman" w:hAnsi="Times New Roman" w:cs="Times New Roman"/>
          <w:sz w:val="28"/>
          <w:szCs w:val="28"/>
        </w:rPr>
        <w:t xml:space="preserve">NUNES MORAES Sede 1. Escreva a matéria, seu nome e seu número em cada página. </w:t>
      </w:r>
    </w:p>
    <w:p w:rsidR="00271188" w:rsidRPr="005D1DC8" w:rsidRDefault="00271188" w:rsidP="00271188">
      <w:pPr>
        <w:rPr>
          <w:sz w:val="20"/>
          <w:szCs w:val="20"/>
        </w:rPr>
      </w:pPr>
    </w:p>
    <w:p w:rsidR="00271188" w:rsidRPr="00AD1D32" w:rsidRDefault="00271188" w:rsidP="00271188">
      <w:pPr>
        <w:shd w:val="clear" w:color="auto" w:fill="FFE599" w:themeFill="accent4" w:themeFillTint="66"/>
        <w:jc w:val="both"/>
        <w:rPr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Pr="00E04051">
        <w:rPr>
          <w:sz w:val="28"/>
          <w:szCs w:val="28"/>
        </w:rPr>
        <w:t xml:space="preserve">ACOMPANHAR mais resoluções de questões e o tira dúvidas, via </w:t>
      </w:r>
      <w:r w:rsidRPr="009720DA">
        <w:rPr>
          <w:b/>
          <w:bCs/>
          <w:color w:val="00B050"/>
          <w:sz w:val="28"/>
          <w:szCs w:val="28"/>
        </w:rPr>
        <w:t>WhatsApp</w:t>
      </w:r>
      <w:r w:rsidRPr="00E04051">
        <w:rPr>
          <w:sz w:val="28"/>
          <w:szCs w:val="28"/>
        </w:rPr>
        <w:t xml:space="preserve"> na hora da Aula</w:t>
      </w:r>
      <w:r>
        <w:rPr>
          <w:sz w:val="28"/>
          <w:szCs w:val="28"/>
        </w:rPr>
        <w:t>, com informações e resumos enviadas em tempo real pelo professor para o grupo.</w:t>
      </w:r>
    </w:p>
    <w:p w:rsidR="00271188" w:rsidRPr="00BE1EAF" w:rsidRDefault="00271188" w:rsidP="00271188">
      <w:pPr>
        <w:shd w:val="clear" w:color="auto" w:fill="FFFFFF" w:themeFill="background1"/>
        <w:jc w:val="both"/>
        <w:rPr>
          <w:b/>
          <w:bCs/>
          <w:sz w:val="20"/>
          <w:szCs w:val="20"/>
        </w:rPr>
      </w:pPr>
    </w:p>
    <w:p w:rsidR="00271188" w:rsidRDefault="00271188" w:rsidP="00271188">
      <w:pPr>
        <w:shd w:val="clear" w:color="auto" w:fill="FFC000" w:themeFill="accent4"/>
        <w:jc w:val="both"/>
        <w:rPr>
          <w:sz w:val="28"/>
          <w:szCs w:val="28"/>
        </w:rPr>
      </w:pPr>
      <w:r w:rsidRPr="00C535E4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6</w:t>
      </w:r>
      <w:r w:rsidRPr="00C5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PÓS AULA - LEIA </w:t>
      </w:r>
      <w:r w:rsidRPr="005952C4">
        <w:rPr>
          <w:sz w:val="28"/>
          <w:szCs w:val="28"/>
        </w:rPr>
        <w:t xml:space="preserve">a teoria </w:t>
      </w:r>
      <w:r>
        <w:rPr>
          <w:sz w:val="28"/>
          <w:szCs w:val="28"/>
        </w:rPr>
        <w:t>na Apostila SAS</w:t>
      </w:r>
      <w:r>
        <w:rPr>
          <w:b/>
          <w:bCs/>
          <w:sz w:val="28"/>
          <w:szCs w:val="28"/>
        </w:rPr>
        <w:t xml:space="preserve"> </w:t>
      </w:r>
      <w:r w:rsidRPr="005952C4">
        <w:rPr>
          <w:sz w:val="28"/>
          <w:szCs w:val="28"/>
        </w:rPr>
        <w:t xml:space="preserve">– páginas </w:t>
      </w:r>
      <w:r>
        <w:rPr>
          <w:sz w:val="28"/>
          <w:szCs w:val="28"/>
        </w:rPr>
        <w:t>8</w:t>
      </w:r>
      <w:r w:rsidRPr="005952C4">
        <w:rPr>
          <w:sz w:val="28"/>
          <w:szCs w:val="28"/>
        </w:rPr>
        <w:t xml:space="preserve"> a </w:t>
      </w:r>
      <w:r>
        <w:rPr>
          <w:sz w:val="28"/>
          <w:szCs w:val="28"/>
        </w:rPr>
        <w:t>13.</w:t>
      </w:r>
    </w:p>
    <w:p w:rsidR="00271188" w:rsidRDefault="00271188" w:rsidP="002711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B3D59" w:rsidRDefault="00BE67D5" w:rsidP="00417882">
      <w:pPr>
        <w:jc w:val="center"/>
        <w:rPr>
          <w:rFonts w:ascii="Bell MT" w:hAnsi="Bell MT"/>
          <w:color w:val="001848"/>
          <w:sz w:val="36"/>
          <w:szCs w:val="36"/>
        </w:rPr>
      </w:pPr>
      <w:r w:rsidRPr="00BE67D5">
        <w:rPr>
          <w:rFonts w:ascii="Times New Roman" w:hAnsi="Times New Roman" w:cs="Times New Roman"/>
          <w:b/>
          <w:color w:val="002060"/>
          <w:sz w:val="46"/>
          <w:szCs w:val="28"/>
        </w:rPr>
        <w:t>Que bom que você ficou conosco até o final!</w:t>
      </w:r>
    </w:p>
    <w:sectPr w:rsidR="004B3D59" w:rsidSect="00AA1E43">
      <w:headerReference w:type="default" r:id="rId15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A0" w:rsidRDefault="00831BA0" w:rsidP="00AA1E43">
      <w:r>
        <w:separator/>
      </w:r>
    </w:p>
  </w:endnote>
  <w:endnote w:type="continuationSeparator" w:id="0">
    <w:p w:rsidR="00831BA0" w:rsidRDefault="00831BA0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A0" w:rsidRDefault="00831BA0" w:rsidP="00AA1E43">
      <w:r>
        <w:separator/>
      </w:r>
    </w:p>
  </w:footnote>
  <w:footnote w:type="continuationSeparator" w:id="0">
    <w:p w:rsidR="00831BA0" w:rsidRDefault="00831BA0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911F4"/>
    <w:rsid w:val="000A7060"/>
    <w:rsid w:val="000B3B9D"/>
    <w:rsid w:val="000C3462"/>
    <w:rsid w:val="00103863"/>
    <w:rsid w:val="001538DD"/>
    <w:rsid w:val="00193C8F"/>
    <w:rsid w:val="001D2BE6"/>
    <w:rsid w:val="00200813"/>
    <w:rsid w:val="002262C6"/>
    <w:rsid w:val="00240C21"/>
    <w:rsid w:val="00271188"/>
    <w:rsid w:val="00295A56"/>
    <w:rsid w:val="002A4B92"/>
    <w:rsid w:val="00306FE6"/>
    <w:rsid w:val="003121F7"/>
    <w:rsid w:val="00320FA6"/>
    <w:rsid w:val="00321376"/>
    <w:rsid w:val="0032610C"/>
    <w:rsid w:val="003D669B"/>
    <w:rsid w:val="003F0DD7"/>
    <w:rsid w:val="00417882"/>
    <w:rsid w:val="00456251"/>
    <w:rsid w:val="004565A3"/>
    <w:rsid w:val="00484ED0"/>
    <w:rsid w:val="00495BAB"/>
    <w:rsid w:val="004B3D59"/>
    <w:rsid w:val="00506170"/>
    <w:rsid w:val="0052642D"/>
    <w:rsid w:val="00533844"/>
    <w:rsid w:val="0054378A"/>
    <w:rsid w:val="00546125"/>
    <w:rsid w:val="005629C9"/>
    <w:rsid w:val="00565F85"/>
    <w:rsid w:val="005908BB"/>
    <w:rsid w:val="005924BF"/>
    <w:rsid w:val="00595DB6"/>
    <w:rsid w:val="005A4C42"/>
    <w:rsid w:val="005A5527"/>
    <w:rsid w:val="005E7985"/>
    <w:rsid w:val="005E7CCC"/>
    <w:rsid w:val="006010C7"/>
    <w:rsid w:val="00601914"/>
    <w:rsid w:val="00604CEF"/>
    <w:rsid w:val="00607FC0"/>
    <w:rsid w:val="0062410C"/>
    <w:rsid w:val="00631281"/>
    <w:rsid w:val="00646184"/>
    <w:rsid w:val="00694128"/>
    <w:rsid w:val="006B50E4"/>
    <w:rsid w:val="006B5391"/>
    <w:rsid w:val="006B6E57"/>
    <w:rsid w:val="006C454D"/>
    <w:rsid w:val="006E6E36"/>
    <w:rsid w:val="006F7961"/>
    <w:rsid w:val="0072340B"/>
    <w:rsid w:val="0073471F"/>
    <w:rsid w:val="00782003"/>
    <w:rsid w:val="007B47B3"/>
    <w:rsid w:val="007C5AAB"/>
    <w:rsid w:val="007E1F48"/>
    <w:rsid w:val="00831BA0"/>
    <w:rsid w:val="00860008"/>
    <w:rsid w:val="00860B12"/>
    <w:rsid w:val="008A03D3"/>
    <w:rsid w:val="008A585C"/>
    <w:rsid w:val="008B4CE1"/>
    <w:rsid w:val="008E3363"/>
    <w:rsid w:val="008E3A56"/>
    <w:rsid w:val="008E5A03"/>
    <w:rsid w:val="008E7B95"/>
    <w:rsid w:val="009540F9"/>
    <w:rsid w:val="009623C9"/>
    <w:rsid w:val="00977523"/>
    <w:rsid w:val="009D6595"/>
    <w:rsid w:val="00A10496"/>
    <w:rsid w:val="00A20410"/>
    <w:rsid w:val="00A55770"/>
    <w:rsid w:val="00A760DC"/>
    <w:rsid w:val="00A805E0"/>
    <w:rsid w:val="00A81901"/>
    <w:rsid w:val="00AA1E43"/>
    <w:rsid w:val="00AA5F7F"/>
    <w:rsid w:val="00AE0D1C"/>
    <w:rsid w:val="00AE3A2E"/>
    <w:rsid w:val="00AE3F9A"/>
    <w:rsid w:val="00AF24CA"/>
    <w:rsid w:val="00B23E56"/>
    <w:rsid w:val="00B5283E"/>
    <w:rsid w:val="00B5547D"/>
    <w:rsid w:val="00B827E4"/>
    <w:rsid w:val="00B82FDE"/>
    <w:rsid w:val="00BE67D5"/>
    <w:rsid w:val="00C16201"/>
    <w:rsid w:val="00C573D0"/>
    <w:rsid w:val="00CC1843"/>
    <w:rsid w:val="00CC23CE"/>
    <w:rsid w:val="00CC3CD3"/>
    <w:rsid w:val="00D30B81"/>
    <w:rsid w:val="00D46048"/>
    <w:rsid w:val="00DD353F"/>
    <w:rsid w:val="00E016CB"/>
    <w:rsid w:val="00E04051"/>
    <w:rsid w:val="00E16BE8"/>
    <w:rsid w:val="00E33319"/>
    <w:rsid w:val="00E5180B"/>
    <w:rsid w:val="00E607E9"/>
    <w:rsid w:val="00F32BD0"/>
    <w:rsid w:val="00F36D58"/>
    <w:rsid w:val="00F40323"/>
    <w:rsid w:val="00F44379"/>
    <w:rsid w:val="00F602A7"/>
    <w:rsid w:val="00F73D91"/>
    <w:rsid w:val="00F81176"/>
    <w:rsid w:val="00FB26E1"/>
    <w:rsid w:val="00FC0E9F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c6trigonometr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8rBWss1KxQ&amp;list=PL0MlWarTr_1bmCyoOn3DdFgGs_72RitP7&amp;index=12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qsxROuCNL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c6trigonometriaexercici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76</TotalTime>
  <Pages>1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53</cp:revision>
  <dcterms:created xsi:type="dcterms:W3CDTF">2020-05-09T21:32:00Z</dcterms:created>
  <dcterms:modified xsi:type="dcterms:W3CDTF">2020-05-12T21:31:00Z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